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F" w:rsidRPr="004B4E44" w:rsidRDefault="00742D0F" w:rsidP="004B4E44">
      <w:pPr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742D0F" w:rsidRDefault="00742D0F" w:rsidP="004B4E44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РОССИЙСКАЯ ФЕДЕРАЦИЯ</w:t>
      </w:r>
    </w:p>
    <w:p w:rsidR="00742D0F" w:rsidRPr="004B4E44" w:rsidRDefault="00742D0F" w:rsidP="004B4E44">
      <w:pPr>
        <w:rPr>
          <w:sz w:val="10"/>
          <w:szCs w:val="10"/>
        </w:rPr>
      </w:pPr>
    </w:p>
    <w:p w:rsidR="00742D0F" w:rsidRDefault="00742D0F" w:rsidP="004B4E44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742D0F" w:rsidRPr="004B4E44" w:rsidRDefault="00742D0F" w:rsidP="004B4E44">
      <w:pPr>
        <w:rPr>
          <w:b/>
          <w:bCs/>
          <w:sz w:val="6"/>
          <w:szCs w:val="6"/>
        </w:rPr>
      </w:pPr>
    </w:p>
    <w:p w:rsidR="00742D0F" w:rsidRDefault="00742D0F" w:rsidP="004B4E44">
      <w:pPr>
        <w:pStyle w:val="Heading4"/>
      </w:pPr>
      <w:r>
        <w:t xml:space="preserve">ГЛАВЫ АДМИНИСТРАЦИИ </w:t>
      </w:r>
    </w:p>
    <w:p w:rsidR="00742D0F" w:rsidRDefault="00742D0F" w:rsidP="004B4E44">
      <w:pPr>
        <w:pStyle w:val="Heading4"/>
      </w:pPr>
      <w:r>
        <w:t>МУНИЦИПАЛЬНОГО РАЙОНА «ВОЛОКОНОВСКИЙ РАЙОН»</w:t>
      </w:r>
    </w:p>
    <w:p w:rsidR="00742D0F" w:rsidRDefault="00742D0F" w:rsidP="004B4E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БЕЛГОРОДСКОЙ ОБЛАСТИ</w:t>
      </w:r>
    </w:p>
    <w:p w:rsidR="00742D0F" w:rsidRDefault="00742D0F" w:rsidP="004B4E44">
      <w:pPr>
        <w:jc w:val="center"/>
      </w:pPr>
    </w:p>
    <w:p w:rsidR="00742D0F" w:rsidRPr="003160D1" w:rsidRDefault="00742D0F" w:rsidP="003160D1">
      <w:pPr>
        <w:spacing w:line="480" w:lineRule="auto"/>
        <w:jc w:val="both"/>
        <w:rPr>
          <w:b/>
          <w:sz w:val="28"/>
          <w:szCs w:val="28"/>
        </w:rPr>
      </w:pPr>
      <w:r w:rsidRPr="003160D1">
        <w:rPr>
          <w:rFonts w:ascii="Arial" w:hAnsi="Arial" w:cs="Arial"/>
          <w:b/>
          <w:sz w:val="18"/>
          <w:szCs w:val="18"/>
        </w:rPr>
        <w:t xml:space="preserve">14 апреля 2014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160D1">
        <w:rPr>
          <w:rFonts w:ascii="Arial" w:hAnsi="Arial" w:cs="Arial"/>
          <w:b/>
          <w:sz w:val="18"/>
          <w:szCs w:val="18"/>
        </w:rPr>
        <w:t>№ 129</w:t>
      </w:r>
      <w:r w:rsidRPr="003160D1">
        <w:rPr>
          <w:rFonts w:ascii="Arial" w:hAnsi="Arial" w:cs="Arial"/>
          <w:b/>
          <w:sz w:val="18"/>
          <w:szCs w:val="18"/>
        </w:rPr>
        <w:tab/>
      </w:r>
    </w:p>
    <w:p w:rsidR="00742D0F" w:rsidRPr="00FC1774" w:rsidRDefault="00742D0F" w:rsidP="00FC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2D0F" w:rsidRPr="00FC1774" w:rsidRDefault="00742D0F" w:rsidP="00FC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2D0F" w:rsidRPr="004B4E44" w:rsidRDefault="00742D0F" w:rsidP="004B4E44">
      <w:pPr>
        <w:pStyle w:val="NoSpacing"/>
        <w:framePr w:w="5047" w:hSpace="180" w:wrap="auto" w:vAnchor="text" w:hAnchor="text" w:y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E4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B4E44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E44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Волоконовского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E44">
        <w:rPr>
          <w:rFonts w:ascii="Times New Roman" w:hAnsi="Times New Roman" w:cs="Times New Roman"/>
          <w:b/>
          <w:bCs/>
          <w:sz w:val="28"/>
          <w:szCs w:val="28"/>
        </w:rPr>
        <w:t>района от 29 ноября 2011 года № 561</w:t>
      </w:r>
    </w:p>
    <w:p w:rsidR="00742D0F" w:rsidRDefault="00742D0F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42D0F" w:rsidRPr="00FC1774" w:rsidRDefault="00742D0F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42D0F" w:rsidRDefault="00742D0F" w:rsidP="004C119A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2D0F" w:rsidRDefault="00742D0F" w:rsidP="004C119A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2D0F" w:rsidRDefault="00742D0F" w:rsidP="004C119A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2D0F" w:rsidRDefault="00742D0F" w:rsidP="004C119A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2D0F" w:rsidRPr="00F0490F" w:rsidRDefault="00742D0F" w:rsidP="004C119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>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от 29.12.2012 г.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Pr="00FC177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на основании экспертного заключения уполномоченного органа местного самоуправления от 03 апреля 2014 года № 120,                                 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Pr="0096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0F" w:rsidRPr="004C119A" w:rsidRDefault="00742D0F" w:rsidP="004B4E4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19A">
        <w:rPr>
          <w:rFonts w:ascii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19A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19A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19A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администрации Волоконовского района от 29 ноября 2011 года № 561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услуги «Предоставление информации о результатах сданных экзаменов, тестирования и иных вступительных испытаний»</w:t>
      </w:r>
      <w:r w:rsidRPr="004C119A">
        <w:rPr>
          <w:rFonts w:ascii="Times New Roman" w:hAnsi="Times New Roman" w:cs="Times New Roman"/>
          <w:sz w:val="28"/>
          <w:szCs w:val="28"/>
        </w:rPr>
        <w:t>:</w:t>
      </w:r>
    </w:p>
    <w:p w:rsidR="00742D0F" w:rsidRPr="004C119A" w:rsidRDefault="00742D0F" w:rsidP="00B4378B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119A">
        <w:rPr>
          <w:rFonts w:ascii="Times New Roman" w:hAnsi="Times New Roman" w:cs="Times New Roman"/>
          <w:sz w:val="28"/>
          <w:szCs w:val="28"/>
        </w:rPr>
        <w:t>одпункт 4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19A">
        <w:rPr>
          <w:rFonts w:ascii="Times New Roman" w:hAnsi="Times New Roman" w:cs="Times New Roman"/>
          <w:sz w:val="28"/>
          <w:szCs w:val="28"/>
        </w:rPr>
        <w:t xml:space="preserve"> 2.5 раздела 2 изложить в новой редакции:</w:t>
      </w:r>
    </w:p>
    <w:p w:rsidR="00742D0F" w:rsidRDefault="00742D0F" w:rsidP="004B4E4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«4. Федеральным законом от 29.12.2012 г. № 273-Ф3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(«Российская газета», № 303, 31.12.2012г., «Собрание законодательства РФ», № 53 (ч.1) , ст. 7598, 31.12.2012г.).».</w:t>
      </w:r>
    </w:p>
    <w:p w:rsidR="00742D0F" w:rsidRPr="00F62C35" w:rsidRDefault="00742D0F" w:rsidP="004B4E44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районной газете «Красный октябрь» (И.А. Тетерятник).</w:t>
      </w:r>
    </w:p>
    <w:p w:rsidR="00742D0F" w:rsidRDefault="00742D0F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2D0F" w:rsidRDefault="00742D0F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2D0F" w:rsidRPr="00FC1774" w:rsidRDefault="00742D0F" w:rsidP="00FC17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района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Бикетов</w:t>
      </w:r>
    </w:p>
    <w:p w:rsidR="00742D0F" w:rsidRPr="00FC1774" w:rsidRDefault="00742D0F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42D0F" w:rsidRPr="00FC1774" w:rsidRDefault="00742D0F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742D0F" w:rsidRPr="00FC1774" w:rsidSect="004B4E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0DC"/>
    <w:multiLevelType w:val="multilevel"/>
    <w:tmpl w:val="B90EE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5716B1D"/>
    <w:multiLevelType w:val="multilevel"/>
    <w:tmpl w:val="B90EE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3F84084"/>
    <w:multiLevelType w:val="singleLevel"/>
    <w:tmpl w:val="B4268C7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74"/>
    <w:rsid w:val="00053246"/>
    <w:rsid w:val="000870B4"/>
    <w:rsid w:val="000C3CB0"/>
    <w:rsid w:val="000D6800"/>
    <w:rsid w:val="00207DEF"/>
    <w:rsid w:val="00281002"/>
    <w:rsid w:val="002D3968"/>
    <w:rsid w:val="003160D1"/>
    <w:rsid w:val="00395BFA"/>
    <w:rsid w:val="004406EC"/>
    <w:rsid w:val="004B4E44"/>
    <w:rsid w:val="004C119A"/>
    <w:rsid w:val="005242FD"/>
    <w:rsid w:val="005B0D35"/>
    <w:rsid w:val="005C24E1"/>
    <w:rsid w:val="00622905"/>
    <w:rsid w:val="00742D0F"/>
    <w:rsid w:val="00746FAC"/>
    <w:rsid w:val="007931CB"/>
    <w:rsid w:val="007B369A"/>
    <w:rsid w:val="00835B52"/>
    <w:rsid w:val="008E1B34"/>
    <w:rsid w:val="00966177"/>
    <w:rsid w:val="00976DD3"/>
    <w:rsid w:val="00A43B8C"/>
    <w:rsid w:val="00A73D00"/>
    <w:rsid w:val="00A80677"/>
    <w:rsid w:val="00AE52C3"/>
    <w:rsid w:val="00B4378B"/>
    <w:rsid w:val="00C32759"/>
    <w:rsid w:val="00CD0310"/>
    <w:rsid w:val="00D01FEF"/>
    <w:rsid w:val="00D47F6B"/>
    <w:rsid w:val="00DA0E19"/>
    <w:rsid w:val="00DE7F68"/>
    <w:rsid w:val="00E51483"/>
    <w:rsid w:val="00F0490F"/>
    <w:rsid w:val="00F12474"/>
    <w:rsid w:val="00F62C35"/>
    <w:rsid w:val="00FA2D49"/>
    <w:rsid w:val="00FC1774"/>
    <w:rsid w:val="00FD6E89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4E44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4E44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4E44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6E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06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06EC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uiPriority w:val="99"/>
    <w:qFormat/>
    <w:rsid w:val="00FC1774"/>
    <w:rPr>
      <w:rFonts w:cs="Calibri"/>
    </w:rPr>
  </w:style>
  <w:style w:type="paragraph" w:styleId="ListParagraph">
    <w:name w:val="List Paragraph"/>
    <w:basedOn w:val="Normal"/>
    <w:uiPriority w:val="99"/>
    <w:qFormat/>
    <w:rsid w:val="00FC1774"/>
    <w:pPr>
      <w:ind w:left="720"/>
    </w:pPr>
  </w:style>
  <w:style w:type="character" w:customStyle="1" w:styleId="tik-text">
    <w:name w:val="tik-text"/>
    <w:basedOn w:val="DefaultParagraphFont"/>
    <w:uiPriority w:val="99"/>
    <w:rsid w:val="00DA0E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0E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AA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221</Words>
  <Characters>1260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2</cp:lastModifiedBy>
  <cp:revision>26</cp:revision>
  <cp:lastPrinted>2014-04-15T07:41:00Z</cp:lastPrinted>
  <dcterms:created xsi:type="dcterms:W3CDTF">2014-02-07T13:18:00Z</dcterms:created>
  <dcterms:modified xsi:type="dcterms:W3CDTF">2014-04-15T07:41:00Z</dcterms:modified>
</cp:coreProperties>
</file>