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66" w:rsidRDefault="004B0466" w:rsidP="003D02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2.8pt;margin-top:0;width:41.8pt;height:50.1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4B0466" w:rsidRDefault="004B0466" w:rsidP="003D0210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4B0466" w:rsidRDefault="004B0466" w:rsidP="003D0210"/>
    <w:p w:rsidR="004B0466" w:rsidRDefault="004B0466" w:rsidP="003D0210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4B0466" w:rsidRDefault="004B0466" w:rsidP="003D0210">
      <w:pPr>
        <w:rPr>
          <w:b/>
          <w:bCs/>
        </w:rPr>
      </w:pPr>
    </w:p>
    <w:p w:rsidR="004B0466" w:rsidRDefault="004B0466" w:rsidP="003D0210">
      <w:pPr>
        <w:pStyle w:val="Heading4"/>
      </w:pPr>
      <w:r>
        <w:t xml:space="preserve">АДМИНИСТРАЦИИ </w:t>
      </w:r>
    </w:p>
    <w:p w:rsidR="004B0466" w:rsidRDefault="004B0466" w:rsidP="003D0210">
      <w:pPr>
        <w:pStyle w:val="Heading4"/>
      </w:pPr>
      <w:r>
        <w:t>МУНИЦИПАЛЬНОГО РАЙОНА «ВОЛОКОНОВСКИЙ РАЙОН»</w:t>
      </w:r>
    </w:p>
    <w:p w:rsidR="004B0466" w:rsidRDefault="004B0466" w:rsidP="003D021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4B0466" w:rsidRDefault="004B0466" w:rsidP="003D0210">
      <w:pPr>
        <w:jc w:val="center"/>
      </w:pPr>
    </w:p>
    <w:p w:rsidR="004B0466" w:rsidRDefault="004B0466" w:rsidP="003D0210">
      <w:pPr>
        <w:jc w:val="both"/>
      </w:pPr>
    </w:p>
    <w:p w:rsidR="004B0466" w:rsidRPr="0086475B" w:rsidRDefault="004B0466" w:rsidP="003D0210">
      <w:pPr>
        <w:rPr>
          <w:rFonts w:ascii="Arial" w:hAnsi="Arial" w:cs="Arial"/>
          <w:b/>
          <w:sz w:val="18"/>
        </w:rPr>
      </w:pPr>
      <w:r w:rsidRPr="0086475B">
        <w:rPr>
          <w:rFonts w:ascii="Arial" w:hAnsi="Arial" w:cs="Arial"/>
          <w:b/>
          <w:sz w:val="18"/>
        </w:rPr>
        <w:t xml:space="preserve">26 июля 2018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86475B">
        <w:rPr>
          <w:rFonts w:ascii="Arial" w:hAnsi="Arial" w:cs="Arial"/>
          <w:b/>
          <w:sz w:val="18"/>
        </w:rPr>
        <w:t>№ 263</w:t>
      </w:r>
    </w:p>
    <w:p w:rsidR="004B0466" w:rsidRDefault="004B0466" w:rsidP="003D0210">
      <w:pPr>
        <w:rPr>
          <w:sz w:val="28"/>
          <w:szCs w:val="28"/>
        </w:rPr>
      </w:pPr>
    </w:p>
    <w:p w:rsidR="004B0466" w:rsidRPr="003D0210" w:rsidRDefault="004B0466" w:rsidP="003D0210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</w:tblGrid>
      <w:tr w:rsidR="004B0466" w:rsidTr="00B302BF">
        <w:tc>
          <w:tcPr>
            <w:tcW w:w="4644" w:type="dxa"/>
          </w:tcPr>
          <w:p w:rsidR="004B0466" w:rsidRPr="00B302BF" w:rsidRDefault="004B0466" w:rsidP="00B302BF">
            <w:pPr>
              <w:suppressAutoHyphens/>
              <w:jc w:val="both"/>
              <w:rPr>
                <w:sz w:val="28"/>
                <w:szCs w:val="28"/>
              </w:rPr>
            </w:pPr>
            <w:r w:rsidRPr="00B302BF">
              <w:rPr>
                <w:b/>
                <w:bCs/>
                <w:sz w:val="28"/>
                <w:szCs w:val="28"/>
                <w:lang w:eastAsia="ar-SA"/>
              </w:rPr>
              <w:t xml:space="preserve">О внесении изменений в постановление главы администрации муниципального района «Волоконовский район» от </w:t>
            </w:r>
            <w:r w:rsidRPr="00B302BF">
              <w:rPr>
                <w:b/>
                <w:sz w:val="28"/>
                <w:szCs w:val="28"/>
                <w:lang w:eastAsia="ar-SA"/>
              </w:rPr>
              <w:t>27 мая  2016 года № 174</w:t>
            </w:r>
          </w:p>
        </w:tc>
      </w:tr>
    </w:tbl>
    <w:p w:rsidR="004B0466" w:rsidRDefault="004B0466" w:rsidP="003D0210">
      <w:pPr>
        <w:rPr>
          <w:sz w:val="28"/>
          <w:szCs w:val="28"/>
        </w:rPr>
      </w:pPr>
    </w:p>
    <w:p w:rsidR="004B0466" w:rsidRPr="003D0210" w:rsidRDefault="004B0466" w:rsidP="003D0210">
      <w:pPr>
        <w:rPr>
          <w:sz w:val="28"/>
          <w:szCs w:val="28"/>
        </w:rPr>
      </w:pPr>
    </w:p>
    <w:p w:rsidR="004B0466" w:rsidRPr="003D0210" w:rsidRDefault="004B0466" w:rsidP="003D0210">
      <w:pPr>
        <w:suppressAutoHyphens/>
        <w:ind w:right="-142" w:firstLine="708"/>
        <w:jc w:val="both"/>
        <w:rPr>
          <w:b/>
          <w:bCs/>
          <w:sz w:val="28"/>
          <w:szCs w:val="28"/>
        </w:rPr>
      </w:pPr>
      <w:r w:rsidRPr="003D0210">
        <w:rPr>
          <w:sz w:val="28"/>
          <w:szCs w:val="28"/>
        </w:rPr>
        <w:t>В соответствии с законом Белгородской области от 21 декабря 2017 года № 223</w:t>
      </w:r>
      <w:r>
        <w:rPr>
          <w:sz w:val="28"/>
          <w:szCs w:val="28"/>
        </w:rPr>
        <w:t xml:space="preserve"> «О</w:t>
      </w:r>
      <w:r w:rsidRPr="003D0210">
        <w:rPr>
          <w:sz w:val="28"/>
          <w:szCs w:val="28"/>
        </w:rPr>
        <w:t xml:space="preserve">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</w:t>
      </w:r>
      <w:r>
        <w:rPr>
          <w:sz w:val="28"/>
          <w:szCs w:val="28"/>
        </w:rPr>
        <w:t>»</w:t>
      </w:r>
      <w:r w:rsidRPr="003D02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0210">
        <w:rPr>
          <w:sz w:val="28"/>
          <w:szCs w:val="28"/>
        </w:rPr>
        <w:t xml:space="preserve"> Федеральным законом  от 29 декабря 2017 года №455-ФЗ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 в целях приведения нормативных правовых актов</w:t>
      </w:r>
      <w:r w:rsidRPr="003D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действующим законодательством, на основании экспертного заключения органа местного самоуправления от 25.07.2018 г. № 48, </w:t>
      </w:r>
      <w:r w:rsidRPr="003D0210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ю</w:t>
      </w:r>
      <w:r w:rsidRPr="003D0210">
        <w:rPr>
          <w:sz w:val="28"/>
          <w:szCs w:val="28"/>
        </w:rPr>
        <w:t>:</w:t>
      </w:r>
    </w:p>
    <w:p w:rsidR="004B0466" w:rsidRPr="003D0210" w:rsidRDefault="004B0466" w:rsidP="003D021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D021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3D0210">
        <w:rPr>
          <w:sz w:val="28"/>
          <w:szCs w:val="28"/>
          <w:lang w:eastAsia="ar-SA"/>
        </w:rPr>
        <w:t xml:space="preserve">Внести в постановление </w:t>
      </w:r>
      <w:r>
        <w:rPr>
          <w:sz w:val="28"/>
          <w:szCs w:val="28"/>
          <w:lang w:eastAsia="ar-SA"/>
        </w:rPr>
        <w:t xml:space="preserve">главы </w:t>
      </w:r>
      <w:r w:rsidRPr="003D0210">
        <w:rPr>
          <w:sz w:val="28"/>
          <w:szCs w:val="28"/>
          <w:lang w:eastAsia="ar-SA"/>
        </w:rPr>
        <w:t xml:space="preserve">администрации муниципального района «Волоконовский район» </w:t>
      </w:r>
      <w:r w:rsidRPr="003D0210">
        <w:rPr>
          <w:bCs/>
          <w:sz w:val="28"/>
          <w:szCs w:val="28"/>
          <w:lang w:eastAsia="ar-SA"/>
        </w:rPr>
        <w:t xml:space="preserve">от </w:t>
      </w:r>
      <w:r w:rsidRPr="0086475B">
        <w:rPr>
          <w:sz w:val="28"/>
          <w:szCs w:val="28"/>
          <w:lang w:eastAsia="ar-SA"/>
        </w:rPr>
        <w:t>27 мая  2016 года № 174</w:t>
      </w:r>
      <w:r w:rsidRPr="003D021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</w:t>
      </w:r>
      <w:r w:rsidRPr="003D021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3D0210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по </w:t>
      </w:r>
      <w:r w:rsidRPr="003D0210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3D0210">
        <w:rPr>
          <w:sz w:val="28"/>
          <w:szCs w:val="28"/>
        </w:rPr>
        <w:t xml:space="preserve"> муниципальной услуги «Предоставление разрешения на осуществление условно разрешённого вида использования земельного участка или объект</w:t>
      </w:r>
      <w:r>
        <w:rPr>
          <w:sz w:val="28"/>
          <w:szCs w:val="28"/>
        </w:rPr>
        <w:t>ов</w:t>
      </w:r>
      <w:r w:rsidRPr="003D0210">
        <w:rPr>
          <w:sz w:val="28"/>
          <w:szCs w:val="28"/>
        </w:rPr>
        <w:t xml:space="preserve"> капитального строительства» (далее – Административный регламент) следующие изменения:</w:t>
      </w:r>
    </w:p>
    <w:p w:rsidR="004B0466" w:rsidRPr="003D0210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 w:rsidRPr="003D02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абзац 1 </w:t>
      </w:r>
      <w:r w:rsidRPr="003D021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D0210">
        <w:rPr>
          <w:sz w:val="28"/>
          <w:szCs w:val="28"/>
        </w:rPr>
        <w:t xml:space="preserve"> 2.2 раздела </w:t>
      </w:r>
      <w:r>
        <w:rPr>
          <w:sz w:val="28"/>
          <w:szCs w:val="28"/>
        </w:rPr>
        <w:t>2</w:t>
      </w:r>
      <w:r w:rsidRPr="003D0210">
        <w:rPr>
          <w:sz w:val="28"/>
          <w:szCs w:val="28"/>
        </w:rPr>
        <w:t xml:space="preserve"> «Стандарт предоставления муниципальной услуги» Административного регламента дополнить предложением: «Полномочия по принятию решений о предоставлении разрешений на условно разрешённый вид использования земельных участков или объектов капитального строительства поселений или об отказе в предоставлении таких разрешений осуществляются 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комплекса.»;</w:t>
      </w:r>
    </w:p>
    <w:p w:rsidR="004B0466" w:rsidRDefault="004B0466" w:rsidP="003D0210">
      <w:pPr>
        <w:tabs>
          <w:tab w:val="left" w:pos="0"/>
        </w:tabs>
        <w:ind w:right="29" w:firstLine="708"/>
        <w:jc w:val="both"/>
        <w:rPr>
          <w:sz w:val="28"/>
          <w:szCs w:val="28"/>
        </w:rPr>
      </w:pPr>
      <w:r w:rsidRPr="003D0210">
        <w:rPr>
          <w:sz w:val="28"/>
          <w:szCs w:val="28"/>
        </w:rPr>
        <w:t>-</w:t>
      </w:r>
      <w:r>
        <w:rPr>
          <w:sz w:val="28"/>
          <w:szCs w:val="28"/>
        </w:rPr>
        <w:t xml:space="preserve"> абзац 4</w:t>
      </w:r>
      <w:r w:rsidRPr="003D021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3D0210">
        <w:rPr>
          <w:sz w:val="28"/>
          <w:szCs w:val="28"/>
        </w:rPr>
        <w:t xml:space="preserve"> 2.2 раздела </w:t>
      </w:r>
      <w:r>
        <w:rPr>
          <w:sz w:val="28"/>
          <w:szCs w:val="28"/>
        </w:rPr>
        <w:t>2</w:t>
      </w:r>
      <w:r w:rsidRPr="003D0210">
        <w:rPr>
          <w:sz w:val="28"/>
          <w:szCs w:val="28"/>
        </w:rPr>
        <w:t xml:space="preserve"> «Стандарт предоставления муниципальной услуги» Административного регламента дополнить предложением: </w:t>
      </w:r>
    </w:p>
    <w:p w:rsidR="004B0466" w:rsidRPr="003D0210" w:rsidRDefault="004B0466" w:rsidP="003D0210">
      <w:pPr>
        <w:tabs>
          <w:tab w:val="left" w:pos="0"/>
        </w:tabs>
        <w:ind w:right="29" w:firstLine="708"/>
        <w:jc w:val="both"/>
        <w:rPr>
          <w:sz w:val="28"/>
          <w:szCs w:val="28"/>
        </w:rPr>
      </w:pPr>
      <w:r w:rsidRPr="003D0210">
        <w:rPr>
          <w:sz w:val="28"/>
          <w:szCs w:val="28"/>
        </w:rPr>
        <w:t>«</w:t>
      </w:r>
      <w:r>
        <w:rPr>
          <w:sz w:val="28"/>
          <w:szCs w:val="28"/>
        </w:rPr>
        <w:t xml:space="preserve"> - </w:t>
      </w:r>
      <w:r w:rsidRPr="003D0210">
        <w:rPr>
          <w:sz w:val="28"/>
          <w:szCs w:val="28"/>
        </w:rPr>
        <w:t>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комплекса.</w:t>
      </w:r>
      <w:r>
        <w:rPr>
          <w:sz w:val="28"/>
          <w:szCs w:val="28"/>
        </w:rPr>
        <w:t>»;</w:t>
      </w:r>
    </w:p>
    <w:p w:rsidR="004B0466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 w:rsidRPr="003D02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абзац 1 </w:t>
      </w:r>
      <w:r w:rsidRPr="003D021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D0210">
        <w:rPr>
          <w:sz w:val="28"/>
          <w:szCs w:val="28"/>
        </w:rPr>
        <w:t xml:space="preserve"> 2.3 раздела </w:t>
      </w:r>
      <w:r>
        <w:rPr>
          <w:sz w:val="28"/>
          <w:szCs w:val="28"/>
        </w:rPr>
        <w:t>2</w:t>
      </w:r>
      <w:r w:rsidRPr="003D0210">
        <w:rPr>
          <w:sz w:val="28"/>
          <w:szCs w:val="28"/>
        </w:rPr>
        <w:t xml:space="preserve"> «Стандарт предоставления муниципальной услуги» Административного регламента </w:t>
      </w:r>
      <w:r>
        <w:rPr>
          <w:sz w:val="28"/>
          <w:szCs w:val="28"/>
        </w:rPr>
        <w:t>читать как</w:t>
      </w:r>
      <w:r w:rsidRPr="003D0210">
        <w:rPr>
          <w:sz w:val="28"/>
          <w:szCs w:val="28"/>
        </w:rPr>
        <w:t xml:space="preserve">: </w:t>
      </w:r>
      <w:r>
        <w:rPr>
          <w:sz w:val="28"/>
          <w:szCs w:val="28"/>
        </w:rPr>
        <w:t>«Результатом предоставления Услуги является:</w:t>
      </w:r>
      <w:r w:rsidRPr="003D0210">
        <w:rPr>
          <w:sz w:val="28"/>
          <w:szCs w:val="28"/>
        </w:rPr>
        <w:t xml:space="preserve"> </w:t>
      </w:r>
    </w:p>
    <w:p w:rsidR="004B0466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 w:rsidRPr="003D0210">
        <w:rPr>
          <w:sz w:val="28"/>
          <w:szCs w:val="28"/>
        </w:rPr>
        <w:t xml:space="preserve">- принятие 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 решения о предоставлении разрешения на </w:t>
      </w:r>
      <w:r>
        <w:rPr>
          <w:sz w:val="28"/>
          <w:szCs w:val="28"/>
        </w:rPr>
        <w:t xml:space="preserve">осуществление </w:t>
      </w:r>
      <w:r w:rsidRPr="003D0210">
        <w:rPr>
          <w:sz w:val="28"/>
          <w:szCs w:val="28"/>
        </w:rPr>
        <w:t>условно разрешённ</w:t>
      </w:r>
      <w:r>
        <w:rPr>
          <w:sz w:val="28"/>
          <w:szCs w:val="28"/>
        </w:rPr>
        <w:t>ого</w:t>
      </w:r>
      <w:r w:rsidRPr="003D0210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3D0210">
        <w:rPr>
          <w:sz w:val="28"/>
          <w:szCs w:val="28"/>
        </w:rPr>
        <w:t xml:space="preserve"> использования земельных участков или объектов капитального строительства</w:t>
      </w:r>
      <w:r>
        <w:rPr>
          <w:sz w:val="28"/>
          <w:szCs w:val="28"/>
        </w:rPr>
        <w:t>;</w:t>
      </w:r>
      <w:r w:rsidRPr="003D0210">
        <w:rPr>
          <w:sz w:val="28"/>
          <w:szCs w:val="28"/>
        </w:rPr>
        <w:t xml:space="preserve"> </w:t>
      </w:r>
    </w:p>
    <w:p w:rsidR="004B0466" w:rsidRPr="003D0210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210">
        <w:rPr>
          <w:sz w:val="28"/>
          <w:szCs w:val="28"/>
        </w:rPr>
        <w:t>отказ в предоставлении таких разрешений</w:t>
      </w:r>
      <w:r>
        <w:rPr>
          <w:sz w:val="28"/>
          <w:szCs w:val="28"/>
        </w:rPr>
        <w:t xml:space="preserve"> на осуществление разрешённого вида использования земельного участка или объектов капитального строительства, с указанием причины принятого решения</w:t>
      </w:r>
      <w:r w:rsidRPr="003D0210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4B0466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2.4. раздела 2 </w:t>
      </w:r>
      <w:r w:rsidRPr="00465AF9">
        <w:rPr>
          <w:sz w:val="28"/>
          <w:szCs w:val="28"/>
        </w:rPr>
        <w:t>«Стандарт предоставления муниципальной услуги»</w:t>
      </w:r>
      <w:r>
        <w:rPr>
          <w:sz w:val="28"/>
          <w:szCs w:val="28"/>
        </w:rPr>
        <w:t xml:space="preserve"> </w:t>
      </w:r>
      <w:r w:rsidRPr="00465AF9">
        <w:rPr>
          <w:sz w:val="28"/>
          <w:szCs w:val="28"/>
        </w:rPr>
        <w:t>Административного регламента слова «публичных слушаний» заменить словами «общественных обсуждений или публичных слушаний»</w:t>
      </w:r>
    </w:p>
    <w:p w:rsidR="004B0466" w:rsidRDefault="004B0466" w:rsidP="00A437A7">
      <w:pPr>
        <w:suppressAutoHyphens/>
        <w:ind w:right="-142" w:firstLine="708"/>
        <w:jc w:val="both"/>
        <w:rPr>
          <w:rStyle w:val="a"/>
          <w:sz w:val="28"/>
          <w:szCs w:val="28"/>
        </w:rPr>
      </w:pPr>
      <w:r>
        <w:rPr>
          <w:sz w:val="28"/>
          <w:szCs w:val="28"/>
        </w:rPr>
        <w:t>- абзац 1 п</w:t>
      </w:r>
      <w:r w:rsidRPr="003D021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3D0210">
        <w:rPr>
          <w:sz w:val="28"/>
          <w:szCs w:val="28"/>
        </w:rPr>
        <w:t xml:space="preserve"> 2.4 раздела </w:t>
      </w:r>
      <w:r>
        <w:rPr>
          <w:sz w:val="28"/>
          <w:szCs w:val="28"/>
        </w:rPr>
        <w:t>2</w:t>
      </w:r>
      <w:r w:rsidRPr="003D0210">
        <w:rPr>
          <w:sz w:val="28"/>
          <w:szCs w:val="28"/>
        </w:rPr>
        <w:t xml:space="preserve"> «Стандарт предоставления муниципальной услуги» Административного регламента дополнить </w:t>
      </w:r>
      <w:r>
        <w:rPr>
          <w:sz w:val="28"/>
          <w:szCs w:val="28"/>
        </w:rPr>
        <w:t>абзацем</w:t>
      </w:r>
      <w:r w:rsidRPr="003D0210">
        <w:rPr>
          <w:sz w:val="28"/>
          <w:szCs w:val="28"/>
        </w:rPr>
        <w:t xml:space="preserve">: « </w:t>
      </w:r>
      <w:r w:rsidRPr="003D0210">
        <w:rPr>
          <w:rStyle w:val="a"/>
          <w:sz w:val="28"/>
          <w:szCs w:val="28"/>
        </w:rPr>
        <w:t xml:space="preserve">- </w:t>
      </w:r>
      <w:r w:rsidRPr="003D0210">
        <w:rPr>
          <w:sz w:val="28"/>
          <w:szCs w:val="28"/>
        </w:rPr>
        <w:t xml:space="preserve">в течение 7 рабочих дней со дня поступления рекомендаций комиссии строительства орган исполнительной власти Белгородской области, осуществляющий функции проведения единой государственной политики в сфере строительства, градостроительства и архитектуры, транспорта и дорожного комплекса принимает решение о предоставлении разрешения условно-разрешённого вида использования земельного участка или объекта капитального строительства или об отказе в предоставлении такого разрешения. Глава </w:t>
      </w:r>
      <w:r>
        <w:rPr>
          <w:sz w:val="28"/>
          <w:szCs w:val="28"/>
        </w:rPr>
        <w:t>муниципального образования</w:t>
      </w:r>
      <w:r w:rsidRPr="003D0210">
        <w:rPr>
          <w:sz w:val="28"/>
          <w:szCs w:val="28"/>
        </w:rPr>
        <w:t xml:space="preserve"> утверждает Заключение общественных обсуждений или публичных слушаний.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3D021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D0210">
        <w:rPr>
          <w:sz w:val="28"/>
          <w:szCs w:val="28"/>
        </w:rPr>
        <w:t xml:space="preserve"> «Волоконовский район»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3D0210">
        <w:rPr>
          <w:sz w:val="28"/>
          <w:szCs w:val="28"/>
        </w:rPr>
        <w:t>.</w:t>
      </w:r>
      <w:r w:rsidRPr="003D0210">
        <w:rPr>
          <w:rStyle w:val="a"/>
          <w:sz w:val="28"/>
          <w:szCs w:val="28"/>
        </w:rPr>
        <w:t xml:space="preserve"> </w:t>
      </w:r>
    </w:p>
    <w:p w:rsidR="004B0466" w:rsidRPr="00D3471B" w:rsidRDefault="004B0466" w:rsidP="00A437A7">
      <w:pPr>
        <w:suppressAutoHyphens/>
        <w:ind w:right="-142" w:firstLine="708"/>
        <w:jc w:val="both"/>
        <w:rPr>
          <w:sz w:val="28"/>
          <w:szCs w:val="28"/>
        </w:rPr>
      </w:pPr>
      <w:r w:rsidRPr="00D3471B">
        <w:rPr>
          <w:sz w:val="28"/>
          <w:szCs w:val="28"/>
        </w:rPr>
        <w:t>- в</w:t>
      </w:r>
      <w:r>
        <w:rPr>
          <w:sz w:val="28"/>
          <w:szCs w:val="28"/>
        </w:rPr>
        <w:t xml:space="preserve"> абзацах 3,4,5</w:t>
      </w:r>
      <w:r w:rsidRPr="00D3471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D3471B">
        <w:rPr>
          <w:sz w:val="28"/>
          <w:szCs w:val="28"/>
        </w:rPr>
        <w:t xml:space="preserve"> 2.4. раздела </w:t>
      </w:r>
      <w:r>
        <w:rPr>
          <w:sz w:val="28"/>
          <w:szCs w:val="28"/>
        </w:rPr>
        <w:t>2</w:t>
      </w:r>
      <w:r w:rsidRPr="00D3471B">
        <w:rPr>
          <w:sz w:val="28"/>
          <w:szCs w:val="28"/>
        </w:rPr>
        <w:t xml:space="preserve"> «Стандарт предоставления муниципальной услуги» Административного регламента слова «публичных слушаний» заменить словами «общественных обсуждений или публичных слушаний»;</w:t>
      </w:r>
    </w:p>
    <w:p w:rsidR="004B0466" w:rsidRDefault="004B0466" w:rsidP="007B6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подпункты 2.6.4. и  2.18.4. пункта 2.18. раздела 2 </w:t>
      </w:r>
      <w:r w:rsidRPr="00FE7966">
        <w:rPr>
          <w:sz w:val="28"/>
          <w:szCs w:val="28"/>
        </w:rPr>
        <w:t>«</w:t>
      </w:r>
      <w:r>
        <w:rPr>
          <w:sz w:val="28"/>
          <w:szCs w:val="28"/>
        </w:rPr>
        <w:t>Стандарт предоставления муниципальной услуги</w:t>
      </w:r>
      <w:r w:rsidRPr="00FE79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2.18. раздела 2 </w:t>
      </w:r>
      <w:r w:rsidRPr="00FE7966">
        <w:rPr>
          <w:sz w:val="28"/>
          <w:szCs w:val="28"/>
        </w:rPr>
        <w:t>«</w:t>
      </w:r>
      <w:r>
        <w:rPr>
          <w:sz w:val="28"/>
          <w:szCs w:val="28"/>
        </w:rPr>
        <w:t>Стандарт предоставления муниципальной услуги</w:t>
      </w:r>
      <w:r w:rsidRPr="00FE796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подпунктами 2.18.5., 2.18.6. следующего содержания:  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«2.18.5. При предоставлении муниципальной услуги специалисты МАУ «МФЦ» осуществляют: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запросов о предоставлении муниципальной услуги, в том числе при однократном обращении заявителя с запросом о предоставлении нескольких государственных и (или) муниципальных услуг специалисты МАУ «МФЦ» организуют предоставление заявителю двух и более государственных и (или) муниципальных услуг посредством комплексного запроса (далее – комплексный запрос),  в соответствии со статьей 15.1. Федерального закона от 27.07.2010г. №210-ФЗ (в случае, если данные государственные или муниципальные услуги не входят в перечень государственных  или  муниципальных услуг, предоставляемых по принципу «Одного окна», предоставление которых посредством комплексного запроса не осуществляется);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интересов заявителей при взаимодействии с органами, предоставляющими муниципальную услугу, предоставляемую организациями предоставляющими (участвующими в предоставлении) муниципальной услуги, а также государственных и (или) муниципальных услуг посредством комплексного запроса, в том числе с использованием информационно-технологической и коммуникационной инфраструктуры;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интересов органов, предоставляющих государственные и (или) муниципальные услуги, при взаимодействии с заявителями;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по вопросам, связанным с предоставлением государственных и (или) муниципальных услуг,  в том числе, предоставляемых посредством комплексного запроса;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исполнительными органами, органами местного самоуправления</w:t>
      </w:r>
      <w:r w:rsidRPr="008039B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выдачу заявителям документов,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запросе;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 связанных с предоставлением муниципальной услуги.</w:t>
      </w:r>
    </w:p>
    <w:p w:rsidR="004B0466" w:rsidRDefault="004B0466" w:rsidP="0022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 Многофункциональный центр, его работники, организации, участвующие в предоставлении муниципальной услуги и их работники несут ответственность установленную действующим законодательством: за полноту передаваемых органу, предоставляющему государственные и (или) муниципальные услуги запросов о предоставлении государственных и (или) муниципальных услуг, их соответствие переданным заявителем в МАУ «МФЦ» сведениям, иных документов, принятых от заявителя, а также своевременное исполнение, включая выдачу заявителю документов, переданных в МАУ «МФЦ» органом, исполняющим государственную и (или) муниципальную услугу, в том числе посредством комплексного запроса.».</w:t>
      </w:r>
    </w:p>
    <w:p w:rsidR="004B0466" w:rsidRPr="00D3471B" w:rsidRDefault="004B0466" w:rsidP="002640CE">
      <w:pPr>
        <w:pStyle w:val="41"/>
        <w:shd w:val="clear" w:color="auto" w:fill="auto"/>
        <w:tabs>
          <w:tab w:val="left" w:pos="0"/>
          <w:tab w:val="left" w:pos="2134"/>
        </w:tabs>
        <w:ind w:right="29" w:firstLine="708"/>
        <w:jc w:val="both"/>
        <w:rPr>
          <w:sz w:val="28"/>
          <w:szCs w:val="28"/>
          <w:lang w:eastAsia="ru-RU"/>
        </w:rPr>
      </w:pPr>
      <w:r w:rsidRPr="00D3471B">
        <w:rPr>
          <w:sz w:val="28"/>
          <w:szCs w:val="28"/>
          <w:lang w:eastAsia="ru-RU"/>
        </w:rPr>
        <w:t>- в пункте 3.1</w:t>
      </w:r>
      <w:r>
        <w:rPr>
          <w:sz w:val="28"/>
          <w:szCs w:val="28"/>
          <w:lang w:eastAsia="ru-RU"/>
        </w:rPr>
        <w:t>.</w:t>
      </w:r>
      <w:r w:rsidRPr="00D347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подпунктах 3.2.4, 3.5.1 – 3.5.6. </w:t>
      </w:r>
      <w:r w:rsidRPr="00D3471B">
        <w:rPr>
          <w:sz w:val="28"/>
          <w:szCs w:val="28"/>
          <w:lang w:eastAsia="ru-RU"/>
        </w:rPr>
        <w:t xml:space="preserve">раздела </w:t>
      </w:r>
      <w:r>
        <w:rPr>
          <w:sz w:val="28"/>
          <w:szCs w:val="28"/>
          <w:lang w:eastAsia="ru-RU"/>
        </w:rPr>
        <w:t>3</w:t>
      </w:r>
      <w:r w:rsidRPr="00D3471B">
        <w:rPr>
          <w:sz w:val="28"/>
          <w:szCs w:val="28"/>
          <w:lang w:eastAsia="ru-RU"/>
        </w:rPr>
        <w:t xml:space="preserve"> «</w:t>
      </w:r>
      <w:r w:rsidRPr="00D3471B">
        <w:rPr>
          <w:rStyle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D3471B">
        <w:rPr>
          <w:sz w:val="28"/>
          <w:szCs w:val="28"/>
          <w:lang w:eastAsia="ru-RU"/>
        </w:rPr>
        <w:t>» Административного регламента слова «публичных слушаний» заменить словами «общественных обсуждений или публичных слушаний»;</w:t>
      </w:r>
    </w:p>
    <w:p w:rsidR="004B0466" w:rsidRPr="00D3471B" w:rsidRDefault="004B0466" w:rsidP="00A437A7">
      <w:pPr>
        <w:pStyle w:val="41"/>
        <w:shd w:val="clear" w:color="auto" w:fill="auto"/>
        <w:tabs>
          <w:tab w:val="left" w:pos="0"/>
          <w:tab w:val="left" w:pos="2134"/>
        </w:tabs>
        <w:ind w:right="29" w:firstLine="708"/>
        <w:jc w:val="both"/>
        <w:rPr>
          <w:sz w:val="28"/>
          <w:szCs w:val="28"/>
        </w:rPr>
      </w:pPr>
      <w:r w:rsidRPr="00D3471B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наименование</w:t>
      </w:r>
      <w:r w:rsidRPr="00D3471B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а</w:t>
      </w:r>
      <w:r w:rsidRPr="00D3471B">
        <w:rPr>
          <w:sz w:val="28"/>
          <w:szCs w:val="28"/>
          <w:lang w:eastAsia="ru-RU"/>
        </w:rPr>
        <w:t xml:space="preserve"> 3.5 раздела </w:t>
      </w:r>
      <w:r>
        <w:rPr>
          <w:sz w:val="28"/>
          <w:szCs w:val="28"/>
          <w:lang w:eastAsia="ru-RU"/>
        </w:rPr>
        <w:t>3</w:t>
      </w:r>
      <w:r w:rsidRPr="00D3471B">
        <w:rPr>
          <w:sz w:val="28"/>
          <w:szCs w:val="28"/>
          <w:lang w:eastAsia="ru-RU"/>
        </w:rPr>
        <w:t xml:space="preserve"> «</w:t>
      </w:r>
      <w:r w:rsidRPr="00D3471B">
        <w:rPr>
          <w:rStyle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D3471B">
        <w:rPr>
          <w:sz w:val="28"/>
          <w:szCs w:val="28"/>
          <w:lang w:eastAsia="ru-RU"/>
        </w:rPr>
        <w:t xml:space="preserve">» Административного регламента </w:t>
      </w:r>
      <w:r>
        <w:rPr>
          <w:sz w:val="28"/>
          <w:szCs w:val="28"/>
          <w:lang w:eastAsia="ru-RU"/>
        </w:rPr>
        <w:t xml:space="preserve">читать как: </w:t>
      </w:r>
      <w:r w:rsidRPr="00D3471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3.5. Проведение </w:t>
      </w:r>
      <w:r w:rsidRPr="00D3471B">
        <w:rPr>
          <w:sz w:val="28"/>
          <w:szCs w:val="28"/>
          <w:lang w:eastAsia="ru-RU"/>
        </w:rPr>
        <w:t>общественных обсуждений или публичных слушаний»;</w:t>
      </w:r>
    </w:p>
    <w:p w:rsidR="004B0466" w:rsidRPr="003D0210" w:rsidRDefault="004B0466" w:rsidP="003D0210">
      <w:pPr>
        <w:pStyle w:val="BodyText"/>
        <w:shd w:val="clear" w:color="auto" w:fill="auto"/>
        <w:tabs>
          <w:tab w:val="left" w:pos="0"/>
        </w:tabs>
        <w:ind w:right="29" w:firstLine="708"/>
        <w:rPr>
          <w:rStyle w:val="4"/>
          <w:sz w:val="28"/>
          <w:szCs w:val="28"/>
        </w:rPr>
      </w:pPr>
      <w:r w:rsidRPr="003D0210">
        <w:rPr>
          <w:rStyle w:val="a"/>
          <w:sz w:val="28"/>
          <w:szCs w:val="28"/>
        </w:rPr>
        <w:t xml:space="preserve">- </w:t>
      </w:r>
      <w:r w:rsidRPr="00D3471B">
        <w:rPr>
          <w:sz w:val="28"/>
          <w:szCs w:val="28"/>
        </w:rPr>
        <w:t>подпункт 3.5.5.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 «3.5.5.</w:t>
      </w:r>
      <w:r>
        <w:rPr>
          <w:sz w:val="28"/>
          <w:szCs w:val="28"/>
        </w:rPr>
        <w:t xml:space="preserve"> </w:t>
      </w:r>
      <w:r w:rsidRPr="00D3471B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Pr="00F80EFE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(об отказе в выдаче такого разрешения) и напра</w:t>
      </w:r>
      <w:r w:rsidRPr="00F80EFE">
        <w:rPr>
          <w:sz w:val="28"/>
          <w:szCs w:val="28"/>
        </w:rPr>
        <w:t>в</w:t>
      </w:r>
      <w:r>
        <w:rPr>
          <w:sz w:val="28"/>
          <w:szCs w:val="28"/>
        </w:rPr>
        <w:t>ляет в</w:t>
      </w:r>
      <w:r w:rsidRPr="00F80EFE">
        <w:rPr>
          <w:sz w:val="28"/>
          <w:szCs w:val="28"/>
        </w:rPr>
        <w:t xml:space="preserve"> орган исполнительной власти Белгородской области, осуществляющий функции</w:t>
      </w:r>
      <w:r w:rsidRPr="00D3471B">
        <w:rPr>
          <w:sz w:val="28"/>
          <w:szCs w:val="28"/>
        </w:rPr>
        <w:t xml:space="preserve"> проведения единой государственной политики в</w:t>
      </w:r>
      <w:r w:rsidRPr="003D0210">
        <w:rPr>
          <w:sz w:val="28"/>
          <w:szCs w:val="28"/>
        </w:rPr>
        <w:t xml:space="preserve"> сфере строительства, градостроительства и архитектуры, транспорта и дорожного комплекса</w:t>
      </w:r>
      <w:r>
        <w:rPr>
          <w:sz w:val="28"/>
          <w:szCs w:val="28"/>
        </w:rPr>
        <w:t xml:space="preserve"> для принятия решения</w:t>
      </w:r>
      <w:r w:rsidRPr="003D0210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4B0466" w:rsidRDefault="004B0466" w:rsidP="003D0210">
      <w:pPr>
        <w:pStyle w:val="BodyText"/>
        <w:shd w:val="clear" w:color="auto" w:fill="auto"/>
        <w:tabs>
          <w:tab w:val="left" w:pos="0"/>
        </w:tabs>
        <w:ind w:right="29" w:firstLine="708"/>
        <w:rPr>
          <w:sz w:val="28"/>
          <w:szCs w:val="28"/>
        </w:rPr>
      </w:pPr>
      <w:r w:rsidRPr="00F80EFE">
        <w:rPr>
          <w:rStyle w:val="a"/>
          <w:rFonts w:ascii="Times New Roman" w:hAnsi="Times New Roman" w:cs="Times New Roman"/>
          <w:sz w:val="28"/>
          <w:szCs w:val="28"/>
        </w:rPr>
        <w:t>- в абзаце б)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подпункта 3.5.6. раздела 3 </w:t>
      </w:r>
      <w:r w:rsidRPr="00D3471B">
        <w:rPr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sz w:val="28"/>
          <w:szCs w:val="28"/>
        </w:rPr>
        <w:t xml:space="preserve"> слова «главе поселения», заменить на «в</w:t>
      </w:r>
      <w:r w:rsidRPr="00F80EFE">
        <w:rPr>
          <w:sz w:val="28"/>
          <w:szCs w:val="28"/>
        </w:rPr>
        <w:t xml:space="preserve"> орган исполнительной власти Белгородской области, осуществляющий функции</w:t>
      </w:r>
      <w:r w:rsidRPr="00D3471B">
        <w:rPr>
          <w:sz w:val="28"/>
          <w:szCs w:val="28"/>
        </w:rPr>
        <w:t xml:space="preserve"> проведения единой государственной политики в</w:t>
      </w:r>
      <w:r w:rsidRPr="003D0210">
        <w:rPr>
          <w:sz w:val="28"/>
          <w:szCs w:val="28"/>
        </w:rPr>
        <w:t xml:space="preserve"> сфере строительства, градостроительства и архитектуры, транспорта и дорожного комплекса</w:t>
      </w:r>
      <w:r>
        <w:rPr>
          <w:sz w:val="28"/>
          <w:szCs w:val="28"/>
        </w:rPr>
        <w:t>»;</w:t>
      </w:r>
    </w:p>
    <w:p w:rsidR="004B0466" w:rsidRPr="003D0210" w:rsidRDefault="004B0466" w:rsidP="003D0210">
      <w:pPr>
        <w:pStyle w:val="BodyText"/>
        <w:shd w:val="clear" w:color="auto" w:fill="auto"/>
        <w:tabs>
          <w:tab w:val="left" w:pos="0"/>
        </w:tabs>
        <w:ind w:right="29" w:firstLine="708"/>
        <w:rPr>
          <w:sz w:val="28"/>
          <w:szCs w:val="28"/>
        </w:rPr>
      </w:pPr>
      <w:r w:rsidRPr="00D3471B">
        <w:rPr>
          <w:rStyle w:val="a"/>
          <w:rFonts w:ascii="Times New Roman" w:hAnsi="Times New Roman" w:cs="Times New Roman"/>
          <w:sz w:val="28"/>
          <w:szCs w:val="28"/>
        </w:rPr>
        <w:t>- абзацы 2,3</w:t>
      </w:r>
      <w:r>
        <w:rPr>
          <w:rStyle w:val="a"/>
          <w:sz w:val="28"/>
          <w:szCs w:val="28"/>
        </w:rPr>
        <w:t xml:space="preserve"> 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>пункт</w:t>
      </w:r>
      <w:r>
        <w:rPr>
          <w:rStyle w:val="a"/>
          <w:rFonts w:ascii="Times New Roman" w:hAnsi="Times New Roman" w:cs="Times New Roman"/>
          <w:sz w:val="28"/>
          <w:szCs w:val="28"/>
        </w:rPr>
        <w:t>а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 3.6.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Style w:val="a"/>
          <w:rFonts w:ascii="Times New Roman" w:hAnsi="Times New Roman" w:cs="Times New Roman"/>
          <w:sz w:val="28"/>
          <w:szCs w:val="28"/>
        </w:rPr>
        <w:t>3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 «</w:t>
      </w:r>
      <w:r w:rsidRPr="00D3471B">
        <w:rPr>
          <w:rStyle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» изложить в следующей редакции: «3.6. </w:t>
      </w:r>
      <w:r w:rsidRPr="00D3471B">
        <w:rPr>
          <w:sz w:val="28"/>
          <w:szCs w:val="28"/>
        </w:rPr>
        <w:t xml:space="preserve">Ответственным лицом за принятие решений о предоставлении разрешений </w:t>
      </w:r>
      <w:r w:rsidRPr="003D02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осуществление </w:t>
      </w:r>
      <w:r w:rsidRPr="003D0210">
        <w:rPr>
          <w:sz w:val="28"/>
          <w:szCs w:val="28"/>
        </w:rPr>
        <w:t>условно разрешённ</w:t>
      </w:r>
      <w:r>
        <w:rPr>
          <w:sz w:val="28"/>
          <w:szCs w:val="28"/>
        </w:rPr>
        <w:t>ого</w:t>
      </w:r>
      <w:r w:rsidRPr="003D0210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3D0210">
        <w:rPr>
          <w:sz w:val="28"/>
          <w:szCs w:val="28"/>
        </w:rPr>
        <w:t xml:space="preserve"> использования земельных участков или объектов капитального строительства или об отказе в предоставлении таких разрешений является орган исполнительной власти Белгородской области, осуществляющий функции проведения единой государственной политики в сфере строительства, градостроительства и архитектуры, транспорта и дорожного комплекса.</w:t>
      </w:r>
    </w:p>
    <w:p w:rsidR="004B0466" w:rsidRPr="00D3471B" w:rsidRDefault="004B0466" w:rsidP="003D0210">
      <w:pPr>
        <w:pStyle w:val="BodyText"/>
        <w:shd w:val="clear" w:color="auto" w:fill="auto"/>
        <w:tabs>
          <w:tab w:val="left" w:pos="0"/>
        </w:tabs>
        <w:ind w:right="29" w:firstLine="708"/>
        <w:rPr>
          <w:sz w:val="28"/>
          <w:szCs w:val="28"/>
        </w:rPr>
      </w:pP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3471B">
        <w:rPr>
          <w:sz w:val="28"/>
          <w:szCs w:val="28"/>
        </w:rPr>
        <w:t xml:space="preserve"> течение 3-х рабочих дней орган исполнительной власти Белгородской области, осуществляющий функции проведения единой государственной политики в сфере строительства, градостроительства и архитектуры, транспорта и дорожного комплекса принимает решение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разрешения. Глава </w:t>
      </w:r>
      <w:r>
        <w:rPr>
          <w:sz w:val="28"/>
          <w:szCs w:val="28"/>
        </w:rPr>
        <w:t>муниципального образования</w:t>
      </w:r>
      <w:r w:rsidRPr="00D3471B">
        <w:rPr>
          <w:sz w:val="28"/>
          <w:szCs w:val="28"/>
        </w:rPr>
        <w:t xml:space="preserve"> утверждает Заключение общественных обсуждений или публичных слушаний.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D3471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3471B">
        <w:rPr>
          <w:sz w:val="28"/>
          <w:szCs w:val="28"/>
        </w:rPr>
        <w:t xml:space="preserve"> «Волоконовский район»</w:t>
      </w:r>
      <w:r>
        <w:rPr>
          <w:sz w:val="28"/>
          <w:szCs w:val="28"/>
        </w:rPr>
        <w:t xml:space="preserve"> Белгородской области</w:t>
      </w:r>
      <w:r w:rsidRPr="00D3471B">
        <w:rPr>
          <w:sz w:val="28"/>
          <w:szCs w:val="28"/>
        </w:rPr>
        <w:t xml:space="preserve">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D3471B">
        <w:rPr>
          <w:sz w:val="28"/>
          <w:szCs w:val="28"/>
        </w:rPr>
        <w:t>.</w:t>
      </w:r>
    </w:p>
    <w:p w:rsidR="004B0466" w:rsidRPr="00D3471B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 w:rsidRPr="00D3471B">
        <w:rPr>
          <w:sz w:val="28"/>
          <w:szCs w:val="28"/>
        </w:rPr>
        <w:t xml:space="preserve">- пункт 3.7.2. 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Style w:val="a"/>
          <w:rFonts w:ascii="Times New Roman" w:hAnsi="Times New Roman" w:cs="Times New Roman"/>
          <w:sz w:val="28"/>
          <w:szCs w:val="28"/>
        </w:rPr>
        <w:t>3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 «</w:t>
      </w:r>
      <w:r w:rsidRPr="00D3471B">
        <w:rPr>
          <w:rStyle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>» - исключить.</w:t>
      </w:r>
    </w:p>
    <w:p w:rsidR="004B0466" w:rsidRPr="00D3471B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 w:rsidRPr="00D3471B">
        <w:rPr>
          <w:sz w:val="28"/>
          <w:szCs w:val="28"/>
        </w:rPr>
        <w:t xml:space="preserve">- </w:t>
      </w:r>
      <w:r>
        <w:rPr>
          <w:sz w:val="28"/>
          <w:szCs w:val="28"/>
        </w:rPr>
        <w:t>под</w:t>
      </w:r>
      <w:r w:rsidRPr="00D3471B">
        <w:rPr>
          <w:sz w:val="28"/>
          <w:szCs w:val="28"/>
        </w:rPr>
        <w:t>пункт 3.7.</w:t>
      </w:r>
      <w:r>
        <w:rPr>
          <w:sz w:val="28"/>
          <w:szCs w:val="28"/>
        </w:rPr>
        <w:t>4</w:t>
      </w:r>
      <w:r w:rsidRPr="00D3471B">
        <w:rPr>
          <w:sz w:val="28"/>
          <w:szCs w:val="28"/>
        </w:rPr>
        <w:t xml:space="preserve">.  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Style w:val="a"/>
          <w:rFonts w:ascii="Times New Roman" w:hAnsi="Times New Roman" w:cs="Times New Roman"/>
          <w:sz w:val="28"/>
          <w:szCs w:val="28"/>
        </w:rPr>
        <w:t>3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 xml:space="preserve"> «</w:t>
      </w:r>
      <w:r w:rsidRPr="00D3471B">
        <w:rPr>
          <w:rStyle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D3471B">
        <w:rPr>
          <w:rStyle w:val="a"/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Pr="00D3471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3.7.4. </w:t>
      </w:r>
      <w:r w:rsidRPr="00D3471B">
        <w:rPr>
          <w:sz w:val="28"/>
          <w:szCs w:val="28"/>
        </w:rPr>
        <w:t>Результатом выполнения административной процедуры является решение органа исполнительной власти Белгородской области, осуществляющего функции проведения единой государственной политики в сфере строительства, градостроительства и архитектуры, транспорта и дорожного комплекса  о предоставлении разрешения на</w:t>
      </w:r>
      <w:r>
        <w:rPr>
          <w:sz w:val="28"/>
          <w:szCs w:val="28"/>
        </w:rPr>
        <w:t xml:space="preserve"> осуществление</w:t>
      </w:r>
      <w:r w:rsidRPr="00D3471B">
        <w:rPr>
          <w:sz w:val="28"/>
          <w:szCs w:val="28"/>
        </w:rPr>
        <w:t xml:space="preserve"> условно разрешённ</w:t>
      </w:r>
      <w:r>
        <w:rPr>
          <w:sz w:val="28"/>
          <w:szCs w:val="28"/>
        </w:rPr>
        <w:t>ого</w:t>
      </w:r>
      <w:r w:rsidRPr="00D3471B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D3471B">
        <w:rPr>
          <w:sz w:val="28"/>
          <w:szCs w:val="28"/>
        </w:rPr>
        <w:t xml:space="preserve"> использования земельного участка или объекта капитального строительства или об отказе в предоставлении такого разрешения.»;</w:t>
      </w:r>
    </w:p>
    <w:p w:rsidR="004B0466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 w:rsidRPr="00D3471B">
        <w:rPr>
          <w:sz w:val="28"/>
          <w:szCs w:val="28"/>
        </w:rPr>
        <w:t>- в приложении №</w:t>
      </w:r>
      <w:r>
        <w:rPr>
          <w:sz w:val="28"/>
          <w:szCs w:val="28"/>
        </w:rPr>
        <w:t xml:space="preserve"> </w:t>
      </w:r>
      <w:r w:rsidRPr="00D3471B">
        <w:rPr>
          <w:sz w:val="28"/>
          <w:szCs w:val="28"/>
        </w:rPr>
        <w:t xml:space="preserve">2 </w:t>
      </w:r>
      <w:r>
        <w:rPr>
          <w:sz w:val="28"/>
          <w:szCs w:val="28"/>
        </w:rPr>
        <w:t>«Блок-схема»</w:t>
      </w:r>
      <w:r w:rsidRPr="00D3471B">
        <w:rPr>
          <w:sz w:val="28"/>
          <w:szCs w:val="28"/>
        </w:rPr>
        <w:t xml:space="preserve">  к Административному регламенту</w:t>
      </w:r>
      <w:r>
        <w:rPr>
          <w:sz w:val="28"/>
          <w:szCs w:val="28"/>
        </w:rPr>
        <w:t>:</w:t>
      </w:r>
    </w:p>
    <w:p w:rsidR="004B0466" w:rsidRPr="00D3471B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блоках включающих</w:t>
      </w:r>
      <w:r w:rsidRPr="00D3471B">
        <w:rPr>
          <w:sz w:val="28"/>
          <w:szCs w:val="28"/>
        </w:rPr>
        <w:t xml:space="preserve"> слова «публичных слушаний» заменить словами «общественных обсуждений или публичных слушаний».</w:t>
      </w:r>
    </w:p>
    <w:p w:rsidR="004B0466" w:rsidRPr="00D3471B" w:rsidRDefault="004B0466" w:rsidP="00C23FFD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347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3471B">
        <w:rPr>
          <w:sz w:val="28"/>
          <w:szCs w:val="28"/>
        </w:rPr>
        <w:t>роведение публичных слушаний, подготовка заключения по результатам публичных слушаний,</w:t>
      </w:r>
      <w:r>
        <w:rPr>
          <w:sz w:val="28"/>
          <w:szCs w:val="28"/>
        </w:rPr>
        <w:t xml:space="preserve"> читать как: «Проведение общественных обсуждений или публичных слушаний,</w:t>
      </w:r>
      <w:r w:rsidRPr="00D3471B">
        <w:rPr>
          <w:sz w:val="28"/>
          <w:szCs w:val="28"/>
        </w:rPr>
        <w:t xml:space="preserve"> подготовка Комиссией рекомендаций, направление материалов органу исполнительной власти Белгородской области, осуществляющему функции проведения единой государственной политики в сфере строительства, градостроительства и архитектуры, транспорта и дорожного комплекса.»;</w:t>
      </w:r>
    </w:p>
    <w:p w:rsidR="004B0466" w:rsidRPr="00D3471B" w:rsidRDefault="004B0466" w:rsidP="00C23FFD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34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 «На основании принятого решения по итогам публичных слушаний, выносится распоряжение главы администрации района о </w:t>
      </w:r>
      <w:r w:rsidRPr="00D3471B">
        <w:rPr>
          <w:sz w:val="28"/>
          <w:szCs w:val="28"/>
        </w:rPr>
        <w:t>разрешени</w:t>
      </w:r>
      <w:r>
        <w:rPr>
          <w:sz w:val="28"/>
          <w:szCs w:val="28"/>
        </w:rPr>
        <w:t>и осуществления</w:t>
      </w:r>
      <w:r w:rsidRPr="00D3471B">
        <w:rPr>
          <w:sz w:val="28"/>
          <w:szCs w:val="28"/>
        </w:rPr>
        <w:t xml:space="preserve"> условно разрешённ</w:t>
      </w:r>
      <w:r>
        <w:rPr>
          <w:sz w:val="28"/>
          <w:szCs w:val="28"/>
        </w:rPr>
        <w:t>ого</w:t>
      </w:r>
      <w:r w:rsidRPr="00D3471B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D3471B">
        <w:rPr>
          <w:sz w:val="28"/>
          <w:szCs w:val="28"/>
        </w:rPr>
        <w:t xml:space="preserve"> использования земельного участка или объекта капитального строительства или об отказе в разрешени</w:t>
      </w:r>
      <w:r>
        <w:rPr>
          <w:sz w:val="28"/>
          <w:szCs w:val="28"/>
        </w:rPr>
        <w:t>и</w:t>
      </w:r>
      <w:r w:rsidRPr="00D3471B">
        <w:rPr>
          <w:sz w:val="28"/>
          <w:szCs w:val="28"/>
        </w:rPr>
        <w:t>,</w:t>
      </w:r>
      <w:r>
        <w:rPr>
          <w:sz w:val="28"/>
          <w:szCs w:val="28"/>
        </w:rPr>
        <w:t xml:space="preserve"> с обоснованием принятого решения.</w:t>
      </w:r>
      <w:r w:rsidRPr="00D3471B">
        <w:rPr>
          <w:sz w:val="28"/>
          <w:szCs w:val="28"/>
        </w:rPr>
        <w:t xml:space="preserve">» заменить на блок «Принятие 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разрешения. Глава </w:t>
      </w:r>
      <w:r>
        <w:rPr>
          <w:sz w:val="28"/>
          <w:szCs w:val="28"/>
        </w:rPr>
        <w:t>муниципального образования</w:t>
      </w:r>
      <w:r w:rsidRPr="00D3471B">
        <w:rPr>
          <w:sz w:val="28"/>
          <w:szCs w:val="28"/>
        </w:rPr>
        <w:t xml:space="preserve"> утверждает Заключение общественных обсуждений или публичных слушаний.»;</w:t>
      </w:r>
    </w:p>
    <w:p w:rsidR="004B0466" w:rsidRDefault="004B0466" w:rsidP="00FC64C3">
      <w:pPr>
        <w:suppressAutoHyphens/>
        <w:ind w:right="-6" w:firstLine="709"/>
        <w:jc w:val="both"/>
        <w:rPr>
          <w:sz w:val="28"/>
          <w:szCs w:val="28"/>
        </w:rPr>
      </w:pPr>
      <w:r w:rsidRPr="00D3471B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районной газете «Красный Октябрь» (Хорошилова И.А.) и разместить на официальном сайте администрации муниципального района «Волоконовский район» Белгородской области, предназначенном для размещения  информации о подготовке органами местного самоуправления  нормативно правовых актов и результатов их общественного обсуждения (</w:t>
      </w:r>
      <w:r w:rsidRPr="00333B72">
        <w:rPr>
          <w:sz w:val="28"/>
          <w:szCs w:val="28"/>
          <w:lang w:val="en-US"/>
        </w:rPr>
        <w:t>www</w:t>
      </w:r>
      <w:r w:rsidRPr="00333B72">
        <w:rPr>
          <w:sz w:val="28"/>
          <w:szCs w:val="28"/>
        </w:rPr>
        <w:t>.</w:t>
      </w:r>
      <w:r w:rsidRPr="00333B72">
        <w:rPr>
          <w:sz w:val="28"/>
          <w:szCs w:val="28"/>
          <w:lang w:val="en-US"/>
        </w:rPr>
        <w:t>voladm</w:t>
      </w:r>
      <w:r w:rsidRPr="00333B72">
        <w:rPr>
          <w:sz w:val="28"/>
          <w:szCs w:val="28"/>
        </w:rPr>
        <w:t>.</w:t>
      </w:r>
      <w:r w:rsidRPr="00333B7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333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(Дрогачева О.А.)</w:t>
      </w:r>
      <w:r w:rsidRPr="00CE34A1">
        <w:rPr>
          <w:sz w:val="28"/>
          <w:szCs w:val="28"/>
        </w:rPr>
        <w:t>.</w:t>
      </w:r>
    </w:p>
    <w:p w:rsidR="004B0466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</w:p>
    <w:p w:rsidR="004B0466" w:rsidRPr="003D0210" w:rsidRDefault="004B0466" w:rsidP="003D0210">
      <w:pPr>
        <w:suppressAutoHyphens/>
        <w:ind w:right="-142" w:firstLine="708"/>
        <w:jc w:val="both"/>
        <w:rPr>
          <w:sz w:val="28"/>
          <w:szCs w:val="28"/>
        </w:rPr>
      </w:pPr>
    </w:p>
    <w:p w:rsidR="004B0466" w:rsidRPr="003D0210" w:rsidRDefault="004B0466" w:rsidP="003D0210">
      <w:pPr>
        <w:suppressAutoHyphens/>
        <w:ind w:right="-142"/>
        <w:jc w:val="both"/>
        <w:rPr>
          <w:sz w:val="28"/>
          <w:szCs w:val="28"/>
        </w:rPr>
      </w:pPr>
    </w:p>
    <w:p w:rsidR="004B0466" w:rsidRPr="003D0210" w:rsidRDefault="004B0466" w:rsidP="003D0210">
      <w:pPr>
        <w:suppressAutoHyphens/>
        <w:ind w:right="-142"/>
        <w:jc w:val="both"/>
        <w:rPr>
          <w:sz w:val="28"/>
          <w:szCs w:val="28"/>
        </w:rPr>
      </w:pPr>
      <w:r w:rsidRPr="003D0210">
        <w:rPr>
          <w:b/>
          <w:sz w:val="28"/>
          <w:szCs w:val="28"/>
          <w:lang w:eastAsia="ar-SA"/>
        </w:rPr>
        <w:t>Глава администрации района</w:t>
      </w:r>
      <w:r w:rsidRPr="003D0210">
        <w:rPr>
          <w:b/>
          <w:sz w:val="28"/>
          <w:szCs w:val="28"/>
          <w:lang w:eastAsia="ar-SA"/>
        </w:rPr>
        <w:tab/>
      </w:r>
      <w:r w:rsidRPr="003D0210">
        <w:rPr>
          <w:b/>
          <w:sz w:val="28"/>
          <w:szCs w:val="28"/>
          <w:lang w:eastAsia="ar-SA"/>
        </w:rPr>
        <w:tab/>
        <w:t xml:space="preserve">                                      С. Бикетов</w:t>
      </w:r>
    </w:p>
    <w:p w:rsidR="004B0466" w:rsidRPr="003D0210" w:rsidRDefault="004B0466" w:rsidP="003D0210">
      <w:pPr>
        <w:rPr>
          <w:sz w:val="28"/>
          <w:szCs w:val="28"/>
        </w:rPr>
      </w:pPr>
    </w:p>
    <w:sectPr w:rsidR="004B0466" w:rsidRPr="003D0210" w:rsidSect="003D0210">
      <w:headerReference w:type="default" r:id="rId7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66" w:rsidRDefault="004B0466" w:rsidP="003D0210">
      <w:r>
        <w:separator/>
      </w:r>
    </w:p>
  </w:endnote>
  <w:endnote w:type="continuationSeparator" w:id="0">
    <w:p w:rsidR="004B0466" w:rsidRDefault="004B0466" w:rsidP="003D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66" w:rsidRDefault="004B0466" w:rsidP="003D0210">
      <w:r>
        <w:separator/>
      </w:r>
    </w:p>
  </w:footnote>
  <w:footnote w:type="continuationSeparator" w:id="0">
    <w:p w:rsidR="004B0466" w:rsidRDefault="004B0466" w:rsidP="003D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6" w:rsidRDefault="004B0466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4B0466" w:rsidRDefault="004B04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210"/>
    <w:rsid w:val="00000057"/>
    <w:rsid w:val="00000217"/>
    <w:rsid w:val="00000260"/>
    <w:rsid w:val="00000336"/>
    <w:rsid w:val="000005FB"/>
    <w:rsid w:val="00000650"/>
    <w:rsid w:val="000009F1"/>
    <w:rsid w:val="00000B15"/>
    <w:rsid w:val="00000B2F"/>
    <w:rsid w:val="00000EB1"/>
    <w:rsid w:val="0000130B"/>
    <w:rsid w:val="0000133D"/>
    <w:rsid w:val="00001379"/>
    <w:rsid w:val="00001780"/>
    <w:rsid w:val="0000183E"/>
    <w:rsid w:val="0000186A"/>
    <w:rsid w:val="000018DE"/>
    <w:rsid w:val="00001944"/>
    <w:rsid w:val="0000195A"/>
    <w:rsid w:val="00001CCB"/>
    <w:rsid w:val="00001CEC"/>
    <w:rsid w:val="00001F0F"/>
    <w:rsid w:val="000021A9"/>
    <w:rsid w:val="0000223A"/>
    <w:rsid w:val="000022D4"/>
    <w:rsid w:val="000023D3"/>
    <w:rsid w:val="000023ED"/>
    <w:rsid w:val="0000242D"/>
    <w:rsid w:val="00002615"/>
    <w:rsid w:val="000028FF"/>
    <w:rsid w:val="00002B69"/>
    <w:rsid w:val="00002B9E"/>
    <w:rsid w:val="00002D29"/>
    <w:rsid w:val="00002DD3"/>
    <w:rsid w:val="000030BD"/>
    <w:rsid w:val="00003244"/>
    <w:rsid w:val="0000327A"/>
    <w:rsid w:val="00003321"/>
    <w:rsid w:val="000033C3"/>
    <w:rsid w:val="000034C1"/>
    <w:rsid w:val="00003595"/>
    <w:rsid w:val="00003737"/>
    <w:rsid w:val="000038EB"/>
    <w:rsid w:val="00003A03"/>
    <w:rsid w:val="00003AE6"/>
    <w:rsid w:val="00003B79"/>
    <w:rsid w:val="00003CC9"/>
    <w:rsid w:val="00003EC1"/>
    <w:rsid w:val="00003FD6"/>
    <w:rsid w:val="00004097"/>
    <w:rsid w:val="000042A2"/>
    <w:rsid w:val="0000482A"/>
    <w:rsid w:val="00004B49"/>
    <w:rsid w:val="00004C68"/>
    <w:rsid w:val="00004DF3"/>
    <w:rsid w:val="00004F64"/>
    <w:rsid w:val="00004FF1"/>
    <w:rsid w:val="00005111"/>
    <w:rsid w:val="00005374"/>
    <w:rsid w:val="00005491"/>
    <w:rsid w:val="000054C9"/>
    <w:rsid w:val="00005BF3"/>
    <w:rsid w:val="000060A8"/>
    <w:rsid w:val="000061DA"/>
    <w:rsid w:val="00006486"/>
    <w:rsid w:val="000065C3"/>
    <w:rsid w:val="00006613"/>
    <w:rsid w:val="0000663D"/>
    <w:rsid w:val="00006645"/>
    <w:rsid w:val="00006678"/>
    <w:rsid w:val="00006865"/>
    <w:rsid w:val="0000689A"/>
    <w:rsid w:val="00006937"/>
    <w:rsid w:val="000069AB"/>
    <w:rsid w:val="00006BD6"/>
    <w:rsid w:val="00006D8A"/>
    <w:rsid w:val="00006DB2"/>
    <w:rsid w:val="00006E29"/>
    <w:rsid w:val="00006EFB"/>
    <w:rsid w:val="00006FA5"/>
    <w:rsid w:val="00007120"/>
    <w:rsid w:val="00007181"/>
    <w:rsid w:val="000071D9"/>
    <w:rsid w:val="0000751B"/>
    <w:rsid w:val="00007584"/>
    <w:rsid w:val="0000763A"/>
    <w:rsid w:val="00007907"/>
    <w:rsid w:val="00007942"/>
    <w:rsid w:val="000079F9"/>
    <w:rsid w:val="00007AD1"/>
    <w:rsid w:val="00007C43"/>
    <w:rsid w:val="00007CD7"/>
    <w:rsid w:val="00007D80"/>
    <w:rsid w:val="00007FBE"/>
    <w:rsid w:val="000100AA"/>
    <w:rsid w:val="00010233"/>
    <w:rsid w:val="000106B6"/>
    <w:rsid w:val="00010B83"/>
    <w:rsid w:val="00010D04"/>
    <w:rsid w:val="00010D1C"/>
    <w:rsid w:val="00010DD1"/>
    <w:rsid w:val="00011043"/>
    <w:rsid w:val="00011123"/>
    <w:rsid w:val="0001120F"/>
    <w:rsid w:val="0001129B"/>
    <w:rsid w:val="0001149F"/>
    <w:rsid w:val="000114D3"/>
    <w:rsid w:val="000115BA"/>
    <w:rsid w:val="00011691"/>
    <w:rsid w:val="00011759"/>
    <w:rsid w:val="00011A0A"/>
    <w:rsid w:val="00011A0C"/>
    <w:rsid w:val="00011D03"/>
    <w:rsid w:val="00011D4C"/>
    <w:rsid w:val="00011F3E"/>
    <w:rsid w:val="00012304"/>
    <w:rsid w:val="00012402"/>
    <w:rsid w:val="000124EA"/>
    <w:rsid w:val="0001255F"/>
    <w:rsid w:val="00012582"/>
    <w:rsid w:val="0001272C"/>
    <w:rsid w:val="00012833"/>
    <w:rsid w:val="00012886"/>
    <w:rsid w:val="000128F0"/>
    <w:rsid w:val="00012CD3"/>
    <w:rsid w:val="00012D1C"/>
    <w:rsid w:val="00012F0E"/>
    <w:rsid w:val="00012F10"/>
    <w:rsid w:val="00012FC4"/>
    <w:rsid w:val="00013056"/>
    <w:rsid w:val="00013084"/>
    <w:rsid w:val="00013535"/>
    <w:rsid w:val="0001365E"/>
    <w:rsid w:val="000136BF"/>
    <w:rsid w:val="00013760"/>
    <w:rsid w:val="000138DD"/>
    <w:rsid w:val="00013B76"/>
    <w:rsid w:val="00014185"/>
    <w:rsid w:val="00014250"/>
    <w:rsid w:val="000143F3"/>
    <w:rsid w:val="00014419"/>
    <w:rsid w:val="000146C2"/>
    <w:rsid w:val="000147FD"/>
    <w:rsid w:val="0001488F"/>
    <w:rsid w:val="00014C5D"/>
    <w:rsid w:val="00014D2C"/>
    <w:rsid w:val="00014D5C"/>
    <w:rsid w:val="00014DCD"/>
    <w:rsid w:val="00014E09"/>
    <w:rsid w:val="00014E91"/>
    <w:rsid w:val="00014FF9"/>
    <w:rsid w:val="0001502C"/>
    <w:rsid w:val="00015360"/>
    <w:rsid w:val="00015368"/>
    <w:rsid w:val="00015694"/>
    <w:rsid w:val="000156AC"/>
    <w:rsid w:val="000159CB"/>
    <w:rsid w:val="00015A1D"/>
    <w:rsid w:val="00015C2D"/>
    <w:rsid w:val="00015C91"/>
    <w:rsid w:val="00015F3B"/>
    <w:rsid w:val="0001695F"/>
    <w:rsid w:val="0001699F"/>
    <w:rsid w:val="00016A64"/>
    <w:rsid w:val="00016C26"/>
    <w:rsid w:val="00016C58"/>
    <w:rsid w:val="00016C6B"/>
    <w:rsid w:val="00016DA1"/>
    <w:rsid w:val="00016E17"/>
    <w:rsid w:val="00016E3A"/>
    <w:rsid w:val="00016E5B"/>
    <w:rsid w:val="00016F67"/>
    <w:rsid w:val="0001703A"/>
    <w:rsid w:val="0001705F"/>
    <w:rsid w:val="000171BB"/>
    <w:rsid w:val="00017321"/>
    <w:rsid w:val="00017330"/>
    <w:rsid w:val="000173D1"/>
    <w:rsid w:val="000173FA"/>
    <w:rsid w:val="00017454"/>
    <w:rsid w:val="00017605"/>
    <w:rsid w:val="00017784"/>
    <w:rsid w:val="00017A8B"/>
    <w:rsid w:val="00017E2C"/>
    <w:rsid w:val="00017E30"/>
    <w:rsid w:val="000200BD"/>
    <w:rsid w:val="00020308"/>
    <w:rsid w:val="0002046F"/>
    <w:rsid w:val="00020597"/>
    <w:rsid w:val="000205E5"/>
    <w:rsid w:val="00020681"/>
    <w:rsid w:val="00020C3A"/>
    <w:rsid w:val="00020CC2"/>
    <w:rsid w:val="00020D7E"/>
    <w:rsid w:val="00020F24"/>
    <w:rsid w:val="000210CB"/>
    <w:rsid w:val="0002157D"/>
    <w:rsid w:val="000216F6"/>
    <w:rsid w:val="0002195C"/>
    <w:rsid w:val="00021A74"/>
    <w:rsid w:val="00021A89"/>
    <w:rsid w:val="00021A8C"/>
    <w:rsid w:val="00021E93"/>
    <w:rsid w:val="0002242B"/>
    <w:rsid w:val="00022527"/>
    <w:rsid w:val="00022591"/>
    <w:rsid w:val="0002281F"/>
    <w:rsid w:val="00022CAF"/>
    <w:rsid w:val="00022CBA"/>
    <w:rsid w:val="00022F25"/>
    <w:rsid w:val="00022F2B"/>
    <w:rsid w:val="00022FA2"/>
    <w:rsid w:val="00023112"/>
    <w:rsid w:val="000231A6"/>
    <w:rsid w:val="000231EF"/>
    <w:rsid w:val="00023308"/>
    <w:rsid w:val="00023625"/>
    <w:rsid w:val="0002378B"/>
    <w:rsid w:val="00023985"/>
    <w:rsid w:val="00023C48"/>
    <w:rsid w:val="00023D4F"/>
    <w:rsid w:val="00023DBB"/>
    <w:rsid w:val="00023F30"/>
    <w:rsid w:val="00023FE6"/>
    <w:rsid w:val="0002406B"/>
    <w:rsid w:val="0002416D"/>
    <w:rsid w:val="000241F9"/>
    <w:rsid w:val="00024207"/>
    <w:rsid w:val="0002439C"/>
    <w:rsid w:val="000246EA"/>
    <w:rsid w:val="00024861"/>
    <w:rsid w:val="0002496A"/>
    <w:rsid w:val="00024C5F"/>
    <w:rsid w:val="00024CCC"/>
    <w:rsid w:val="00024D6E"/>
    <w:rsid w:val="00024E30"/>
    <w:rsid w:val="00025146"/>
    <w:rsid w:val="0002525B"/>
    <w:rsid w:val="00025363"/>
    <w:rsid w:val="000253A4"/>
    <w:rsid w:val="0002544A"/>
    <w:rsid w:val="00025479"/>
    <w:rsid w:val="00025595"/>
    <w:rsid w:val="0002565D"/>
    <w:rsid w:val="00025971"/>
    <w:rsid w:val="00025B0C"/>
    <w:rsid w:val="00025BC8"/>
    <w:rsid w:val="00025C75"/>
    <w:rsid w:val="00025D36"/>
    <w:rsid w:val="00025ED8"/>
    <w:rsid w:val="00025F78"/>
    <w:rsid w:val="00025F90"/>
    <w:rsid w:val="000260A6"/>
    <w:rsid w:val="000265FF"/>
    <w:rsid w:val="000267E3"/>
    <w:rsid w:val="0002682E"/>
    <w:rsid w:val="00026DDE"/>
    <w:rsid w:val="000272CE"/>
    <w:rsid w:val="000272D5"/>
    <w:rsid w:val="0002731D"/>
    <w:rsid w:val="000275FB"/>
    <w:rsid w:val="0002779E"/>
    <w:rsid w:val="000277A5"/>
    <w:rsid w:val="0002789D"/>
    <w:rsid w:val="00027B2E"/>
    <w:rsid w:val="00027C1E"/>
    <w:rsid w:val="00027DAA"/>
    <w:rsid w:val="00027F7E"/>
    <w:rsid w:val="0003029F"/>
    <w:rsid w:val="00030365"/>
    <w:rsid w:val="00030472"/>
    <w:rsid w:val="00030535"/>
    <w:rsid w:val="000306B0"/>
    <w:rsid w:val="00030948"/>
    <w:rsid w:val="00030A00"/>
    <w:rsid w:val="00030A15"/>
    <w:rsid w:val="00030A73"/>
    <w:rsid w:val="00031045"/>
    <w:rsid w:val="000310F4"/>
    <w:rsid w:val="0003121F"/>
    <w:rsid w:val="00031309"/>
    <w:rsid w:val="000313AC"/>
    <w:rsid w:val="000314A7"/>
    <w:rsid w:val="00031598"/>
    <w:rsid w:val="00031729"/>
    <w:rsid w:val="00031917"/>
    <w:rsid w:val="000319E5"/>
    <w:rsid w:val="00031B46"/>
    <w:rsid w:val="00031E00"/>
    <w:rsid w:val="000320C0"/>
    <w:rsid w:val="000320EC"/>
    <w:rsid w:val="000321B1"/>
    <w:rsid w:val="0003235F"/>
    <w:rsid w:val="00032450"/>
    <w:rsid w:val="00032A27"/>
    <w:rsid w:val="00032B76"/>
    <w:rsid w:val="00032CCD"/>
    <w:rsid w:val="00033076"/>
    <w:rsid w:val="00033306"/>
    <w:rsid w:val="00033474"/>
    <w:rsid w:val="00033486"/>
    <w:rsid w:val="000335B9"/>
    <w:rsid w:val="000337C8"/>
    <w:rsid w:val="00033ACA"/>
    <w:rsid w:val="0003416B"/>
    <w:rsid w:val="00034185"/>
    <w:rsid w:val="00034195"/>
    <w:rsid w:val="0003426D"/>
    <w:rsid w:val="0003436F"/>
    <w:rsid w:val="00034523"/>
    <w:rsid w:val="000346B5"/>
    <w:rsid w:val="00034B59"/>
    <w:rsid w:val="00034C3C"/>
    <w:rsid w:val="00034D18"/>
    <w:rsid w:val="00034E92"/>
    <w:rsid w:val="00034EA2"/>
    <w:rsid w:val="0003506E"/>
    <w:rsid w:val="00035206"/>
    <w:rsid w:val="00035305"/>
    <w:rsid w:val="000353DC"/>
    <w:rsid w:val="00035442"/>
    <w:rsid w:val="00035499"/>
    <w:rsid w:val="00035581"/>
    <w:rsid w:val="00035852"/>
    <w:rsid w:val="000360EE"/>
    <w:rsid w:val="000364CB"/>
    <w:rsid w:val="000365C5"/>
    <w:rsid w:val="000366DA"/>
    <w:rsid w:val="0003674F"/>
    <w:rsid w:val="00036996"/>
    <w:rsid w:val="00036A65"/>
    <w:rsid w:val="00036B6A"/>
    <w:rsid w:val="00036D78"/>
    <w:rsid w:val="00036DF8"/>
    <w:rsid w:val="000370AE"/>
    <w:rsid w:val="00037429"/>
    <w:rsid w:val="0003747C"/>
    <w:rsid w:val="00037693"/>
    <w:rsid w:val="000377DD"/>
    <w:rsid w:val="000378B8"/>
    <w:rsid w:val="00037B80"/>
    <w:rsid w:val="00037C3C"/>
    <w:rsid w:val="00037CC8"/>
    <w:rsid w:val="00037F44"/>
    <w:rsid w:val="000400A3"/>
    <w:rsid w:val="0004036C"/>
    <w:rsid w:val="00040808"/>
    <w:rsid w:val="00040C7C"/>
    <w:rsid w:val="00040C8F"/>
    <w:rsid w:val="00040EFC"/>
    <w:rsid w:val="000411B8"/>
    <w:rsid w:val="00041258"/>
    <w:rsid w:val="0004155E"/>
    <w:rsid w:val="00041744"/>
    <w:rsid w:val="00041817"/>
    <w:rsid w:val="00041851"/>
    <w:rsid w:val="00041899"/>
    <w:rsid w:val="00041B0D"/>
    <w:rsid w:val="00041C45"/>
    <w:rsid w:val="00041C8F"/>
    <w:rsid w:val="00041D53"/>
    <w:rsid w:val="000420E6"/>
    <w:rsid w:val="0004216C"/>
    <w:rsid w:val="00042424"/>
    <w:rsid w:val="00042509"/>
    <w:rsid w:val="0004251C"/>
    <w:rsid w:val="0004266E"/>
    <w:rsid w:val="000426D0"/>
    <w:rsid w:val="00042942"/>
    <w:rsid w:val="00042950"/>
    <w:rsid w:val="0004299B"/>
    <w:rsid w:val="000429CE"/>
    <w:rsid w:val="00042BE4"/>
    <w:rsid w:val="00042C93"/>
    <w:rsid w:val="00043187"/>
    <w:rsid w:val="000431A3"/>
    <w:rsid w:val="00043361"/>
    <w:rsid w:val="000434BD"/>
    <w:rsid w:val="00043617"/>
    <w:rsid w:val="00043805"/>
    <w:rsid w:val="00043A12"/>
    <w:rsid w:val="00043F01"/>
    <w:rsid w:val="00043FD4"/>
    <w:rsid w:val="00044159"/>
    <w:rsid w:val="00044356"/>
    <w:rsid w:val="0004440F"/>
    <w:rsid w:val="000444E7"/>
    <w:rsid w:val="0004459B"/>
    <w:rsid w:val="000445B8"/>
    <w:rsid w:val="00044605"/>
    <w:rsid w:val="000446AE"/>
    <w:rsid w:val="00044D5B"/>
    <w:rsid w:val="00044EC8"/>
    <w:rsid w:val="00044F63"/>
    <w:rsid w:val="00044F9B"/>
    <w:rsid w:val="000454AA"/>
    <w:rsid w:val="00045618"/>
    <w:rsid w:val="000456D8"/>
    <w:rsid w:val="000456ED"/>
    <w:rsid w:val="00045AA4"/>
    <w:rsid w:val="00045C63"/>
    <w:rsid w:val="00045DF1"/>
    <w:rsid w:val="00045E57"/>
    <w:rsid w:val="00045E9E"/>
    <w:rsid w:val="000460C7"/>
    <w:rsid w:val="0004633A"/>
    <w:rsid w:val="00046375"/>
    <w:rsid w:val="000463F7"/>
    <w:rsid w:val="00046D99"/>
    <w:rsid w:val="00046DF0"/>
    <w:rsid w:val="000473A0"/>
    <w:rsid w:val="0004750A"/>
    <w:rsid w:val="00047588"/>
    <w:rsid w:val="000476A1"/>
    <w:rsid w:val="00047702"/>
    <w:rsid w:val="00047939"/>
    <w:rsid w:val="000479EE"/>
    <w:rsid w:val="00047B7A"/>
    <w:rsid w:val="00047E77"/>
    <w:rsid w:val="00050181"/>
    <w:rsid w:val="0005024E"/>
    <w:rsid w:val="0005037D"/>
    <w:rsid w:val="00050668"/>
    <w:rsid w:val="000506EA"/>
    <w:rsid w:val="000508E4"/>
    <w:rsid w:val="000509F9"/>
    <w:rsid w:val="00050AA2"/>
    <w:rsid w:val="00050CEF"/>
    <w:rsid w:val="00050CF3"/>
    <w:rsid w:val="00050F1E"/>
    <w:rsid w:val="00051067"/>
    <w:rsid w:val="000511FB"/>
    <w:rsid w:val="0005123B"/>
    <w:rsid w:val="000512A4"/>
    <w:rsid w:val="000512EE"/>
    <w:rsid w:val="000513C0"/>
    <w:rsid w:val="00051598"/>
    <w:rsid w:val="00051622"/>
    <w:rsid w:val="0005168F"/>
    <w:rsid w:val="000516C5"/>
    <w:rsid w:val="000517D9"/>
    <w:rsid w:val="00051A17"/>
    <w:rsid w:val="00051A79"/>
    <w:rsid w:val="00051AD9"/>
    <w:rsid w:val="00051ADF"/>
    <w:rsid w:val="00051FDB"/>
    <w:rsid w:val="00052024"/>
    <w:rsid w:val="000521FF"/>
    <w:rsid w:val="0005246E"/>
    <w:rsid w:val="0005256A"/>
    <w:rsid w:val="00052734"/>
    <w:rsid w:val="00052759"/>
    <w:rsid w:val="00052DE0"/>
    <w:rsid w:val="00053002"/>
    <w:rsid w:val="00053029"/>
    <w:rsid w:val="000530C1"/>
    <w:rsid w:val="0005328A"/>
    <w:rsid w:val="00053367"/>
    <w:rsid w:val="00053398"/>
    <w:rsid w:val="00053568"/>
    <w:rsid w:val="00053653"/>
    <w:rsid w:val="00053677"/>
    <w:rsid w:val="00053804"/>
    <w:rsid w:val="000538F9"/>
    <w:rsid w:val="000539CB"/>
    <w:rsid w:val="00053BB3"/>
    <w:rsid w:val="00053F1A"/>
    <w:rsid w:val="0005405F"/>
    <w:rsid w:val="000541C0"/>
    <w:rsid w:val="000542BC"/>
    <w:rsid w:val="000543D8"/>
    <w:rsid w:val="000545CC"/>
    <w:rsid w:val="00054662"/>
    <w:rsid w:val="00054C42"/>
    <w:rsid w:val="00054D03"/>
    <w:rsid w:val="00054E52"/>
    <w:rsid w:val="0005511C"/>
    <w:rsid w:val="0005517E"/>
    <w:rsid w:val="000553E5"/>
    <w:rsid w:val="0005559E"/>
    <w:rsid w:val="000555DC"/>
    <w:rsid w:val="00055890"/>
    <w:rsid w:val="00055AD4"/>
    <w:rsid w:val="00055D4A"/>
    <w:rsid w:val="0005605F"/>
    <w:rsid w:val="000560A2"/>
    <w:rsid w:val="00056161"/>
    <w:rsid w:val="0005637F"/>
    <w:rsid w:val="000563DF"/>
    <w:rsid w:val="00056552"/>
    <w:rsid w:val="0005662D"/>
    <w:rsid w:val="00056813"/>
    <w:rsid w:val="00056BEE"/>
    <w:rsid w:val="00056D41"/>
    <w:rsid w:val="00056E46"/>
    <w:rsid w:val="00056FBA"/>
    <w:rsid w:val="00056FBB"/>
    <w:rsid w:val="00057128"/>
    <w:rsid w:val="00057226"/>
    <w:rsid w:val="0005734C"/>
    <w:rsid w:val="0005749F"/>
    <w:rsid w:val="000577AB"/>
    <w:rsid w:val="00057815"/>
    <w:rsid w:val="00057965"/>
    <w:rsid w:val="00057A1B"/>
    <w:rsid w:val="00057BC5"/>
    <w:rsid w:val="00057C61"/>
    <w:rsid w:val="00057D47"/>
    <w:rsid w:val="0006019B"/>
    <w:rsid w:val="000602F1"/>
    <w:rsid w:val="0006061E"/>
    <w:rsid w:val="00060677"/>
    <w:rsid w:val="0006086C"/>
    <w:rsid w:val="000609F1"/>
    <w:rsid w:val="00060B95"/>
    <w:rsid w:val="00060E3D"/>
    <w:rsid w:val="00061041"/>
    <w:rsid w:val="0006105F"/>
    <w:rsid w:val="000611CA"/>
    <w:rsid w:val="000611F6"/>
    <w:rsid w:val="0006121A"/>
    <w:rsid w:val="00061547"/>
    <w:rsid w:val="0006179A"/>
    <w:rsid w:val="0006181D"/>
    <w:rsid w:val="00061831"/>
    <w:rsid w:val="0006199D"/>
    <w:rsid w:val="00061F02"/>
    <w:rsid w:val="00062020"/>
    <w:rsid w:val="0006220E"/>
    <w:rsid w:val="0006237E"/>
    <w:rsid w:val="000625B6"/>
    <w:rsid w:val="00062620"/>
    <w:rsid w:val="000626DF"/>
    <w:rsid w:val="000626F0"/>
    <w:rsid w:val="0006275F"/>
    <w:rsid w:val="0006276A"/>
    <w:rsid w:val="000627EB"/>
    <w:rsid w:val="0006281F"/>
    <w:rsid w:val="00062892"/>
    <w:rsid w:val="00062BC9"/>
    <w:rsid w:val="00062C3B"/>
    <w:rsid w:val="00062F2F"/>
    <w:rsid w:val="0006328D"/>
    <w:rsid w:val="000633D7"/>
    <w:rsid w:val="00063665"/>
    <w:rsid w:val="00063691"/>
    <w:rsid w:val="000636F9"/>
    <w:rsid w:val="000637C0"/>
    <w:rsid w:val="0006381C"/>
    <w:rsid w:val="00063925"/>
    <w:rsid w:val="00063928"/>
    <w:rsid w:val="00063AAC"/>
    <w:rsid w:val="00063B35"/>
    <w:rsid w:val="00063B68"/>
    <w:rsid w:val="00063CED"/>
    <w:rsid w:val="00064090"/>
    <w:rsid w:val="00064160"/>
    <w:rsid w:val="00064288"/>
    <w:rsid w:val="00064342"/>
    <w:rsid w:val="00064492"/>
    <w:rsid w:val="0006453F"/>
    <w:rsid w:val="000647E5"/>
    <w:rsid w:val="000648D4"/>
    <w:rsid w:val="000649BE"/>
    <w:rsid w:val="00064D6C"/>
    <w:rsid w:val="00064D95"/>
    <w:rsid w:val="00064ED2"/>
    <w:rsid w:val="00064EDB"/>
    <w:rsid w:val="000652BF"/>
    <w:rsid w:val="000652F3"/>
    <w:rsid w:val="00065316"/>
    <w:rsid w:val="00065431"/>
    <w:rsid w:val="00065901"/>
    <w:rsid w:val="00065997"/>
    <w:rsid w:val="00065B44"/>
    <w:rsid w:val="00065CF2"/>
    <w:rsid w:val="00065D5F"/>
    <w:rsid w:val="000661B9"/>
    <w:rsid w:val="00066427"/>
    <w:rsid w:val="00066663"/>
    <w:rsid w:val="000668BC"/>
    <w:rsid w:val="00066B7D"/>
    <w:rsid w:val="00066BA7"/>
    <w:rsid w:val="00066CD7"/>
    <w:rsid w:val="00066D8D"/>
    <w:rsid w:val="00066E46"/>
    <w:rsid w:val="00066EA8"/>
    <w:rsid w:val="00066EEE"/>
    <w:rsid w:val="00066F0B"/>
    <w:rsid w:val="00066FA0"/>
    <w:rsid w:val="00067068"/>
    <w:rsid w:val="000670AC"/>
    <w:rsid w:val="000670B0"/>
    <w:rsid w:val="000676F0"/>
    <w:rsid w:val="000676F1"/>
    <w:rsid w:val="0006784A"/>
    <w:rsid w:val="00067BCA"/>
    <w:rsid w:val="00067D5D"/>
    <w:rsid w:val="00067EA9"/>
    <w:rsid w:val="00067EED"/>
    <w:rsid w:val="00067F35"/>
    <w:rsid w:val="00070237"/>
    <w:rsid w:val="00070687"/>
    <w:rsid w:val="000706D0"/>
    <w:rsid w:val="000709F0"/>
    <w:rsid w:val="00070D29"/>
    <w:rsid w:val="00070E19"/>
    <w:rsid w:val="00070F22"/>
    <w:rsid w:val="00070FB6"/>
    <w:rsid w:val="00070FE8"/>
    <w:rsid w:val="000712CC"/>
    <w:rsid w:val="000716CC"/>
    <w:rsid w:val="000716E3"/>
    <w:rsid w:val="000717AA"/>
    <w:rsid w:val="00071A48"/>
    <w:rsid w:val="00071B26"/>
    <w:rsid w:val="00071D8D"/>
    <w:rsid w:val="00071DF1"/>
    <w:rsid w:val="00071E3F"/>
    <w:rsid w:val="00072099"/>
    <w:rsid w:val="000720A7"/>
    <w:rsid w:val="000720C0"/>
    <w:rsid w:val="00072317"/>
    <w:rsid w:val="000727E7"/>
    <w:rsid w:val="00072967"/>
    <w:rsid w:val="00072BE5"/>
    <w:rsid w:val="00072F3E"/>
    <w:rsid w:val="000731AF"/>
    <w:rsid w:val="00073213"/>
    <w:rsid w:val="0007338F"/>
    <w:rsid w:val="000735D3"/>
    <w:rsid w:val="00073B33"/>
    <w:rsid w:val="00073BAE"/>
    <w:rsid w:val="00073CE2"/>
    <w:rsid w:val="00073E7E"/>
    <w:rsid w:val="0007401F"/>
    <w:rsid w:val="0007407A"/>
    <w:rsid w:val="0007416A"/>
    <w:rsid w:val="0007425C"/>
    <w:rsid w:val="00074270"/>
    <w:rsid w:val="0007433B"/>
    <w:rsid w:val="00074380"/>
    <w:rsid w:val="00074482"/>
    <w:rsid w:val="000746ED"/>
    <w:rsid w:val="000747B2"/>
    <w:rsid w:val="00074A8F"/>
    <w:rsid w:val="00074C59"/>
    <w:rsid w:val="00074D28"/>
    <w:rsid w:val="00074D4C"/>
    <w:rsid w:val="00074E51"/>
    <w:rsid w:val="00074EB3"/>
    <w:rsid w:val="00074F0B"/>
    <w:rsid w:val="000750B7"/>
    <w:rsid w:val="00075209"/>
    <w:rsid w:val="00075241"/>
    <w:rsid w:val="00075338"/>
    <w:rsid w:val="000755BD"/>
    <w:rsid w:val="000755FF"/>
    <w:rsid w:val="00075744"/>
    <w:rsid w:val="00075951"/>
    <w:rsid w:val="00075960"/>
    <w:rsid w:val="00075975"/>
    <w:rsid w:val="00075A21"/>
    <w:rsid w:val="00075E0D"/>
    <w:rsid w:val="00075E2E"/>
    <w:rsid w:val="00075ED2"/>
    <w:rsid w:val="00075FA0"/>
    <w:rsid w:val="000762D6"/>
    <w:rsid w:val="000762EE"/>
    <w:rsid w:val="000764D1"/>
    <w:rsid w:val="0007655A"/>
    <w:rsid w:val="000766AE"/>
    <w:rsid w:val="000767CD"/>
    <w:rsid w:val="00076F21"/>
    <w:rsid w:val="00077496"/>
    <w:rsid w:val="0007798F"/>
    <w:rsid w:val="000779FA"/>
    <w:rsid w:val="00077B40"/>
    <w:rsid w:val="00077E90"/>
    <w:rsid w:val="000800C8"/>
    <w:rsid w:val="000800F4"/>
    <w:rsid w:val="0008013D"/>
    <w:rsid w:val="00080A52"/>
    <w:rsid w:val="00080BDE"/>
    <w:rsid w:val="00080C03"/>
    <w:rsid w:val="00080C36"/>
    <w:rsid w:val="00080DA0"/>
    <w:rsid w:val="00080F7A"/>
    <w:rsid w:val="00080F8E"/>
    <w:rsid w:val="00081101"/>
    <w:rsid w:val="000811BE"/>
    <w:rsid w:val="00081676"/>
    <w:rsid w:val="00081711"/>
    <w:rsid w:val="00081712"/>
    <w:rsid w:val="00081908"/>
    <w:rsid w:val="00081A7B"/>
    <w:rsid w:val="00081BF6"/>
    <w:rsid w:val="00081E84"/>
    <w:rsid w:val="00081EE4"/>
    <w:rsid w:val="0008204D"/>
    <w:rsid w:val="000821C9"/>
    <w:rsid w:val="000822D2"/>
    <w:rsid w:val="00082384"/>
    <w:rsid w:val="00082594"/>
    <w:rsid w:val="0008286A"/>
    <w:rsid w:val="00082DEC"/>
    <w:rsid w:val="00082E25"/>
    <w:rsid w:val="00082ED7"/>
    <w:rsid w:val="00082F0E"/>
    <w:rsid w:val="00082F3A"/>
    <w:rsid w:val="000831F6"/>
    <w:rsid w:val="000833B0"/>
    <w:rsid w:val="0008345B"/>
    <w:rsid w:val="000834E2"/>
    <w:rsid w:val="0008377B"/>
    <w:rsid w:val="00083807"/>
    <w:rsid w:val="00083ACB"/>
    <w:rsid w:val="00083F4D"/>
    <w:rsid w:val="000840E9"/>
    <w:rsid w:val="0008420E"/>
    <w:rsid w:val="00084289"/>
    <w:rsid w:val="0008451A"/>
    <w:rsid w:val="0008453D"/>
    <w:rsid w:val="00084722"/>
    <w:rsid w:val="00084964"/>
    <w:rsid w:val="00084B59"/>
    <w:rsid w:val="00084C7B"/>
    <w:rsid w:val="00084DA9"/>
    <w:rsid w:val="00084E15"/>
    <w:rsid w:val="00084E79"/>
    <w:rsid w:val="00085198"/>
    <w:rsid w:val="000851DB"/>
    <w:rsid w:val="0008561B"/>
    <w:rsid w:val="00085717"/>
    <w:rsid w:val="000857EF"/>
    <w:rsid w:val="000858EE"/>
    <w:rsid w:val="000862A2"/>
    <w:rsid w:val="00086452"/>
    <w:rsid w:val="000867C2"/>
    <w:rsid w:val="00086921"/>
    <w:rsid w:val="00086A0B"/>
    <w:rsid w:val="00086CF0"/>
    <w:rsid w:val="00086DBC"/>
    <w:rsid w:val="00086F3A"/>
    <w:rsid w:val="00086F84"/>
    <w:rsid w:val="0008728A"/>
    <w:rsid w:val="000873AE"/>
    <w:rsid w:val="000873E5"/>
    <w:rsid w:val="000875D6"/>
    <w:rsid w:val="0008778E"/>
    <w:rsid w:val="000877F1"/>
    <w:rsid w:val="00087803"/>
    <w:rsid w:val="00087896"/>
    <w:rsid w:val="00087964"/>
    <w:rsid w:val="00087B22"/>
    <w:rsid w:val="00087C67"/>
    <w:rsid w:val="00087F23"/>
    <w:rsid w:val="00087F80"/>
    <w:rsid w:val="0009023B"/>
    <w:rsid w:val="00090542"/>
    <w:rsid w:val="000906E9"/>
    <w:rsid w:val="00090ACD"/>
    <w:rsid w:val="00090AF9"/>
    <w:rsid w:val="00090C4E"/>
    <w:rsid w:val="00090D81"/>
    <w:rsid w:val="00090E62"/>
    <w:rsid w:val="000910E2"/>
    <w:rsid w:val="0009118F"/>
    <w:rsid w:val="000912FC"/>
    <w:rsid w:val="0009163A"/>
    <w:rsid w:val="00091691"/>
    <w:rsid w:val="00091A26"/>
    <w:rsid w:val="00091AA9"/>
    <w:rsid w:val="00091BD7"/>
    <w:rsid w:val="00091CD8"/>
    <w:rsid w:val="00091DCE"/>
    <w:rsid w:val="000920B3"/>
    <w:rsid w:val="00092455"/>
    <w:rsid w:val="0009257F"/>
    <w:rsid w:val="00092589"/>
    <w:rsid w:val="00092633"/>
    <w:rsid w:val="0009280A"/>
    <w:rsid w:val="00092834"/>
    <w:rsid w:val="00092960"/>
    <w:rsid w:val="00092A04"/>
    <w:rsid w:val="00092BE9"/>
    <w:rsid w:val="00092EA1"/>
    <w:rsid w:val="000932ED"/>
    <w:rsid w:val="00093377"/>
    <w:rsid w:val="000933D2"/>
    <w:rsid w:val="00093568"/>
    <w:rsid w:val="000935C6"/>
    <w:rsid w:val="0009391D"/>
    <w:rsid w:val="00093946"/>
    <w:rsid w:val="00093A48"/>
    <w:rsid w:val="00093B8C"/>
    <w:rsid w:val="00093D47"/>
    <w:rsid w:val="00094014"/>
    <w:rsid w:val="00094547"/>
    <w:rsid w:val="000945C6"/>
    <w:rsid w:val="000945D7"/>
    <w:rsid w:val="0009468E"/>
    <w:rsid w:val="000946DE"/>
    <w:rsid w:val="00094842"/>
    <w:rsid w:val="00094873"/>
    <w:rsid w:val="00094985"/>
    <w:rsid w:val="000949EA"/>
    <w:rsid w:val="00094BF2"/>
    <w:rsid w:val="00094F0B"/>
    <w:rsid w:val="00094F4D"/>
    <w:rsid w:val="00094F63"/>
    <w:rsid w:val="000951C1"/>
    <w:rsid w:val="00095298"/>
    <w:rsid w:val="00095421"/>
    <w:rsid w:val="00095581"/>
    <w:rsid w:val="00095607"/>
    <w:rsid w:val="0009576D"/>
    <w:rsid w:val="00095A1B"/>
    <w:rsid w:val="00095BEC"/>
    <w:rsid w:val="00095D87"/>
    <w:rsid w:val="00095E47"/>
    <w:rsid w:val="00095E4A"/>
    <w:rsid w:val="00095EE7"/>
    <w:rsid w:val="00096036"/>
    <w:rsid w:val="0009625D"/>
    <w:rsid w:val="000962C7"/>
    <w:rsid w:val="00096409"/>
    <w:rsid w:val="00096437"/>
    <w:rsid w:val="000965C6"/>
    <w:rsid w:val="0009669E"/>
    <w:rsid w:val="00096702"/>
    <w:rsid w:val="000967BE"/>
    <w:rsid w:val="000967F9"/>
    <w:rsid w:val="00096841"/>
    <w:rsid w:val="000969A6"/>
    <w:rsid w:val="00096A0A"/>
    <w:rsid w:val="00096B25"/>
    <w:rsid w:val="00096B43"/>
    <w:rsid w:val="00096C22"/>
    <w:rsid w:val="00096C93"/>
    <w:rsid w:val="00096D33"/>
    <w:rsid w:val="00096DE2"/>
    <w:rsid w:val="00096E67"/>
    <w:rsid w:val="00096EFE"/>
    <w:rsid w:val="0009716F"/>
    <w:rsid w:val="00097344"/>
    <w:rsid w:val="0009749E"/>
    <w:rsid w:val="00097692"/>
    <w:rsid w:val="00097893"/>
    <w:rsid w:val="000979FC"/>
    <w:rsid w:val="00097B7C"/>
    <w:rsid w:val="00097D4B"/>
    <w:rsid w:val="00097D8D"/>
    <w:rsid w:val="00097E22"/>
    <w:rsid w:val="000A0367"/>
    <w:rsid w:val="000A047C"/>
    <w:rsid w:val="000A049A"/>
    <w:rsid w:val="000A09AC"/>
    <w:rsid w:val="000A09CD"/>
    <w:rsid w:val="000A0A7B"/>
    <w:rsid w:val="000A0C48"/>
    <w:rsid w:val="000A0CF6"/>
    <w:rsid w:val="000A0E49"/>
    <w:rsid w:val="000A0F1A"/>
    <w:rsid w:val="000A1009"/>
    <w:rsid w:val="000A11B3"/>
    <w:rsid w:val="000A128F"/>
    <w:rsid w:val="000A13D1"/>
    <w:rsid w:val="000A15B6"/>
    <w:rsid w:val="000A15E5"/>
    <w:rsid w:val="000A16A8"/>
    <w:rsid w:val="000A1776"/>
    <w:rsid w:val="000A17E0"/>
    <w:rsid w:val="000A1867"/>
    <w:rsid w:val="000A1AAE"/>
    <w:rsid w:val="000A1B3D"/>
    <w:rsid w:val="000A1B63"/>
    <w:rsid w:val="000A1D49"/>
    <w:rsid w:val="000A1D7A"/>
    <w:rsid w:val="000A200C"/>
    <w:rsid w:val="000A2054"/>
    <w:rsid w:val="000A218D"/>
    <w:rsid w:val="000A222F"/>
    <w:rsid w:val="000A2734"/>
    <w:rsid w:val="000A280D"/>
    <w:rsid w:val="000A2A46"/>
    <w:rsid w:val="000A2C0E"/>
    <w:rsid w:val="000A2F6D"/>
    <w:rsid w:val="000A314E"/>
    <w:rsid w:val="000A32F4"/>
    <w:rsid w:val="000A3387"/>
    <w:rsid w:val="000A3502"/>
    <w:rsid w:val="000A3559"/>
    <w:rsid w:val="000A38A5"/>
    <w:rsid w:val="000A3D33"/>
    <w:rsid w:val="000A3E1F"/>
    <w:rsid w:val="000A3E95"/>
    <w:rsid w:val="000A3EC8"/>
    <w:rsid w:val="000A4037"/>
    <w:rsid w:val="000A423C"/>
    <w:rsid w:val="000A44BE"/>
    <w:rsid w:val="000A4873"/>
    <w:rsid w:val="000A4876"/>
    <w:rsid w:val="000A4992"/>
    <w:rsid w:val="000A4D80"/>
    <w:rsid w:val="000A4DAF"/>
    <w:rsid w:val="000A4DE9"/>
    <w:rsid w:val="000A4F21"/>
    <w:rsid w:val="000A509F"/>
    <w:rsid w:val="000A5228"/>
    <w:rsid w:val="000A529A"/>
    <w:rsid w:val="000A5532"/>
    <w:rsid w:val="000A56D9"/>
    <w:rsid w:val="000A56EC"/>
    <w:rsid w:val="000A58DF"/>
    <w:rsid w:val="000A5921"/>
    <w:rsid w:val="000A5A5E"/>
    <w:rsid w:val="000A5A6F"/>
    <w:rsid w:val="000A5BFC"/>
    <w:rsid w:val="000A5ECC"/>
    <w:rsid w:val="000A60A7"/>
    <w:rsid w:val="000A66BF"/>
    <w:rsid w:val="000A6732"/>
    <w:rsid w:val="000A69CB"/>
    <w:rsid w:val="000A6C88"/>
    <w:rsid w:val="000A71A0"/>
    <w:rsid w:val="000A720C"/>
    <w:rsid w:val="000A727A"/>
    <w:rsid w:val="000A72CF"/>
    <w:rsid w:val="000A734E"/>
    <w:rsid w:val="000A735D"/>
    <w:rsid w:val="000A7765"/>
    <w:rsid w:val="000A7A54"/>
    <w:rsid w:val="000A7A9E"/>
    <w:rsid w:val="000A7C2B"/>
    <w:rsid w:val="000B0140"/>
    <w:rsid w:val="000B0185"/>
    <w:rsid w:val="000B032B"/>
    <w:rsid w:val="000B0740"/>
    <w:rsid w:val="000B081A"/>
    <w:rsid w:val="000B0AC4"/>
    <w:rsid w:val="000B0B6A"/>
    <w:rsid w:val="000B0C9B"/>
    <w:rsid w:val="000B0EC1"/>
    <w:rsid w:val="000B0F6F"/>
    <w:rsid w:val="000B1072"/>
    <w:rsid w:val="000B119E"/>
    <w:rsid w:val="000B1A65"/>
    <w:rsid w:val="000B1AF4"/>
    <w:rsid w:val="000B1BC3"/>
    <w:rsid w:val="000B251B"/>
    <w:rsid w:val="000B2875"/>
    <w:rsid w:val="000B28E3"/>
    <w:rsid w:val="000B2955"/>
    <w:rsid w:val="000B2A84"/>
    <w:rsid w:val="000B2CA1"/>
    <w:rsid w:val="000B2EB9"/>
    <w:rsid w:val="000B30C4"/>
    <w:rsid w:val="000B3136"/>
    <w:rsid w:val="000B3241"/>
    <w:rsid w:val="000B324F"/>
    <w:rsid w:val="000B3424"/>
    <w:rsid w:val="000B3603"/>
    <w:rsid w:val="000B3629"/>
    <w:rsid w:val="000B36B5"/>
    <w:rsid w:val="000B3886"/>
    <w:rsid w:val="000B3908"/>
    <w:rsid w:val="000B3A82"/>
    <w:rsid w:val="000B3B6C"/>
    <w:rsid w:val="000B4285"/>
    <w:rsid w:val="000B4434"/>
    <w:rsid w:val="000B4593"/>
    <w:rsid w:val="000B46CA"/>
    <w:rsid w:val="000B4701"/>
    <w:rsid w:val="000B4703"/>
    <w:rsid w:val="000B49F6"/>
    <w:rsid w:val="000B4A63"/>
    <w:rsid w:val="000B4AA8"/>
    <w:rsid w:val="000B4EDB"/>
    <w:rsid w:val="000B50DE"/>
    <w:rsid w:val="000B5108"/>
    <w:rsid w:val="000B51B6"/>
    <w:rsid w:val="000B51E5"/>
    <w:rsid w:val="000B555E"/>
    <w:rsid w:val="000B5633"/>
    <w:rsid w:val="000B5747"/>
    <w:rsid w:val="000B5984"/>
    <w:rsid w:val="000B5A2E"/>
    <w:rsid w:val="000B5CB2"/>
    <w:rsid w:val="000B5ECD"/>
    <w:rsid w:val="000B5F60"/>
    <w:rsid w:val="000B5FEF"/>
    <w:rsid w:val="000B6084"/>
    <w:rsid w:val="000B6482"/>
    <w:rsid w:val="000B66A4"/>
    <w:rsid w:val="000B6744"/>
    <w:rsid w:val="000B67C7"/>
    <w:rsid w:val="000B688F"/>
    <w:rsid w:val="000B69BA"/>
    <w:rsid w:val="000B6A40"/>
    <w:rsid w:val="000B6D91"/>
    <w:rsid w:val="000B7066"/>
    <w:rsid w:val="000B714B"/>
    <w:rsid w:val="000B752C"/>
    <w:rsid w:val="000B7597"/>
    <w:rsid w:val="000B76EF"/>
    <w:rsid w:val="000B7743"/>
    <w:rsid w:val="000B78C5"/>
    <w:rsid w:val="000B78DF"/>
    <w:rsid w:val="000B79FC"/>
    <w:rsid w:val="000B7C70"/>
    <w:rsid w:val="000B7C7D"/>
    <w:rsid w:val="000B7F9B"/>
    <w:rsid w:val="000B7FD6"/>
    <w:rsid w:val="000C0070"/>
    <w:rsid w:val="000C0123"/>
    <w:rsid w:val="000C0333"/>
    <w:rsid w:val="000C0697"/>
    <w:rsid w:val="000C0752"/>
    <w:rsid w:val="000C092A"/>
    <w:rsid w:val="000C0FD0"/>
    <w:rsid w:val="000C0FE0"/>
    <w:rsid w:val="000C1333"/>
    <w:rsid w:val="000C13E3"/>
    <w:rsid w:val="000C1C57"/>
    <w:rsid w:val="000C1D3C"/>
    <w:rsid w:val="000C1E34"/>
    <w:rsid w:val="000C1ED1"/>
    <w:rsid w:val="000C24A5"/>
    <w:rsid w:val="000C25D2"/>
    <w:rsid w:val="000C25F7"/>
    <w:rsid w:val="000C266E"/>
    <w:rsid w:val="000C27B9"/>
    <w:rsid w:val="000C2A08"/>
    <w:rsid w:val="000C2C08"/>
    <w:rsid w:val="000C30E4"/>
    <w:rsid w:val="000C3597"/>
    <w:rsid w:val="000C35F0"/>
    <w:rsid w:val="000C3654"/>
    <w:rsid w:val="000C3730"/>
    <w:rsid w:val="000C38F3"/>
    <w:rsid w:val="000C3972"/>
    <w:rsid w:val="000C3C3F"/>
    <w:rsid w:val="000C3CE2"/>
    <w:rsid w:val="000C3D88"/>
    <w:rsid w:val="000C3E3C"/>
    <w:rsid w:val="000C43BC"/>
    <w:rsid w:val="000C48ED"/>
    <w:rsid w:val="000C4995"/>
    <w:rsid w:val="000C499B"/>
    <w:rsid w:val="000C4C4A"/>
    <w:rsid w:val="000C4EA3"/>
    <w:rsid w:val="000C4F60"/>
    <w:rsid w:val="000C4F6A"/>
    <w:rsid w:val="000C515F"/>
    <w:rsid w:val="000C51F1"/>
    <w:rsid w:val="000C5354"/>
    <w:rsid w:val="000C5476"/>
    <w:rsid w:val="000C556F"/>
    <w:rsid w:val="000C568B"/>
    <w:rsid w:val="000C56AE"/>
    <w:rsid w:val="000C5746"/>
    <w:rsid w:val="000C57CB"/>
    <w:rsid w:val="000C5AB0"/>
    <w:rsid w:val="000C5B3A"/>
    <w:rsid w:val="000C5BCD"/>
    <w:rsid w:val="000C5C53"/>
    <w:rsid w:val="000C5CB1"/>
    <w:rsid w:val="000C5F7D"/>
    <w:rsid w:val="000C61BA"/>
    <w:rsid w:val="000C632F"/>
    <w:rsid w:val="000C657B"/>
    <w:rsid w:val="000C6967"/>
    <w:rsid w:val="000C6A55"/>
    <w:rsid w:val="000C6BE2"/>
    <w:rsid w:val="000C6BF4"/>
    <w:rsid w:val="000C6C0A"/>
    <w:rsid w:val="000C6ED2"/>
    <w:rsid w:val="000C6FC4"/>
    <w:rsid w:val="000C706C"/>
    <w:rsid w:val="000C715D"/>
    <w:rsid w:val="000C727F"/>
    <w:rsid w:val="000C72C0"/>
    <w:rsid w:val="000C735A"/>
    <w:rsid w:val="000C7619"/>
    <w:rsid w:val="000C762B"/>
    <w:rsid w:val="000C781B"/>
    <w:rsid w:val="000D05D5"/>
    <w:rsid w:val="000D0654"/>
    <w:rsid w:val="000D068F"/>
    <w:rsid w:val="000D0AB4"/>
    <w:rsid w:val="000D0AD9"/>
    <w:rsid w:val="000D0CCC"/>
    <w:rsid w:val="000D0EBF"/>
    <w:rsid w:val="000D13FD"/>
    <w:rsid w:val="000D153E"/>
    <w:rsid w:val="000D1661"/>
    <w:rsid w:val="000D1854"/>
    <w:rsid w:val="000D1B49"/>
    <w:rsid w:val="000D1C9C"/>
    <w:rsid w:val="000D1E35"/>
    <w:rsid w:val="000D1F30"/>
    <w:rsid w:val="000D2028"/>
    <w:rsid w:val="000D21C2"/>
    <w:rsid w:val="000D23A1"/>
    <w:rsid w:val="000D29B3"/>
    <w:rsid w:val="000D2AA0"/>
    <w:rsid w:val="000D2DCC"/>
    <w:rsid w:val="000D2E4E"/>
    <w:rsid w:val="000D3373"/>
    <w:rsid w:val="000D374B"/>
    <w:rsid w:val="000D389C"/>
    <w:rsid w:val="000D3CC7"/>
    <w:rsid w:val="000D4017"/>
    <w:rsid w:val="000D412A"/>
    <w:rsid w:val="000D4177"/>
    <w:rsid w:val="000D4181"/>
    <w:rsid w:val="000D41D0"/>
    <w:rsid w:val="000D4265"/>
    <w:rsid w:val="000D4471"/>
    <w:rsid w:val="000D44A7"/>
    <w:rsid w:val="000D4721"/>
    <w:rsid w:val="000D4794"/>
    <w:rsid w:val="000D480F"/>
    <w:rsid w:val="000D4974"/>
    <w:rsid w:val="000D4992"/>
    <w:rsid w:val="000D4B2D"/>
    <w:rsid w:val="000D4B75"/>
    <w:rsid w:val="000D4C82"/>
    <w:rsid w:val="000D4D13"/>
    <w:rsid w:val="000D50A1"/>
    <w:rsid w:val="000D5249"/>
    <w:rsid w:val="000D539E"/>
    <w:rsid w:val="000D53D7"/>
    <w:rsid w:val="000D542B"/>
    <w:rsid w:val="000D59FB"/>
    <w:rsid w:val="000D5C2A"/>
    <w:rsid w:val="000D5D15"/>
    <w:rsid w:val="000D5DD3"/>
    <w:rsid w:val="000D5DFA"/>
    <w:rsid w:val="000D60AA"/>
    <w:rsid w:val="000D612D"/>
    <w:rsid w:val="000D61CE"/>
    <w:rsid w:val="000D62A3"/>
    <w:rsid w:val="000D649E"/>
    <w:rsid w:val="000D65E9"/>
    <w:rsid w:val="000D67C2"/>
    <w:rsid w:val="000D6A28"/>
    <w:rsid w:val="000D6D02"/>
    <w:rsid w:val="000D6D69"/>
    <w:rsid w:val="000D6E9C"/>
    <w:rsid w:val="000D6FD4"/>
    <w:rsid w:val="000D6FDD"/>
    <w:rsid w:val="000D7168"/>
    <w:rsid w:val="000D724D"/>
    <w:rsid w:val="000D73CF"/>
    <w:rsid w:val="000D7455"/>
    <w:rsid w:val="000D7497"/>
    <w:rsid w:val="000D78AD"/>
    <w:rsid w:val="000D7AD0"/>
    <w:rsid w:val="000D7B06"/>
    <w:rsid w:val="000E0005"/>
    <w:rsid w:val="000E02B6"/>
    <w:rsid w:val="000E0366"/>
    <w:rsid w:val="000E03EF"/>
    <w:rsid w:val="000E0776"/>
    <w:rsid w:val="000E078E"/>
    <w:rsid w:val="000E085B"/>
    <w:rsid w:val="000E093C"/>
    <w:rsid w:val="000E0955"/>
    <w:rsid w:val="000E09E5"/>
    <w:rsid w:val="000E0BD5"/>
    <w:rsid w:val="000E0C50"/>
    <w:rsid w:val="000E0EB0"/>
    <w:rsid w:val="000E100E"/>
    <w:rsid w:val="000E10E0"/>
    <w:rsid w:val="000E11F8"/>
    <w:rsid w:val="000E132A"/>
    <w:rsid w:val="000E14CF"/>
    <w:rsid w:val="000E1827"/>
    <w:rsid w:val="000E1AFF"/>
    <w:rsid w:val="000E1D37"/>
    <w:rsid w:val="000E20DB"/>
    <w:rsid w:val="000E2234"/>
    <w:rsid w:val="000E22B4"/>
    <w:rsid w:val="000E245A"/>
    <w:rsid w:val="000E245D"/>
    <w:rsid w:val="000E24C8"/>
    <w:rsid w:val="000E2666"/>
    <w:rsid w:val="000E26BD"/>
    <w:rsid w:val="000E295A"/>
    <w:rsid w:val="000E3001"/>
    <w:rsid w:val="000E3074"/>
    <w:rsid w:val="000E308B"/>
    <w:rsid w:val="000E33A6"/>
    <w:rsid w:val="000E34B2"/>
    <w:rsid w:val="000E3650"/>
    <w:rsid w:val="000E3AF2"/>
    <w:rsid w:val="000E3BCF"/>
    <w:rsid w:val="000E3C69"/>
    <w:rsid w:val="000E3CF7"/>
    <w:rsid w:val="000E3D6D"/>
    <w:rsid w:val="000E4181"/>
    <w:rsid w:val="000E41AE"/>
    <w:rsid w:val="000E42C0"/>
    <w:rsid w:val="000E4498"/>
    <w:rsid w:val="000E44EE"/>
    <w:rsid w:val="000E4527"/>
    <w:rsid w:val="000E4653"/>
    <w:rsid w:val="000E4929"/>
    <w:rsid w:val="000E4A37"/>
    <w:rsid w:val="000E4AD9"/>
    <w:rsid w:val="000E4B8D"/>
    <w:rsid w:val="000E4CA7"/>
    <w:rsid w:val="000E4E16"/>
    <w:rsid w:val="000E4E2F"/>
    <w:rsid w:val="000E4EB1"/>
    <w:rsid w:val="000E4EBA"/>
    <w:rsid w:val="000E4F14"/>
    <w:rsid w:val="000E4F5B"/>
    <w:rsid w:val="000E5051"/>
    <w:rsid w:val="000E50A3"/>
    <w:rsid w:val="000E5174"/>
    <w:rsid w:val="000E532F"/>
    <w:rsid w:val="000E555F"/>
    <w:rsid w:val="000E572E"/>
    <w:rsid w:val="000E573A"/>
    <w:rsid w:val="000E5770"/>
    <w:rsid w:val="000E59C0"/>
    <w:rsid w:val="000E5A64"/>
    <w:rsid w:val="000E601F"/>
    <w:rsid w:val="000E6423"/>
    <w:rsid w:val="000E644C"/>
    <w:rsid w:val="000E6454"/>
    <w:rsid w:val="000E64D5"/>
    <w:rsid w:val="000E6922"/>
    <w:rsid w:val="000E695B"/>
    <w:rsid w:val="000E69BE"/>
    <w:rsid w:val="000E6A62"/>
    <w:rsid w:val="000E6BA6"/>
    <w:rsid w:val="000E6C4E"/>
    <w:rsid w:val="000E7269"/>
    <w:rsid w:val="000E7356"/>
    <w:rsid w:val="000E7A02"/>
    <w:rsid w:val="000E7B95"/>
    <w:rsid w:val="000E7D0A"/>
    <w:rsid w:val="000E7DBE"/>
    <w:rsid w:val="000E7E66"/>
    <w:rsid w:val="000F03C8"/>
    <w:rsid w:val="000F0425"/>
    <w:rsid w:val="000F054F"/>
    <w:rsid w:val="000F06BB"/>
    <w:rsid w:val="000F07A6"/>
    <w:rsid w:val="000F09BF"/>
    <w:rsid w:val="000F0CD6"/>
    <w:rsid w:val="000F0DA1"/>
    <w:rsid w:val="000F1459"/>
    <w:rsid w:val="000F1573"/>
    <w:rsid w:val="000F17EE"/>
    <w:rsid w:val="000F1A1A"/>
    <w:rsid w:val="000F1B37"/>
    <w:rsid w:val="000F1CD4"/>
    <w:rsid w:val="000F1EFC"/>
    <w:rsid w:val="000F20DA"/>
    <w:rsid w:val="000F21CB"/>
    <w:rsid w:val="000F26F2"/>
    <w:rsid w:val="000F2988"/>
    <w:rsid w:val="000F2C6F"/>
    <w:rsid w:val="000F2C73"/>
    <w:rsid w:val="000F3417"/>
    <w:rsid w:val="000F346C"/>
    <w:rsid w:val="000F36A6"/>
    <w:rsid w:val="000F3C8F"/>
    <w:rsid w:val="000F3DCE"/>
    <w:rsid w:val="000F3F4A"/>
    <w:rsid w:val="000F423E"/>
    <w:rsid w:val="000F4342"/>
    <w:rsid w:val="000F4384"/>
    <w:rsid w:val="000F445C"/>
    <w:rsid w:val="000F4535"/>
    <w:rsid w:val="000F480F"/>
    <w:rsid w:val="000F48FC"/>
    <w:rsid w:val="000F4D27"/>
    <w:rsid w:val="000F4D93"/>
    <w:rsid w:val="000F4E6B"/>
    <w:rsid w:val="000F4F67"/>
    <w:rsid w:val="000F5348"/>
    <w:rsid w:val="000F53FB"/>
    <w:rsid w:val="000F549D"/>
    <w:rsid w:val="000F5541"/>
    <w:rsid w:val="000F55D5"/>
    <w:rsid w:val="000F55E0"/>
    <w:rsid w:val="000F564C"/>
    <w:rsid w:val="000F5779"/>
    <w:rsid w:val="000F57DD"/>
    <w:rsid w:val="000F57F5"/>
    <w:rsid w:val="000F5A99"/>
    <w:rsid w:val="000F5AB0"/>
    <w:rsid w:val="000F5C2C"/>
    <w:rsid w:val="000F5C42"/>
    <w:rsid w:val="000F5C67"/>
    <w:rsid w:val="000F5D52"/>
    <w:rsid w:val="000F5F5B"/>
    <w:rsid w:val="000F62DB"/>
    <w:rsid w:val="000F67E5"/>
    <w:rsid w:val="000F69C1"/>
    <w:rsid w:val="000F69C2"/>
    <w:rsid w:val="000F73B6"/>
    <w:rsid w:val="000F73E3"/>
    <w:rsid w:val="000F7658"/>
    <w:rsid w:val="000F76F1"/>
    <w:rsid w:val="000F7891"/>
    <w:rsid w:val="000F79CB"/>
    <w:rsid w:val="0010004F"/>
    <w:rsid w:val="00100226"/>
    <w:rsid w:val="0010036E"/>
    <w:rsid w:val="00100616"/>
    <w:rsid w:val="00100982"/>
    <w:rsid w:val="00100A03"/>
    <w:rsid w:val="00100A7E"/>
    <w:rsid w:val="00100BD0"/>
    <w:rsid w:val="00100BE9"/>
    <w:rsid w:val="00101038"/>
    <w:rsid w:val="00101248"/>
    <w:rsid w:val="0010136D"/>
    <w:rsid w:val="001013A3"/>
    <w:rsid w:val="001014A0"/>
    <w:rsid w:val="0010151A"/>
    <w:rsid w:val="0010151D"/>
    <w:rsid w:val="001019E5"/>
    <w:rsid w:val="00101A5D"/>
    <w:rsid w:val="00101AB9"/>
    <w:rsid w:val="00101C9F"/>
    <w:rsid w:val="00101F3F"/>
    <w:rsid w:val="00101FE4"/>
    <w:rsid w:val="001021F1"/>
    <w:rsid w:val="0010224B"/>
    <w:rsid w:val="001023EA"/>
    <w:rsid w:val="0010252A"/>
    <w:rsid w:val="0010260B"/>
    <w:rsid w:val="0010261A"/>
    <w:rsid w:val="001028B1"/>
    <w:rsid w:val="00102927"/>
    <w:rsid w:val="00102BE0"/>
    <w:rsid w:val="00102C56"/>
    <w:rsid w:val="00102D29"/>
    <w:rsid w:val="00103080"/>
    <w:rsid w:val="0010345D"/>
    <w:rsid w:val="00103478"/>
    <w:rsid w:val="001034EC"/>
    <w:rsid w:val="00103CE8"/>
    <w:rsid w:val="00103D9E"/>
    <w:rsid w:val="00104AD0"/>
    <w:rsid w:val="00104D40"/>
    <w:rsid w:val="00104F29"/>
    <w:rsid w:val="00105021"/>
    <w:rsid w:val="001053ED"/>
    <w:rsid w:val="001055F9"/>
    <w:rsid w:val="001057F7"/>
    <w:rsid w:val="00105820"/>
    <w:rsid w:val="00105A06"/>
    <w:rsid w:val="00105B40"/>
    <w:rsid w:val="00105C42"/>
    <w:rsid w:val="00105D62"/>
    <w:rsid w:val="00105EF2"/>
    <w:rsid w:val="00105FF2"/>
    <w:rsid w:val="0010624C"/>
    <w:rsid w:val="001064AE"/>
    <w:rsid w:val="0010652E"/>
    <w:rsid w:val="00106567"/>
    <w:rsid w:val="0010662B"/>
    <w:rsid w:val="0010662F"/>
    <w:rsid w:val="0010693A"/>
    <w:rsid w:val="001069E5"/>
    <w:rsid w:val="00106C3C"/>
    <w:rsid w:val="00106DC9"/>
    <w:rsid w:val="00106F38"/>
    <w:rsid w:val="00107027"/>
    <w:rsid w:val="00107170"/>
    <w:rsid w:val="00107C71"/>
    <w:rsid w:val="00107C79"/>
    <w:rsid w:val="00107D77"/>
    <w:rsid w:val="00107FBF"/>
    <w:rsid w:val="00110057"/>
    <w:rsid w:val="00110147"/>
    <w:rsid w:val="00110200"/>
    <w:rsid w:val="00110334"/>
    <w:rsid w:val="00110462"/>
    <w:rsid w:val="001107C0"/>
    <w:rsid w:val="00110F36"/>
    <w:rsid w:val="00110FA8"/>
    <w:rsid w:val="001112CF"/>
    <w:rsid w:val="001114B4"/>
    <w:rsid w:val="001114B6"/>
    <w:rsid w:val="00111566"/>
    <w:rsid w:val="00111659"/>
    <w:rsid w:val="00111940"/>
    <w:rsid w:val="00111A47"/>
    <w:rsid w:val="00111B3E"/>
    <w:rsid w:val="00111C7A"/>
    <w:rsid w:val="00111F4B"/>
    <w:rsid w:val="00111FF0"/>
    <w:rsid w:val="0011207E"/>
    <w:rsid w:val="00112095"/>
    <w:rsid w:val="00112267"/>
    <w:rsid w:val="00112348"/>
    <w:rsid w:val="001124DA"/>
    <w:rsid w:val="001126D6"/>
    <w:rsid w:val="001126F6"/>
    <w:rsid w:val="0011279A"/>
    <w:rsid w:val="001129B7"/>
    <w:rsid w:val="00112A2B"/>
    <w:rsid w:val="00112A9F"/>
    <w:rsid w:val="00112CBB"/>
    <w:rsid w:val="00112DFB"/>
    <w:rsid w:val="00113194"/>
    <w:rsid w:val="00113204"/>
    <w:rsid w:val="00113305"/>
    <w:rsid w:val="0011337B"/>
    <w:rsid w:val="001136A5"/>
    <w:rsid w:val="0011384C"/>
    <w:rsid w:val="00113878"/>
    <w:rsid w:val="001139C2"/>
    <w:rsid w:val="00113AC8"/>
    <w:rsid w:val="0011421E"/>
    <w:rsid w:val="00114295"/>
    <w:rsid w:val="0011443D"/>
    <w:rsid w:val="00114557"/>
    <w:rsid w:val="00114595"/>
    <w:rsid w:val="001145C2"/>
    <w:rsid w:val="0011469A"/>
    <w:rsid w:val="00114777"/>
    <w:rsid w:val="00114798"/>
    <w:rsid w:val="00114799"/>
    <w:rsid w:val="001147CB"/>
    <w:rsid w:val="001147D7"/>
    <w:rsid w:val="00114820"/>
    <w:rsid w:val="0011486F"/>
    <w:rsid w:val="001148C1"/>
    <w:rsid w:val="00114919"/>
    <w:rsid w:val="00114A0F"/>
    <w:rsid w:val="00114A72"/>
    <w:rsid w:val="00115038"/>
    <w:rsid w:val="00115250"/>
    <w:rsid w:val="001152BA"/>
    <w:rsid w:val="00115479"/>
    <w:rsid w:val="0011554A"/>
    <w:rsid w:val="0011556B"/>
    <w:rsid w:val="001158B2"/>
    <w:rsid w:val="00115A57"/>
    <w:rsid w:val="00115A77"/>
    <w:rsid w:val="00115A79"/>
    <w:rsid w:val="00115B4D"/>
    <w:rsid w:val="00115D9A"/>
    <w:rsid w:val="00116336"/>
    <w:rsid w:val="00116472"/>
    <w:rsid w:val="00116512"/>
    <w:rsid w:val="00116546"/>
    <w:rsid w:val="001167DB"/>
    <w:rsid w:val="0011694F"/>
    <w:rsid w:val="00116BD4"/>
    <w:rsid w:val="00116C09"/>
    <w:rsid w:val="00116C0A"/>
    <w:rsid w:val="00117064"/>
    <w:rsid w:val="001172B9"/>
    <w:rsid w:val="0011798F"/>
    <w:rsid w:val="00117A7D"/>
    <w:rsid w:val="00117AD3"/>
    <w:rsid w:val="00117B56"/>
    <w:rsid w:val="00117D49"/>
    <w:rsid w:val="00117D5F"/>
    <w:rsid w:val="00117E3A"/>
    <w:rsid w:val="00120001"/>
    <w:rsid w:val="0012000B"/>
    <w:rsid w:val="001201C7"/>
    <w:rsid w:val="0012045E"/>
    <w:rsid w:val="001205B3"/>
    <w:rsid w:val="00120735"/>
    <w:rsid w:val="0012074D"/>
    <w:rsid w:val="00120A42"/>
    <w:rsid w:val="00120B09"/>
    <w:rsid w:val="00120B4A"/>
    <w:rsid w:val="00120C8E"/>
    <w:rsid w:val="0012102A"/>
    <w:rsid w:val="00121176"/>
    <w:rsid w:val="001211DB"/>
    <w:rsid w:val="00121290"/>
    <w:rsid w:val="001212E8"/>
    <w:rsid w:val="001213C7"/>
    <w:rsid w:val="001216DC"/>
    <w:rsid w:val="001218CB"/>
    <w:rsid w:val="001218D6"/>
    <w:rsid w:val="001220B9"/>
    <w:rsid w:val="00122109"/>
    <w:rsid w:val="00122116"/>
    <w:rsid w:val="0012219C"/>
    <w:rsid w:val="0012222B"/>
    <w:rsid w:val="00122262"/>
    <w:rsid w:val="00122443"/>
    <w:rsid w:val="00122549"/>
    <w:rsid w:val="00122817"/>
    <w:rsid w:val="0012281F"/>
    <w:rsid w:val="00122839"/>
    <w:rsid w:val="00122BBE"/>
    <w:rsid w:val="00122BFD"/>
    <w:rsid w:val="00122D5F"/>
    <w:rsid w:val="001230D8"/>
    <w:rsid w:val="0012329F"/>
    <w:rsid w:val="001232EA"/>
    <w:rsid w:val="001232F8"/>
    <w:rsid w:val="001233BD"/>
    <w:rsid w:val="001234C4"/>
    <w:rsid w:val="0012368E"/>
    <w:rsid w:val="00123825"/>
    <w:rsid w:val="0012384F"/>
    <w:rsid w:val="00123B58"/>
    <w:rsid w:val="00123D40"/>
    <w:rsid w:val="00123E8A"/>
    <w:rsid w:val="00123FA1"/>
    <w:rsid w:val="0012406C"/>
    <w:rsid w:val="001240F1"/>
    <w:rsid w:val="00124165"/>
    <w:rsid w:val="001241FD"/>
    <w:rsid w:val="0012429A"/>
    <w:rsid w:val="001242D5"/>
    <w:rsid w:val="001244E2"/>
    <w:rsid w:val="001245B5"/>
    <w:rsid w:val="0012463F"/>
    <w:rsid w:val="00124796"/>
    <w:rsid w:val="00124A13"/>
    <w:rsid w:val="00124C82"/>
    <w:rsid w:val="00124F7A"/>
    <w:rsid w:val="0012505F"/>
    <w:rsid w:val="001251E7"/>
    <w:rsid w:val="001252CF"/>
    <w:rsid w:val="001252EC"/>
    <w:rsid w:val="00125306"/>
    <w:rsid w:val="00125CEC"/>
    <w:rsid w:val="00125D3E"/>
    <w:rsid w:val="00125DC4"/>
    <w:rsid w:val="00125FDC"/>
    <w:rsid w:val="00126025"/>
    <w:rsid w:val="00126056"/>
    <w:rsid w:val="0012616A"/>
    <w:rsid w:val="0012617D"/>
    <w:rsid w:val="00126279"/>
    <w:rsid w:val="001264D9"/>
    <w:rsid w:val="001266C9"/>
    <w:rsid w:val="00126BF6"/>
    <w:rsid w:val="00126F47"/>
    <w:rsid w:val="00126FC6"/>
    <w:rsid w:val="00127254"/>
    <w:rsid w:val="00127481"/>
    <w:rsid w:val="001276D7"/>
    <w:rsid w:val="0012796D"/>
    <w:rsid w:val="00127B5F"/>
    <w:rsid w:val="00127B6E"/>
    <w:rsid w:val="00130145"/>
    <w:rsid w:val="0013014F"/>
    <w:rsid w:val="001301D5"/>
    <w:rsid w:val="001304B5"/>
    <w:rsid w:val="0013087F"/>
    <w:rsid w:val="001308A1"/>
    <w:rsid w:val="001308D1"/>
    <w:rsid w:val="00130A68"/>
    <w:rsid w:val="00130C58"/>
    <w:rsid w:val="00130F85"/>
    <w:rsid w:val="0013106D"/>
    <w:rsid w:val="001310AD"/>
    <w:rsid w:val="00131140"/>
    <w:rsid w:val="001311AC"/>
    <w:rsid w:val="00131366"/>
    <w:rsid w:val="001315B4"/>
    <w:rsid w:val="0013163F"/>
    <w:rsid w:val="0013183E"/>
    <w:rsid w:val="001319E9"/>
    <w:rsid w:val="00131E8C"/>
    <w:rsid w:val="00131F36"/>
    <w:rsid w:val="001321F3"/>
    <w:rsid w:val="00132801"/>
    <w:rsid w:val="00132841"/>
    <w:rsid w:val="00132A8D"/>
    <w:rsid w:val="00132F7E"/>
    <w:rsid w:val="00133142"/>
    <w:rsid w:val="00133A19"/>
    <w:rsid w:val="00133B3D"/>
    <w:rsid w:val="00133C7E"/>
    <w:rsid w:val="00133C7F"/>
    <w:rsid w:val="00133C81"/>
    <w:rsid w:val="00133EE8"/>
    <w:rsid w:val="00134024"/>
    <w:rsid w:val="001341D1"/>
    <w:rsid w:val="001342F8"/>
    <w:rsid w:val="00134319"/>
    <w:rsid w:val="0013436D"/>
    <w:rsid w:val="00134385"/>
    <w:rsid w:val="001347E9"/>
    <w:rsid w:val="00134E9D"/>
    <w:rsid w:val="00134FF7"/>
    <w:rsid w:val="0013511E"/>
    <w:rsid w:val="00135194"/>
    <w:rsid w:val="0013530A"/>
    <w:rsid w:val="00135315"/>
    <w:rsid w:val="001355B9"/>
    <w:rsid w:val="001358F0"/>
    <w:rsid w:val="00135922"/>
    <w:rsid w:val="00135D40"/>
    <w:rsid w:val="00135D95"/>
    <w:rsid w:val="0013607D"/>
    <w:rsid w:val="00136186"/>
    <w:rsid w:val="001363EA"/>
    <w:rsid w:val="0013645D"/>
    <w:rsid w:val="001365BE"/>
    <w:rsid w:val="001368AA"/>
    <w:rsid w:val="001369A4"/>
    <w:rsid w:val="00136F57"/>
    <w:rsid w:val="00137339"/>
    <w:rsid w:val="001374D5"/>
    <w:rsid w:val="00137523"/>
    <w:rsid w:val="001375F7"/>
    <w:rsid w:val="00137710"/>
    <w:rsid w:val="00137BDC"/>
    <w:rsid w:val="00137C72"/>
    <w:rsid w:val="00137CD5"/>
    <w:rsid w:val="00137E80"/>
    <w:rsid w:val="00137F03"/>
    <w:rsid w:val="00140016"/>
    <w:rsid w:val="001400A6"/>
    <w:rsid w:val="001400B4"/>
    <w:rsid w:val="001402E3"/>
    <w:rsid w:val="00140338"/>
    <w:rsid w:val="00140497"/>
    <w:rsid w:val="0014068D"/>
    <w:rsid w:val="00140A45"/>
    <w:rsid w:val="00140A7F"/>
    <w:rsid w:val="00140AAA"/>
    <w:rsid w:val="00140EC3"/>
    <w:rsid w:val="00141014"/>
    <w:rsid w:val="00141340"/>
    <w:rsid w:val="0014152F"/>
    <w:rsid w:val="0014165A"/>
    <w:rsid w:val="001418D5"/>
    <w:rsid w:val="00141975"/>
    <w:rsid w:val="00141C26"/>
    <w:rsid w:val="00141DAE"/>
    <w:rsid w:val="00141E08"/>
    <w:rsid w:val="00141EFD"/>
    <w:rsid w:val="00141F3C"/>
    <w:rsid w:val="001420A6"/>
    <w:rsid w:val="0014241D"/>
    <w:rsid w:val="0014246E"/>
    <w:rsid w:val="001424CC"/>
    <w:rsid w:val="001424FA"/>
    <w:rsid w:val="001425AB"/>
    <w:rsid w:val="00142709"/>
    <w:rsid w:val="00142785"/>
    <w:rsid w:val="00142A30"/>
    <w:rsid w:val="00142B35"/>
    <w:rsid w:val="00142DB5"/>
    <w:rsid w:val="00142E7E"/>
    <w:rsid w:val="00142EFE"/>
    <w:rsid w:val="00142F08"/>
    <w:rsid w:val="00143408"/>
    <w:rsid w:val="00143480"/>
    <w:rsid w:val="001436D7"/>
    <w:rsid w:val="001437F3"/>
    <w:rsid w:val="0014383E"/>
    <w:rsid w:val="001438EF"/>
    <w:rsid w:val="001439A5"/>
    <w:rsid w:val="001439BE"/>
    <w:rsid w:val="001439FF"/>
    <w:rsid w:val="00143A48"/>
    <w:rsid w:val="00143D3A"/>
    <w:rsid w:val="00143DB1"/>
    <w:rsid w:val="00143EFE"/>
    <w:rsid w:val="00144102"/>
    <w:rsid w:val="0014492B"/>
    <w:rsid w:val="001449CD"/>
    <w:rsid w:val="00144B74"/>
    <w:rsid w:val="00144ECD"/>
    <w:rsid w:val="00144ED6"/>
    <w:rsid w:val="00144F73"/>
    <w:rsid w:val="00144F7F"/>
    <w:rsid w:val="0014506E"/>
    <w:rsid w:val="00145948"/>
    <w:rsid w:val="00145A1F"/>
    <w:rsid w:val="00145ACB"/>
    <w:rsid w:val="00145FD9"/>
    <w:rsid w:val="0014611F"/>
    <w:rsid w:val="00146496"/>
    <w:rsid w:val="00146636"/>
    <w:rsid w:val="0014671B"/>
    <w:rsid w:val="00146750"/>
    <w:rsid w:val="0014699E"/>
    <w:rsid w:val="00146CBA"/>
    <w:rsid w:val="00146DA3"/>
    <w:rsid w:val="00146E1C"/>
    <w:rsid w:val="00146F3A"/>
    <w:rsid w:val="00146FD0"/>
    <w:rsid w:val="00147158"/>
    <w:rsid w:val="00147176"/>
    <w:rsid w:val="00147330"/>
    <w:rsid w:val="0014741D"/>
    <w:rsid w:val="0014794E"/>
    <w:rsid w:val="0014797C"/>
    <w:rsid w:val="00147A6D"/>
    <w:rsid w:val="00147C92"/>
    <w:rsid w:val="00147D39"/>
    <w:rsid w:val="001500E8"/>
    <w:rsid w:val="00150213"/>
    <w:rsid w:val="0015033D"/>
    <w:rsid w:val="00150739"/>
    <w:rsid w:val="00150759"/>
    <w:rsid w:val="0015099C"/>
    <w:rsid w:val="00150AE6"/>
    <w:rsid w:val="00150E17"/>
    <w:rsid w:val="00150E54"/>
    <w:rsid w:val="001511BE"/>
    <w:rsid w:val="00151456"/>
    <w:rsid w:val="0015158B"/>
    <w:rsid w:val="00151734"/>
    <w:rsid w:val="0015173E"/>
    <w:rsid w:val="001517AB"/>
    <w:rsid w:val="00151C07"/>
    <w:rsid w:val="00151CBC"/>
    <w:rsid w:val="00151DA1"/>
    <w:rsid w:val="0015201C"/>
    <w:rsid w:val="00152497"/>
    <w:rsid w:val="0015283A"/>
    <w:rsid w:val="00152AA8"/>
    <w:rsid w:val="00152B68"/>
    <w:rsid w:val="00152BCF"/>
    <w:rsid w:val="00152FDE"/>
    <w:rsid w:val="0015303E"/>
    <w:rsid w:val="001533A3"/>
    <w:rsid w:val="0015357C"/>
    <w:rsid w:val="00153786"/>
    <w:rsid w:val="001539C6"/>
    <w:rsid w:val="00153C34"/>
    <w:rsid w:val="00153CBB"/>
    <w:rsid w:val="00153D2A"/>
    <w:rsid w:val="00153E67"/>
    <w:rsid w:val="001540D9"/>
    <w:rsid w:val="00154125"/>
    <w:rsid w:val="001541D3"/>
    <w:rsid w:val="0015423B"/>
    <w:rsid w:val="001548A1"/>
    <w:rsid w:val="001548FC"/>
    <w:rsid w:val="00154C75"/>
    <w:rsid w:val="00154FC0"/>
    <w:rsid w:val="001550D7"/>
    <w:rsid w:val="0015518B"/>
    <w:rsid w:val="001553A6"/>
    <w:rsid w:val="001553DA"/>
    <w:rsid w:val="001555FE"/>
    <w:rsid w:val="00155737"/>
    <w:rsid w:val="001557E5"/>
    <w:rsid w:val="001557F0"/>
    <w:rsid w:val="00155D36"/>
    <w:rsid w:val="001560B6"/>
    <w:rsid w:val="00156465"/>
    <w:rsid w:val="00156543"/>
    <w:rsid w:val="001566A6"/>
    <w:rsid w:val="00156794"/>
    <w:rsid w:val="001567C2"/>
    <w:rsid w:val="001567DD"/>
    <w:rsid w:val="00156964"/>
    <w:rsid w:val="00156D86"/>
    <w:rsid w:val="00157059"/>
    <w:rsid w:val="001576C2"/>
    <w:rsid w:val="00157815"/>
    <w:rsid w:val="0015788E"/>
    <w:rsid w:val="001578DC"/>
    <w:rsid w:val="0015794C"/>
    <w:rsid w:val="00157988"/>
    <w:rsid w:val="00157B0E"/>
    <w:rsid w:val="00157B29"/>
    <w:rsid w:val="00157B43"/>
    <w:rsid w:val="00157B62"/>
    <w:rsid w:val="00157B86"/>
    <w:rsid w:val="00157BF6"/>
    <w:rsid w:val="00157C93"/>
    <w:rsid w:val="001600A9"/>
    <w:rsid w:val="00160280"/>
    <w:rsid w:val="001605D6"/>
    <w:rsid w:val="001606E0"/>
    <w:rsid w:val="0016089D"/>
    <w:rsid w:val="001608FE"/>
    <w:rsid w:val="00160A9B"/>
    <w:rsid w:val="00160E03"/>
    <w:rsid w:val="00161161"/>
    <w:rsid w:val="00161317"/>
    <w:rsid w:val="00161366"/>
    <w:rsid w:val="0016146F"/>
    <w:rsid w:val="001616BE"/>
    <w:rsid w:val="0016177E"/>
    <w:rsid w:val="00161991"/>
    <w:rsid w:val="00161AE3"/>
    <w:rsid w:val="00161B9B"/>
    <w:rsid w:val="00161B9D"/>
    <w:rsid w:val="00161C8A"/>
    <w:rsid w:val="00161D64"/>
    <w:rsid w:val="00161E98"/>
    <w:rsid w:val="001621A5"/>
    <w:rsid w:val="001621B6"/>
    <w:rsid w:val="00162210"/>
    <w:rsid w:val="00162214"/>
    <w:rsid w:val="0016227E"/>
    <w:rsid w:val="0016235C"/>
    <w:rsid w:val="001625B0"/>
    <w:rsid w:val="001628B4"/>
    <w:rsid w:val="00162AD6"/>
    <w:rsid w:val="00162B3D"/>
    <w:rsid w:val="00162C14"/>
    <w:rsid w:val="00162C94"/>
    <w:rsid w:val="00162FB2"/>
    <w:rsid w:val="001631BF"/>
    <w:rsid w:val="001631EA"/>
    <w:rsid w:val="001632CF"/>
    <w:rsid w:val="0016377C"/>
    <w:rsid w:val="0016395B"/>
    <w:rsid w:val="001642A1"/>
    <w:rsid w:val="0016469D"/>
    <w:rsid w:val="001647FA"/>
    <w:rsid w:val="00164C82"/>
    <w:rsid w:val="00164D37"/>
    <w:rsid w:val="00164E5C"/>
    <w:rsid w:val="00164EC7"/>
    <w:rsid w:val="001650AA"/>
    <w:rsid w:val="001652EA"/>
    <w:rsid w:val="0016540F"/>
    <w:rsid w:val="0016566C"/>
    <w:rsid w:val="001657F7"/>
    <w:rsid w:val="0016594F"/>
    <w:rsid w:val="00165C5F"/>
    <w:rsid w:val="00165CCD"/>
    <w:rsid w:val="00165EAD"/>
    <w:rsid w:val="00165ECE"/>
    <w:rsid w:val="00165FC5"/>
    <w:rsid w:val="0016610A"/>
    <w:rsid w:val="00166216"/>
    <w:rsid w:val="0016633F"/>
    <w:rsid w:val="001663E1"/>
    <w:rsid w:val="00166525"/>
    <w:rsid w:val="00166546"/>
    <w:rsid w:val="00166785"/>
    <w:rsid w:val="00166833"/>
    <w:rsid w:val="00166900"/>
    <w:rsid w:val="00166E36"/>
    <w:rsid w:val="00166EA5"/>
    <w:rsid w:val="001670DE"/>
    <w:rsid w:val="001672A6"/>
    <w:rsid w:val="001675BD"/>
    <w:rsid w:val="00167638"/>
    <w:rsid w:val="00167733"/>
    <w:rsid w:val="00167883"/>
    <w:rsid w:val="00167B56"/>
    <w:rsid w:val="00167F37"/>
    <w:rsid w:val="00167F85"/>
    <w:rsid w:val="00167FA8"/>
    <w:rsid w:val="00170068"/>
    <w:rsid w:val="001703F2"/>
    <w:rsid w:val="001705AE"/>
    <w:rsid w:val="001705E9"/>
    <w:rsid w:val="001707E7"/>
    <w:rsid w:val="0017098D"/>
    <w:rsid w:val="00170E96"/>
    <w:rsid w:val="00170EE8"/>
    <w:rsid w:val="001713BA"/>
    <w:rsid w:val="00171470"/>
    <w:rsid w:val="00171544"/>
    <w:rsid w:val="0017162E"/>
    <w:rsid w:val="001718B2"/>
    <w:rsid w:val="00171C5E"/>
    <w:rsid w:val="00171CA0"/>
    <w:rsid w:val="00171D43"/>
    <w:rsid w:val="00171E46"/>
    <w:rsid w:val="00171F8A"/>
    <w:rsid w:val="0017205B"/>
    <w:rsid w:val="0017240D"/>
    <w:rsid w:val="00172481"/>
    <w:rsid w:val="001725B9"/>
    <w:rsid w:val="00172826"/>
    <w:rsid w:val="0017296C"/>
    <w:rsid w:val="001729E8"/>
    <w:rsid w:val="00173097"/>
    <w:rsid w:val="00173314"/>
    <w:rsid w:val="00173321"/>
    <w:rsid w:val="00173353"/>
    <w:rsid w:val="001733B7"/>
    <w:rsid w:val="001734FC"/>
    <w:rsid w:val="001736FC"/>
    <w:rsid w:val="0017384E"/>
    <w:rsid w:val="001739F0"/>
    <w:rsid w:val="00173AAC"/>
    <w:rsid w:val="00173D3B"/>
    <w:rsid w:val="00173E3C"/>
    <w:rsid w:val="001740A0"/>
    <w:rsid w:val="00174617"/>
    <w:rsid w:val="00174707"/>
    <w:rsid w:val="00174CA2"/>
    <w:rsid w:val="00174CE1"/>
    <w:rsid w:val="00174E1A"/>
    <w:rsid w:val="00174E3F"/>
    <w:rsid w:val="001750E2"/>
    <w:rsid w:val="00175155"/>
    <w:rsid w:val="001751C0"/>
    <w:rsid w:val="001752EC"/>
    <w:rsid w:val="0017531A"/>
    <w:rsid w:val="001754EA"/>
    <w:rsid w:val="001756A4"/>
    <w:rsid w:val="00175752"/>
    <w:rsid w:val="001759E7"/>
    <w:rsid w:val="001759FD"/>
    <w:rsid w:val="00175A61"/>
    <w:rsid w:val="00175BD3"/>
    <w:rsid w:val="00175BF6"/>
    <w:rsid w:val="00175D63"/>
    <w:rsid w:val="00175DAD"/>
    <w:rsid w:val="00175DBF"/>
    <w:rsid w:val="00176050"/>
    <w:rsid w:val="0017617D"/>
    <w:rsid w:val="00176181"/>
    <w:rsid w:val="001762A9"/>
    <w:rsid w:val="0017645F"/>
    <w:rsid w:val="001764B6"/>
    <w:rsid w:val="001764F4"/>
    <w:rsid w:val="00176643"/>
    <w:rsid w:val="00176B66"/>
    <w:rsid w:val="00176C03"/>
    <w:rsid w:val="00176E66"/>
    <w:rsid w:val="00176EFD"/>
    <w:rsid w:val="00176F49"/>
    <w:rsid w:val="001770AB"/>
    <w:rsid w:val="001771B8"/>
    <w:rsid w:val="0017729C"/>
    <w:rsid w:val="001772FB"/>
    <w:rsid w:val="00177530"/>
    <w:rsid w:val="0017757B"/>
    <w:rsid w:val="001776CA"/>
    <w:rsid w:val="001776F3"/>
    <w:rsid w:val="00177806"/>
    <w:rsid w:val="00177886"/>
    <w:rsid w:val="00177B45"/>
    <w:rsid w:val="00177B67"/>
    <w:rsid w:val="00177D59"/>
    <w:rsid w:val="00177DAE"/>
    <w:rsid w:val="00177F04"/>
    <w:rsid w:val="00177F76"/>
    <w:rsid w:val="0018037F"/>
    <w:rsid w:val="00180735"/>
    <w:rsid w:val="00180A23"/>
    <w:rsid w:val="00180A31"/>
    <w:rsid w:val="00180A3D"/>
    <w:rsid w:val="00180AFB"/>
    <w:rsid w:val="00180C72"/>
    <w:rsid w:val="00180CEB"/>
    <w:rsid w:val="00180D0B"/>
    <w:rsid w:val="00181020"/>
    <w:rsid w:val="0018114A"/>
    <w:rsid w:val="0018118E"/>
    <w:rsid w:val="0018124F"/>
    <w:rsid w:val="00181294"/>
    <w:rsid w:val="001813FC"/>
    <w:rsid w:val="00181444"/>
    <w:rsid w:val="0018155E"/>
    <w:rsid w:val="00181834"/>
    <w:rsid w:val="00181979"/>
    <w:rsid w:val="00181CAC"/>
    <w:rsid w:val="00181F69"/>
    <w:rsid w:val="00181F7A"/>
    <w:rsid w:val="00181FA4"/>
    <w:rsid w:val="001821D5"/>
    <w:rsid w:val="001821DB"/>
    <w:rsid w:val="001822AA"/>
    <w:rsid w:val="001822CB"/>
    <w:rsid w:val="00182396"/>
    <w:rsid w:val="00182489"/>
    <w:rsid w:val="00182673"/>
    <w:rsid w:val="0018271F"/>
    <w:rsid w:val="0018299A"/>
    <w:rsid w:val="001829BB"/>
    <w:rsid w:val="00182A1D"/>
    <w:rsid w:val="00182B52"/>
    <w:rsid w:val="00182B5D"/>
    <w:rsid w:val="00182C72"/>
    <w:rsid w:val="00182D96"/>
    <w:rsid w:val="00182F7B"/>
    <w:rsid w:val="00182FC1"/>
    <w:rsid w:val="00183053"/>
    <w:rsid w:val="001832FF"/>
    <w:rsid w:val="00183401"/>
    <w:rsid w:val="0018350D"/>
    <w:rsid w:val="001836F1"/>
    <w:rsid w:val="00183702"/>
    <w:rsid w:val="001837E5"/>
    <w:rsid w:val="00183AEB"/>
    <w:rsid w:val="00183B58"/>
    <w:rsid w:val="00183CF3"/>
    <w:rsid w:val="00183D29"/>
    <w:rsid w:val="00183FA0"/>
    <w:rsid w:val="0018433E"/>
    <w:rsid w:val="001843F6"/>
    <w:rsid w:val="0018455B"/>
    <w:rsid w:val="00184AB4"/>
    <w:rsid w:val="00184AD2"/>
    <w:rsid w:val="00184B48"/>
    <w:rsid w:val="00184CA5"/>
    <w:rsid w:val="00184E0B"/>
    <w:rsid w:val="00184F36"/>
    <w:rsid w:val="0018503B"/>
    <w:rsid w:val="001851B8"/>
    <w:rsid w:val="001851C7"/>
    <w:rsid w:val="00185CC9"/>
    <w:rsid w:val="00185D54"/>
    <w:rsid w:val="001860D1"/>
    <w:rsid w:val="00186246"/>
    <w:rsid w:val="00186279"/>
    <w:rsid w:val="00186510"/>
    <w:rsid w:val="00186528"/>
    <w:rsid w:val="00186530"/>
    <w:rsid w:val="00186665"/>
    <w:rsid w:val="00186712"/>
    <w:rsid w:val="0018678A"/>
    <w:rsid w:val="001867FB"/>
    <w:rsid w:val="00186A48"/>
    <w:rsid w:val="00186A56"/>
    <w:rsid w:val="00186D6C"/>
    <w:rsid w:val="00186F1D"/>
    <w:rsid w:val="00186FEE"/>
    <w:rsid w:val="00187295"/>
    <w:rsid w:val="00187684"/>
    <w:rsid w:val="0018774D"/>
    <w:rsid w:val="0018778D"/>
    <w:rsid w:val="001877E2"/>
    <w:rsid w:val="00187867"/>
    <w:rsid w:val="0018790A"/>
    <w:rsid w:val="00187A97"/>
    <w:rsid w:val="00187AE8"/>
    <w:rsid w:val="00187B34"/>
    <w:rsid w:val="00187F8B"/>
    <w:rsid w:val="00187FA3"/>
    <w:rsid w:val="00190059"/>
    <w:rsid w:val="00190071"/>
    <w:rsid w:val="001901DC"/>
    <w:rsid w:val="001903B4"/>
    <w:rsid w:val="00190557"/>
    <w:rsid w:val="001906BD"/>
    <w:rsid w:val="00190771"/>
    <w:rsid w:val="001907C3"/>
    <w:rsid w:val="001909CB"/>
    <w:rsid w:val="00190AC2"/>
    <w:rsid w:val="00190B02"/>
    <w:rsid w:val="00190B32"/>
    <w:rsid w:val="00190C3B"/>
    <w:rsid w:val="00190D60"/>
    <w:rsid w:val="00190FE3"/>
    <w:rsid w:val="001910A3"/>
    <w:rsid w:val="0019124F"/>
    <w:rsid w:val="0019138C"/>
    <w:rsid w:val="001915E0"/>
    <w:rsid w:val="001916E0"/>
    <w:rsid w:val="001918A3"/>
    <w:rsid w:val="001918A4"/>
    <w:rsid w:val="00191A26"/>
    <w:rsid w:val="00191A60"/>
    <w:rsid w:val="00191CAD"/>
    <w:rsid w:val="00191DDE"/>
    <w:rsid w:val="00191E79"/>
    <w:rsid w:val="00191EDF"/>
    <w:rsid w:val="001921E9"/>
    <w:rsid w:val="0019221E"/>
    <w:rsid w:val="001923E9"/>
    <w:rsid w:val="00192536"/>
    <w:rsid w:val="0019260C"/>
    <w:rsid w:val="00192650"/>
    <w:rsid w:val="00192A84"/>
    <w:rsid w:val="00192BD6"/>
    <w:rsid w:val="00192D67"/>
    <w:rsid w:val="00192F6F"/>
    <w:rsid w:val="001931BF"/>
    <w:rsid w:val="001932C5"/>
    <w:rsid w:val="00193368"/>
    <w:rsid w:val="00193750"/>
    <w:rsid w:val="001937A0"/>
    <w:rsid w:val="001939F9"/>
    <w:rsid w:val="00193A8D"/>
    <w:rsid w:val="00193C28"/>
    <w:rsid w:val="00194192"/>
    <w:rsid w:val="001942B0"/>
    <w:rsid w:val="00194313"/>
    <w:rsid w:val="00194502"/>
    <w:rsid w:val="00194567"/>
    <w:rsid w:val="001945FC"/>
    <w:rsid w:val="00194622"/>
    <w:rsid w:val="0019475B"/>
    <w:rsid w:val="0019482F"/>
    <w:rsid w:val="00194860"/>
    <w:rsid w:val="0019498F"/>
    <w:rsid w:val="001949F9"/>
    <w:rsid w:val="00194C7E"/>
    <w:rsid w:val="00194E51"/>
    <w:rsid w:val="00194F71"/>
    <w:rsid w:val="001950BF"/>
    <w:rsid w:val="001950F9"/>
    <w:rsid w:val="001952CF"/>
    <w:rsid w:val="00195327"/>
    <w:rsid w:val="00195542"/>
    <w:rsid w:val="00195635"/>
    <w:rsid w:val="00195658"/>
    <w:rsid w:val="0019572A"/>
    <w:rsid w:val="00195798"/>
    <w:rsid w:val="001958D2"/>
    <w:rsid w:val="001958D8"/>
    <w:rsid w:val="00195A66"/>
    <w:rsid w:val="00195CE2"/>
    <w:rsid w:val="00195FD5"/>
    <w:rsid w:val="00196058"/>
    <w:rsid w:val="001961B5"/>
    <w:rsid w:val="001962DF"/>
    <w:rsid w:val="001966D8"/>
    <w:rsid w:val="00196765"/>
    <w:rsid w:val="0019691F"/>
    <w:rsid w:val="00196A13"/>
    <w:rsid w:val="00196A33"/>
    <w:rsid w:val="00196C3C"/>
    <w:rsid w:val="00196CAD"/>
    <w:rsid w:val="0019704B"/>
    <w:rsid w:val="001976AD"/>
    <w:rsid w:val="001977A0"/>
    <w:rsid w:val="00197B10"/>
    <w:rsid w:val="00197C8E"/>
    <w:rsid w:val="00197CB9"/>
    <w:rsid w:val="001A02A0"/>
    <w:rsid w:val="001A0D6C"/>
    <w:rsid w:val="001A0F9B"/>
    <w:rsid w:val="001A104C"/>
    <w:rsid w:val="001A1127"/>
    <w:rsid w:val="001A1322"/>
    <w:rsid w:val="001A13FF"/>
    <w:rsid w:val="001A1B66"/>
    <w:rsid w:val="001A1C2B"/>
    <w:rsid w:val="001A1D3E"/>
    <w:rsid w:val="001A1DFE"/>
    <w:rsid w:val="001A1E3C"/>
    <w:rsid w:val="001A1E9A"/>
    <w:rsid w:val="001A1FB9"/>
    <w:rsid w:val="001A2016"/>
    <w:rsid w:val="001A21E4"/>
    <w:rsid w:val="001A220C"/>
    <w:rsid w:val="001A2292"/>
    <w:rsid w:val="001A268C"/>
    <w:rsid w:val="001A29FE"/>
    <w:rsid w:val="001A2A7D"/>
    <w:rsid w:val="001A2C2F"/>
    <w:rsid w:val="001A2C62"/>
    <w:rsid w:val="001A2E9B"/>
    <w:rsid w:val="001A2F48"/>
    <w:rsid w:val="001A2F59"/>
    <w:rsid w:val="001A2FBA"/>
    <w:rsid w:val="001A300D"/>
    <w:rsid w:val="001A306C"/>
    <w:rsid w:val="001A3863"/>
    <w:rsid w:val="001A386A"/>
    <w:rsid w:val="001A3A59"/>
    <w:rsid w:val="001A3A96"/>
    <w:rsid w:val="001A3CD8"/>
    <w:rsid w:val="001A3D55"/>
    <w:rsid w:val="001A3DFC"/>
    <w:rsid w:val="001A3E26"/>
    <w:rsid w:val="001A4142"/>
    <w:rsid w:val="001A42C6"/>
    <w:rsid w:val="001A4A4C"/>
    <w:rsid w:val="001A4A7E"/>
    <w:rsid w:val="001A4C0E"/>
    <w:rsid w:val="001A4C67"/>
    <w:rsid w:val="001A4E5D"/>
    <w:rsid w:val="001A4FB3"/>
    <w:rsid w:val="001A50F7"/>
    <w:rsid w:val="001A5275"/>
    <w:rsid w:val="001A536F"/>
    <w:rsid w:val="001A5480"/>
    <w:rsid w:val="001A56B0"/>
    <w:rsid w:val="001A5B91"/>
    <w:rsid w:val="001A5CC2"/>
    <w:rsid w:val="001A5F0A"/>
    <w:rsid w:val="001A5F8A"/>
    <w:rsid w:val="001A61BA"/>
    <w:rsid w:val="001A6604"/>
    <w:rsid w:val="001A671A"/>
    <w:rsid w:val="001A67DD"/>
    <w:rsid w:val="001A6869"/>
    <w:rsid w:val="001A6934"/>
    <w:rsid w:val="001A6B24"/>
    <w:rsid w:val="001A6B95"/>
    <w:rsid w:val="001A6C89"/>
    <w:rsid w:val="001A6EC3"/>
    <w:rsid w:val="001A6FED"/>
    <w:rsid w:val="001A7477"/>
    <w:rsid w:val="001A7839"/>
    <w:rsid w:val="001A79D3"/>
    <w:rsid w:val="001A7ACF"/>
    <w:rsid w:val="001A7BCB"/>
    <w:rsid w:val="001A7C29"/>
    <w:rsid w:val="001B001E"/>
    <w:rsid w:val="001B04A1"/>
    <w:rsid w:val="001B0523"/>
    <w:rsid w:val="001B0543"/>
    <w:rsid w:val="001B058A"/>
    <w:rsid w:val="001B05AA"/>
    <w:rsid w:val="001B0629"/>
    <w:rsid w:val="001B07A6"/>
    <w:rsid w:val="001B084E"/>
    <w:rsid w:val="001B0B62"/>
    <w:rsid w:val="001B0D7D"/>
    <w:rsid w:val="001B0DC9"/>
    <w:rsid w:val="001B13AB"/>
    <w:rsid w:val="001B16F1"/>
    <w:rsid w:val="001B1757"/>
    <w:rsid w:val="001B17F0"/>
    <w:rsid w:val="001B18C8"/>
    <w:rsid w:val="001B1A22"/>
    <w:rsid w:val="001B1C05"/>
    <w:rsid w:val="001B1F6B"/>
    <w:rsid w:val="001B219A"/>
    <w:rsid w:val="001B21C6"/>
    <w:rsid w:val="001B29C4"/>
    <w:rsid w:val="001B2DA3"/>
    <w:rsid w:val="001B2DD7"/>
    <w:rsid w:val="001B30B6"/>
    <w:rsid w:val="001B333A"/>
    <w:rsid w:val="001B343B"/>
    <w:rsid w:val="001B364A"/>
    <w:rsid w:val="001B3B83"/>
    <w:rsid w:val="001B3C24"/>
    <w:rsid w:val="001B3CDD"/>
    <w:rsid w:val="001B3EEC"/>
    <w:rsid w:val="001B40AD"/>
    <w:rsid w:val="001B4182"/>
    <w:rsid w:val="001B4232"/>
    <w:rsid w:val="001B4390"/>
    <w:rsid w:val="001B444D"/>
    <w:rsid w:val="001B45AC"/>
    <w:rsid w:val="001B46E9"/>
    <w:rsid w:val="001B47DB"/>
    <w:rsid w:val="001B4842"/>
    <w:rsid w:val="001B4843"/>
    <w:rsid w:val="001B4AF8"/>
    <w:rsid w:val="001B4E11"/>
    <w:rsid w:val="001B4F32"/>
    <w:rsid w:val="001B504F"/>
    <w:rsid w:val="001B5135"/>
    <w:rsid w:val="001B522C"/>
    <w:rsid w:val="001B55D0"/>
    <w:rsid w:val="001B55F7"/>
    <w:rsid w:val="001B598D"/>
    <w:rsid w:val="001B5B10"/>
    <w:rsid w:val="001B5C80"/>
    <w:rsid w:val="001B5D90"/>
    <w:rsid w:val="001B5FAC"/>
    <w:rsid w:val="001B61E5"/>
    <w:rsid w:val="001B61EF"/>
    <w:rsid w:val="001B62E2"/>
    <w:rsid w:val="001B6334"/>
    <w:rsid w:val="001B643F"/>
    <w:rsid w:val="001B6478"/>
    <w:rsid w:val="001B64C2"/>
    <w:rsid w:val="001B67CE"/>
    <w:rsid w:val="001B68D1"/>
    <w:rsid w:val="001B7022"/>
    <w:rsid w:val="001B7242"/>
    <w:rsid w:val="001B728C"/>
    <w:rsid w:val="001B7331"/>
    <w:rsid w:val="001B73EE"/>
    <w:rsid w:val="001B74B0"/>
    <w:rsid w:val="001B7540"/>
    <w:rsid w:val="001B7612"/>
    <w:rsid w:val="001B7628"/>
    <w:rsid w:val="001B7AE6"/>
    <w:rsid w:val="001B7B00"/>
    <w:rsid w:val="001B7B05"/>
    <w:rsid w:val="001B7B29"/>
    <w:rsid w:val="001B7F2C"/>
    <w:rsid w:val="001B7F9D"/>
    <w:rsid w:val="001C030E"/>
    <w:rsid w:val="001C056E"/>
    <w:rsid w:val="001C066B"/>
    <w:rsid w:val="001C0910"/>
    <w:rsid w:val="001C097B"/>
    <w:rsid w:val="001C0B17"/>
    <w:rsid w:val="001C0C92"/>
    <w:rsid w:val="001C0DF3"/>
    <w:rsid w:val="001C0DFB"/>
    <w:rsid w:val="001C1194"/>
    <w:rsid w:val="001C1402"/>
    <w:rsid w:val="001C14D3"/>
    <w:rsid w:val="001C1602"/>
    <w:rsid w:val="001C1682"/>
    <w:rsid w:val="001C17C3"/>
    <w:rsid w:val="001C1B27"/>
    <w:rsid w:val="001C1B96"/>
    <w:rsid w:val="001C1C24"/>
    <w:rsid w:val="001C200F"/>
    <w:rsid w:val="001C208B"/>
    <w:rsid w:val="001C209B"/>
    <w:rsid w:val="001C241F"/>
    <w:rsid w:val="001C2475"/>
    <w:rsid w:val="001C258F"/>
    <w:rsid w:val="001C25C0"/>
    <w:rsid w:val="001C26A1"/>
    <w:rsid w:val="001C2701"/>
    <w:rsid w:val="001C276B"/>
    <w:rsid w:val="001C2E46"/>
    <w:rsid w:val="001C3096"/>
    <w:rsid w:val="001C316F"/>
    <w:rsid w:val="001C3190"/>
    <w:rsid w:val="001C3226"/>
    <w:rsid w:val="001C35E0"/>
    <w:rsid w:val="001C390D"/>
    <w:rsid w:val="001C3AE5"/>
    <w:rsid w:val="001C3B9E"/>
    <w:rsid w:val="001C4027"/>
    <w:rsid w:val="001C4343"/>
    <w:rsid w:val="001C4654"/>
    <w:rsid w:val="001C4997"/>
    <w:rsid w:val="001C4A65"/>
    <w:rsid w:val="001C4DB4"/>
    <w:rsid w:val="001C5050"/>
    <w:rsid w:val="001C535D"/>
    <w:rsid w:val="001C54E4"/>
    <w:rsid w:val="001C562E"/>
    <w:rsid w:val="001C5652"/>
    <w:rsid w:val="001C56A1"/>
    <w:rsid w:val="001C5738"/>
    <w:rsid w:val="001C585F"/>
    <w:rsid w:val="001C5913"/>
    <w:rsid w:val="001C5BA1"/>
    <w:rsid w:val="001C602B"/>
    <w:rsid w:val="001C60A5"/>
    <w:rsid w:val="001C6237"/>
    <w:rsid w:val="001C646E"/>
    <w:rsid w:val="001C6663"/>
    <w:rsid w:val="001C66E3"/>
    <w:rsid w:val="001C6980"/>
    <w:rsid w:val="001C6A2E"/>
    <w:rsid w:val="001C6E51"/>
    <w:rsid w:val="001C7352"/>
    <w:rsid w:val="001C7999"/>
    <w:rsid w:val="001C7EF3"/>
    <w:rsid w:val="001C7F3D"/>
    <w:rsid w:val="001D014F"/>
    <w:rsid w:val="001D024F"/>
    <w:rsid w:val="001D06C6"/>
    <w:rsid w:val="001D06CA"/>
    <w:rsid w:val="001D0AE9"/>
    <w:rsid w:val="001D0BB7"/>
    <w:rsid w:val="001D0CF2"/>
    <w:rsid w:val="001D0D9C"/>
    <w:rsid w:val="001D0DA4"/>
    <w:rsid w:val="001D0E51"/>
    <w:rsid w:val="001D0EA7"/>
    <w:rsid w:val="001D0FF1"/>
    <w:rsid w:val="001D119A"/>
    <w:rsid w:val="001D1223"/>
    <w:rsid w:val="001D13C9"/>
    <w:rsid w:val="001D14F7"/>
    <w:rsid w:val="001D1650"/>
    <w:rsid w:val="001D173A"/>
    <w:rsid w:val="001D1A09"/>
    <w:rsid w:val="001D1A10"/>
    <w:rsid w:val="001D1B72"/>
    <w:rsid w:val="001D1CFB"/>
    <w:rsid w:val="001D1FE7"/>
    <w:rsid w:val="001D20F5"/>
    <w:rsid w:val="001D223E"/>
    <w:rsid w:val="001D2517"/>
    <w:rsid w:val="001D258D"/>
    <w:rsid w:val="001D25D0"/>
    <w:rsid w:val="001D2721"/>
    <w:rsid w:val="001D27A7"/>
    <w:rsid w:val="001D27FB"/>
    <w:rsid w:val="001D28C5"/>
    <w:rsid w:val="001D2966"/>
    <w:rsid w:val="001D2ADE"/>
    <w:rsid w:val="001D2B1D"/>
    <w:rsid w:val="001D2B3A"/>
    <w:rsid w:val="001D2B60"/>
    <w:rsid w:val="001D2CF2"/>
    <w:rsid w:val="001D2EB6"/>
    <w:rsid w:val="001D2EF3"/>
    <w:rsid w:val="001D3013"/>
    <w:rsid w:val="001D3255"/>
    <w:rsid w:val="001D32E7"/>
    <w:rsid w:val="001D354E"/>
    <w:rsid w:val="001D35E1"/>
    <w:rsid w:val="001D3638"/>
    <w:rsid w:val="001D3A3A"/>
    <w:rsid w:val="001D401E"/>
    <w:rsid w:val="001D418D"/>
    <w:rsid w:val="001D41D9"/>
    <w:rsid w:val="001D425C"/>
    <w:rsid w:val="001D45B0"/>
    <w:rsid w:val="001D475B"/>
    <w:rsid w:val="001D48DB"/>
    <w:rsid w:val="001D4901"/>
    <w:rsid w:val="001D499F"/>
    <w:rsid w:val="001D49D6"/>
    <w:rsid w:val="001D4C61"/>
    <w:rsid w:val="001D4CE9"/>
    <w:rsid w:val="001D4E47"/>
    <w:rsid w:val="001D4E78"/>
    <w:rsid w:val="001D4EB6"/>
    <w:rsid w:val="001D5032"/>
    <w:rsid w:val="001D5131"/>
    <w:rsid w:val="001D5197"/>
    <w:rsid w:val="001D54BD"/>
    <w:rsid w:val="001D5A51"/>
    <w:rsid w:val="001D5BD6"/>
    <w:rsid w:val="001D5DB1"/>
    <w:rsid w:val="001D604F"/>
    <w:rsid w:val="001D605E"/>
    <w:rsid w:val="001D60C6"/>
    <w:rsid w:val="001D629A"/>
    <w:rsid w:val="001D62C0"/>
    <w:rsid w:val="001D6312"/>
    <w:rsid w:val="001D632A"/>
    <w:rsid w:val="001D6394"/>
    <w:rsid w:val="001D65ED"/>
    <w:rsid w:val="001D6729"/>
    <w:rsid w:val="001D6750"/>
    <w:rsid w:val="001D676D"/>
    <w:rsid w:val="001D6D48"/>
    <w:rsid w:val="001D6DA1"/>
    <w:rsid w:val="001D6F11"/>
    <w:rsid w:val="001D6F27"/>
    <w:rsid w:val="001D7412"/>
    <w:rsid w:val="001D74E1"/>
    <w:rsid w:val="001D769E"/>
    <w:rsid w:val="001D795C"/>
    <w:rsid w:val="001D799B"/>
    <w:rsid w:val="001D7BE8"/>
    <w:rsid w:val="001D7C9E"/>
    <w:rsid w:val="001D7D3F"/>
    <w:rsid w:val="001D7DDF"/>
    <w:rsid w:val="001E007B"/>
    <w:rsid w:val="001E0173"/>
    <w:rsid w:val="001E029B"/>
    <w:rsid w:val="001E0422"/>
    <w:rsid w:val="001E04CA"/>
    <w:rsid w:val="001E0601"/>
    <w:rsid w:val="001E060D"/>
    <w:rsid w:val="001E0889"/>
    <w:rsid w:val="001E0F1E"/>
    <w:rsid w:val="001E10F6"/>
    <w:rsid w:val="001E1104"/>
    <w:rsid w:val="001E131A"/>
    <w:rsid w:val="001E14A2"/>
    <w:rsid w:val="001E14C2"/>
    <w:rsid w:val="001E1683"/>
    <w:rsid w:val="001E1864"/>
    <w:rsid w:val="001E18BC"/>
    <w:rsid w:val="001E1A92"/>
    <w:rsid w:val="001E1B38"/>
    <w:rsid w:val="001E1C5C"/>
    <w:rsid w:val="001E1CFB"/>
    <w:rsid w:val="001E1D0E"/>
    <w:rsid w:val="001E1D27"/>
    <w:rsid w:val="001E1EDF"/>
    <w:rsid w:val="001E20FC"/>
    <w:rsid w:val="001E2117"/>
    <w:rsid w:val="001E2128"/>
    <w:rsid w:val="001E2372"/>
    <w:rsid w:val="001E260B"/>
    <w:rsid w:val="001E26B9"/>
    <w:rsid w:val="001E299A"/>
    <w:rsid w:val="001E2A53"/>
    <w:rsid w:val="001E2AF0"/>
    <w:rsid w:val="001E2C55"/>
    <w:rsid w:val="001E2DD8"/>
    <w:rsid w:val="001E3495"/>
    <w:rsid w:val="001E34BD"/>
    <w:rsid w:val="001E3532"/>
    <w:rsid w:val="001E35DA"/>
    <w:rsid w:val="001E374F"/>
    <w:rsid w:val="001E37FE"/>
    <w:rsid w:val="001E38A5"/>
    <w:rsid w:val="001E3978"/>
    <w:rsid w:val="001E3B72"/>
    <w:rsid w:val="001E3D70"/>
    <w:rsid w:val="001E3D75"/>
    <w:rsid w:val="001E3E22"/>
    <w:rsid w:val="001E3FAF"/>
    <w:rsid w:val="001E4045"/>
    <w:rsid w:val="001E4074"/>
    <w:rsid w:val="001E4113"/>
    <w:rsid w:val="001E4243"/>
    <w:rsid w:val="001E4455"/>
    <w:rsid w:val="001E4BF1"/>
    <w:rsid w:val="001E4D93"/>
    <w:rsid w:val="001E4DBE"/>
    <w:rsid w:val="001E5023"/>
    <w:rsid w:val="001E5419"/>
    <w:rsid w:val="001E5794"/>
    <w:rsid w:val="001E5823"/>
    <w:rsid w:val="001E5949"/>
    <w:rsid w:val="001E5B20"/>
    <w:rsid w:val="001E6021"/>
    <w:rsid w:val="001E6038"/>
    <w:rsid w:val="001E61BD"/>
    <w:rsid w:val="001E66B1"/>
    <w:rsid w:val="001E66E8"/>
    <w:rsid w:val="001E690A"/>
    <w:rsid w:val="001E6A40"/>
    <w:rsid w:val="001E6A7F"/>
    <w:rsid w:val="001E6BFA"/>
    <w:rsid w:val="001E7274"/>
    <w:rsid w:val="001E72E3"/>
    <w:rsid w:val="001E7410"/>
    <w:rsid w:val="001E760F"/>
    <w:rsid w:val="001E77B6"/>
    <w:rsid w:val="001E786D"/>
    <w:rsid w:val="001E7CF1"/>
    <w:rsid w:val="001E7D10"/>
    <w:rsid w:val="001E7D20"/>
    <w:rsid w:val="001E7DA5"/>
    <w:rsid w:val="001E7DDA"/>
    <w:rsid w:val="001F00D4"/>
    <w:rsid w:val="001F0136"/>
    <w:rsid w:val="001F04A1"/>
    <w:rsid w:val="001F0FE1"/>
    <w:rsid w:val="001F107C"/>
    <w:rsid w:val="001F11D8"/>
    <w:rsid w:val="001F11FC"/>
    <w:rsid w:val="001F1645"/>
    <w:rsid w:val="001F1718"/>
    <w:rsid w:val="001F1E05"/>
    <w:rsid w:val="001F1E3C"/>
    <w:rsid w:val="001F1F14"/>
    <w:rsid w:val="001F2225"/>
    <w:rsid w:val="001F232B"/>
    <w:rsid w:val="001F2517"/>
    <w:rsid w:val="001F259E"/>
    <w:rsid w:val="001F2611"/>
    <w:rsid w:val="001F277E"/>
    <w:rsid w:val="001F2787"/>
    <w:rsid w:val="001F2A26"/>
    <w:rsid w:val="001F2A97"/>
    <w:rsid w:val="001F2CC5"/>
    <w:rsid w:val="001F2ED3"/>
    <w:rsid w:val="001F3022"/>
    <w:rsid w:val="001F312D"/>
    <w:rsid w:val="001F3373"/>
    <w:rsid w:val="001F37BD"/>
    <w:rsid w:val="001F37F7"/>
    <w:rsid w:val="001F3967"/>
    <w:rsid w:val="001F39D5"/>
    <w:rsid w:val="001F3DDC"/>
    <w:rsid w:val="001F3FAE"/>
    <w:rsid w:val="001F3FC2"/>
    <w:rsid w:val="001F44CA"/>
    <w:rsid w:val="001F4633"/>
    <w:rsid w:val="001F473E"/>
    <w:rsid w:val="001F47A1"/>
    <w:rsid w:val="001F47D5"/>
    <w:rsid w:val="001F4909"/>
    <w:rsid w:val="001F4B68"/>
    <w:rsid w:val="001F4BAC"/>
    <w:rsid w:val="001F4EC0"/>
    <w:rsid w:val="001F5026"/>
    <w:rsid w:val="001F5382"/>
    <w:rsid w:val="001F571E"/>
    <w:rsid w:val="001F574B"/>
    <w:rsid w:val="001F5768"/>
    <w:rsid w:val="001F5881"/>
    <w:rsid w:val="001F588B"/>
    <w:rsid w:val="001F5A50"/>
    <w:rsid w:val="001F5A82"/>
    <w:rsid w:val="001F5ACD"/>
    <w:rsid w:val="001F5E3E"/>
    <w:rsid w:val="001F620F"/>
    <w:rsid w:val="001F62B6"/>
    <w:rsid w:val="001F636A"/>
    <w:rsid w:val="001F639B"/>
    <w:rsid w:val="001F6419"/>
    <w:rsid w:val="001F68C7"/>
    <w:rsid w:val="001F6BFB"/>
    <w:rsid w:val="001F6EC6"/>
    <w:rsid w:val="001F70EC"/>
    <w:rsid w:val="001F744D"/>
    <w:rsid w:val="001F787D"/>
    <w:rsid w:val="001F79C3"/>
    <w:rsid w:val="001F79DC"/>
    <w:rsid w:val="001F7ACA"/>
    <w:rsid w:val="001F7DEB"/>
    <w:rsid w:val="001F7E4A"/>
    <w:rsid w:val="001F7F5C"/>
    <w:rsid w:val="0020028A"/>
    <w:rsid w:val="002005C2"/>
    <w:rsid w:val="0020070F"/>
    <w:rsid w:val="00200751"/>
    <w:rsid w:val="002007B1"/>
    <w:rsid w:val="00200842"/>
    <w:rsid w:val="00200983"/>
    <w:rsid w:val="00200B90"/>
    <w:rsid w:val="00200B98"/>
    <w:rsid w:val="00200F6D"/>
    <w:rsid w:val="00201064"/>
    <w:rsid w:val="002010AA"/>
    <w:rsid w:val="00201163"/>
    <w:rsid w:val="00201396"/>
    <w:rsid w:val="00201790"/>
    <w:rsid w:val="00201B48"/>
    <w:rsid w:val="00201CD1"/>
    <w:rsid w:val="00201F7F"/>
    <w:rsid w:val="00201FB3"/>
    <w:rsid w:val="00202114"/>
    <w:rsid w:val="00202156"/>
    <w:rsid w:val="00202309"/>
    <w:rsid w:val="002023E5"/>
    <w:rsid w:val="002024C7"/>
    <w:rsid w:val="0020258A"/>
    <w:rsid w:val="002026B2"/>
    <w:rsid w:val="002028BE"/>
    <w:rsid w:val="002029B0"/>
    <w:rsid w:val="00202C1A"/>
    <w:rsid w:val="002035B6"/>
    <w:rsid w:val="002035B7"/>
    <w:rsid w:val="0020369F"/>
    <w:rsid w:val="002036A0"/>
    <w:rsid w:val="00203715"/>
    <w:rsid w:val="00203735"/>
    <w:rsid w:val="002038EA"/>
    <w:rsid w:val="00203C2D"/>
    <w:rsid w:val="00203DA6"/>
    <w:rsid w:val="0020408D"/>
    <w:rsid w:val="002040E3"/>
    <w:rsid w:val="0020429A"/>
    <w:rsid w:val="00204534"/>
    <w:rsid w:val="002048C8"/>
    <w:rsid w:val="00204DCF"/>
    <w:rsid w:val="00204EE3"/>
    <w:rsid w:val="00205176"/>
    <w:rsid w:val="00205449"/>
    <w:rsid w:val="002054FF"/>
    <w:rsid w:val="00205527"/>
    <w:rsid w:val="0020573A"/>
    <w:rsid w:val="0020590A"/>
    <w:rsid w:val="00205A7F"/>
    <w:rsid w:val="00205B67"/>
    <w:rsid w:val="00205B89"/>
    <w:rsid w:val="00205C06"/>
    <w:rsid w:val="00205C30"/>
    <w:rsid w:val="00205DE4"/>
    <w:rsid w:val="00205E43"/>
    <w:rsid w:val="00205E54"/>
    <w:rsid w:val="00206262"/>
    <w:rsid w:val="0020628A"/>
    <w:rsid w:val="00206A89"/>
    <w:rsid w:val="00206AA4"/>
    <w:rsid w:val="00207070"/>
    <w:rsid w:val="0020715F"/>
    <w:rsid w:val="0020729D"/>
    <w:rsid w:val="00207511"/>
    <w:rsid w:val="0020768E"/>
    <w:rsid w:val="002077E5"/>
    <w:rsid w:val="0020789E"/>
    <w:rsid w:val="0020791E"/>
    <w:rsid w:val="00207B49"/>
    <w:rsid w:val="00207DB3"/>
    <w:rsid w:val="00207DBD"/>
    <w:rsid w:val="00207E3D"/>
    <w:rsid w:val="00207EED"/>
    <w:rsid w:val="00207FD6"/>
    <w:rsid w:val="00210114"/>
    <w:rsid w:val="00210142"/>
    <w:rsid w:val="00210160"/>
    <w:rsid w:val="00210996"/>
    <w:rsid w:val="00210B5E"/>
    <w:rsid w:val="002115AB"/>
    <w:rsid w:val="00211776"/>
    <w:rsid w:val="002118AD"/>
    <w:rsid w:val="00211A1F"/>
    <w:rsid w:val="00211A29"/>
    <w:rsid w:val="00211A2D"/>
    <w:rsid w:val="00211A66"/>
    <w:rsid w:val="00211D4C"/>
    <w:rsid w:val="00212073"/>
    <w:rsid w:val="0021242D"/>
    <w:rsid w:val="00212488"/>
    <w:rsid w:val="0021269F"/>
    <w:rsid w:val="002126F1"/>
    <w:rsid w:val="0021273C"/>
    <w:rsid w:val="0021274E"/>
    <w:rsid w:val="002129FA"/>
    <w:rsid w:val="00212A81"/>
    <w:rsid w:val="00212ABB"/>
    <w:rsid w:val="00212CB6"/>
    <w:rsid w:val="00212D56"/>
    <w:rsid w:val="00212D74"/>
    <w:rsid w:val="00213061"/>
    <w:rsid w:val="002130ED"/>
    <w:rsid w:val="002131C6"/>
    <w:rsid w:val="00213259"/>
    <w:rsid w:val="0021327D"/>
    <w:rsid w:val="00213326"/>
    <w:rsid w:val="0021350C"/>
    <w:rsid w:val="00213642"/>
    <w:rsid w:val="002136B4"/>
    <w:rsid w:val="0021383B"/>
    <w:rsid w:val="00213C4F"/>
    <w:rsid w:val="00213C94"/>
    <w:rsid w:val="00213DA2"/>
    <w:rsid w:val="00213F21"/>
    <w:rsid w:val="00213FC1"/>
    <w:rsid w:val="0021424A"/>
    <w:rsid w:val="0021450E"/>
    <w:rsid w:val="00214996"/>
    <w:rsid w:val="00214AF6"/>
    <w:rsid w:val="00214C73"/>
    <w:rsid w:val="00214C93"/>
    <w:rsid w:val="00214E5C"/>
    <w:rsid w:val="00214E7B"/>
    <w:rsid w:val="0021506F"/>
    <w:rsid w:val="00215132"/>
    <w:rsid w:val="002157F6"/>
    <w:rsid w:val="0021583D"/>
    <w:rsid w:val="00215B9A"/>
    <w:rsid w:val="00215BA9"/>
    <w:rsid w:val="00215E7F"/>
    <w:rsid w:val="00215F77"/>
    <w:rsid w:val="00216040"/>
    <w:rsid w:val="0021605B"/>
    <w:rsid w:val="0021609B"/>
    <w:rsid w:val="0021648F"/>
    <w:rsid w:val="0021657B"/>
    <w:rsid w:val="00216580"/>
    <w:rsid w:val="002165A4"/>
    <w:rsid w:val="00216C8D"/>
    <w:rsid w:val="00216D1C"/>
    <w:rsid w:val="00216D36"/>
    <w:rsid w:val="00216E84"/>
    <w:rsid w:val="00216EB4"/>
    <w:rsid w:val="00216F0C"/>
    <w:rsid w:val="00216F25"/>
    <w:rsid w:val="00217431"/>
    <w:rsid w:val="0021743D"/>
    <w:rsid w:val="0021767E"/>
    <w:rsid w:val="002176D7"/>
    <w:rsid w:val="002177FC"/>
    <w:rsid w:val="00217824"/>
    <w:rsid w:val="0021792A"/>
    <w:rsid w:val="002179B4"/>
    <w:rsid w:val="00217C0D"/>
    <w:rsid w:val="00217C50"/>
    <w:rsid w:val="00217D1D"/>
    <w:rsid w:val="00220199"/>
    <w:rsid w:val="002202F6"/>
    <w:rsid w:val="002205E9"/>
    <w:rsid w:val="00220627"/>
    <w:rsid w:val="00220748"/>
    <w:rsid w:val="00220777"/>
    <w:rsid w:val="002208C1"/>
    <w:rsid w:val="00220AF4"/>
    <w:rsid w:val="00220CB4"/>
    <w:rsid w:val="00220D6B"/>
    <w:rsid w:val="00220FDF"/>
    <w:rsid w:val="00221025"/>
    <w:rsid w:val="00221381"/>
    <w:rsid w:val="0022163B"/>
    <w:rsid w:val="00221BC7"/>
    <w:rsid w:val="00221C2A"/>
    <w:rsid w:val="00221CD9"/>
    <w:rsid w:val="00221D8F"/>
    <w:rsid w:val="00221E84"/>
    <w:rsid w:val="00221EE8"/>
    <w:rsid w:val="00222357"/>
    <w:rsid w:val="00222AB1"/>
    <w:rsid w:val="00222ABE"/>
    <w:rsid w:val="00222C3D"/>
    <w:rsid w:val="00222E2F"/>
    <w:rsid w:val="00222E9E"/>
    <w:rsid w:val="00222F58"/>
    <w:rsid w:val="00222F90"/>
    <w:rsid w:val="002230B0"/>
    <w:rsid w:val="00223203"/>
    <w:rsid w:val="0022325D"/>
    <w:rsid w:val="002232C4"/>
    <w:rsid w:val="00223AB3"/>
    <w:rsid w:val="00223ABA"/>
    <w:rsid w:val="00223B36"/>
    <w:rsid w:val="00223CF9"/>
    <w:rsid w:val="00223D20"/>
    <w:rsid w:val="00223D90"/>
    <w:rsid w:val="00223EF3"/>
    <w:rsid w:val="0022406C"/>
    <w:rsid w:val="00224419"/>
    <w:rsid w:val="002244C6"/>
    <w:rsid w:val="002244CF"/>
    <w:rsid w:val="002245F4"/>
    <w:rsid w:val="00224802"/>
    <w:rsid w:val="002248CF"/>
    <w:rsid w:val="002248DF"/>
    <w:rsid w:val="00224913"/>
    <w:rsid w:val="00224A7B"/>
    <w:rsid w:val="00224C2A"/>
    <w:rsid w:val="00224D40"/>
    <w:rsid w:val="00224EAE"/>
    <w:rsid w:val="00225112"/>
    <w:rsid w:val="00225307"/>
    <w:rsid w:val="0022538E"/>
    <w:rsid w:val="00225391"/>
    <w:rsid w:val="0022546D"/>
    <w:rsid w:val="002256E3"/>
    <w:rsid w:val="00225832"/>
    <w:rsid w:val="0022588B"/>
    <w:rsid w:val="00225948"/>
    <w:rsid w:val="00225AA3"/>
    <w:rsid w:val="00225CBC"/>
    <w:rsid w:val="00225CD1"/>
    <w:rsid w:val="00225F55"/>
    <w:rsid w:val="002261FB"/>
    <w:rsid w:val="00226418"/>
    <w:rsid w:val="00226569"/>
    <w:rsid w:val="00226682"/>
    <w:rsid w:val="002268EF"/>
    <w:rsid w:val="002269C5"/>
    <w:rsid w:val="00226B8B"/>
    <w:rsid w:val="00226CC3"/>
    <w:rsid w:val="00226D76"/>
    <w:rsid w:val="00226F20"/>
    <w:rsid w:val="00226FCD"/>
    <w:rsid w:val="00226FFD"/>
    <w:rsid w:val="002272D1"/>
    <w:rsid w:val="002274EB"/>
    <w:rsid w:val="002275D2"/>
    <w:rsid w:val="0022763C"/>
    <w:rsid w:val="002278BC"/>
    <w:rsid w:val="00227E35"/>
    <w:rsid w:val="00227EA0"/>
    <w:rsid w:val="002300C4"/>
    <w:rsid w:val="00230323"/>
    <w:rsid w:val="002308B3"/>
    <w:rsid w:val="00230A9A"/>
    <w:rsid w:val="00230CDC"/>
    <w:rsid w:val="00230D83"/>
    <w:rsid w:val="00230DC8"/>
    <w:rsid w:val="00230E14"/>
    <w:rsid w:val="00230F49"/>
    <w:rsid w:val="00231093"/>
    <w:rsid w:val="002310CC"/>
    <w:rsid w:val="002312CB"/>
    <w:rsid w:val="00231401"/>
    <w:rsid w:val="0023142F"/>
    <w:rsid w:val="0023149F"/>
    <w:rsid w:val="00231545"/>
    <w:rsid w:val="002319E3"/>
    <w:rsid w:val="002319FD"/>
    <w:rsid w:val="00232010"/>
    <w:rsid w:val="00232256"/>
    <w:rsid w:val="0023239C"/>
    <w:rsid w:val="002325A1"/>
    <w:rsid w:val="002325A5"/>
    <w:rsid w:val="00232A51"/>
    <w:rsid w:val="00232FA9"/>
    <w:rsid w:val="0023303E"/>
    <w:rsid w:val="002331F9"/>
    <w:rsid w:val="00233213"/>
    <w:rsid w:val="002332D2"/>
    <w:rsid w:val="00233543"/>
    <w:rsid w:val="0023356B"/>
    <w:rsid w:val="0023384C"/>
    <w:rsid w:val="002338AA"/>
    <w:rsid w:val="0023394E"/>
    <w:rsid w:val="0023397C"/>
    <w:rsid w:val="00233982"/>
    <w:rsid w:val="002339E8"/>
    <w:rsid w:val="00233B7E"/>
    <w:rsid w:val="00233C0A"/>
    <w:rsid w:val="00233C0C"/>
    <w:rsid w:val="00233DAE"/>
    <w:rsid w:val="00233F38"/>
    <w:rsid w:val="00233F70"/>
    <w:rsid w:val="00234134"/>
    <w:rsid w:val="002342D9"/>
    <w:rsid w:val="0023438D"/>
    <w:rsid w:val="00234683"/>
    <w:rsid w:val="00234944"/>
    <w:rsid w:val="00234948"/>
    <w:rsid w:val="002349A2"/>
    <w:rsid w:val="00234A42"/>
    <w:rsid w:val="00234AD8"/>
    <w:rsid w:val="00234CE1"/>
    <w:rsid w:val="002350C5"/>
    <w:rsid w:val="00235240"/>
    <w:rsid w:val="002352A0"/>
    <w:rsid w:val="002352D0"/>
    <w:rsid w:val="00235421"/>
    <w:rsid w:val="00235579"/>
    <w:rsid w:val="0023571B"/>
    <w:rsid w:val="002358E6"/>
    <w:rsid w:val="00235C48"/>
    <w:rsid w:val="00235CA9"/>
    <w:rsid w:val="00235CFF"/>
    <w:rsid w:val="00235DF7"/>
    <w:rsid w:val="00235FCB"/>
    <w:rsid w:val="00236102"/>
    <w:rsid w:val="002364E3"/>
    <w:rsid w:val="002365CE"/>
    <w:rsid w:val="0023687B"/>
    <w:rsid w:val="00236B51"/>
    <w:rsid w:val="00236E9E"/>
    <w:rsid w:val="00236FF1"/>
    <w:rsid w:val="0023707D"/>
    <w:rsid w:val="002371E8"/>
    <w:rsid w:val="0023732E"/>
    <w:rsid w:val="002373D9"/>
    <w:rsid w:val="0023746A"/>
    <w:rsid w:val="00237474"/>
    <w:rsid w:val="002374D1"/>
    <w:rsid w:val="002375EA"/>
    <w:rsid w:val="002377B5"/>
    <w:rsid w:val="00237807"/>
    <w:rsid w:val="0023784E"/>
    <w:rsid w:val="0023792C"/>
    <w:rsid w:val="00237A60"/>
    <w:rsid w:val="00237A77"/>
    <w:rsid w:val="00237AA4"/>
    <w:rsid w:val="00237CA7"/>
    <w:rsid w:val="00237D7D"/>
    <w:rsid w:val="00237DD4"/>
    <w:rsid w:val="00237E59"/>
    <w:rsid w:val="00237F87"/>
    <w:rsid w:val="00237F92"/>
    <w:rsid w:val="00240021"/>
    <w:rsid w:val="00240195"/>
    <w:rsid w:val="00240420"/>
    <w:rsid w:val="00240484"/>
    <w:rsid w:val="0024056B"/>
    <w:rsid w:val="002405EA"/>
    <w:rsid w:val="00240743"/>
    <w:rsid w:val="002407AA"/>
    <w:rsid w:val="002407FB"/>
    <w:rsid w:val="00240A5C"/>
    <w:rsid w:val="00240D20"/>
    <w:rsid w:val="00240E17"/>
    <w:rsid w:val="00240E8F"/>
    <w:rsid w:val="00241236"/>
    <w:rsid w:val="002413B7"/>
    <w:rsid w:val="00241950"/>
    <w:rsid w:val="00241A69"/>
    <w:rsid w:val="00241A75"/>
    <w:rsid w:val="00241E46"/>
    <w:rsid w:val="00241EA1"/>
    <w:rsid w:val="00241EB8"/>
    <w:rsid w:val="00241F7D"/>
    <w:rsid w:val="00242176"/>
    <w:rsid w:val="00242186"/>
    <w:rsid w:val="00242346"/>
    <w:rsid w:val="00242460"/>
    <w:rsid w:val="002424CA"/>
    <w:rsid w:val="0024273A"/>
    <w:rsid w:val="002427CD"/>
    <w:rsid w:val="00242810"/>
    <w:rsid w:val="00242AB7"/>
    <w:rsid w:val="00242B51"/>
    <w:rsid w:val="00242F05"/>
    <w:rsid w:val="00242FE6"/>
    <w:rsid w:val="0024303A"/>
    <w:rsid w:val="00243102"/>
    <w:rsid w:val="00243527"/>
    <w:rsid w:val="002438C1"/>
    <w:rsid w:val="0024391C"/>
    <w:rsid w:val="0024394A"/>
    <w:rsid w:val="00243990"/>
    <w:rsid w:val="00243B95"/>
    <w:rsid w:val="00243BC3"/>
    <w:rsid w:val="00243D8E"/>
    <w:rsid w:val="00243F1D"/>
    <w:rsid w:val="00243FB2"/>
    <w:rsid w:val="00244101"/>
    <w:rsid w:val="00244107"/>
    <w:rsid w:val="00244131"/>
    <w:rsid w:val="002442B3"/>
    <w:rsid w:val="00244512"/>
    <w:rsid w:val="002445BF"/>
    <w:rsid w:val="0024471A"/>
    <w:rsid w:val="002447D5"/>
    <w:rsid w:val="002448A2"/>
    <w:rsid w:val="0024493F"/>
    <w:rsid w:val="00244B45"/>
    <w:rsid w:val="00244C97"/>
    <w:rsid w:val="0024532D"/>
    <w:rsid w:val="0024542E"/>
    <w:rsid w:val="002455F2"/>
    <w:rsid w:val="00245A3E"/>
    <w:rsid w:val="00245A54"/>
    <w:rsid w:val="00245ADD"/>
    <w:rsid w:val="00245B47"/>
    <w:rsid w:val="00246003"/>
    <w:rsid w:val="0024611D"/>
    <w:rsid w:val="00246121"/>
    <w:rsid w:val="00246399"/>
    <w:rsid w:val="002466C9"/>
    <w:rsid w:val="002466CB"/>
    <w:rsid w:val="00246770"/>
    <w:rsid w:val="00246913"/>
    <w:rsid w:val="00246A05"/>
    <w:rsid w:val="00246A6A"/>
    <w:rsid w:val="00246C62"/>
    <w:rsid w:val="00246DFF"/>
    <w:rsid w:val="00246E53"/>
    <w:rsid w:val="00246E8A"/>
    <w:rsid w:val="00246ED7"/>
    <w:rsid w:val="00246F3D"/>
    <w:rsid w:val="00246F52"/>
    <w:rsid w:val="00246F97"/>
    <w:rsid w:val="00247061"/>
    <w:rsid w:val="0024718E"/>
    <w:rsid w:val="002473CB"/>
    <w:rsid w:val="002474C4"/>
    <w:rsid w:val="002475ED"/>
    <w:rsid w:val="0024779F"/>
    <w:rsid w:val="002477C1"/>
    <w:rsid w:val="002477FF"/>
    <w:rsid w:val="002478E8"/>
    <w:rsid w:val="00247EDE"/>
    <w:rsid w:val="00250395"/>
    <w:rsid w:val="002506E3"/>
    <w:rsid w:val="00250748"/>
    <w:rsid w:val="002507F6"/>
    <w:rsid w:val="002509C9"/>
    <w:rsid w:val="00250A60"/>
    <w:rsid w:val="00250C9A"/>
    <w:rsid w:val="00250D35"/>
    <w:rsid w:val="00250D80"/>
    <w:rsid w:val="00250F1F"/>
    <w:rsid w:val="00251297"/>
    <w:rsid w:val="0025144A"/>
    <w:rsid w:val="00251533"/>
    <w:rsid w:val="002515BA"/>
    <w:rsid w:val="002517A3"/>
    <w:rsid w:val="00251A28"/>
    <w:rsid w:val="00251DDB"/>
    <w:rsid w:val="00251EC8"/>
    <w:rsid w:val="00251EF0"/>
    <w:rsid w:val="00251F20"/>
    <w:rsid w:val="00251F6D"/>
    <w:rsid w:val="002520C6"/>
    <w:rsid w:val="0025215E"/>
    <w:rsid w:val="0025217E"/>
    <w:rsid w:val="002521E4"/>
    <w:rsid w:val="002527C1"/>
    <w:rsid w:val="002528F0"/>
    <w:rsid w:val="00252AEE"/>
    <w:rsid w:val="00252C78"/>
    <w:rsid w:val="00252ED0"/>
    <w:rsid w:val="0025321B"/>
    <w:rsid w:val="00253368"/>
    <w:rsid w:val="00253515"/>
    <w:rsid w:val="0025375C"/>
    <w:rsid w:val="002537B7"/>
    <w:rsid w:val="00253B78"/>
    <w:rsid w:val="00253C0B"/>
    <w:rsid w:val="00253F86"/>
    <w:rsid w:val="00254088"/>
    <w:rsid w:val="00254256"/>
    <w:rsid w:val="00254392"/>
    <w:rsid w:val="002543C5"/>
    <w:rsid w:val="0025452B"/>
    <w:rsid w:val="002549B3"/>
    <w:rsid w:val="00254B5E"/>
    <w:rsid w:val="00254FD2"/>
    <w:rsid w:val="0025527E"/>
    <w:rsid w:val="002553BE"/>
    <w:rsid w:val="00255428"/>
    <w:rsid w:val="00255577"/>
    <w:rsid w:val="002555B8"/>
    <w:rsid w:val="00255688"/>
    <w:rsid w:val="00255743"/>
    <w:rsid w:val="00255746"/>
    <w:rsid w:val="0025588C"/>
    <w:rsid w:val="00255F80"/>
    <w:rsid w:val="00255F8E"/>
    <w:rsid w:val="002560B2"/>
    <w:rsid w:val="00256186"/>
    <w:rsid w:val="0025641C"/>
    <w:rsid w:val="002564A0"/>
    <w:rsid w:val="002569E1"/>
    <w:rsid w:val="00256B6E"/>
    <w:rsid w:val="00256B7D"/>
    <w:rsid w:val="00256BBE"/>
    <w:rsid w:val="00257007"/>
    <w:rsid w:val="002570BA"/>
    <w:rsid w:val="00257120"/>
    <w:rsid w:val="00257145"/>
    <w:rsid w:val="00257522"/>
    <w:rsid w:val="00257B25"/>
    <w:rsid w:val="00257D24"/>
    <w:rsid w:val="00257D32"/>
    <w:rsid w:val="00260010"/>
    <w:rsid w:val="002601AB"/>
    <w:rsid w:val="0026057F"/>
    <w:rsid w:val="0026062C"/>
    <w:rsid w:val="0026063F"/>
    <w:rsid w:val="00260897"/>
    <w:rsid w:val="00260BEB"/>
    <w:rsid w:val="00260E14"/>
    <w:rsid w:val="0026177B"/>
    <w:rsid w:val="002618B2"/>
    <w:rsid w:val="00261B16"/>
    <w:rsid w:val="00261D3D"/>
    <w:rsid w:val="00261E0A"/>
    <w:rsid w:val="0026247F"/>
    <w:rsid w:val="002624B0"/>
    <w:rsid w:val="002624DB"/>
    <w:rsid w:val="0026253B"/>
    <w:rsid w:val="00262803"/>
    <w:rsid w:val="00262885"/>
    <w:rsid w:val="00262C1F"/>
    <w:rsid w:val="00262F01"/>
    <w:rsid w:val="00263131"/>
    <w:rsid w:val="002632FB"/>
    <w:rsid w:val="00263370"/>
    <w:rsid w:val="002633C5"/>
    <w:rsid w:val="002637BE"/>
    <w:rsid w:val="0026382E"/>
    <w:rsid w:val="00263BAA"/>
    <w:rsid w:val="00263CB6"/>
    <w:rsid w:val="00263FF1"/>
    <w:rsid w:val="002640CE"/>
    <w:rsid w:val="00264173"/>
    <w:rsid w:val="00264267"/>
    <w:rsid w:val="002646DA"/>
    <w:rsid w:val="00264975"/>
    <w:rsid w:val="00264ABA"/>
    <w:rsid w:val="00264D88"/>
    <w:rsid w:val="00264DDD"/>
    <w:rsid w:val="00264E0B"/>
    <w:rsid w:val="00264FC1"/>
    <w:rsid w:val="00265160"/>
    <w:rsid w:val="0026519A"/>
    <w:rsid w:val="0026525A"/>
    <w:rsid w:val="00265264"/>
    <w:rsid w:val="00265325"/>
    <w:rsid w:val="00265499"/>
    <w:rsid w:val="002658EC"/>
    <w:rsid w:val="00265920"/>
    <w:rsid w:val="00265B6B"/>
    <w:rsid w:val="00265BB1"/>
    <w:rsid w:val="00265FAC"/>
    <w:rsid w:val="00266924"/>
    <w:rsid w:val="00266A33"/>
    <w:rsid w:val="00266A65"/>
    <w:rsid w:val="00266AAA"/>
    <w:rsid w:val="00266C62"/>
    <w:rsid w:val="00266D62"/>
    <w:rsid w:val="00266E4F"/>
    <w:rsid w:val="002670D8"/>
    <w:rsid w:val="002673AC"/>
    <w:rsid w:val="002674FF"/>
    <w:rsid w:val="00267789"/>
    <w:rsid w:val="002677C6"/>
    <w:rsid w:val="00267852"/>
    <w:rsid w:val="00267FBD"/>
    <w:rsid w:val="002700D6"/>
    <w:rsid w:val="00270250"/>
    <w:rsid w:val="0027050B"/>
    <w:rsid w:val="00270584"/>
    <w:rsid w:val="00270B0C"/>
    <w:rsid w:val="00270E89"/>
    <w:rsid w:val="00270EAF"/>
    <w:rsid w:val="00271075"/>
    <w:rsid w:val="002710D9"/>
    <w:rsid w:val="002711B9"/>
    <w:rsid w:val="0027131F"/>
    <w:rsid w:val="00271468"/>
    <w:rsid w:val="00271752"/>
    <w:rsid w:val="00271873"/>
    <w:rsid w:val="00271960"/>
    <w:rsid w:val="002719FB"/>
    <w:rsid w:val="00271A5D"/>
    <w:rsid w:val="00271B91"/>
    <w:rsid w:val="00271DEE"/>
    <w:rsid w:val="00271E70"/>
    <w:rsid w:val="00271F29"/>
    <w:rsid w:val="00271F34"/>
    <w:rsid w:val="00271FA9"/>
    <w:rsid w:val="002721EA"/>
    <w:rsid w:val="002722C9"/>
    <w:rsid w:val="002723CC"/>
    <w:rsid w:val="002724EC"/>
    <w:rsid w:val="0027257A"/>
    <w:rsid w:val="00272870"/>
    <w:rsid w:val="00272C32"/>
    <w:rsid w:val="00272C43"/>
    <w:rsid w:val="0027313D"/>
    <w:rsid w:val="00273281"/>
    <w:rsid w:val="00273697"/>
    <w:rsid w:val="002736ED"/>
    <w:rsid w:val="002737E0"/>
    <w:rsid w:val="002739AE"/>
    <w:rsid w:val="00273ADA"/>
    <w:rsid w:val="00273D98"/>
    <w:rsid w:val="00273E2E"/>
    <w:rsid w:val="00273F0B"/>
    <w:rsid w:val="002742CE"/>
    <w:rsid w:val="0027436B"/>
    <w:rsid w:val="002747DC"/>
    <w:rsid w:val="0027490D"/>
    <w:rsid w:val="00274C00"/>
    <w:rsid w:val="00274C9E"/>
    <w:rsid w:val="00275019"/>
    <w:rsid w:val="00275086"/>
    <w:rsid w:val="00275312"/>
    <w:rsid w:val="00275476"/>
    <w:rsid w:val="00275639"/>
    <w:rsid w:val="00275AB0"/>
    <w:rsid w:val="00275B59"/>
    <w:rsid w:val="00275BC1"/>
    <w:rsid w:val="00275C66"/>
    <w:rsid w:val="00275E77"/>
    <w:rsid w:val="00275F97"/>
    <w:rsid w:val="00275FBE"/>
    <w:rsid w:val="00276311"/>
    <w:rsid w:val="00276479"/>
    <w:rsid w:val="0027658D"/>
    <w:rsid w:val="002765B0"/>
    <w:rsid w:val="0027661F"/>
    <w:rsid w:val="0027671C"/>
    <w:rsid w:val="00276882"/>
    <w:rsid w:val="00276928"/>
    <w:rsid w:val="0027695C"/>
    <w:rsid w:val="002769B0"/>
    <w:rsid w:val="00276A5F"/>
    <w:rsid w:val="00276EDB"/>
    <w:rsid w:val="00276F09"/>
    <w:rsid w:val="00276F52"/>
    <w:rsid w:val="00276F75"/>
    <w:rsid w:val="00277094"/>
    <w:rsid w:val="00277224"/>
    <w:rsid w:val="0027723B"/>
    <w:rsid w:val="0027726D"/>
    <w:rsid w:val="002773A8"/>
    <w:rsid w:val="00277505"/>
    <w:rsid w:val="00277C90"/>
    <w:rsid w:val="00277DBE"/>
    <w:rsid w:val="00277F0B"/>
    <w:rsid w:val="00277F74"/>
    <w:rsid w:val="00277FDD"/>
    <w:rsid w:val="00280019"/>
    <w:rsid w:val="002800DC"/>
    <w:rsid w:val="002800F1"/>
    <w:rsid w:val="00280174"/>
    <w:rsid w:val="00280516"/>
    <w:rsid w:val="00280589"/>
    <w:rsid w:val="00280766"/>
    <w:rsid w:val="0028076D"/>
    <w:rsid w:val="00280879"/>
    <w:rsid w:val="00280F25"/>
    <w:rsid w:val="0028116B"/>
    <w:rsid w:val="002811EF"/>
    <w:rsid w:val="0028132A"/>
    <w:rsid w:val="0028137D"/>
    <w:rsid w:val="0028149E"/>
    <w:rsid w:val="0028154C"/>
    <w:rsid w:val="002815DE"/>
    <w:rsid w:val="002816D6"/>
    <w:rsid w:val="0028184B"/>
    <w:rsid w:val="002818DF"/>
    <w:rsid w:val="002818FC"/>
    <w:rsid w:val="00281952"/>
    <w:rsid w:val="002819C1"/>
    <w:rsid w:val="00281A11"/>
    <w:rsid w:val="00281CF6"/>
    <w:rsid w:val="00281DCB"/>
    <w:rsid w:val="00281EF1"/>
    <w:rsid w:val="002825BD"/>
    <w:rsid w:val="002826C9"/>
    <w:rsid w:val="00282871"/>
    <w:rsid w:val="0028291F"/>
    <w:rsid w:val="00282BA3"/>
    <w:rsid w:val="00282CA8"/>
    <w:rsid w:val="00282DFB"/>
    <w:rsid w:val="00282E43"/>
    <w:rsid w:val="00282F82"/>
    <w:rsid w:val="00283001"/>
    <w:rsid w:val="00283067"/>
    <w:rsid w:val="00283147"/>
    <w:rsid w:val="0028314A"/>
    <w:rsid w:val="00283170"/>
    <w:rsid w:val="00283277"/>
    <w:rsid w:val="0028333C"/>
    <w:rsid w:val="00283628"/>
    <w:rsid w:val="00283681"/>
    <w:rsid w:val="00283CA1"/>
    <w:rsid w:val="00283CA5"/>
    <w:rsid w:val="00283E25"/>
    <w:rsid w:val="00283E81"/>
    <w:rsid w:val="00283F32"/>
    <w:rsid w:val="00283FAE"/>
    <w:rsid w:val="00284051"/>
    <w:rsid w:val="002840ED"/>
    <w:rsid w:val="002844A0"/>
    <w:rsid w:val="002844C0"/>
    <w:rsid w:val="00284549"/>
    <w:rsid w:val="00284615"/>
    <w:rsid w:val="00284804"/>
    <w:rsid w:val="0028486D"/>
    <w:rsid w:val="00284A50"/>
    <w:rsid w:val="00284A70"/>
    <w:rsid w:val="00284BFD"/>
    <w:rsid w:val="00284C61"/>
    <w:rsid w:val="00284CF5"/>
    <w:rsid w:val="00284E9D"/>
    <w:rsid w:val="002853CE"/>
    <w:rsid w:val="0028541B"/>
    <w:rsid w:val="0028546B"/>
    <w:rsid w:val="00285617"/>
    <w:rsid w:val="002856C9"/>
    <w:rsid w:val="0028579F"/>
    <w:rsid w:val="0028590D"/>
    <w:rsid w:val="00285976"/>
    <w:rsid w:val="00285B8C"/>
    <w:rsid w:val="00285C6A"/>
    <w:rsid w:val="00285CC0"/>
    <w:rsid w:val="00285DE8"/>
    <w:rsid w:val="00285E8E"/>
    <w:rsid w:val="00286154"/>
    <w:rsid w:val="0028615C"/>
    <w:rsid w:val="002862DA"/>
    <w:rsid w:val="0028646F"/>
    <w:rsid w:val="0028648C"/>
    <w:rsid w:val="0028650D"/>
    <w:rsid w:val="00286610"/>
    <w:rsid w:val="002866DF"/>
    <w:rsid w:val="00286B39"/>
    <w:rsid w:val="00286CA8"/>
    <w:rsid w:val="00286F18"/>
    <w:rsid w:val="00286FA9"/>
    <w:rsid w:val="00287013"/>
    <w:rsid w:val="0028719A"/>
    <w:rsid w:val="00287226"/>
    <w:rsid w:val="00287256"/>
    <w:rsid w:val="00287380"/>
    <w:rsid w:val="002874B3"/>
    <w:rsid w:val="002876D9"/>
    <w:rsid w:val="0028783A"/>
    <w:rsid w:val="002878F4"/>
    <w:rsid w:val="00287AB7"/>
    <w:rsid w:val="00287B0B"/>
    <w:rsid w:val="00287BCC"/>
    <w:rsid w:val="00287EDD"/>
    <w:rsid w:val="00287F71"/>
    <w:rsid w:val="00287FEB"/>
    <w:rsid w:val="00290293"/>
    <w:rsid w:val="00290310"/>
    <w:rsid w:val="002903C0"/>
    <w:rsid w:val="00290495"/>
    <w:rsid w:val="0029062C"/>
    <w:rsid w:val="002906DC"/>
    <w:rsid w:val="0029074A"/>
    <w:rsid w:val="00290B6B"/>
    <w:rsid w:val="00290BA3"/>
    <w:rsid w:val="00290D78"/>
    <w:rsid w:val="00290E43"/>
    <w:rsid w:val="00290F24"/>
    <w:rsid w:val="00291175"/>
    <w:rsid w:val="00291743"/>
    <w:rsid w:val="002919DB"/>
    <w:rsid w:val="00291A9E"/>
    <w:rsid w:val="00291B0C"/>
    <w:rsid w:val="00291B9F"/>
    <w:rsid w:val="00291CD8"/>
    <w:rsid w:val="00291F57"/>
    <w:rsid w:val="00292138"/>
    <w:rsid w:val="0029220E"/>
    <w:rsid w:val="002922BF"/>
    <w:rsid w:val="00292424"/>
    <w:rsid w:val="00292540"/>
    <w:rsid w:val="0029258E"/>
    <w:rsid w:val="00292793"/>
    <w:rsid w:val="00292B47"/>
    <w:rsid w:val="00292D10"/>
    <w:rsid w:val="00292EE8"/>
    <w:rsid w:val="00292F97"/>
    <w:rsid w:val="00293192"/>
    <w:rsid w:val="00293466"/>
    <w:rsid w:val="00293554"/>
    <w:rsid w:val="0029369D"/>
    <w:rsid w:val="00293887"/>
    <w:rsid w:val="00293AAF"/>
    <w:rsid w:val="00294123"/>
    <w:rsid w:val="002942D1"/>
    <w:rsid w:val="0029434E"/>
    <w:rsid w:val="00294452"/>
    <w:rsid w:val="002944D8"/>
    <w:rsid w:val="002947C4"/>
    <w:rsid w:val="002947CB"/>
    <w:rsid w:val="002947E6"/>
    <w:rsid w:val="00294BD6"/>
    <w:rsid w:val="00294DE2"/>
    <w:rsid w:val="00294F71"/>
    <w:rsid w:val="002950C9"/>
    <w:rsid w:val="0029521E"/>
    <w:rsid w:val="002952B3"/>
    <w:rsid w:val="002953AF"/>
    <w:rsid w:val="002956BA"/>
    <w:rsid w:val="002956E1"/>
    <w:rsid w:val="0029581C"/>
    <w:rsid w:val="002958B1"/>
    <w:rsid w:val="0029597A"/>
    <w:rsid w:val="00295A48"/>
    <w:rsid w:val="00295A62"/>
    <w:rsid w:val="00295B06"/>
    <w:rsid w:val="00295CAA"/>
    <w:rsid w:val="00295CAE"/>
    <w:rsid w:val="00295CFD"/>
    <w:rsid w:val="00295D2E"/>
    <w:rsid w:val="00295DD2"/>
    <w:rsid w:val="00295EA5"/>
    <w:rsid w:val="00295EDF"/>
    <w:rsid w:val="002960AD"/>
    <w:rsid w:val="0029623D"/>
    <w:rsid w:val="002965D4"/>
    <w:rsid w:val="002968C3"/>
    <w:rsid w:val="00296D79"/>
    <w:rsid w:val="00297178"/>
    <w:rsid w:val="00297365"/>
    <w:rsid w:val="002974CF"/>
    <w:rsid w:val="00297563"/>
    <w:rsid w:val="00297574"/>
    <w:rsid w:val="002975C8"/>
    <w:rsid w:val="00297759"/>
    <w:rsid w:val="00297780"/>
    <w:rsid w:val="0029781E"/>
    <w:rsid w:val="00297A14"/>
    <w:rsid w:val="00297A9C"/>
    <w:rsid w:val="00297E24"/>
    <w:rsid w:val="00297F4D"/>
    <w:rsid w:val="00297FB5"/>
    <w:rsid w:val="002A00F7"/>
    <w:rsid w:val="002A01F1"/>
    <w:rsid w:val="002A02BE"/>
    <w:rsid w:val="002A0326"/>
    <w:rsid w:val="002A0390"/>
    <w:rsid w:val="002A051A"/>
    <w:rsid w:val="002A06CA"/>
    <w:rsid w:val="002A0776"/>
    <w:rsid w:val="002A0A24"/>
    <w:rsid w:val="002A0A55"/>
    <w:rsid w:val="002A0C06"/>
    <w:rsid w:val="002A1134"/>
    <w:rsid w:val="002A1384"/>
    <w:rsid w:val="002A16A8"/>
    <w:rsid w:val="002A1884"/>
    <w:rsid w:val="002A18FA"/>
    <w:rsid w:val="002A1BEC"/>
    <w:rsid w:val="002A1F70"/>
    <w:rsid w:val="002A207A"/>
    <w:rsid w:val="002A2190"/>
    <w:rsid w:val="002A222C"/>
    <w:rsid w:val="002A22B7"/>
    <w:rsid w:val="002A233F"/>
    <w:rsid w:val="002A26F8"/>
    <w:rsid w:val="002A2727"/>
    <w:rsid w:val="002A2B9B"/>
    <w:rsid w:val="002A2C1E"/>
    <w:rsid w:val="002A2C53"/>
    <w:rsid w:val="002A2D03"/>
    <w:rsid w:val="002A2E1E"/>
    <w:rsid w:val="002A2FCA"/>
    <w:rsid w:val="002A3087"/>
    <w:rsid w:val="002A3119"/>
    <w:rsid w:val="002A3199"/>
    <w:rsid w:val="002A3494"/>
    <w:rsid w:val="002A3648"/>
    <w:rsid w:val="002A36E8"/>
    <w:rsid w:val="002A3717"/>
    <w:rsid w:val="002A3800"/>
    <w:rsid w:val="002A391A"/>
    <w:rsid w:val="002A3C92"/>
    <w:rsid w:val="002A3CB7"/>
    <w:rsid w:val="002A3D32"/>
    <w:rsid w:val="002A3E0A"/>
    <w:rsid w:val="002A3F48"/>
    <w:rsid w:val="002A400A"/>
    <w:rsid w:val="002A4086"/>
    <w:rsid w:val="002A40B2"/>
    <w:rsid w:val="002A477E"/>
    <w:rsid w:val="002A4AE6"/>
    <w:rsid w:val="002A4B24"/>
    <w:rsid w:val="002A4C06"/>
    <w:rsid w:val="002A4C2E"/>
    <w:rsid w:val="002A4C7E"/>
    <w:rsid w:val="002A4D61"/>
    <w:rsid w:val="002A4E7A"/>
    <w:rsid w:val="002A4F33"/>
    <w:rsid w:val="002A4FEF"/>
    <w:rsid w:val="002A500F"/>
    <w:rsid w:val="002A5111"/>
    <w:rsid w:val="002A530A"/>
    <w:rsid w:val="002A54B1"/>
    <w:rsid w:val="002A54FC"/>
    <w:rsid w:val="002A5701"/>
    <w:rsid w:val="002A572B"/>
    <w:rsid w:val="002A5A39"/>
    <w:rsid w:val="002A5B29"/>
    <w:rsid w:val="002A5B98"/>
    <w:rsid w:val="002A5CE9"/>
    <w:rsid w:val="002A5D27"/>
    <w:rsid w:val="002A5DBF"/>
    <w:rsid w:val="002A5E0E"/>
    <w:rsid w:val="002A6043"/>
    <w:rsid w:val="002A6919"/>
    <w:rsid w:val="002A6988"/>
    <w:rsid w:val="002A6A8C"/>
    <w:rsid w:val="002A6BB8"/>
    <w:rsid w:val="002A6C0C"/>
    <w:rsid w:val="002A6D22"/>
    <w:rsid w:val="002A6E22"/>
    <w:rsid w:val="002A6E99"/>
    <w:rsid w:val="002A6EDF"/>
    <w:rsid w:val="002A77AF"/>
    <w:rsid w:val="002A77D2"/>
    <w:rsid w:val="002A7D66"/>
    <w:rsid w:val="002A7EF1"/>
    <w:rsid w:val="002A7FB3"/>
    <w:rsid w:val="002A7FFC"/>
    <w:rsid w:val="002B002F"/>
    <w:rsid w:val="002B0112"/>
    <w:rsid w:val="002B01F2"/>
    <w:rsid w:val="002B0316"/>
    <w:rsid w:val="002B035A"/>
    <w:rsid w:val="002B04D3"/>
    <w:rsid w:val="002B06AE"/>
    <w:rsid w:val="002B08FC"/>
    <w:rsid w:val="002B091C"/>
    <w:rsid w:val="002B0B71"/>
    <w:rsid w:val="002B0C51"/>
    <w:rsid w:val="002B0CF9"/>
    <w:rsid w:val="002B0D44"/>
    <w:rsid w:val="002B0E2D"/>
    <w:rsid w:val="002B1148"/>
    <w:rsid w:val="002B1381"/>
    <w:rsid w:val="002B161C"/>
    <w:rsid w:val="002B1A1D"/>
    <w:rsid w:val="002B1C34"/>
    <w:rsid w:val="002B1CE0"/>
    <w:rsid w:val="002B1E0A"/>
    <w:rsid w:val="002B1E88"/>
    <w:rsid w:val="002B1EBF"/>
    <w:rsid w:val="002B1FC3"/>
    <w:rsid w:val="002B1FFE"/>
    <w:rsid w:val="002B208E"/>
    <w:rsid w:val="002B2263"/>
    <w:rsid w:val="002B226C"/>
    <w:rsid w:val="002B22A8"/>
    <w:rsid w:val="002B2449"/>
    <w:rsid w:val="002B25EE"/>
    <w:rsid w:val="002B2667"/>
    <w:rsid w:val="002B26C8"/>
    <w:rsid w:val="002B27E8"/>
    <w:rsid w:val="002B27F6"/>
    <w:rsid w:val="002B2DA4"/>
    <w:rsid w:val="002B30D0"/>
    <w:rsid w:val="002B3239"/>
    <w:rsid w:val="002B383F"/>
    <w:rsid w:val="002B38E6"/>
    <w:rsid w:val="002B3910"/>
    <w:rsid w:val="002B3B5D"/>
    <w:rsid w:val="002B3BBE"/>
    <w:rsid w:val="002B3EDD"/>
    <w:rsid w:val="002B3FA0"/>
    <w:rsid w:val="002B40A9"/>
    <w:rsid w:val="002B4223"/>
    <w:rsid w:val="002B422B"/>
    <w:rsid w:val="002B43B9"/>
    <w:rsid w:val="002B43CC"/>
    <w:rsid w:val="002B44BF"/>
    <w:rsid w:val="002B46CA"/>
    <w:rsid w:val="002B47DB"/>
    <w:rsid w:val="002B4AAF"/>
    <w:rsid w:val="002B4B67"/>
    <w:rsid w:val="002B4C05"/>
    <w:rsid w:val="002B4E92"/>
    <w:rsid w:val="002B51EA"/>
    <w:rsid w:val="002B5413"/>
    <w:rsid w:val="002B5462"/>
    <w:rsid w:val="002B5492"/>
    <w:rsid w:val="002B5566"/>
    <w:rsid w:val="002B56FC"/>
    <w:rsid w:val="002B57DE"/>
    <w:rsid w:val="002B57E7"/>
    <w:rsid w:val="002B58D8"/>
    <w:rsid w:val="002B5950"/>
    <w:rsid w:val="002B5BA7"/>
    <w:rsid w:val="002B5CE9"/>
    <w:rsid w:val="002B5F7F"/>
    <w:rsid w:val="002B5FC7"/>
    <w:rsid w:val="002B5FEC"/>
    <w:rsid w:val="002B616B"/>
    <w:rsid w:val="002B6189"/>
    <w:rsid w:val="002B61F4"/>
    <w:rsid w:val="002B6203"/>
    <w:rsid w:val="002B65E2"/>
    <w:rsid w:val="002B6B86"/>
    <w:rsid w:val="002B6B94"/>
    <w:rsid w:val="002B6BA1"/>
    <w:rsid w:val="002B6C2A"/>
    <w:rsid w:val="002B6C90"/>
    <w:rsid w:val="002B7AE3"/>
    <w:rsid w:val="002B7B80"/>
    <w:rsid w:val="002B7FD7"/>
    <w:rsid w:val="002C0046"/>
    <w:rsid w:val="002C01A7"/>
    <w:rsid w:val="002C03FF"/>
    <w:rsid w:val="002C042A"/>
    <w:rsid w:val="002C0476"/>
    <w:rsid w:val="002C05C2"/>
    <w:rsid w:val="002C05DD"/>
    <w:rsid w:val="002C0694"/>
    <w:rsid w:val="002C0BB1"/>
    <w:rsid w:val="002C11F0"/>
    <w:rsid w:val="002C125C"/>
    <w:rsid w:val="002C1368"/>
    <w:rsid w:val="002C1563"/>
    <w:rsid w:val="002C16C8"/>
    <w:rsid w:val="002C16F8"/>
    <w:rsid w:val="002C18A8"/>
    <w:rsid w:val="002C1981"/>
    <w:rsid w:val="002C19D4"/>
    <w:rsid w:val="002C1ADA"/>
    <w:rsid w:val="002C1B7A"/>
    <w:rsid w:val="002C1C2A"/>
    <w:rsid w:val="002C1C65"/>
    <w:rsid w:val="002C1C8D"/>
    <w:rsid w:val="002C1E19"/>
    <w:rsid w:val="002C216F"/>
    <w:rsid w:val="002C22B2"/>
    <w:rsid w:val="002C2322"/>
    <w:rsid w:val="002C2422"/>
    <w:rsid w:val="002C25FE"/>
    <w:rsid w:val="002C268A"/>
    <w:rsid w:val="002C269A"/>
    <w:rsid w:val="002C2840"/>
    <w:rsid w:val="002C28DD"/>
    <w:rsid w:val="002C29B2"/>
    <w:rsid w:val="002C2B61"/>
    <w:rsid w:val="002C2BD2"/>
    <w:rsid w:val="002C2BED"/>
    <w:rsid w:val="002C2C1D"/>
    <w:rsid w:val="002C2C92"/>
    <w:rsid w:val="002C2D32"/>
    <w:rsid w:val="002C2DC5"/>
    <w:rsid w:val="002C3266"/>
    <w:rsid w:val="002C330B"/>
    <w:rsid w:val="002C3475"/>
    <w:rsid w:val="002C34F8"/>
    <w:rsid w:val="002C3505"/>
    <w:rsid w:val="002C3530"/>
    <w:rsid w:val="002C36AE"/>
    <w:rsid w:val="002C3970"/>
    <w:rsid w:val="002C3BC1"/>
    <w:rsid w:val="002C3C3D"/>
    <w:rsid w:val="002C3C43"/>
    <w:rsid w:val="002C3D16"/>
    <w:rsid w:val="002C3F5A"/>
    <w:rsid w:val="002C449A"/>
    <w:rsid w:val="002C4615"/>
    <w:rsid w:val="002C4689"/>
    <w:rsid w:val="002C48A2"/>
    <w:rsid w:val="002C4B74"/>
    <w:rsid w:val="002C4F4E"/>
    <w:rsid w:val="002C4F61"/>
    <w:rsid w:val="002C54A1"/>
    <w:rsid w:val="002C55C4"/>
    <w:rsid w:val="002C5639"/>
    <w:rsid w:val="002C569E"/>
    <w:rsid w:val="002C5834"/>
    <w:rsid w:val="002C5990"/>
    <w:rsid w:val="002C5D59"/>
    <w:rsid w:val="002C5D9C"/>
    <w:rsid w:val="002C5E87"/>
    <w:rsid w:val="002C5FC0"/>
    <w:rsid w:val="002C6008"/>
    <w:rsid w:val="002C60DE"/>
    <w:rsid w:val="002C66EF"/>
    <w:rsid w:val="002C6706"/>
    <w:rsid w:val="002C671B"/>
    <w:rsid w:val="002C678D"/>
    <w:rsid w:val="002C67F4"/>
    <w:rsid w:val="002C69AA"/>
    <w:rsid w:val="002C6B66"/>
    <w:rsid w:val="002C6CF0"/>
    <w:rsid w:val="002C6CF3"/>
    <w:rsid w:val="002C6D27"/>
    <w:rsid w:val="002C7355"/>
    <w:rsid w:val="002C763A"/>
    <w:rsid w:val="002C7737"/>
    <w:rsid w:val="002C78CF"/>
    <w:rsid w:val="002C78FB"/>
    <w:rsid w:val="002C7983"/>
    <w:rsid w:val="002C79B0"/>
    <w:rsid w:val="002C79BB"/>
    <w:rsid w:val="002C79E0"/>
    <w:rsid w:val="002C7D74"/>
    <w:rsid w:val="002D01B9"/>
    <w:rsid w:val="002D03D8"/>
    <w:rsid w:val="002D05E3"/>
    <w:rsid w:val="002D05F8"/>
    <w:rsid w:val="002D08EF"/>
    <w:rsid w:val="002D0BA6"/>
    <w:rsid w:val="002D0CDD"/>
    <w:rsid w:val="002D0D83"/>
    <w:rsid w:val="002D0D8C"/>
    <w:rsid w:val="002D0DE9"/>
    <w:rsid w:val="002D0EEB"/>
    <w:rsid w:val="002D113D"/>
    <w:rsid w:val="002D12EF"/>
    <w:rsid w:val="002D1341"/>
    <w:rsid w:val="002D1366"/>
    <w:rsid w:val="002D15E5"/>
    <w:rsid w:val="002D1900"/>
    <w:rsid w:val="002D1965"/>
    <w:rsid w:val="002D1A2D"/>
    <w:rsid w:val="002D1FB3"/>
    <w:rsid w:val="002D216B"/>
    <w:rsid w:val="002D2396"/>
    <w:rsid w:val="002D24D8"/>
    <w:rsid w:val="002D24F8"/>
    <w:rsid w:val="002D251C"/>
    <w:rsid w:val="002D2522"/>
    <w:rsid w:val="002D25C4"/>
    <w:rsid w:val="002D2672"/>
    <w:rsid w:val="002D2694"/>
    <w:rsid w:val="002D26CE"/>
    <w:rsid w:val="002D291E"/>
    <w:rsid w:val="002D297D"/>
    <w:rsid w:val="002D2B71"/>
    <w:rsid w:val="002D2CA0"/>
    <w:rsid w:val="002D2CC0"/>
    <w:rsid w:val="002D2F5D"/>
    <w:rsid w:val="002D2FE4"/>
    <w:rsid w:val="002D3052"/>
    <w:rsid w:val="002D34E5"/>
    <w:rsid w:val="002D357E"/>
    <w:rsid w:val="002D359A"/>
    <w:rsid w:val="002D378F"/>
    <w:rsid w:val="002D3A77"/>
    <w:rsid w:val="002D3B75"/>
    <w:rsid w:val="002D3BAE"/>
    <w:rsid w:val="002D3E91"/>
    <w:rsid w:val="002D3F37"/>
    <w:rsid w:val="002D3F45"/>
    <w:rsid w:val="002D40D6"/>
    <w:rsid w:val="002D4104"/>
    <w:rsid w:val="002D4327"/>
    <w:rsid w:val="002D4431"/>
    <w:rsid w:val="002D44C2"/>
    <w:rsid w:val="002D459F"/>
    <w:rsid w:val="002D46F3"/>
    <w:rsid w:val="002D481B"/>
    <w:rsid w:val="002D48E3"/>
    <w:rsid w:val="002D48EA"/>
    <w:rsid w:val="002D4967"/>
    <w:rsid w:val="002D4B4C"/>
    <w:rsid w:val="002D4B92"/>
    <w:rsid w:val="002D4BAB"/>
    <w:rsid w:val="002D4BE7"/>
    <w:rsid w:val="002D4C26"/>
    <w:rsid w:val="002D4D7D"/>
    <w:rsid w:val="002D4EBD"/>
    <w:rsid w:val="002D503A"/>
    <w:rsid w:val="002D5305"/>
    <w:rsid w:val="002D5369"/>
    <w:rsid w:val="002D53AA"/>
    <w:rsid w:val="002D56FD"/>
    <w:rsid w:val="002D578B"/>
    <w:rsid w:val="002D5CCE"/>
    <w:rsid w:val="002D5CF9"/>
    <w:rsid w:val="002D6497"/>
    <w:rsid w:val="002D683C"/>
    <w:rsid w:val="002D6A5B"/>
    <w:rsid w:val="002D6BCD"/>
    <w:rsid w:val="002D6C1C"/>
    <w:rsid w:val="002D6FC1"/>
    <w:rsid w:val="002D71BD"/>
    <w:rsid w:val="002D75EC"/>
    <w:rsid w:val="002D7640"/>
    <w:rsid w:val="002D766C"/>
    <w:rsid w:val="002D7882"/>
    <w:rsid w:val="002D7D52"/>
    <w:rsid w:val="002D7DB5"/>
    <w:rsid w:val="002D7DDC"/>
    <w:rsid w:val="002E00A7"/>
    <w:rsid w:val="002E0134"/>
    <w:rsid w:val="002E0C38"/>
    <w:rsid w:val="002E0E2E"/>
    <w:rsid w:val="002E102D"/>
    <w:rsid w:val="002E11A0"/>
    <w:rsid w:val="002E138F"/>
    <w:rsid w:val="002E1736"/>
    <w:rsid w:val="002E176D"/>
    <w:rsid w:val="002E18B9"/>
    <w:rsid w:val="002E19FC"/>
    <w:rsid w:val="002E1A78"/>
    <w:rsid w:val="002E1D91"/>
    <w:rsid w:val="002E225C"/>
    <w:rsid w:val="002E24FC"/>
    <w:rsid w:val="002E2991"/>
    <w:rsid w:val="002E2DA1"/>
    <w:rsid w:val="002E2FB2"/>
    <w:rsid w:val="002E2FC0"/>
    <w:rsid w:val="002E30F4"/>
    <w:rsid w:val="002E3203"/>
    <w:rsid w:val="002E324D"/>
    <w:rsid w:val="002E33A3"/>
    <w:rsid w:val="002E36D9"/>
    <w:rsid w:val="002E376E"/>
    <w:rsid w:val="002E3A0D"/>
    <w:rsid w:val="002E3A8F"/>
    <w:rsid w:val="002E3AEF"/>
    <w:rsid w:val="002E3B95"/>
    <w:rsid w:val="002E3C45"/>
    <w:rsid w:val="002E3C84"/>
    <w:rsid w:val="002E3CCD"/>
    <w:rsid w:val="002E3F73"/>
    <w:rsid w:val="002E40CD"/>
    <w:rsid w:val="002E4446"/>
    <w:rsid w:val="002E450C"/>
    <w:rsid w:val="002E47A3"/>
    <w:rsid w:val="002E47BA"/>
    <w:rsid w:val="002E491D"/>
    <w:rsid w:val="002E4A53"/>
    <w:rsid w:val="002E4CEB"/>
    <w:rsid w:val="002E4E01"/>
    <w:rsid w:val="002E4E34"/>
    <w:rsid w:val="002E4FB5"/>
    <w:rsid w:val="002E518D"/>
    <w:rsid w:val="002E548B"/>
    <w:rsid w:val="002E58D8"/>
    <w:rsid w:val="002E59FC"/>
    <w:rsid w:val="002E5BBE"/>
    <w:rsid w:val="002E5E40"/>
    <w:rsid w:val="002E5F11"/>
    <w:rsid w:val="002E5F5C"/>
    <w:rsid w:val="002E5FE6"/>
    <w:rsid w:val="002E6816"/>
    <w:rsid w:val="002E6B17"/>
    <w:rsid w:val="002E6D04"/>
    <w:rsid w:val="002E6DD9"/>
    <w:rsid w:val="002E6E62"/>
    <w:rsid w:val="002E6F26"/>
    <w:rsid w:val="002E6F90"/>
    <w:rsid w:val="002E713D"/>
    <w:rsid w:val="002E71DC"/>
    <w:rsid w:val="002E71FF"/>
    <w:rsid w:val="002E72B8"/>
    <w:rsid w:val="002E72FA"/>
    <w:rsid w:val="002E747B"/>
    <w:rsid w:val="002E79CD"/>
    <w:rsid w:val="002E79EB"/>
    <w:rsid w:val="002E7B74"/>
    <w:rsid w:val="002E7BD0"/>
    <w:rsid w:val="002E7BEA"/>
    <w:rsid w:val="002E7D83"/>
    <w:rsid w:val="002E7DFD"/>
    <w:rsid w:val="002E7FCA"/>
    <w:rsid w:val="002F011F"/>
    <w:rsid w:val="002F016E"/>
    <w:rsid w:val="002F022C"/>
    <w:rsid w:val="002F02D6"/>
    <w:rsid w:val="002F047D"/>
    <w:rsid w:val="002F04F4"/>
    <w:rsid w:val="002F05F4"/>
    <w:rsid w:val="002F0627"/>
    <w:rsid w:val="002F0725"/>
    <w:rsid w:val="002F0794"/>
    <w:rsid w:val="002F0A31"/>
    <w:rsid w:val="002F0ACF"/>
    <w:rsid w:val="002F0B01"/>
    <w:rsid w:val="002F0C03"/>
    <w:rsid w:val="002F0CD9"/>
    <w:rsid w:val="002F0DD8"/>
    <w:rsid w:val="002F0EFF"/>
    <w:rsid w:val="002F0FFB"/>
    <w:rsid w:val="002F10C9"/>
    <w:rsid w:val="002F135B"/>
    <w:rsid w:val="002F1513"/>
    <w:rsid w:val="002F1700"/>
    <w:rsid w:val="002F196C"/>
    <w:rsid w:val="002F1C3B"/>
    <w:rsid w:val="002F1CE0"/>
    <w:rsid w:val="002F1D34"/>
    <w:rsid w:val="002F1D59"/>
    <w:rsid w:val="002F1DDC"/>
    <w:rsid w:val="002F1ECA"/>
    <w:rsid w:val="002F1F66"/>
    <w:rsid w:val="002F1FB5"/>
    <w:rsid w:val="002F206B"/>
    <w:rsid w:val="002F2693"/>
    <w:rsid w:val="002F27F9"/>
    <w:rsid w:val="002F2BAA"/>
    <w:rsid w:val="002F2BEC"/>
    <w:rsid w:val="002F2C36"/>
    <w:rsid w:val="002F2C7C"/>
    <w:rsid w:val="002F320D"/>
    <w:rsid w:val="002F3694"/>
    <w:rsid w:val="002F39F5"/>
    <w:rsid w:val="002F3B7D"/>
    <w:rsid w:val="002F3B9F"/>
    <w:rsid w:val="002F3F03"/>
    <w:rsid w:val="002F3FA7"/>
    <w:rsid w:val="002F4361"/>
    <w:rsid w:val="002F47F3"/>
    <w:rsid w:val="002F49B4"/>
    <w:rsid w:val="002F4AE4"/>
    <w:rsid w:val="002F53EC"/>
    <w:rsid w:val="002F58AD"/>
    <w:rsid w:val="002F58E0"/>
    <w:rsid w:val="002F5C2F"/>
    <w:rsid w:val="002F5E00"/>
    <w:rsid w:val="002F5E9D"/>
    <w:rsid w:val="002F6285"/>
    <w:rsid w:val="002F6334"/>
    <w:rsid w:val="002F6498"/>
    <w:rsid w:val="002F66AD"/>
    <w:rsid w:val="002F6828"/>
    <w:rsid w:val="002F6855"/>
    <w:rsid w:val="002F68F0"/>
    <w:rsid w:val="002F6A86"/>
    <w:rsid w:val="002F6AC2"/>
    <w:rsid w:val="002F6AF9"/>
    <w:rsid w:val="002F7360"/>
    <w:rsid w:val="002F7540"/>
    <w:rsid w:val="002F7B4E"/>
    <w:rsid w:val="002F7F75"/>
    <w:rsid w:val="003000D0"/>
    <w:rsid w:val="00300192"/>
    <w:rsid w:val="00300399"/>
    <w:rsid w:val="003005B6"/>
    <w:rsid w:val="00300646"/>
    <w:rsid w:val="0030071C"/>
    <w:rsid w:val="00300729"/>
    <w:rsid w:val="00300748"/>
    <w:rsid w:val="0030081C"/>
    <w:rsid w:val="00300924"/>
    <w:rsid w:val="00300940"/>
    <w:rsid w:val="0030127E"/>
    <w:rsid w:val="003013CB"/>
    <w:rsid w:val="0030167F"/>
    <w:rsid w:val="003017AD"/>
    <w:rsid w:val="00301811"/>
    <w:rsid w:val="00301820"/>
    <w:rsid w:val="00301B5C"/>
    <w:rsid w:val="00301C88"/>
    <w:rsid w:val="00301D3A"/>
    <w:rsid w:val="00301E0C"/>
    <w:rsid w:val="00301EFD"/>
    <w:rsid w:val="00301F09"/>
    <w:rsid w:val="00302128"/>
    <w:rsid w:val="00302156"/>
    <w:rsid w:val="0030245E"/>
    <w:rsid w:val="00302678"/>
    <w:rsid w:val="00302D12"/>
    <w:rsid w:val="00302E88"/>
    <w:rsid w:val="003031DE"/>
    <w:rsid w:val="00303218"/>
    <w:rsid w:val="00303225"/>
    <w:rsid w:val="0030326D"/>
    <w:rsid w:val="00303376"/>
    <w:rsid w:val="003033BE"/>
    <w:rsid w:val="00303770"/>
    <w:rsid w:val="00303863"/>
    <w:rsid w:val="00303A2A"/>
    <w:rsid w:val="00303BE9"/>
    <w:rsid w:val="00303BED"/>
    <w:rsid w:val="00303C13"/>
    <w:rsid w:val="00303F85"/>
    <w:rsid w:val="00304066"/>
    <w:rsid w:val="00304079"/>
    <w:rsid w:val="0030408A"/>
    <w:rsid w:val="0030417C"/>
    <w:rsid w:val="0030444B"/>
    <w:rsid w:val="0030448E"/>
    <w:rsid w:val="00304770"/>
    <w:rsid w:val="0030481D"/>
    <w:rsid w:val="00304877"/>
    <w:rsid w:val="00304937"/>
    <w:rsid w:val="003049B9"/>
    <w:rsid w:val="00304B10"/>
    <w:rsid w:val="00304BEE"/>
    <w:rsid w:val="00304FCF"/>
    <w:rsid w:val="0030512C"/>
    <w:rsid w:val="0030521F"/>
    <w:rsid w:val="00305360"/>
    <w:rsid w:val="00305373"/>
    <w:rsid w:val="00305813"/>
    <w:rsid w:val="00305828"/>
    <w:rsid w:val="00305A96"/>
    <w:rsid w:val="00305AAB"/>
    <w:rsid w:val="00305C53"/>
    <w:rsid w:val="00305EE2"/>
    <w:rsid w:val="00305FB4"/>
    <w:rsid w:val="003061E5"/>
    <w:rsid w:val="003068AB"/>
    <w:rsid w:val="00306B8D"/>
    <w:rsid w:val="00306C5F"/>
    <w:rsid w:val="00306CD0"/>
    <w:rsid w:val="00306CEA"/>
    <w:rsid w:val="00306D50"/>
    <w:rsid w:val="003070E5"/>
    <w:rsid w:val="003074FB"/>
    <w:rsid w:val="00307656"/>
    <w:rsid w:val="00307657"/>
    <w:rsid w:val="00307666"/>
    <w:rsid w:val="00307672"/>
    <w:rsid w:val="0030799D"/>
    <w:rsid w:val="00307AB6"/>
    <w:rsid w:val="00307F0E"/>
    <w:rsid w:val="00310356"/>
    <w:rsid w:val="0031042E"/>
    <w:rsid w:val="0031047B"/>
    <w:rsid w:val="003107D2"/>
    <w:rsid w:val="00310A18"/>
    <w:rsid w:val="00310D53"/>
    <w:rsid w:val="00310F85"/>
    <w:rsid w:val="00311063"/>
    <w:rsid w:val="0031143E"/>
    <w:rsid w:val="003114E8"/>
    <w:rsid w:val="00311606"/>
    <w:rsid w:val="00311A9B"/>
    <w:rsid w:val="00311AA8"/>
    <w:rsid w:val="00311B3F"/>
    <w:rsid w:val="00311C33"/>
    <w:rsid w:val="00311F2D"/>
    <w:rsid w:val="00312344"/>
    <w:rsid w:val="003124D0"/>
    <w:rsid w:val="00312615"/>
    <w:rsid w:val="003126AB"/>
    <w:rsid w:val="00312704"/>
    <w:rsid w:val="003128B5"/>
    <w:rsid w:val="003128D9"/>
    <w:rsid w:val="00312A1C"/>
    <w:rsid w:val="00312AC5"/>
    <w:rsid w:val="00312E1E"/>
    <w:rsid w:val="0031313C"/>
    <w:rsid w:val="00313282"/>
    <w:rsid w:val="0031330B"/>
    <w:rsid w:val="00313387"/>
    <w:rsid w:val="003133DF"/>
    <w:rsid w:val="003134D7"/>
    <w:rsid w:val="0031355A"/>
    <w:rsid w:val="0031374E"/>
    <w:rsid w:val="0031382F"/>
    <w:rsid w:val="00313842"/>
    <w:rsid w:val="0031387D"/>
    <w:rsid w:val="0031387E"/>
    <w:rsid w:val="00313A42"/>
    <w:rsid w:val="00313B31"/>
    <w:rsid w:val="00313B39"/>
    <w:rsid w:val="00313BBD"/>
    <w:rsid w:val="00313BDF"/>
    <w:rsid w:val="00313BE5"/>
    <w:rsid w:val="00313C9B"/>
    <w:rsid w:val="00313E07"/>
    <w:rsid w:val="00314261"/>
    <w:rsid w:val="003143E9"/>
    <w:rsid w:val="003144C4"/>
    <w:rsid w:val="003146AE"/>
    <w:rsid w:val="003146E9"/>
    <w:rsid w:val="0031476C"/>
    <w:rsid w:val="003147BF"/>
    <w:rsid w:val="003147C4"/>
    <w:rsid w:val="003149C4"/>
    <w:rsid w:val="00314A10"/>
    <w:rsid w:val="00314AD5"/>
    <w:rsid w:val="00314D60"/>
    <w:rsid w:val="00314FDC"/>
    <w:rsid w:val="00314FF3"/>
    <w:rsid w:val="003150EF"/>
    <w:rsid w:val="0031531F"/>
    <w:rsid w:val="00315526"/>
    <w:rsid w:val="00315577"/>
    <w:rsid w:val="003158A2"/>
    <w:rsid w:val="00315ACE"/>
    <w:rsid w:val="00315C0F"/>
    <w:rsid w:val="003161C6"/>
    <w:rsid w:val="00316283"/>
    <w:rsid w:val="0031646C"/>
    <w:rsid w:val="003164C8"/>
    <w:rsid w:val="0031665A"/>
    <w:rsid w:val="0031681D"/>
    <w:rsid w:val="00316900"/>
    <w:rsid w:val="003169A8"/>
    <w:rsid w:val="00316B76"/>
    <w:rsid w:val="00316C42"/>
    <w:rsid w:val="00317057"/>
    <w:rsid w:val="00317166"/>
    <w:rsid w:val="0031716F"/>
    <w:rsid w:val="0031736C"/>
    <w:rsid w:val="00317A7F"/>
    <w:rsid w:val="00320197"/>
    <w:rsid w:val="003205AA"/>
    <w:rsid w:val="003205F8"/>
    <w:rsid w:val="00320828"/>
    <w:rsid w:val="0032095E"/>
    <w:rsid w:val="00320A21"/>
    <w:rsid w:val="00320B45"/>
    <w:rsid w:val="00320B92"/>
    <w:rsid w:val="00320B9D"/>
    <w:rsid w:val="00320DD9"/>
    <w:rsid w:val="00320E07"/>
    <w:rsid w:val="00320E1B"/>
    <w:rsid w:val="00320E7E"/>
    <w:rsid w:val="0032115D"/>
    <w:rsid w:val="0032142C"/>
    <w:rsid w:val="003214C4"/>
    <w:rsid w:val="00321ADF"/>
    <w:rsid w:val="00321D01"/>
    <w:rsid w:val="00321EA8"/>
    <w:rsid w:val="00321F4D"/>
    <w:rsid w:val="003224AA"/>
    <w:rsid w:val="0032257B"/>
    <w:rsid w:val="003225D1"/>
    <w:rsid w:val="003228AA"/>
    <w:rsid w:val="003228FA"/>
    <w:rsid w:val="00322950"/>
    <w:rsid w:val="003229A3"/>
    <w:rsid w:val="00322A5B"/>
    <w:rsid w:val="00322C0D"/>
    <w:rsid w:val="003234C9"/>
    <w:rsid w:val="00323567"/>
    <w:rsid w:val="0032356A"/>
    <w:rsid w:val="0032381C"/>
    <w:rsid w:val="00323AF0"/>
    <w:rsid w:val="00323B22"/>
    <w:rsid w:val="00323B95"/>
    <w:rsid w:val="00324112"/>
    <w:rsid w:val="00324480"/>
    <w:rsid w:val="0032454F"/>
    <w:rsid w:val="003248B9"/>
    <w:rsid w:val="003248F3"/>
    <w:rsid w:val="00324980"/>
    <w:rsid w:val="003249ED"/>
    <w:rsid w:val="00324B31"/>
    <w:rsid w:val="00324C40"/>
    <w:rsid w:val="00324D4B"/>
    <w:rsid w:val="00324DF7"/>
    <w:rsid w:val="00324E3E"/>
    <w:rsid w:val="00324F03"/>
    <w:rsid w:val="00324FA8"/>
    <w:rsid w:val="00325041"/>
    <w:rsid w:val="00325288"/>
    <w:rsid w:val="00325383"/>
    <w:rsid w:val="003253B2"/>
    <w:rsid w:val="003254F2"/>
    <w:rsid w:val="00325573"/>
    <w:rsid w:val="00325777"/>
    <w:rsid w:val="00325A66"/>
    <w:rsid w:val="00325A6C"/>
    <w:rsid w:val="00325BCF"/>
    <w:rsid w:val="00326149"/>
    <w:rsid w:val="0032618D"/>
    <w:rsid w:val="003263A4"/>
    <w:rsid w:val="003264FB"/>
    <w:rsid w:val="00326624"/>
    <w:rsid w:val="00326847"/>
    <w:rsid w:val="0032685C"/>
    <w:rsid w:val="00326A6C"/>
    <w:rsid w:val="00326A9D"/>
    <w:rsid w:val="00326BCC"/>
    <w:rsid w:val="0032721A"/>
    <w:rsid w:val="00327398"/>
    <w:rsid w:val="00327574"/>
    <w:rsid w:val="003275B4"/>
    <w:rsid w:val="003276C1"/>
    <w:rsid w:val="0032784C"/>
    <w:rsid w:val="0032786F"/>
    <w:rsid w:val="00327B17"/>
    <w:rsid w:val="00327BD8"/>
    <w:rsid w:val="00327C9A"/>
    <w:rsid w:val="00327F3B"/>
    <w:rsid w:val="003304A7"/>
    <w:rsid w:val="0033055A"/>
    <w:rsid w:val="0033084E"/>
    <w:rsid w:val="00330928"/>
    <w:rsid w:val="00330C94"/>
    <w:rsid w:val="00330F68"/>
    <w:rsid w:val="00331265"/>
    <w:rsid w:val="003313BA"/>
    <w:rsid w:val="003317E7"/>
    <w:rsid w:val="0033187C"/>
    <w:rsid w:val="003318AD"/>
    <w:rsid w:val="00331A86"/>
    <w:rsid w:val="00331DDA"/>
    <w:rsid w:val="00331E71"/>
    <w:rsid w:val="0033236B"/>
    <w:rsid w:val="003323C4"/>
    <w:rsid w:val="003324BA"/>
    <w:rsid w:val="003324F2"/>
    <w:rsid w:val="0033260A"/>
    <w:rsid w:val="003326DC"/>
    <w:rsid w:val="003327E8"/>
    <w:rsid w:val="00332868"/>
    <w:rsid w:val="003328DF"/>
    <w:rsid w:val="003328FA"/>
    <w:rsid w:val="00332C58"/>
    <w:rsid w:val="00332D15"/>
    <w:rsid w:val="00332D5A"/>
    <w:rsid w:val="00332E55"/>
    <w:rsid w:val="00332F1C"/>
    <w:rsid w:val="00332FE6"/>
    <w:rsid w:val="00333448"/>
    <w:rsid w:val="00333605"/>
    <w:rsid w:val="0033366D"/>
    <w:rsid w:val="00333B72"/>
    <w:rsid w:val="00333E27"/>
    <w:rsid w:val="00333E79"/>
    <w:rsid w:val="00334041"/>
    <w:rsid w:val="00334090"/>
    <w:rsid w:val="003340A6"/>
    <w:rsid w:val="00334326"/>
    <w:rsid w:val="00334347"/>
    <w:rsid w:val="003343BE"/>
    <w:rsid w:val="0033443A"/>
    <w:rsid w:val="003345F1"/>
    <w:rsid w:val="00334700"/>
    <w:rsid w:val="003347D2"/>
    <w:rsid w:val="0033495D"/>
    <w:rsid w:val="00334B36"/>
    <w:rsid w:val="00334EA4"/>
    <w:rsid w:val="00335077"/>
    <w:rsid w:val="003352F1"/>
    <w:rsid w:val="0033554C"/>
    <w:rsid w:val="00335769"/>
    <w:rsid w:val="003359D0"/>
    <w:rsid w:val="00335B85"/>
    <w:rsid w:val="00335BE3"/>
    <w:rsid w:val="00335E5A"/>
    <w:rsid w:val="00335FC1"/>
    <w:rsid w:val="00336052"/>
    <w:rsid w:val="00336117"/>
    <w:rsid w:val="00336474"/>
    <w:rsid w:val="0033652E"/>
    <w:rsid w:val="00336B42"/>
    <w:rsid w:val="00336BE0"/>
    <w:rsid w:val="00336C43"/>
    <w:rsid w:val="00336CE2"/>
    <w:rsid w:val="00336F30"/>
    <w:rsid w:val="00336F4B"/>
    <w:rsid w:val="0033739F"/>
    <w:rsid w:val="00337AEE"/>
    <w:rsid w:val="00337CCA"/>
    <w:rsid w:val="00337D28"/>
    <w:rsid w:val="00337D5A"/>
    <w:rsid w:val="00337DD7"/>
    <w:rsid w:val="00337DFC"/>
    <w:rsid w:val="00337FED"/>
    <w:rsid w:val="0034008B"/>
    <w:rsid w:val="00340097"/>
    <w:rsid w:val="00340256"/>
    <w:rsid w:val="00340291"/>
    <w:rsid w:val="00340393"/>
    <w:rsid w:val="003405BF"/>
    <w:rsid w:val="003406E4"/>
    <w:rsid w:val="00340733"/>
    <w:rsid w:val="00340B02"/>
    <w:rsid w:val="00340BA2"/>
    <w:rsid w:val="00340D44"/>
    <w:rsid w:val="00340DB9"/>
    <w:rsid w:val="00340FBD"/>
    <w:rsid w:val="00341048"/>
    <w:rsid w:val="003412A2"/>
    <w:rsid w:val="0034153D"/>
    <w:rsid w:val="00341715"/>
    <w:rsid w:val="0034175B"/>
    <w:rsid w:val="0034175F"/>
    <w:rsid w:val="00341C45"/>
    <w:rsid w:val="00342057"/>
    <w:rsid w:val="003421CA"/>
    <w:rsid w:val="003423DE"/>
    <w:rsid w:val="0034258D"/>
    <w:rsid w:val="0034285A"/>
    <w:rsid w:val="003428B0"/>
    <w:rsid w:val="00342EE5"/>
    <w:rsid w:val="003430CD"/>
    <w:rsid w:val="0034314A"/>
    <w:rsid w:val="003431B7"/>
    <w:rsid w:val="0034322E"/>
    <w:rsid w:val="003432E0"/>
    <w:rsid w:val="00343365"/>
    <w:rsid w:val="00343478"/>
    <w:rsid w:val="00343848"/>
    <w:rsid w:val="00343866"/>
    <w:rsid w:val="00343AE5"/>
    <w:rsid w:val="00343BA9"/>
    <w:rsid w:val="00343C14"/>
    <w:rsid w:val="00343C8E"/>
    <w:rsid w:val="00343DF6"/>
    <w:rsid w:val="00343FB7"/>
    <w:rsid w:val="003442E4"/>
    <w:rsid w:val="0034472E"/>
    <w:rsid w:val="003448F7"/>
    <w:rsid w:val="003449F2"/>
    <w:rsid w:val="00344A0E"/>
    <w:rsid w:val="00344AB5"/>
    <w:rsid w:val="00344B3F"/>
    <w:rsid w:val="00344B50"/>
    <w:rsid w:val="00344DE0"/>
    <w:rsid w:val="0034502A"/>
    <w:rsid w:val="0034502C"/>
    <w:rsid w:val="0034524D"/>
    <w:rsid w:val="0034525C"/>
    <w:rsid w:val="0034548A"/>
    <w:rsid w:val="003454A6"/>
    <w:rsid w:val="00345517"/>
    <w:rsid w:val="00345593"/>
    <w:rsid w:val="00345697"/>
    <w:rsid w:val="003456BB"/>
    <w:rsid w:val="003457C1"/>
    <w:rsid w:val="00345B0A"/>
    <w:rsid w:val="00345B61"/>
    <w:rsid w:val="00345CC0"/>
    <w:rsid w:val="00345EC0"/>
    <w:rsid w:val="003460FF"/>
    <w:rsid w:val="0034613D"/>
    <w:rsid w:val="00346308"/>
    <w:rsid w:val="003464E1"/>
    <w:rsid w:val="0034662B"/>
    <w:rsid w:val="003466B9"/>
    <w:rsid w:val="0034673B"/>
    <w:rsid w:val="00346741"/>
    <w:rsid w:val="00346B5E"/>
    <w:rsid w:val="00346B9A"/>
    <w:rsid w:val="00346D44"/>
    <w:rsid w:val="00346F07"/>
    <w:rsid w:val="00347096"/>
    <w:rsid w:val="00347292"/>
    <w:rsid w:val="003472D3"/>
    <w:rsid w:val="003473A0"/>
    <w:rsid w:val="00347566"/>
    <w:rsid w:val="00347619"/>
    <w:rsid w:val="00347629"/>
    <w:rsid w:val="003477F3"/>
    <w:rsid w:val="0034788D"/>
    <w:rsid w:val="00347BF9"/>
    <w:rsid w:val="00347CB1"/>
    <w:rsid w:val="00347E66"/>
    <w:rsid w:val="00347EF5"/>
    <w:rsid w:val="0035001E"/>
    <w:rsid w:val="0035004E"/>
    <w:rsid w:val="003502AB"/>
    <w:rsid w:val="0035037D"/>
    <w:rsid w:val="00350399"/>
    <w:rsid w:val="00350461"/>
    <w:rsid w:val="003505C0"/>
    <w:rsid w:val="003508AF"/>
    <w:rsid w:val="00350A63"/>
    <w:rsid w:val="00351105"/>
    <w:rsid w:val="00351170"/>
    <w:rsid w:val="003511B4"/>
    <w:rsid w:val="003511EC"/>
    <w:rsid w:val="00351232"/>
    <w:rsid w:val="003513E1"/>
    <w:rsid w:val="00351725"/>
    <w:rsid w:val="00351AE8"/>
    <w:rsid w:val="003521C4"/>
    <w:rsid w:val="003521EB"/>
    <w:rsid w:val="0035234D"/>
    <w:rsid w:val="0035247E"/>
    <w:rsid w:val="003527D3"/>
    <w:rsid w:val="0035281C"/>
    <w:rsid w:val="00352A8B"/>
    <w:rsid w:val="00352BA5"/>
    <w:rsid w:val="00352FDB"/>
    <w:rsid w:val="0035313A"/>
    <w:rsid w:val="00353356"/>
    <w:rsid w:val="003534AA"/>
    <w:rsid w:val="0035371C"/>
    <w:rsid w:val="00353913"/>
    <w:rsid w:val="00353ADD"/>
    <w:rsid w:val="00353B05"/>
    <w:rsid w:val="00353B7B"/>
    <w:rsid w:val="003540B0"/>
    <w:rsid w:val="00354123"/>
    <w:rsid w:val="0035428A"/>
    <w:rsid w:val="003542A9"/>
    <w:rsid w:val="003542AB"/>
    <w:rsid w:val="00354330"/>
    <w:rsid w:val="003543A3"/>
    <w:rsid w:val="003543ED"/>
    <w:rsid w:val="0035477A"/>
    <w:rsid w:val="00354AB5"/>
    <w:rsid w:val="00354AB6"/>
    <w:rsid w:val="00354F4B"/>
    <w:rsid w:val="00354FCA"/>
    <w:rsid w:val="003552DC"/>
    <w:rsid w:val="00355411"/>
    <w:rsid w:val="0035541C"/>
    <w:rsid w:val="00355497"/>
    <w:rsid w:val="003554AC"/>
    <w:rsid w:val="00355570"/>
    <w:rsid w:val="00355689"/>
    <w:rsid w:val="003556BD"/>
    <w:rsid w:val="003557A1"/>
    <w:rsid w:val="003559C0"/>
    <w:rsid w:val="003559DC"/>
    <w:rsid w:val="00355A53"/>
    <w:rsid w:val="00355A94"/>
    <w:rsid w:val="00355BD2"/>
    <w:rsid w:val="00355C70"/>
    <w:rsid w:val="00355D21"/>
    <w:rsid w:val="00355DC2"/>
    <w:rsid w:val="00355F18"/>
    <w:rsid w:val="003560DB"/>
    <w:rsid w:val="00356682"/>
    <w:rsid w:val="0035676D"/>
    <w:rsid w:val="0035687B"/>
    <w:rsid w:val="003569E8"/>
    <w:rsid w:val="00356AC7"/>
    <w:rsid w:val="00356AF3"/>
    <w:rsid w:val="00356C09"/>
    <w:rsid w:val="00356DB3"/>
    <w:rsid w:val="00356EEC"/>
    <w:rsid w:val="00356F1D"/>
    <w:rsid w:val="00356F2E"/>
    <w:rsid w:val="00357016"/>
    <w:rsid w:val="00357649"/>
    <w:rsid w:val="0035776A"/>
    <w:rsid w:val="003579B1"/>
    <w:rsid w:val="003579B8"/>
    <w:rsid w:val="003579E5"/>
    <w:rsid w:val="00357AA0"/>
    <w:rsid w:val="00357AFC"/>
    <w:rsid w:val="00357D36"/>
    <w:rsid w:val="003602F4"/>
    <w:rsid w:val="00360378"/>
    <w:rsid w:val="0036089C"/>
    <w:rsid w:val="00360936"/>
    <w:rsid w:val="00360BAE"/>
    <w:rsid w:val="00360C21"/>
    <w:rsid w:val="00360E1C"/>
    <w:rsid w:val="003610D3"/>
    <w:rsid w:val="003612A3"/>
    <w:rsid w:val="0036141B"/>
    <w:rsid w:val="00361626"/>
    <w:rsid w:val="0036168F"/>
    <w:rsid w:val="0036181E"/>
    <w:rsid w:val="003619E7"/>
    <w:rsid w:val="00361C9E"/>
    <w:rsid w:val="00361DF8"/>
    <w:rsid w:val="00362061"/>
    <w:rsid w:val="0036206E"/>
    <w:rsid w:val="003623AF"/>
    <w:rsid w:val="003623D4"/>
    <w:rsid w:val="003624C2"/>
    <w:rsid w:val="003629EA"/>
    <w:rsid w:val="00362A61"/>
    <w:rsid w:val="00362D70"/>
    <w:rsid w:val="00362D9F"/>
    <w:rsid w:val="00362E61"/>
    <w:rsid w:val="00362EF3"/>
    <w:rsid w:val="0036312F"/>
    <w:rsid w:val="0036315B"/>
    <w:rsid w:val="00363277"/>
    <w:rsid w:val="00363357"/>
    <w:rsid w:val="00363449"/>
    <w:rsid w:val="003637A1"/>
    <w:rsid w:val="003639F7"/>
    <w:rsid w:val="00363A66"/>
    <w:rsid w:val="00363AA2"/>
    <w:rsid w:val="00363BE9"/>
    <w:rsid w:val="0036415C"/>
    <w:rsid w:val="00364598"/>
    <w:rsid w:val="003645D7"/>
    <w:rsid w:val="00364605"/>
    <w:rsid w:val="003646A2"/>
    <w:rsid w:val="00364827"/>
    <w:rsid w:val="00364A03"/>
    <w:rsid w:val="00364A82"/>
    <w:rsid w:val="00364B53"/>
    <w:rsid w:val="00364E82"/>
    <w:rsid w:val="00364F8D"/>
    <w:rsid w:val="003650D8"/>
    <w:rsid w:val="00365754"/>
    <w:rsid w:val="003658A3"/>
    <w:rsid w:val="00365991"/>
    <w:rsid w:val="00365B1D"/>
    <w:rsid w:val="00365CA0"/>
    <w:rsid w:val="00365D42"/>
    <w:rsid w:val="003661A6"/>
    <w:rsid w:val="003661FB"/>
    <w:rsid w:val="0036633B"/>
    <w:rsid w:val="0036640E"/>
    <w:rsid w:val="0036664A"/>
    <w:rsid w:val="0036669B"/>
    <w:rsid w:val="003666EB"/>
    <w:rsid w:val="0036684A"/>
    <w:rsid w:val="0036691E"/>
    <w:rsid w:val="003669B4"/>
    <w:rsid w:val="00366B08"/>
    <w:rsid w:val="00367034"/>
    <w:rsid w:val="00367124"/>
    <w:rsid w:val="003675A5"/>
    <w:rsid w:val="003675D2"/>
    <w:rsid w:val="0036766E"/>
    <w:rsid w:val="003676C2"/>
    <w:rsid w:val="003676D7"/>
    <w:rsid w:val="003676E2"/>
    <w:rsid w:val="0036773E"/>
    <w:rsid w:val="00367828"/>
    <w:rsid w:val="00367BD3"/>
    <w:rsid w:val="00367F90"/>
    <w:rsid w:val="003700DE"/>
    <w:rsid w:val="0037013C"/>
    <w:rsid w:val="003701D6"/>
    <w:rsid w:val="00370349"/>
    <w:rsid w:val="0037035C"/>
    <w:rsid w:val="00370629"/>
    <w:rsid w:val="0037084F"/>
    <w:rsid w:val="00370996"/>
    <w:rsid w:val="00370DE5"/>
    <w:rsid w:val="00370EE1"/>
    <w:rsid w:val="00371510"/>
    <w:rsid w:val="00371867"/>
    <w:rsid w:val="003718A7"/>
    <w:rsid w:val="003718FB"/>
    <w:rsid w:val="0037194C"/>
    <w:rsid w:val="003719D8"/>
    <w:rsid w:val="003719F4"/>
    <w:rsid w:val="00371BBC"/>
    <w:rsid w:val="00371C17"/>
    <w:rsid w:val="00371DD3"/>
    <w:rsid w:val="00371E54"/>
    <w:rsid w:val="003720D6"/>
    <w:rsid w:val="00372148"/>
    <w:rsid w:val="00372204"/>
    <w:rsid w:val="00372350"/>
    <w:rsid w:val="0037244F"/>
    <w:rsid w:val="00372A8B"/>
    <w:rsid w:val="00372A99"/>
    <w:rsid w:val="00372ACF"/>
    <w:rsid w:val="00372DEC"/>
    <w:rsid w:val="0037322F"/>
    <w:rsid w:val="00373300"/>
    <w:rsid w:val="00373344"/>
    <w:rsid w:val="003736FD"/>
    <w:rsid w:val="00373735"/>
    <w:rsid w:val="0037382D"/>
    <w:rsid w:val="0037382E"/>
    <w:rsid w:val="00373A07"/>
    <w:rsid w:val="00373B1A"/>
    <w:rsid w:val="00373C16"/>
    <w:rsid w:val="00373F34"/>
    <w:rsid w:val="00374137"/>
    <w:rsid w:val="00374165"/>
    <w:rsid w:val="00374237"/>
    <w:rsid w:val="003743DA"/>
    <w:rsid w:val="003744D0"/>
    <w:rsid w:val="003744ED"/>
    <w:rsid w:val="0037484E"/>
    <w:rsid w:val="003748BC"/>
    <w:rsid w:val="00374B06"/>
    <w:rsid w:val="00374B2B"/>
    <w:rsid w:val="00374BA0"/>
    <w:rsid w:val="00374D5B"/>
    <w:rsid w:val="00374E41"/>
    <w:rsid w:val="00374EAA"/>
    <w:rsid w:val="00375094"/>
    <w:rsid w:val="003750EE"/>
    <w:rsid w:val="003750F5"/>
    <w:rsid w:val="00375112"/>
    <w:rsid w:val="00375246"/>
    <w:rsid w:val="0037530F"/>
    <w:rsid w:val="0037556C"/>
    <w:rsid w:val="003755E9"/>
    <w:rsid w:val="00375742"/>
    <w:rsid w:val="0037577F"/>
    <w:rsid w:val="0037578B"/>
    <w:rsid w:val="003759AC"/>
    <w:rsid w:val="00375A5E"/>
    <w:rsid w:val="00375E3C"/>
    <w:rsid w:val="00376070"/>
    <w:rsid w:val="003760F3"/>
    <w:rsid w:val="00376171"/>
    <w:rsid w:val="003761E3"/>
    <w:rsid w:val="003761FE"/>
    <w:rsid w:val="00376252"/>
    <w:rsid w:val="0037635E"/>
    <w:rsid w:val="0037637A"/>
    <w:rsid w:val="00376696"/>
    <w:rsid w:val="00376708"/>
    <w:rsid w:val="003768C1"/>
    <w:rsid w:val="003769EA"/>
    <w:rsid w:val="00376B27"/>
    <w:rsid w:val="00376C0D"/>
    <w:rsid w:val="00376C26"/>
    <w:rsid w:val="00376CC3"/>
    <w:rsid w:val="0037710C"/>
    <w:rsid w:val="00377411"/>
    <w:rsid w:val="0037755B"/>
    <w:rsid w:val="00377677"/>
    <w:rsid w:val="0037778F"/>
    <w:rsid w:val="00377B17"/>
    <w:rsid w:val="00377E10"/>
    <w:rsid w:val="003801CE"/>
    <w:rsid w:val="00380269"/>
    <w:rsid w:val="0038028F"/>
    <w:rsid w:val="003802D3"/>
    <w:rsid w:val="003802F2"/>
    <w:rsid w:val="0038037E"/>
    <w:rsid w:val="003804D5"/>
    <w:rsid w:val="003804DA"/>
    <w:rsid w:val="00380511"/>
    <w:rsid w:val="0038064E"/>
    <w:rsid w:val="00380B0E"/>
    <w:rsid w:val="00380F14"/>
    <w:rsid w:val="003813BA"/>
    <w:rsid w:val="00381406"/>
    <w:rsid w:val="003816DA"/>
    <w:rsid w:val="00381759"/>
    <w:rsid w:val="003817EF"/>
    <w:rsid w:val="00381899"/>
    <w:rsid w:val="00381A1B"/>
    <w:rsid w:val="00381A8B"/>
    <w:rsid w:val="00381BF7"/>
    <w:rsid w:val="00381C09"/>
    <w:rsid w:val="00381E07"/>
    <w:rsid w:val="0038202D"/>
    <w:rsid w:val="003820C9"/>
    <w:rsid w:val="0038218E"/>
    <w:rsid w:val="003821A9"/>
    <w:rsid w:val="003821C1"/>
    <w:rsid w:val="00382672"/>
    <w:rsid w:val="003827CE"/>
    <w:rsid w:val="0038292C"/>
    <w:rsid w:val="00383163"/>
    <w:rsid w:val="003831F3"/>
    <w:rsid w:val="0038363B"/>
    <w:rsid w:val="003838EC"/>
    <w:rsid w:val="0038395C"/>
    <w:rsid w:val="00383B6A"/>
    <w:rsid w:val="00383D78"/>
    <w:rsid w:val="003841E6"/>
    <w:rsid w:val="003842B5"/>
    <w:rsid w:val="003843F0"/>
    <w:rsid w:val="00384410"/>
    <w:rsid w:val="003845EB"/>
    <w:rsid w:val="00384631"/>
    <w:rsid w:val="00384645"/>
    <w:rsid w:val="003847C7"/>
    <w:rsid w:val="00384A67"/>
    <w:rsid w:val="00384C1A"/>
    <w:rsid w:val="00384D7E"/>
    <w:rsid w:val="00384E31"/>
    <w:rsid w:val="00384E8D"/>
    <w:rsid w:val="0038507A"/>
    <w:rsid w:val="003851E6"/>
    <w:rsid w:val="003852DA"/>
    <w:rsid w:val="0038557E"/>
    <w:rsid w:val="003855DE"/>
    <w:rsid w:val="00385636"/>
    <w:rsid w:val="00385650"/>
    <w:rsid w:val="003856F4"/>
    <w:rsid w:val="00385707"/>
    <w:rsid w:val="00385829"/>
    <w:rsid w:val="00385927"/>
    <w:rsid w:val="00385950"/>
    <w:rsid w:val="00385AA6"/>
    <w:rsid w:val="00385DD9"/>
    <w:rsid w:val="00385F98"/>
    <w:rsid w:val="00386306"/>
    <w:rsid w:val="00386370"/>
    <w:rsid w:val="0038654D"/>
    <w:rsid w:val="00386643"/>
    <w:rsid w:val="003869A3"/>
    <w:rsid w:val="00386AA2"/>
    <w:rsid w:val="00387254"/>
    <w:rsid w:val="00387406"/>
    <w:rsid w:val="00387500"/>
    <w:rsid w:val="003876AB"/>
    <w:rsid w:val="0038781C"/>
    <w:rsid w:val="00387A9B"/>
    <w:rsid w:val="00387BDF"/>
    <w:rsid w:val="003900CA"/>
    <w:rsid w:val="00390122"/>
    <w:rsid w:val="00390366"/>
    <w:rsid w:val="00390494"/>
    <w:rsid w:val="00390663"/>
    <w:rsid w:val="00390730"/>
    <w:rsid w:val="003907BF"/>
    <w:rsid w:val="00390884"/>
    <w:rsid w:val="00390890"/>
    <w:rsid w:val="003908CC"/>
    <w:rsid w:val="003909FF"/>
    <w:rsid w:val="00390A73"/>
    <w:rsid w:val="00390B04"/>
    <w:rsid w:val="00390C17"/>
    <w:rsid w:val="00390CDF"/>
    <w:rsid w:val="00391035"/>
    <w:rsid w:val="0039113B"/>
    <w:rsid w:val="003915D1"/>
    <w:rsid w:val="0039160C"/>
    <w:rsid w:val="00391651"/>
    <w:rsid w:val="003918C5"/>
    <w:rsid w:val="00391B4E"/>
    <w:rsid w:val="00391BDD"/>
    <w:rsid w:val="00391E1A"/>
    <w:rsid w:val="00392278"/>
    <w:rsid w:val="003922B0"/>
    <w:rsid w:val="00392326"/>
    <w:rsid w:val="0039258A"/>
    <w:rsid w:val="003927E8"/>
    <w:rsid w:val="003928BB"/>
    <w:rsid w:val="00392A67"/>
    <w:rsid w:val="00392B7F"/>
    <w:rsid w:val="00392BC5"/>
    <w:rsid w:val="00392F27"/>
    <w:rsid w:val="00392F55"/>
    <w:rsid w:val="00393034"/>
    <w:rsid w:val="00393054"/>
    <w:rsid w:val="00393176"/>
    <w:rsid w:val="003931C3"/>
    <w:rsid w:val="003931CF"/>
    <w:rsid w:val="00393205"/>
    <w:rsid w:val="0039331C"/>
    <w:rsid w:val="00393359"/>
    <w:rsid w:val="003933F0"/>
    <w:rsid w:val="00393426"/>
    <w:rsid w:val="00393500"/>
    <w:rsid w:val="00393780"/>
    <w:rsid w:val="00393B7F"/>
    <w:rsid w:val="00393C3E"/>
    <w:rsid w:val="00393CAB"/>
    <w:rsid w:val="00393DA0"/>
    <w:rsid w:val="0039419E"/>
    <w:rsid w:val="00394372"/>
    <w:rsid w:val="003943F4"/>
    <w:rsid w:val="003945BD"/>
    <w:rsid w:val="003945F1"/>
    <w:rsid w:val="00394686"/>
    <w:rsid w:val="00394889"/>
    <w:rsid w:val="0039498F"/>
    <w:rsid w:val="003949A8"/>
    <w:rsid w:val="00394AAD"/>
    <w:rsid w:val="00394B63"/>
    <w:rsid w:val="00394CF4"/>
    <w:rsid w:val="00394D27"/>
    <w:rsid w:val="00394D80"/>
    <w:rsid w:val="00394F44"/>
    <w:rsid w:val="00394F84"/>
    <w:rsid w:val="003952C6"/>
    <w:rsid w:val="003953C8"/>
    <w:rsid w:val="00395462"/>
    <w:rsid w:val="00395580"/>
    <w:rsid w:val="00395682"/>
    <w:rsid w:val="003956BE"/>
    <w:rsid w:val="00395956"/>
    <w:rsid w:val="003959B4"/>
    <w:rsid w:val="00395AF4"/>
    <w:rsid w:val="00395B06"/>
    <w:rsid w:val="00395C75"/>
    <w:rsid w:val="00395CE4"/>
    <w:rsid w:val="00395DFC"/>
    <w:rsid w:val="00395FCC"/>
    <w:rsid w:val="003967FD"/>
    <w:rsid w:val="00396896"/>
    <w:rsid w:val="00396A1A"/>
    <w:rsid w:val="00396AB1"/>
    <w:rsid w:val="00396B7A"/>
    <w:rsid w:val="00396B8A"/>
    <w:rsid w:val="00396C57"/>
    <w:rsid w:val="00396D42"/>
    <w:rsid w:val="00397340"/>
    <w:rsid w:val="00397560"/>
    <w:rsid w:val="0039792C"/>
    <w:rsid w:val="00397960"/>
    <w:rsid w:val="00397A37"/>
    <w:rsid w:val="00397BA7"/>
    <w:rsid w:val="00397C38"/>
    <w:rsid w:val="00397D04"/>
    <w:rsid w:val="00397E1F"/>
    <w:rsid w:val="00397F90"/>
    <w:rsid w:val="003A00B2"/>
    <w:rsid w:val="003A011E"/>
    <w:rsid w:val="003A04BB"/>
    <w:rsid w:val="003A06D9"/>
    <w:rsid w:val="003A092D"/>
    <w:rsid w:val="003A0C06"/>
    <w:rsid w:val="003A0D51"/>
    <w:rsid w:val="003A122B"/>
    <w:rsid w:val="003A146F"/>
    <w:rsid w:val="003A16F6"/>
    <w:rsid w:val="003A1B9D"/>
    <w:rsid w:val="003A1DB3"/>
    <w:rsid w:val="003A1F3E"/>
    <w:rsid w:val="003A1FC0"/>
    <w:rsid w:val="003A22DB"/>
    <w:rsid w:val="003A2516"/>
    <w:rsid w:val="003A25E3"/>
    <w:rsid w:val="003A2757"/>
    <w:rsid w:val="003A27D5"/>
    <w:rsid w:val="003A27FC"/>
    <w:rsid w:val="003A28C5"/>
    <w:rsid w:val="003A2927"/>
    <w:rsid w:val="003A294A"/>
    <w:rsid w:val="003A2958"/>
    <w:rsid w:val="003A29CC"/>
    <w:rsid w:val="003A2E53"/>
    <w:rsid w:val="003A2F9B"/>
    <w:rsid w:val="003A3100"/>
    <w:rsid w:val="003A31A2"/>
    <w:rsid w:val="003A3212"/>
    <w:rsid w:val="003A3320"/>
    <w:rsid w:val="003A332C"/>
    <w:rsid w:val="003A3541"/>
    <w:rsid w:val="003A358A"/>
    <w:rsid w:val="003A371F"/>
    <w:rsid w:val="003A386C"/>
    <w:rsid w:val="003A3900"/>
    <w:rsid w:val="003A3995"/>
    <w:rsid w:val="003A3C5D"/>
    <w:rsid w:val="003A3D22"/>
    <w:rsid w:val="003A3D47"/>
    <w:rsid w:val="003A3DEA"/>
    <w:rsid w:val="003A3DF3"/>
    <w:rsid w:val="003A3F09"/>
    <w:rsid w:val="003A408C"/>
    <w:rsid w:val="003A413D"/>
    <w:rsid w:val="003A4154"/>
    <w:rsid w:val="003A41CA"/>
    <w:rsid w:val="003A4225"/>
    <w:rsid w:val="003A43ED"/>
    <w:rsid w:val="003A43F9"/>
    <w:rsid w:val="003A447A"/>
    <w:rsid w:val="003A4B75"/>
    <w:rsid w:val="003A4FED"/>
    <w:rsid w:val="003A50B1"/>
    <w:rsid w:val="003A5318"/>
    <w:rsid w:val="003A561C"/>
    <w:rsid w:val="003A572A"/>
    <w:rsid w:val="003A58F9"/>
    <w:rsid w:val="003A596D"/>
    <w:rsid w:val="003A5B53"/>
    <w:rsid w:val="003A6152"/>
    <w:rsid w:val="003A616C"/>
    <w:rsid w:val="003A6237"/>
    <w:rsid w:val="003A631C"/>
    <w:rsid w:val="003A635C"/>
    <w:rsid w:val="003A6371"/>
    <w:rsid w:val="003A66EE"/>
    <w:rsid w:val="003A6738"/>
    <w:rsid w:val="003A6B9B"/>
    <w:rsid w:val="003A6C79"/>
    <w:rsid w:val="003A6D13"/>
    <w:rsid w:val="003A6D4D"/>
    <w:rsid w:val="003A6DD4"/>
    <w:rsid w:val="003A70D3"/>
    <w:rsid w:val="003A70F5"/>
    <w:rsid w:val="003A7145"/>
    <w:rsid w:val="003A730D"/>
    <w:rsid w:val="003A7327"/>
    <w:rsid w:val="003A7421"/>
    <w:rsid w:val="003A7563"/>
    <w:rsid w:val="003A7712"/>
    <w:rsid w:val="003A797B"/>
    <w:rsid w:val="003A7D09"/>
    <w:rsid w:val="003A7D4D"/>
    <w:rsid w:val="003A7DD2"/>
    <w:rsid w:val="003A7F87"/>
    <w:rsid w:val="003B0019"/>
    <w:rsid w:val="003B0102"/>
    <w:rsid w:val="003B0238"/>
    <w:rsid w:val="003B0463"/>
    <w:rsid w:val="003B0760"/>
    <w:rsid w:val="003B0762"/>
    <w:rsid w:val="003B08B6"/>
    <w:rsid w:val="003B0FF5"/>
    <w:rsid w:val="003B12E1"/>
    <w:rsid w:val="003B1311"/>
    <w:rsid w:val="003B1317"/>
    <w:rsid w:val="003B1370"/>
    <w:rsid w:val="003B14D2"/>
    <w:rsid w:val="003B175F"/>
    <w:rsid w:val="003B179B"/>
    <w:rsid w:val="003B19E9"/>
    <w:rsid w:val="003B1A61"/>
    <w:rsid w:val="003B1C2D"/>
    <w:rsid w:val="003B1D31"/>
    <w:rsid w:val="003B1DD8"/>
    <w:rsid w:val="003B1EF9"/>
    <w:rsid w:val="003B1F5D"/>
    <w:rsid w:val="003B206E"/>
    <w:rsid w:val="003B23D0"/>
    <w:rsid w:val="003B25A2"/>
    <w:rsid w:val="003B2703"/>
    <w:rsid w:val="003B2A71"/>
    <w:rsid w:val="003B2D7C"/>
    <w:rsid w:val="003B2F55"/>
    <w:rsid w:val="003B3317"/>
    <w:rsid w:val="003B334B"/>
    <w:rsid w:val="003B34D2"/>
    <w:rsid w:val="003B34DD"/>
    <w:rsid w:val="003B3847"/>
    <w:rsid w:val="003B3851"/>
    <w:rsid w:val="003B3CBC"/>
    <w:rsid w:val="003B3DC1"/>
    <w:rsid w:val="003B3E13"/>
    <w:rsid w:val="003B3E16"/>
    <w:rsid w:val="003B42A6"/>
    <w:rsid w:val="003B452D"/>
    <w:rsid w:val="003B46EB"/>
    <w:rsid w:val="003B47A4"/>
    <w:rsid w:val="003B4B17"/>
    <w:rsid w:val="003B4B79"/>
    <w:rsid w:val="003B4CA2"/>
    <w:rsid w:val="003B4FD6"/>
    <w:rsid w:val="003B5049"/>
    <w:rsid w:val="003B508E"/>
    <w:rsid w:val="003B515A"/>
    <w:rsid w:val="003B5216"/>
    <w:rsid w:val="003B5326"/>
    <w:rsid w:val="003B533C"/>
    <w:rsid w:val="003B5383"/>
    <w:rsid w:val="003B560E"/>
    <w:rsid w:val="003B5625"/>
    <w:rsid w:val="003B56A4"/>
    <w:rsid w:val="003B5769"/>
    <w:rsid w:val="003B5853"/>
    <w:rsid w:val="003B58D2"/>
    <w:rsid w:val="003B5A17"/>
    <w:rsid w:val="003B5AE7"/>
    <w:rsid w:val="003B5BDC"/>
    <w:rsid w:val="003B5BDF"/>
    <w:rsid w:val="003B5BE9"/>
    <w:rsid w:val="003B6061"/>
    <w:rsid w:val="003B6120"/>
    <w:rsid w:val="003B623C"/>
    <w:rsid w:val="003B6576"/>
    <w:rsid w:val="003B66D0"/>
    <w:rsid w:val="003B6856"/>
    <w:rsid w:val="003B6901"/>
    <w:rsid w:val="003B6AD9"/>
    <w:rsid w:val="003B6B93"/>
    <w:rsid w:val="003B6D97"/>
    <w:rsid w:val="003B6F0A"/>
    <w:rsid w:val="003B757A"/>
    <w:rsid w:val="003B75BC"/>
    <w:rsid w:val="003B7680"/>
    <w:rsid w:val="003B788D"/>
    <w:rsid w:val="003B7B37"/>
    <w:rsid w:val="003B7F73"/>
    <w:rsid w:val="003C0343"/>
    <w:rsid w:val="003C0605"/>
    <w:rsid w:val="003C061F"/>
    <w:rsid w:val="003C0680"/>
    <w:rsid w:val="003C073E"/>
    <w:rsid w:val="003C07FB"/>
    <w:rsid w:val="003C081F"/>
    <w:rsid w:val="003C0970"/>
    <w:rsid w:val="003C09CC"/>
    <w:rsid w:val="003C0A6C"/>
    <w:rsid w:val="003C0E79"/>
    <w:rsid w:val="003C1313"/>
    <w:rsid w:val="003C1392"/>
    <w:rsid w:val="003C1413"/>
    <w:rsid w:val="003C1588"/>
    <w:rsid w:val="003C17E5"/>
    <w:rsid w:val="003C1A7B"/>
    <w:rsid w:val="003C1E78"/>
    <w:rsid w:val="003C1F20"/>
    <w:rsid w:val="003C1F9E"/>
    <w:rsid w:val="003C1FEB"/>
    <w:rsid w:val="003C212D"/>
    <w:rsid w:val="003C2143"/>
    <w:rsid w:val="003C262C"/>
    <w:rsid w:val="003C26E6"/>
    <w:rsid w:val="003C290C"/>
    <w:rsid w:val="003C2F04"/>
    <w:rsid w:val="003C2FBC"/>
    <w:rsid w:val="003C308D"/>
    <w:rsid w:val="003C31BF"/>
    <w:rsid w:val="003C3203"/>
    <w:rsid w:val="003C3261"/>
    <w:rsid w:val="003C35F1"/>
    <w:rsid w:val="003C362C"/>
    <w:rsid w:val="003C36D0"/>
    <w:rsid w:val="003C3898"/>
    <w:rsid w:val="003C38CE"/>
    <w:rsid w:val="003C3919"/>
    <w:rsid w:val="003C3B18"/>
    <w:rsid w:val="003C3B44"/>
    <w:rsid w:val="003C3D19"/>
    <w:rsid w:val="003C3E57"/>
    <w:rsid w:val="003C402A"/>
    <w:rsid w:val="003C42CA"/>
    <w:rsid w:val="003C42DA"/>
    <w:rsid w:val="003C43E8"/>
    <w:rsid w:val="003C4433"/>
    <w:rsid w:val="003C46E8"/>
    <w:rsid w:val="003C49D1"/>
    <w:rsid w:val="003C49E6"/>
    <w:rsid w:val="003C4C18"/>
    <w:rsid w:val="003C5116"/>
    <w:rsid w:val="003C5586"/>
    <w:rsid w:val="003C5826"/>
    <w:rsid w:val="003C5873"/>
    <w:rsid w:val="003C58E8"/>
    <w:rsid w:val="003C58FE"/>
    <w:rsid w:val="003C5AE1"/>
    <w:rsid w:val="003C5C31"/>
    <w:rsid w:val="003C5E4B"/>
    <w:rsid w:val="003C5E7C"/>
    <w:rsid w:val="003C62DC"/>
    <w:rsid w:val="003C63A9"/>
    <w:rsid w:val="003C679D"/>
    <w:rsid w:val="003C67B8"/>
    <w:rsid w:val="003C68D0"/>
    <w:rsid w:val="003C694B"/>
    <w:rsid w:val="003C6A25"/>
    <w:rsid w:val="003C6AA5"/>
    <w:rsid w:val="003C6C69"/>
    <w:rsid w:val="003C6D0A"/>
    <w:rsid w:val="003C6D31"/>
    <w:rsid w:val="003C7158"/>
    <w:rsid w:val="003C7326"/>
    <w:rsid w:val="003C747B"/>
    <w:rsid w:val="003C7B04"/>
    <w:rsid w:val="003C7CC0"/>
    <w:rsid w:val="003C7D07"/>
    <w:rsid w:val="003C7D2B"/>
    <w:rsid w:val="003C7F6B"/>
    <w:rsid w:val="003D0063"/>
    <w:rsid w:val="003D020F"/>
    <w:rsid w:val="003D0210"/>
    <w:rsid w:val="003D03EE"/>
    <w:rsid w:val="003D0626"/>
    <w:rsid w:val="003D0879"/>
    <w:rsid w:val="003D0928"/>
    <w:rsid w:val="003D0C00"/>
    <w:rsid w:val="003D1022"/>
    <w:rsid w:val="003D1232"/>
    <w:rsid w:val="003D1639"/>
    <w:rsid w:val="003D176F"/>
    <w:rsid w:val="003D17B6"/>
    <w:rsid w:val="003D18AF"/>
    <w:rsid w:val="003D18F9"/>
    <w:rsid w:val="003D192E"/>
    <w:rsid w:val="003D1AF9"/>
    <w:rsid w:val="003D1C38"/>
    <w:rsid w:val="003D1DE3"/>
    <w:rsid w:val="003D1E05"/>
    <w:rsid w:val="003D1E23"/>
    <w:rsid w:val="003D1ECE"/>
    <w:rsid w:val="003D1EFA"/>
    <w:rsid w:val="003D1FBE"/>
    <w:rsid w:val="003D2202"/>
    <w:rsid w:val="003D22D2"/>
    <w:rsid w:val="003D23E6"/>
    <w:rsid w:val="003D2472"/>
    <w:rsid w:val="003D2485"/>
    <w:rsid w:val="003D26B9"/>
    <w:rsid w:val="003D2A08"/>
    <w:rsid w:val="003D2A8D"/>
    <w:rsid w:val="003D2B15"/>
    <w:rsid w:val="003D2DC5"/>
    <w:rsid w:val="003D2F22"/>
    <w:rsid w:val="003D3104"/>
    <w:rsid w:val="003D32CB"/>
    <w:rsid w:val="003D35E2"/>
    <w:rsid w:val="003D3662"/>
    <w:rsid w:val="003D36AB"/>
    <w:rsid w:val="003D37DD"/>
    <w:rsid w:val="003D3B09"/>
    <w:rsid w:val="003D3BEE"/>
    <w:rsid w:val="003D3D99"/>
    <w:rsid w:val="003D4033"/>
    <w:rsid w:val="003D4051"/>
    <w:rsid w:val="003D4234"/>
    <w:rsid w:val="003D45BF"/>
    <w:rsid w:val="003D48B4"/>
    <w:rsid w:val="003D4A49"/>
    <w:rsid w:val="003D4ADF"/>
    <w:rsid w:val="003D4B08"/>
    <w:rsid w:val="003D4C40"/>
    <w:rsid w:val="003D4DB5"/>
    <w:rsid w:val="003D4DB6"/>
    <w:rsid w:val="003D4F47"/>
    <w:rsid w:val="003D509F"/>
    <w:rsid w:val="003D50B4"/>
    <w:rsid w:val="003D521F"/>
    <w:rsid w:val="003D52AB"/>
    <w:rsid w:val="003D5322"/>
    <w:rsid w:val="003D5838"/>
    <w:rsid w:val="003D590D"/>
    <w:rsid w:val="003D5935"/>
    <w:rsid w:val="003D5A22"/>
    <w:rsid w:val="003D5A3E"/>
    <w:rsid w:val="003D5AB6"/>
    <w:rsid w:val="003D5BAF"/>
    <w:rsid w:val="003D5EA1"/>
    <w:rsid w:val="003D5F68"/>
    <w:rsid w:val="003D5FFC"/>
    <w:rsid w:val="003D6040"/>
    <w:rsid w:val="003D6124"/>
    <w:rsid w:val="003D614B"/>
    <w:rsid w:val="003D622E"/>
    <w:rsid w:val="003D6327"/>
    <w:rsid w:val="003D6606"/>
    <w:rsid w:val="003D67C8"/>
    <w:rsid w:val="003D6844"/>
    <w:rsid w:val="003D6B04"/>
    <w:rsid w:val="003D6E28"/>
    <w:rsid w:val="003D6FEF"/>
    <w:rsid w:val="003D705E"/>
    <w:rsid w:val="003D7151"/>
    <w:rsid w:val="003D72D6"/>
    <w:rsid w:val="003D7407"/>
    <w:rsid w:val="003D75F9"/>
    <w:rsid w:val="003D7922"/>
    <w:rsid w:val="003D792B"/>
    <w:rsid w:val="003D7B10"/>
    <w:rsid w:val="003D7C39"/>
    <w:rsid w:val="003D7D18"/>
    <w:rsid w:val="003D7DD7"/>
    <w:rsid w:val="003D7E04"/>
    <w:rsid w:val="003E0107"/>
    <w:rsid w:val="003E012F"/>
    <w:rsid w:val="003E023E"/>
    <w:rsid w:val="003E0355"/>
    <w:rsid w:val="003E035B"/>
    <w:rsid w:val="003E0443"/>
    <w:rsid w:val="003E049C"/>
    <w:rsid w:val="003E050D"/>
    <w:rsid w:val="003E055F"/>
    <w:rsid w:val="003E05DA"/>
    <w:rsid w:val="003E0A15"/>
    <w:rsid w:val="003E0A44"/>
    <w:rsid w:val="003E0A69"/>
    <w:rsid w:val="003E0B65"/>
    <w:rsid w:val="003E0E39"/>
    <w:rsid w:val="003E1321"/>
    <w:rsid w:val="003E1450"/>
    <w:rsid w:val="003E158C"/>
    <w:rsid w:val="003E16A9"/>
    <w:rsid w:val="003E1843"/>
    <w:rsid w:val="003E1AE7"/>
    <w:rsid w:val="003E1B37"/>
    <w:rsid w:val="003E1E9B"/>
    <w:rsid w:val="003E207E"/>
    <w:rsid w:val="003E209E"/>
    <w:rsid w:val="003E216D"/>
    <w:rsid w:val="003E218E"/>
    <w:rsid w:val="003E228E"/>
    <w:rsid w:val="003E24F2"/>
    <w:rsid w:val="003E26A4"/>
    <w:rsid w:val="003E277B"/>
    <w:rsid w:val="003E28A1"/>
    <w:rsid w:val="003E293A"/>
    <w:rsid w:val="003E2981"/>
    <w:rsid w:val="003E2B6C"/>
    <w:rsid w:val="003E2BED"/>
    <w:rsid w:val="003E2D07"/>
    <w:rsid w:val="003E2D62"/>
    <w:rsid w:val="003E2F4A"/>
    <w:rsid w:val="003E2F63"/>
    <w:rsid w:val="003E2F6E"/>
    <w:rsid w:val="003E2F9E"/>
    <w:rsid w:val="003E3061"/>
    <w:rsid w:val="003E311E"/>
    <w:rsid w:val="003E32C9"/>
    <w:rsid w:val="003E35FB"/>
    <w:rsid w:val="003E3D56"/>
    <w:rsid w:val="003E3F17"/>
    <w:rsid w:val="003E3F5E"/>
    <w:rsid w:val="003E3FCC"/>
    <w:rsid w:val="003E41A8"/>
    <w:rsid w:val="003E42A0"/>
    <w:rsid w:val="003E44A5"/>
    <w:rsid w:val="003E46D9"/>
    <w:rsid w:val="003E4761"/>
    <w:rsid w:val="003E481B"/>
    <w:rsid w:val="003E4936"/>
    <w:rsid w:val="003E4AAE"/>
    <w:rsid w:val="003E4C3A"/>
    <w:rsid w:val="003E4D1A"/>
    <w:rsid w:val="003E4E3F"/>
    <w:rsid w:val="003E4FAD"/>
    <w:rsid w:val="003E53C9"/>
    <w:rsid w:val="003E5461"/>
    <w:rsid w:val="003E54BE"/>
    <w:rsid w:val="003E54D1"/>
    <w:rsid w:val="003E5590"/>
    <w:rsid w:val="003E5AF2"/>
    <w:rsid w:val="003E5B1B"/>
    <w:rsid w:val="003E5B5B"/>
    <w:rsid w:val="003E5B8F"/>
    <w:rsid w:val="003E5B95"/>
    <w:rsid w:val="003E5BD5"/>
    <w:rsid w:val="003E5C8B"/>
    <w:rsid w:val="003E5E94"/>
    <w:rsid w:val="003E601A"/>
    <w:rsid w:val="003E60D7"/>
    <w:rsid w:val="003E64DF"/>
    <w:rsid w:val="003E64FA"/>
    <w:rsid w:val="003E6741"/>
    <w:rsid w:val="003E6764"/>
    <w:rsid w:val="003E684F"/>
    <w:rsid w:val="003E6935"/>
    <w:rsid w:val="003E6960"/>
    <w:rsid w:val="003E6A41"/>
    <w:rsid w:val="003E6AB4"/>
    <w:rsid w:val="003E6CDF"/>
    <w:rsid w:val="003E6E3D"/>
    <w:rsid w:val="003E6EFD"/>
    <w:rsid w:val="003E6F64"/>
    <w:rsid w:val="003E7057"/>
    <w:rsid w:val="003E72CC"/>
    <w:rsid w:val="003E7A8D"/>
    <w:rsid w:val="003E7A98"/>
    <w:rsid w:val="003E7C20"/>
    <w:rsid w:val="003E7C5C"/>
    <w:rsid w:val="003E7D19"/>
    <w:rsid w:val="003E7D68"/>
    <w:rsid w:val="003E7FA3"/>
    <w:rsid w:val="003F00EF"/>
    <w:rsid w:val="003F00FE"/>
    <w:rsid w:val="003F023F"/>
    <w:rsid w:val="003F03E5"/>
    <w:rsid w:val="003F043B"/>
    <w:rsid w:val="003F05E3"/>
    <w:rsid w:val="003F06E1"/>
    <w:rsid w:val="003F09B3"/>
    <w:rsid w:val="003F0B53"/>
    <w:rsid w:val="003F0C7D"/>
    <w:rsid w:val="003F0C92"/>
    <w:rsid w:val="003F0D12"/>
    <w:rsid w:val="003F0E26"/>
    <w:rsid w:val="003F0E76"/>
    <w:rsid w:val="003F0F39"/>
    <w:rsid w:val="003F0FAE"/>
    <w:rsid w:val="003F0FB4"/>
    <w:rsid w:val="003F10C2"/>
    <w:rsid w:val="003F1408"/>
    <w:rsid w:val="003F1673"/>
    <w:rsid w:val="003F1870"/>
    <w:rsid w:val="003F1967"/>
    <w:rsid w:val="003F19A2"/>
    <w:rsid w:val="003F19AA"/>
    <w:rsid w:val="003F1A2F"/>
    <w:rsid w:val="003F1B14"/>
    <w:rsid w:val="003F1BA5"/>
    <w:rsid w:val="003F1C2A"/>
    <w:rsid w:val="003F1C58"/>
    <w:rsid w:val="003F1E3C"/>
    <w:rsid w:val="003F1F29"/>
    <w:rsid w:val="003F1FA2"/>
    <w:rsid w:val="003F2194"/>
    <w:rsid w:val="003F24D8"/>
    <w:rsid w:val="003F27D2"/>
    <w:rsid w:val="003F29E8"/>
    <w:rsid w:val="003F2A0F"/>
    <w:rsid w:val="003F2A36"/>
    <w:rsid w:val="003F2D03"/>
    <w:rsid w:val="003F2D9C"/>
    <w:rsid w:val="003F2F5F"/>
    <w:rsid w:val="003F33F2"/>
    <w:rsid w:val="003F351A"/>
    <w:rsid w:val="003F35C3"/>
    <w:rsid w:val="003F3693"/>
    <w:rsid w:val="003F3993"/>
    <w:rsid w:val="003F39D5"/>
    <w:rsid w:val="003F3A3E"/>
    <w:rsid w:val="003F3C58"/>
    <w:rsid w:val="003F3C59"/>
    <w:rsid w:val="003F3C78"/>
    <w:rsid w:val="003F3E62"/>
    <w:rsid w:val="003F4081"/>
    <w:rsid w:val="003F40D2"/>
    <w:rsid w:val="003F410F"/>
    <w:rsid w:val="003F411B"/>
    <w:rsid w:val="003F4415"/>
    <w:rsid w:val="003F4747"/>
    <w:rsid w:val="003F47D2"/>
    <w:rsid w:val="003F48F5"/>
    <w:rsid w:val="003F4A1F"/>
    <w:rsid w:val="003F4B9E"/>
    <w:rsid w:val="003F4C9B"/>
    <w:rsid w:val="003F4D3C"/>
    <w:rsid w:val="003F4DBA"/>
    <w:rsid w:val="003F4E1C"/>
    <w:rsid w:val="003F503D"/>
    <w:rsid w:val="003F5043"/>
    <w:rsid w:val="003F50C2"/>
    <w:rsid w:val="003F52D0"/>
    <w:rsid w:val="003F530B"/>
    <w:rsid w:val="003F557F"/>
    <w:rsid w:val="003F5A66"/>
    <w:rsid w:val="003F5BEE"/>
    <w:rsid w:val="003F5DBC"/>
    <w:rsid w:val="003F600A"/>
    <w:rsid w:val="003F6040"/>
    <w:rsid w:val="003F6201"/>
    <w:rsid w:val="003F6244"/>
    <w:rsid w:val="003F637A"/>
    <w:rsid w:val="003F6388"/>
    <w:rsid w:val="003F64D1"/>
    <w:rsid w:val="003F676A"/>
    <w:rsid w:val="003F6D30"/>
    <w:rsid w:val="003F6D56"/>
    <w:rsid w:val="003F6DF9"/>
    <w:rsid w:val="003F718B"/>
    <w:rsid w:val="003F74B2"/>
    <w:rsid w:val="003F7719"/>
    <w:rsid w:val="003F776C"/>
    <w:rsid w:val="003F7847"/>
    <w:rsid w:val="003F7849"/>
    <w:rsid w:val="003F7949"/>
    <w:rsid w:val="003F7A28"/>
    <w:rsid w:val="003F7A60"/>
    <w:rsid w:val="003F7B04"/>
    <w:rsid w:val="003F7BB6"/>
    <w:rsid w:val="003F7CDF"/>
    <w:rsid w:val="00400055"/>
    <w:rsid w:val="004000A7"/>
    <w:rsid w:val="004002E6"/>
    <w:rsid w:val="004004F5"/>
    <w:rsid w:val="00400692"/>
    <w:rsid w:val="00400701"/>
    <w:rsid w:val="00400995"/>
    <w:rsid w:val="004009FB"/>
    <w:rsid w:val="00400E3D"/>
    <w:rsid w:val="00400EF3"/>
    <w:rsid w:val="004010D5"/>
    <w:rsid w:val="0040114A"/>
    <w:rsid w:val="004011D1"/>
    <w:rsid w:val="0040128A"/>
    <w:rsid w:val="00401296"/>
    <w:rsid w:val="004012E6"/>
    <w:rsid w:val="00401384"/>
    <w:rsid w:val="004017C0"/>
    <w:rsid w:val="004017FD"/>
    <w:rsid w:val="004019BF"/>
    <w:rsid w:val="00401C91"/>
    <w:rsid w:val="00401DDE"/>
    <w:rsid w:val="00401E45"/>
    <w:rsid w:val="00401F55"/>
    <w:rsid w:val="00401FAB"/>
    <w:rsid w:val="00402049"/>
    <w:rsid w:val="004020AF"/>
    <w:rsid w:val="004021AB"/>
    <w:rsid w:val="0040248A"/>
    <w:rsid w:val="0040249C"/>
    <w:rsid w:val="00402508"/>
    <w:rsid w:val="00402BA1"/>
    <w:rsid w:val="00402D4E"/>
    <w:rsid w:val="00402DBB"/>
    <w:rsid w:val="00402EBD"/>
    <w:rsid w:val="00402F1F"/>
    <w:rsid w:val="00403395"/>
    <w:rsid w:val="004033D0"/>
    <w:rsid w:val="0040354D"/>
    <w:rsid w:val="00403752"/>
    <w:rsid w:val="00403B67"/>
    <w:rsid w:val="00403BAE"/>
    <w:rsid w:val="00403E85"/>
    <w:rsid w:val="00403F10"/>
    <w:rsid w:val="0040410B"/>
    <w:rsid w:val="00404268"/>
    <w:rsid w:val="004042F0"/>
    <w:rsid w:val="004048FC"/>
    <w:rsid w:val="00404979"/>
    <w:rsid w:val="00404B7A"/>
    <w:rsid w:val="00404BF3"/>
    <w:rsid w:val="00404D5B"/>
    <w:rsid w:val="00404D87"/>
    <w:rsid w:val="00404DD8"/>
    <w:rsid w:val="00404E9D"/>
    <w:rsid w:val="00404F2B"/>
    <w:rsid w:val="00404FAB"/>
    <w:rsid w:val="004050C6"/>
    <w:rsid w:val="004050CB"/>
    <w:rsid w:val="0040517B"/>
    <w:rsid w:val="00405333"/>
    <w:rsid w:val="00405550"/>
    <w:rsid w:val="00405679"/>
    <w:rsid w:val="004056B5"/>
    <w:rsid w:val="00405831"/>
    <w:rsid w:val="004058E7"/>
    <w:rsid w:val="00405958"/>
    <w:rsid w:val="00405ADD"/>
    <w:rsid w:val="00405D35"/>
    <w:rsid w:val="00405D7E"/>
    <w:rsid w:val="00405E66"/>
    <w:rsid w:val="00406085"/>
    <w:rsid w:val="004060DF"/>
    <w:rsid w:val="0040645F"/>
    <w:rsid w:val="00406495"/>
    <w:rsid w:val="00406501"/>
    <w:rsid w:val="0040698D"/>
    <w:rsid w:val="00406C0D"/>
    <w:rsid w:val="00406CE0"/>
    <w:rsid w:val="0040711A"/>
    <w:rsid w:val="00407462"/>
    <w:rsid w:val="004076AE"/>
    <w:rsid w:val="004076BD"/>
    <w:rsid w:val="004078BE"/>
    <w:rsid w:val="0040790B"/>
    <w:rsid w:val="004079E9"/>
    <w:rsid w:val="00407A4F"/>
    <w:rsid w:val="00407C1C"/>
    <w:rsid w:val="00407DEC"/>
    <w:rsid w:val="004100D1"/>
    <w:rsid w:val="0041017F"/>
    <w:rsid w:val="0041021D"/>
    <w:rsid w:val="004102DF"/>
    <w:rsid w:val="00410512"/>
    <w:rsid w:val="00410652"/>
    <w:rsid w:val="00410661"/>
    <w:rsid w:val="004106DC"/>
    <w:rsid w:val="0041071B"/>
    <w:rsid w:val="004107DA"/>
    <w:rsid w:val="004109F4"/>
    <w:rsid w:val="00410D33"/>
    <w:rsid w:val="00410D3A"/>
    <w:rsid w:val="00410E08"/>
    <w:rsid w:val="00411130"/>
    <w:rsid w:val="004113A2"/>
    <w:rsid w:val="004116B0"/>
    <w:rsid w:val="00411837"/>
    <w:rsid w:val="00411888"/>
    <w:rsid w:val="0041192A"/>
    <w:rsid w:val="00411965"/>
    <w:rsid w:val="00411A14"/>
    <w:rsid w:val="00411D6D"/>
    <w:rsid w:val="00411DCA"/>
    <w:rsid w:val="00411DCF"/>
    <w:rsid w:val="00412007"/>
    <w:rsid w:val="0041216F"/>
    <w:rsid w:val="00412208"/>
    <w:rsid w:val="004122A0"/>
    <w:rsid w:val="004122C5"/>
    <w:rsid w:val="004123DF"/>
    <w:rsid w:val="00412548"/>
    <w:rsid w:val="00412615"/>
    <w:rsid w:val="0041263A"/>
    <w:rsid w:val="004127B8"/>
    <w:rsid w:val="004129E7"/>
    <w:rsid w:val="00412A64"/>
    <w:rsid w:val="00412D9A"/>
    <w:rsid w:val="00412F8F"/>
    <w:rsid w:val="00412FCD"/>
    <w:rsid w:val="0041301A"/>
    <w:rsid w:val="004131FD"/>
    <w:rsid w:val="004132B7"/>
    <w:rsid w:val="00413311"/>
    <w:rsid w:val="0041383A"/>
    <w:rsid w:val="00413A9A"/>
    <w:rsid w:val="00413AEC"/>
    <w:rsid w:val="00413D43"/>
    <w:rsid w:val="00413EB0"/>
    <w:rsid w:val="00414248"/>
    <w:rsid w:val="0041426B"/>
    <w:rsid w:val="0041427C"/>
    <w:rsid w:val="004143F6"/>
    <w:rsid w:val="00414588"/>
    <w:rsid w:val="004148BE"/>
    <w:rsid w:val="004149CA"/>
    <w:rsid w:val="00414D09"/>
    <w:rsid w:val="00414D43"/>
    <w:rsid w:val="00415242"/>
    <w:rsid w:val="0041553B"/>
    <w:rsid w:val="004156BE"/>
    <w:rsid w:val="0041573A"/>
    <w:rsid w:val="004157A4"/>
    <w:rsid w:val="00415CF8"/>
    <w:rsid w:val="00415FDD"/>
    <w:rsid w:val="00416004"/>
    <w:rsid w:val="004161B3"/>
    <w:rsid w:val="0041635C"/>
    <w:rsid w:val="004163FB"/>
    <w:rsid w:val="00416440"/>
    <w:rsid w:val="004164A9"/>
    <w:rsid w:val="004165E9"/>
    <w:rsid w:val="0041688F"/>
    <w:rsid w:val="00416A2C"/>
    <w:rsid w:val="00416B8C"/>
    <w:rsid w:val="00416C22"/>
    <w:rsid w:val="00416F0B"/>
    <w:rsid w:val="00416FCD"/>
    <w:rsid w:val="00417059"/>
    <w:rsid w:val="00417908"/>
    <w:rsid w:val="00417A24"/>
    <w:rsid w:val="00417AB1"/>
    <w:rsid w:val="00417B0B"/>
    <w:rsid w:val="00417DC8"/>
    <w:rsid w:val="00417EB2"/>
    <w:rsid w:val="0042025B"/>
    <w:rsid w:val="00420330"/>
    <w:rsid w:val="0042037B"/>
    <w:rsid w:val="0042047A"/>
    <w:rsid w:val="0042048A"/>
    <w:rsid w:val="00420692"/>
    <w:rsid w:val="004208FE"/>
    <w:rsid w:val="00420914"/>
    <w:rsid w:val="0042099C"/>
    <w:rsid w:val="00420A19"/>
    <w:rsid w:val="00420D47"/>
    <w:rsid w:val="004211F7"/>
    <w:rsid w:val="0042144B"/>
    <w:rsid w:val="00421504"/>
    <w:rsid w:val="00421647"/>
    <w:rsid w:val="0042167F"/>
    <w:rsid w:val="004217A8"/>
    <w:rsid w:val="00421AB3"/>
    <w:rsid w:val="00421B16"/>
    <w:rsid w:val="00421DAF"/>
    <w:rsid w:val="00421DEF"/>
    <w:rsid w:val="00421E11"/>
    <w:rsid w:val="00421F57"/>
    <w:rsid w:val="00421FA4"/>
    <w:rsid w:val="00421FDC"/>
    <w:rsid w:val="00422053"/>
    <w:rsid w:val="004220F0"/>
    <w:rsid w:val="004222F4"/>
    <w:rsid w:val="004223F1"/>
    <w:rsid w:val="0042244B"/>
    <w:rsid w:val="00422674"/>
    <w:rsid w:val="004226A9"/>
    <w:rsid w:val="00422813"/>
    <w:rsid w:val="00422986"/>
    <w:rsid w:val="0042299E"/>
    <w:rsid w:val="00422B01"/>
    <w:rsid w:val="00422BBF"/>
    <w:rsid w:val="00422C77"/>
    <w:rsid w:val="00422F40"/>
    <w:rsid w:val="004230B2"/>
    <w:rsid w:val="00423184"/>
    <w:rsid w:val="004232A0"/>
    <w:rsid w:val="00423603"/>
    <w:rsid w:val="00423815"/>
    <w:rsid w:val="0042381B"/>
    <w:rsid w:val="0042394F"/>
    <w:rsid w:val="004239B9"/>
    <w:rsid w:val="00423AA9"/>
    <w:rsid w:val="00423AC6"/>
    <w:rsid w:val="00423AE4"/>
    <w:rsid w:val="00423AE9"/>
    <w:rsid w:val="00423B02"/>
    <w:rsid w:val="00423B4B"/>
    <w:rsid w:val="00423BA8"/>
    <w:rsid w:val="00423D9D"/>
    <w:rsid w:val="00423D9E"/>
    <w:rsid w:val="00423E7B"/>
    <w:rsid w:val="00423F24"/>
    <w:rsid w:val="004240ED"/>
    <w:rsid w:val="004242AD"/>
    <w:rsid w:val="0042458A"/>
    <w:rsid w:val="004245FF"/>
    <w:rsid w:val="00424750"/>
    <w:rsid w:val="00424834"/>
    <w:rsid w:val="00424912"/>
    <w:rsid w:val="00424A3C"/>
    <w:rsid w:val="00424AEA"/>
    <w:rsid w:val="00424DFA"/>
    <w:rsid w:val="00424DFF"/>
    <w:rsid w:val="00425328"/>
    <w:rsid w:val="004253D3"/>
    <w:rsid w:val="004253F9"/>
    <w:rsid w:val="0042556A"/>
    <w:rsid w:val="00425A9E"/>
    <w:rsid w:val="00425BBE"/>
    <w:rsid w:val="00425BF0"/>
    <w:rsid w:val="00425C81"/>
    <w:rsid w:val="00425CD0"/>
    <w:rsid w:val="00425D97"/>
    <w:rsid w:val="00425E5B"/>
    <w:rsid w:val="00425F73"/>
    <w:rsid w:val="004262F0"/>
    <w:rsid w:val="004263B1"/>
    <w:rsid w:val="00426415"/>
    <w:rsid w:val="00426490"/>
    <w:rsid w:val="00426535"/>
    <w:rsid w:val="0042667B"/>
    <w:rsid w:val="00426860"/>
    <w:rsid w:val="004268E8"/>
    <w:rsid w:val="00426BA6"/>
    <w:rsid w:val="00426C94"/>
    <w:rsid w:val="00426D7A"/>
    <w:rsid w:val="004270E2"/>
    <w:rsid w:val="004273A0"/>
    <w:rsid w:val="00427402"/>
    <w:rsid w:val="004276D0"/>
    <w:rsid w:val="004277F4"/>
    <w:rsid w:val="004279CA"/>
    <w:rsid w:val="00427AE3"/>
    <w:rsid w:val="00430047"/>
    <w:rsid w:val="0043017D"/>
    <w:rsid w:val="004302D1"/>
    <w:rsid w:val="004302FA"/>
    <w:rsid w:val="0043041E"/>
    <w:rsid w:val="00430620"/>
    <w:rsid w:val="00430A30"/>
    <w:rsid w:val="00430DE3"/>
    <w:rsid w:val="00430F76"/>
    <w:rsid w:val="004312FC"/>
    <w:rsid w:val="004313FC"/>
    <w:rsid w:val="00431444"/>
    <w:rsid w:val="0043150E"/>
    <w:rsid w:val="004315FE"/>
    <w:rsid w:val="0043179D"/>
    <w:rsid w:val="00431860"/>
    <w:rsid w:val="0043191E"/>
    <w:rsid w:val="004319F8"/>
    <w:rsid w:val="00431DC5"/>
    <w:rsid w:val="00431E03"/>
    <w:rsid w:val="00431E62"/>
    <w:rsid w:val="00431EA0"/>
    <w:rsid w:val="00431FF0"/>
    <w:rsid w:val="00432169"/>
    <w:rsid w:val="004323D5"/>
    <w:rsid w:val="00432751"/>
    <w:rsid w:val="00432776"/>
    <w:rsid w:val="00432AA3"/>
    <w:rsid w:val="00432CCC"/>
    <w:rsid w:val="00432CD9"/>
    <w:rsid w:val="00432FC3"/>
    <w:rsid w:val="00433049"/>
    <w:rsid w:val="004334AD"/>
    <w:rsid w:val="004334B4"/>
    <w:rsid w:val="00433567"/>
    <w:rsid w:val="0043376F"/>
    <w:rsid w:val="0043398B"/>
    <w:rsid w:val="004339CE"/>
    <w:rsid w:val="00433B91"/>
    <w:rsid w:val="00433BEF"/>
    <w:rsid w:val="00433E86"/>
    <w:rsid w:val="00433EF1"/>
    <w:rsid w:val="0043417B"/>
    <w:rsid w:val="00434318"/>
    <w:rsid w:val="004345C3"/>
    <w:rsid w:val="0043490A"/>
    <w:rsid w:val="00434A05"/>
    <w:rsid w:val="00434BB0"/>
    <w:rsid w:val="00434EAE"/>
    <w:rsid w:val="004350CC"/>
    <w:rsid w:val="00435204"/>
    <w:rsid w:val="004354FC"/>
    <w:rsid w:val="00435599"/>
    <w:rsid w:val="0043564D"/>
    <w:rsid w:val="00435699"/>
    <w:rsid w:val="00435770"/>
    <w:rsid w:val="00435838"/>
    <w:rsid w:val="00435936"/>
    <w:rsid w:val="004359A6"/>
    <w:rsid w:val="00435B9D"/>
    <w:rsid w:val="00435C75"/>
    <w:rsid w:val="00435F2F"/>
    <w:rsid w:val="00436466"/>
    <w:rsid w:val="004364C8"/>
    <w:rsid w:val="004367D1"/>
    <w:rsid w:val="00436870"/>
    <w:rsid w:val="00436B16"/>
    <w:rsid w:val="00436B68"/>
    <w:rsid w:val="00436BAA"/>
    <w:rsid w:val="00436E9E"/>
    <w:rsid w:val="00436EA1"/>
    <w:rsid w:val="00436F3A"/>
    <w:rsid w:val="00437043"/>
    <w:rsid w:val="0043709A"/>
    <w:rsid w:val="00437320"/>
    <w:rsid w:val="0043792B"/>
    <w:rsid w:val="0043792E"/>
    <w:rsid w:val="00437959"/>
    <w:rsid w:val="00437AE0"/>
    <w:rsid w:val="00437DAD"/>
    <w:rsid w:val="00437E81"/>
    <w:rsid w:val="00437F5A"/>
    <w:rsid w:val="00437F76"/>
    <w:rsid w:val="00440005"/>
    <w:rsid w:val="0044011F"/>
    <w:rsid w:val="004405BA"/>
    <w:rsid w:val="00440702"/>
    <w:rsid w:val="004408D4"/>
    <w:rsid w:val="0044096E"/>
    <w:rsid w:val="0044098F"/>
    <w:rsid w:val="00440B1B"/>
    <w:rsid w:val="00440D14"/>
    <w:rsid w:val="00440DC2"/>
    <w:rsid w:val="00440E22"/>
    <w:rsid w:val="00440EC5"/>
    <w:rsid w:val="004410AC"/>
    <w:rsid w:val="004410B5"/>
    <w:rsid w:val="00441189"/>
    <w:rsid w:val="004411AE"/>
    <w:rsid w:val="004412C8"/>
    <w:rsid w:val="004413E9"/>
    <w:rsid w:val="0044140B"/>
    <w:rsid w:val="00441645"/>
    <w:rsid w:val="004418AB"/>
    <w:rsid w:val="0044198A"/>
    <w:rsid w:val="00441A44"/>
    <w:rsid w:val="00441AF4"/>
    <w:rsid w:val="00441F07"/>
    <w:rsid w:val="00441F65"/>
    <w:rsid w:val="0044205B"/>
    <w:rsid w:val="00442190"/>
    <w:rsid w:val="00442272"/>
    <w:rsid w:val="00442588"/>
    <w:rsid w:val="00442641"/>
    <w:rsid w:val="00442840"/>
    <w:rsid w:val="00442972"/>
    <w:rsid w:val="00442C9F"/>
    <w:rsid w:val="00443277"/>
    <w:rsid w:val="004433F5"/>
    <w:rsid w:val="0044353E"/>
    <w:rsid w:val="00443947"/>
    <w:rsid w:val="00443D32"/>
    <w:rsid w:val="00443E70"/>
    <w:rsid w:val="00443FF7"/>
    <w:rsid w:val="00444129"/>
    <w:rsid w:val="00444598"/>
    <w:rsid w:val="00444704"/>
    <w:rsid w:val="00444948"/>
    <w:rsid w:val="00444C85"/>
    <w:rsid w:val="00444DF8"/>
    <w:rsid w:val="00444F1D"/>
    <w:rsid w:val="004453D0"/>
    <w:rsid w:val="00445566"/>
    <w:rsid w:val="0044559D"/>
    <w:rsid w:val="00445ABA"/>
    <w:rsid w:val="00445ACA"/>
    <w:rsid w:val="00445C69"/>
    <w:rsid w:val="00445CF8"/>
    <w:rsid w:val="00445DED"/>
    <w:rsid w:val="00445E21"/>
    <w:rsid w:val="004462E9"/>
    <w:rsid w:val="0044642B"/>
    <w:rsid w:val="004468EC"/>
    <w:rsid w:val="00446A30"/>
    <w:rsid w:val="00446AB7"/>
    <w:rsid w:val="00446C49"/>
    <w:rsid w:val="00446D23"/>
    <w:rsid w:val="00446DD2"/>
    <w:rsid w:val="00446EE6"/>
    <w:rsid w:val="00447046"/>
    <w:rsid w:val="0044719A"/>
    <w:rsid w:val="0044790A"/>
    <w:rsid w:val="00447964"/>
    <w:rsid w:val="00447C7E"/>
    <w:rsid w:val="00447C97"/>
    <w:rsid w:val="00447F11"/>
    <w:rsid w:val="004500B2"/>
    <w:rsid w:val="004501D7"/>
    <w:rsid w:val="00450449"/>
    <w:rsid w:val="00450579"/>
    <w:rsid w:val="004506B8"/>
    <w:rsid w:val="00450A23"/>
    <w:rsid w:val="00450B8E"/>
    <w:rsid w:val="00450C75"/>
    <w:rsid w:val="00450D32"/>
    <w:rsid w:val="004513F0"/>
    <w:rsid w:val="004517D2"/>
    <w:rsid w:val="0045184F"/>
    <w:rsid w:val="00451852"/>
    <w:rsid w:val="00451974"/>
    <w:rsid w:val="00451CA4"/>
    <w:rsid w:val="00451CCA"/>
    <w:rsid w:val="00451DE7"/>
    <w:rsid w:val="00451EEA"/>
    <w:rsid w:val="00451F6A"/>
    <w:rsid w:val="004526BB"/>
    <w:rsid w:val="0045274B"/>
    <w:rsid w:val="0045274E"/>
    <w:rsid w:val="00452B15"/>
    <w:rsid w:val="00452BBE"/>
    <w:rsid w:val="00452E09"/>
    <w:rsid w:val="00452F5A"/>
    <w:rsid w:val="0045311A"/>
    <w:rsid w:val="004532DF"/>
    <w:rsid w:val="00453343"/>
    <w:rsid w:val="00453384"/>
    <w:rsid w:val="0045370C"/>
    <w:rsid w:val="004537B3"/>
    <w:rsid w:val="00453884"/>
    <w:rsid w:val="004538E8"/>
    <w:rsid w:val="0045392E"/>
    <w:rsid w:val="00453B44"/>
    <w:rsid w:val="00453CB4"/>
    <w:rsid w:val="004540A9"/>
    <w:rsid w:val="00454147"/>
    <w:rsid w:val="00454259"/>
    <w:rsid w:val="00454440"/>
    <w:rsid w:val="00454557"/>
    <w:rsid w:val="004546CB"/>
    <w:rsid w:val="0045493A"/>
    <w:rsid w:val="004549BF"/>
    <w:rsid w:val="00454A69"/>
    <w:rsid w:val="00454B26"/>
    <w:rsid w:val="00455462"/>
    <w:rsid w:val="0045571F"/>
    <w:rsid w:val="0045572C"/>
    <w:rsid w:val="004557E7"/>
    <w:rsid w:val="004558FA"/>
    <w:rsid w:val="00455ADB"/>
    <w:rsid w:val="00455B43"/>
    <w:rsid w:val="00455B58"/>
    <w:rsid w:val="00455F34"/>
    <w:rsid w:val="00456087"/>
    <w:rsid w:val="00456092"/>
    <w:rsid w:val="004561ED"/>
    <w:rsid w:val="0045635D"/>
    <w:rsid w:val="00456360"/>
    <w:rsid w:val="004564BA"/>
    <w:rsid w:val="004567FE"/>
    <w:rsid w:val="0045691F"/>
    <w:rsid w:val="00456971"/>
    <w:rsid w:val="00456AAB"/>
    <w:rsid w:val="00456E4F"/>
    <w:rsid w:val="00456FC4"/>
    <w:rsid w:val="004576F3"/>
    <w:rsid w:val="00457748"/>
    <w:rsid w:val="00457761"/>
    <w:rsid w:val="004578BE"/>
    <w:rsid w:val="00457B85"/>
    <w:rsid w:val="00457C61"/>
    <w:rsid w:val="00457D68"/>
    <w:rsid w:val="004603D3"/>
    <w:rsid w:val="00460814"/>
    <w:rsid w:val="004608DE"/>
    <w:rsid w:val="00460B43"/>
    <w:rsid w:val="00460CCC"/>
    <w:rsid w:val="00460D17"/>
    <w:rsid w:val="00460D7B"/>
    <w:rsid w:val="00460E09"/>
    <w:rsid w:val="00461009"/>
    <w:rsid w:val="00461020"/>
    <w:rsid w:val="00461390"/>
    <w:rsid w:val="004614C9"/>
    <w:rsid w:val="00461565"/>
    <w:rsid w:val="0046168E"/>
    <w:rsid w:val="00461699"/>
    <w:rsid w:val="00461A7F"/>
    <w:rsid w:val="0046208C"/>
    <w:rsid w:val="004621F7"/>
    <w:rsid w:val="004622B6"/>
    <w:rsid w:val="004625F4"/>
    <w:rsid w:val="0046281D"/>
    <w:rsid w:val="00462972"/>
    <w:rsid w:val="004629F6"/>
    <w:rsid w:val="00462BD8"/>
    <w:rsid w:val="00462C47"/>
    <w:rsid w:val="00462D0A"/>
    <w:rsid w:val="00463064"/>
    <w:rsid w:val="004632BA"/>
    <w:rsid w:val="004633A8"/>
    <w:rsid w:val="0046345B"/>
    <w:rsid w:val="00463484"/>
    <w:rsid w:val="0046348C"/>
    <w:rsid w:val="0046360A"/>
    <w:rsid w:val="004638F7"/>
    <w:rsid w:val="00463B45"/>
    <w:rsid w:val="00463BB1"/>
    <w:rsid w:val="00463C7F"/>
    <w:rsid w:val="00463F98"/>
    <w:rsid w:val="004642A9"/>
    <w:rsid w:val="0046451A"/>
    <w:rsid w:val="004645B3"/>
    <w:rsid w:val="00464744"/>
    <w:rsid w:val="004649A3"/>
    <w:rsid w:val="00464A51"/>
    <w:rsid w:val="00464B1E"/>
    <w:rsid w:val="00464B2C"/>
    <w:rsid w:val="00464B40"/>
    <w:rsid w:val="00464C13"/>
    <w:rsid w:val="00465135"/>
    <w:rsid w:val="0046523C"/>
    <w:rsid w:val="0046553F"/>
    <w:rsid w:val="00465556"/>
    <w:rsid w:val="004655A7"/>
    <w:rsid w:val="00465716"/>
    <w:rsid w:val="00465A65"/>
    <w:rsid w:val="00465AF9"/>
    <w:rsid w:val="00465D5B"/>
    <w:rsid w:val="00465DC2"/>
    <w:rsid w:val="00465EB7"/>
    <w:rsid w:val="004660C6"/>
    <w:rsid w:val="004664C2"/>
    <w:rsid w:val="00466780"/>
    <w:rsid w:val="004669AD"/>
    <w:rsid w:val="00466C9F"/>
    <w:rsid w:val="00466EC3"/>
    <w:rsid w:val="00466FC7"/>
    <w:rsid w:val="004673F9"/>
    <w:rsid w:val="00467500"/>
    <w:rsid w:val="0046778F"/>
    <w:rsid w:val="0046784E"/>
    <w:rsid w:val="00467ACF"/>
    <w:rsid w:val="004700C9"/>
    <w:rsid w:val="00470339"/>
    <w:rsid w:val="00470372"/>
    <w:rsid w:val="00470642"/>
    <w:rsid w:val="004709BE"/>
    <w:rsid w:val="004709C8"/>
    <w:rsid w:val="00470C19"/>
    <w:rsid w:val="00470D4A"/>
    <w:rsid w:val="00470E2C"/>
    <w:rsid w:val="00470F2E"/>
    <w:rsid w:val="00470F4D"/>
    <w:rsid w:val="004712B6"/>
    <w:rsid w:val="00471485"/>
    <w:rsid w:val="00471752"/>
    <w:rsid w:val="004717E7"/>
    <w:rsid w:val="00471839"/>
    <w:rsid w:val="00471BBF"/>
    <w:rsid w:val="00471C9D"/>
    <w:rsid w:val="00471D6C"/>
    <w:rsid w:val="00471DBF"/>
    <w:rsid w:val="00471EBD"/>
    <w:rsid w:val="00471ECA"/>
    <w:rsid w:val="00472109"/>
    <w:rsid w:val="004721E5"/>
    <w:rsid w:val="004725C6"/>
    <w:rsid w:val="004728D8"/>
    <w:rsid w:val="00472A50"/>
    <w:rsid w:val="00472ADE"/>
    <w:rsid w:val="00472C61"/>
    <w:rsid w:val="00472DE3"/>
    <w:rsid w:val="00472FB1"/>
    <w:rsid w:val="0047330B"/>
    <w:rsid w:val="00473735"/>
    <w:rsid w:val="00473AA2"/>
    <w:rsid w:val="00473D31"/>
    <w:rsid w:val="00473D40"/>
    <w:rsid w:val="00473D70"/>
    <w:rsid w:val="00474222"/>
    <w:rsid w:val="0047426F"/>
    <w:rsid w:val="004743C9"/>
    <w:rsid w:val="004744C6"/>
    <w:rsid w:val="0047455F"/>
    <w:rsid w:val="004745C1"/>
    <w:rsid w:val="00474A8E"/>
    <w:rsid w:val="00475055"/>
    <w:rsid w:val="004754D2"/>
    <w:rsid w:val="00475563"/>
    <w:rsid w:val="0047567A"/>
    <w:rsid w:val="00475835"/>
    <w:rsid w:val="00475A66"/>
    <w:rsid w:val="00475C82"/>
    <w:rsid w:val="00475C9B"/>
    <w:rsid w:val="00475DA2"/>
    <w:rsid w:val="00475E05"/>
    <w:rsid w:val="00475E10"/>
    <w:rsid w:val="00475E3E"/>
    <w:rsid w:val="00475FF8"/>
    <w:rsid w:val="00476503"/>
    <w:rsid w:val="004766DA"/>
    <w:rsid w:val="00476A9C"/>
    <w:rsid w:val="00476B73"/>
    <w:rsid w:val="00476B87"/>
    <w:rsid w:val="00476EDB"/>
    <w:rsid w:val="004770DD"/>
    <w:rsid w:val="0047716B"/>
    <w:rsid w:val="0047717B"/>
    <w:rsid w:val="00477198"/>
    <w:rsid w:val="00477420"/>
    <w:rsid w:val="00477554"/>
    <w:rsid w:val="00477882"/>
    <w:rsid w:val="0047796B"/>
    <w:rsid w:val="00477AE2"/>
    <w:rsid w:val="00477B6A"/>
    <w:rsid w:val="00477D25"/>
    <w:rsid w:val="00477DE0"/>
    <w:rsid w:val="00477E16"/>
    <w:rsid w:val="004800CC"/>
    <w:rsid w:val="0048017D"/>
    <w:rsid w:val="004802CA"/>
    <w:rsid w:val="004804AF"/>
    <w:rsid w:val="00480726"/>
    <w:rsid w:val="004808B4"/>
    <w:rsid w:val="00480D12"/>
    <w:rsid w:val="004811E5"/>
    <w:rsid w:val="004816EC"/>
    <w:rsid w:val="004816F2"/>
    <w:rsid w:val="004816F6"/>
    <w:rsid w:val="00481CA7"/>
    <w:rsid w:val="00481E10"/>
    <w:rsid w:val="00481E25"/>
    <w:rsid w:val="0048216E"/>
    <w:rsid w:val="0048246B"/>
    <w:rsid w:val="004824E4"/>
    <w:rsid w:val="0048253F"/>
    <w:rsid w:val="0048269D"/>
    <w:rsid w:val="0048270C"/>
    <w:rsid w:val="00482752"/>
    <w:rsid w:val="004827F7"/>
    <w:rsid w:val="004829E4"/>
    <w:rsid w:val="00482B13"/>
    <w:rsid w:val="00482E4A"/>
    <w:rsid w:val="00482EE4"/>
    <w:rsid w:val="00482F4E"/>
    <w:rsid w:val="0048302C"/>
    <w:rsid w:val="00483066"/>
    <w:rsid w:val="004835E7"/>
    <w:rsid w:val="004837D1"/>
    <w:rsid w:val="00483A30"/>
    <w:rsid w:val="00483C6E"/>
    <w:rsid w:val="00483F61"/>
    <w:rsid w:val="00484148"/>
    <w:rsid w:val="0048419E"/>
    <w:rsid w:val="00484302"/>
    <w:rsid w:val="004843C3"/>
    <w:rsid w:val="00484633"/>
    <w:rsid w:val="004846A0"/>
    <w:rsid w:val="004846F9"/>
    <w:rsid w:val="0048473C"/>
    <w:rsid w:val="00484753"/>
    <w:rsid w:val="0048498B"/>
    <w:rsid w:val="00484BF8"/>
    <w:rsid w:val="00484D38"/>
    <w:rsid w:val="00484E30"/>
    <w:rsid w:val="00484F29"/>
    <w:rsid w:val="00485050"/>
    <w:rsid w:val="004851F5"/>
    <w:rsid w:val="00485430"/>
    <w:rsid w:val="004854FD"/>
    <w:rsid w:val="00485772"/>
    <w:rsid w:val="00485794"/>
    <w:rsid w:val="00485AF2"/>
    <w:rsid w:val="00485B12"/>
    <w:rsid w:val="00485B34"/>
    <w:rsid w:val="00485B94"/>
    <w:rsid w:val="00485DF0"/>
    <w:rsid w:val="00485EA4"/>
    <w:rsid w:val="00485EAA"/>
    <w:rsid w:val="00485EB4"/>
    <w:rsid w:val="00485F2F"/>
    <w:rsid w:val="0048602C"/>
    <w:rsid w:val="00486152"/>
    <w:rsid w:val="00486353"/>
    <w:rsid w:val="00486754"/>
    <w:rsid w:val="0048689A"/>
    <w:rsid w:val="004869C2"/>
    <w:rsid w:val="00486CF7"/>
    <w:rsid w:val="00486D4F"/>
    <w:rsid w:val="00486E94"/>
    <w:rsid w:val="00486FDC"/>
    <w:rsid w:val="00486FEB"/>
    <w:rsid w:val="0048710F"/>
    <w:rsid w:val="004875DC"/>
    <w:rsid w:val="004877B1"/>
    <w:rsid w:val="004877EF"/>
    <w:rsid w:val="004878A9"/>
    <w:rsid w:val="004878E2"/>
    <w:rsid w:val="00487AE2"/>
    <w:rsid w:val="00487BE2"/>
    <w:rsid w:val="00487DFD"/>
    <w:rsid w:val="00487E08"/>
    <w:rsid w:val="00487EB4"/>
    <w:rsid w:val="00487ED6"/>
    <w:rsid w:val="00490127"/>
    <w:rsid w:val="0049020E"/>
    <w:rsid w:val="00490271"/>
    <w:rsid w:val="00490367"/>
    <w:rsid w:val="004903E2"/>
    <w:rsid w:val="004904CD"/>
    <w:rsid w:val="004907F4"/>
    <w:rsid w:val="00490B5A"/>
    <w:rsid w:val="00490C00"/>
    <w:rsid w:val="004911BA"/>
    <w:rsid w:val="0049126C"/>
    <w:rsid w:val="004915B7"/>
    <w:rsid w:val="00491703"/>
    <w:rsid w:val="00491906"/>
    <w:rsid w:val="0049196F"/>
    <w:rsid w:val="00491BCB"/>
    <w:rsid w:val="00491C85"/>
    <w:rsid w:val="00491CD1"/>
    <w:rsid w:val="00491E52"/>
    <w:rsid w:val="00491F2E"/>
    <w:rsid w:val="00491F64"/>
    <w:rsid w:val="004923E7"/>
    <w:rsid w:val="004925EA"/>
    <w:rsid w:val="0049263E"/>
    <w:rsid w:val="00492669"/>
    <w:rsid w:val="00492732"/>
    <w:rsid w:val="004929C7"/>
    <w:rsid w:val="004929CE"/>
    <w:rsid w:val="00492A4D"/>
    <w:rsid w:val="00492C47"/>
    <w:rsid w:val="00492D22"/>
    <w:rsid w:val="00492FB1"/>
    <w:rsid w:val="00493168"/>
    <w:rsid w:val="00493199"/>
    <w:rsid w:val="004931A7"/>
    <w:rsid w:val="004932DF"/>
    <w:rsid w:val="004933CD"/>
    <w:rsid w:val="0049357B"/>
    <w:rsid w:val="0049385E"/>
    <w:rsid w:val="004938A9"/>
    <w:rsid w:val="00493AD6"/>
    <w:rsid w:val="00493B2D"/>
    <w:rsid w:val="00493BF7"/>
    <w:rsid w:val="0049435E"/>
    <w:rsid w:val="004943D4"/>
    <w:rsid w:val="00494B44"/>
    <w:rsid w:val="00494BB7"/>
    <w:rsid w:val="00494EC0"/>
    <w:rsid w:val="00494EC6"/>
    <w:rsid w:val="00494FDE"/>
    <w:rsid w:val="004951E2"/>
    <w:rsid w:val="00495494"/>
    <w:rsid w:val="004959AC"/>
    <w:rsid w:val="004959E4"/>
    <w:rsid w:val="00495A7D"/>
    <w:rsid w:val="00495B18"/>
    <w:rsid w:val="00495CC9"/>
    <w:rsid w:val="00495D78"/>
    <w:rsid w:val="00496236"/>
    <w:rsid w:val="004962CC"/>
    <w:rsid w:val="0049649A"/>
    <w:rsid w:val="004965DA"/>
    <w:rsid w:val="0049690E"/>
    <w:rsid w:val="00496EC2"/>
    <w:rsid w:val="00496EE9"/>
    <w:rsid w:val="00497078"/>
    <w:rsid w:val="0049737E"/>
    <w:rsid w:val="0049752D"/>
    <w:rsid w:val="0049760B"/>
    <w:rsid w:val="0049791E"/>
    <w:rsid w:val="00497988"/>
    <w:rsid w:val="00497E18"/>
    <w:rsid w:val="00497E25"/>
    <w:rsid w:val="00497E39"/>
    <w:rsid w:val="004A0503"/>
    <w:rsid w:val="004A0819"/>
    <w:rsid w:val="004A0850"/>
    <w:rsid w:val="004A08DE"/>
    <w:rsid w:val="004A08ED"/>
    <w:rsid w:val="004A09C4"/>
    <w:rsid w:val="004A09EF"/>
    <w:rsid w:val="004A0C48"/>
    <w:rsid w:val="004A0D5E"/>
    <w:rsid w:val="004A0E05"/>
    <w:rsid w:val="004A0EC8"/>
    <w:rsid w:val="004A129B"/>
    <w:rsid w:val="004A134C"/>
    <w:rsid w:val="004A13AD"/>
    <w:rsid w:val="004A13D6"/>
    <w:rsid w:val="004A1576"/>
    <w:rsid w:val="004A1650"/>
    <w:rsid w:val="004A1763"/>
    <w:rsid w:val="004A190F"/>
    <w:rsid w:val="004A1944"/>
    <w:rsid w:val="004A1988"/>
    <w:rsid w:val="004A19B4"/>
    <w:rsid w:val="004A1A06"/>
    <w:rsid w:val="004A1A3C"/>
    <w:rsid w:val="004A1A90"/>
    <w:rsid w:val="004A1C6D"/>
    <w:rsid w:val="004A1D63"/>
    <w:rsid w:val="004A23F2"/>
    <w:rsid w:val="004A2634"/>
    <w:rsid w:val="004A2712"/>
    <w:rsid w:val="004A2791"/>
    <w:rsid w:val="004A27CD"/>
    <w:rsid w:val="004A280A"/>
    <w:rsid w:val="004A284B"/>
    <w:rsid w:val="004A29A4"/>
    <w:rsid w:val="004A2AB0"/>
    <w:rsid w:val="004A2B1B"/>
    <w:rsid w:val="004A2F99"/>
    <w:rsid w:val="004A2FB8"/>
    <w:rsid w:val="004A3193"/>
    <w:rsid w:val="004A3224"/>
    <w:rsid w:val="004A3289"/>
    <w:rsid w:val="004A34D4"/>
    <w:rsid w:val="004A35E3"/>
    <w:rsid w:val="004A364F"/>
    <w:rsid w:val="004A3664"/>
    <w:rsid w:val="004A36E6"/>
    <w:rsid w:val="004A3897"/>
    <w:rsid w:val="004A3A7E"/>
    <w:rsid w:val="004A3B03"/>
    <w:rsid w:val="004A3C40"/>
    <w:rsid w:val="004A3CAE"/>
    <w:rsid w:val="004A3DF4"/>
    <w:rsid w:val="004A3EBC"/>
    <w:rsid w:val="004A432D"/>
    <w:rsid w:val="004A43FA"/>
    <w:rsid w:val="004A4493"/>
    <w:rsid w:val="004A4514"/>
    <w:rsid w:val="004A45EE"/>
    <w:rsid w:val="004A4718"/>
    <w:rsid w:val="004A4749"/>
    <w:rsid w:val="004A47DB"/>
    <w:rsid w:val="004A48FB"/>
    <w:rsid w:val="004A4901"/>
    <w:rsid w:val="004A4937"/>
    <w:rsid w:val="004A4C3B"/>
    <w:rsid w:val="004A53AA"/>
    <w:rsid w:val="004A574E"/>
    <w:rsid w:val="004A57F2"/>
    <w:rsid w:val="004A5859"/>
    <w:rsid w:val="004A5C1C"/>
    <w:rsid w:val="004A5D5B"/>
    <w:rsid w:val="004A6263"/>
    <w:rsid w:val="004A62B9"/>
    <w:rsid w:val="004A6798"/>
    <w:rsid w:val="004A6AB6"/>
    <w:rsid w:val="004A6D45"/>
    <w:rsid w:val="004A720F"/>
    <w:rsid w:val="004A722F"/>
    <w:rsid w:val="004A7308"/>
    <w:rsid w:val="004A731A"/>
    <w:rsid w:val="004A768F"/>
    <w:rsid w:val="004A76EB"/>
    <w:rsid w:val="004A79E7"/>
    <w:rsid w:val="004A7BDF"/>
    <w:rsid w:val="004A7C95"/>
    <w:rsid w:val="004B0402"/>
    <w:rsid w:val="004B0466"/>
    <w:rsid w:val="004B050D"/>
    <w:rsid w:val="004B0549"/>
    <w:rsid w:val="004B059A"/>
    <w:rsid w:val="004B0696"/>
    <w:rsid w:val="004B0721"/>
    <w:rsid w:val="004B0A6D"/>
    <w:rsid w:val="004B0D6C"/>
    <w:rsid w:val="004B0E59"/>
    <w:rsid w:val="004B0FF0"/>
    <w:rsid w:val="004B1283"/>
    <w:rsid w:val="004B1719"/>
    <w:rsid w:val="004B1937"/>
    <w:rsid w:val="004B19F7"/>
    <w:rsid w:val="004B1B33"/>
    <w:rsid w:val="004B1B59"/>
    <w:rsid w:val="004B1BA2"/>
    <w:rsid w:val="004B1C29"/>
    <w:rsid w:val="004B1CB8"/>
    <w:rsid w:val="004B1D2A"/>
    <w:rsid w:val="004B1DA0"/>
    <w:rsid w:val="004B1EFD"/>
    <w:rsid w:val="004B21B5"/>
    <w:rsid w:val="004B2330"/>
    <w:rsid w:val="004B27B1"/>
    <w:rsid w:val="004B2899"/>
    <w:rsid w:val="004B2A10"/>
    <w:rsid w:val="004B2CB3"/>
    <w:rsid w:val="004B2E16"/>
    <w:rsid w:val="004B3089"/>
    <w:rsid w:val="004B3241"/>
    <w:rsid w:val="004B3271"/>
    <w:rsid w:val="004B34D1"/>
    <w:rsid w:val="004B34E9"/>
    <w:rsid w:val="004B3C6D"/>
    <w:rsid w:val="004B3C83"/>
    <w:rsid w:val="004B3D75"/>
    <w:rsid w:val="004B401A"/>
    <w:rsid w:val="004B4283"/>
    <w:rsid w:val="004B4313"/>
    <w:rsid w:val="004B4334"/>
    <w:rsid w:val="004B439F"/>
    <w:rsid w:val="004B440D"/>
    <w:rsid w:val="004B4433"/>
    <w:rsid w:val="004B444F"/>
    <w:rsid w:val="004B45BE"/>
    <w:rsid w:val="004B46C8"/>
    <w:rsid w:val="004B4837"/>
    <w:rsid w:val="004B48AE"/>
    <w:rsid w:val="004B491C"/>
    <w:rsid w:val="004B4BB4"/>
    <w:rsid w:val="004B4C0E"/>
    <w:rsid w:val="004B4FCC"/>
    <w:rsid w:val="004B51DC"/>
    <w:rsid w:val="004B52C8"/>
    <w:rsid w:val="004B531E"/>
    <w:rsid w:val="004B53E6"/>
    <w:rsid w:val="004B5A31"/>
    <w:rsid w:val="004B5A59"/>
    <w:rsid w:val="004B5AE8"/>
    <w:rsid w:val="004B5C7E"/>
    <w:rsid w:val="004B5E2D"/>
    <w:rsid w:val="004B5EB2"/>
    <w:rsid w:val="004B6055"/>
    <w:rsid w:val="004B65F2"/>
    <w:rsid w:val="004B6649"/>
    <w:rsid w:val="004B667C"/>
    <w:rsid w:val="004B6781"/>
    <w:rsid w:val="004B684F"/>
    <w:rsid w:val="004B6A1C"/>
    <w:rsid w:val="004B6AB2"/>
    <w:rsid w:val="004B6D1C"/>
    <w:rsid w:val="004B6ECD"/>
    <w:rsid w:val="004B6FDC"/>
    <w:rsid w:val="004B7334"/>
    <w:rsid w:val="004B75EE"/>
    <w:rsid w:val="004B76AC"/>
    <w:rsid w:val="004B7766"/>
    <w:rsid w:val="004B77AD"/>
    <w:rsid w:val="004B7CCD"/>
    <w:rsid w:val="004B7ECA"/>
    <w:rsid w:val="004B7F03"/>
    <w:rsid w:val="004C01D9"/>
    <w:rsid w:val="004C01FA"/>
    <w:rsid w:val="004C03A6"/>
    <w:rsid w:val="004C06A5"/>
    <w:rsid w:val="004C0DD4"/>
    <w:rsid w:val="004C0E2B"/>
    <w:rsid w:val="004C12DD"/>
    <w:rsid w:val="004C140B"/>
    <w:rsid w:val="004C1428"/>
    <w:rsid w:val="004C1913"/>
    <w:rsid w:val="004C19A0"/>
    <w:rsid w:val="004C1AE5"/>
    <w:rsid w:val="004C1BA8"/>
    <w:rsid w:val="004C1F97"/>
    <w:rsid w:val="004C1FA4"/>
    <w:rsid w:val="004C2080"/>
    <w:rsid w:val="004C2426"/>
    <w:rsid w:val="004C28F3"/>
    <w:rsid w:val="004C2938"/>
    <w:rsid w:val="004C2BD9"/>
    <w:rsid w:val="004C2C16"/>
    <w:rsid w:val="004C2D3D"/>
    <w:rsid w:val="004C2E86"/>
    <w:rsid w:val="004C31EA"/>
    <w:rsid w:val="004C32CD"/>
    <w:rsid w:val="004C333B"/>
    <w:rsid w:val="004C338F"/>
    <w:rsid w:val="004C33B6"/>
    <w:rsid w:val="004C3554"/>
    <w:rsid w:val="004C37EE"/>
    <w:rsid w:val="004C39B1"/>
    <w:rsid w:val="004C3A36"/>
    <w:rsid w:val="004C3D2D"/>
    <w:rsid w:val="004C3D8A"/>
    <w:rsid w:val="004C3FB9"/>
    <w:rsid w:val="004C40D4"/>
    <w:rsid w:val="004C446A"/>
    <w:rsid w:val="004C4527"/>
    <w:rsid w:val="004C46A0"/>
    <w:rsid w:val="004C46B2"/>
    <w:rsid w:val="004C48C2"/>
    <w:rsid w:val="004C492E"/>
    <w:rsid w:val="004C4B21"/>
    <w:rsid w:val="004C4E26"/>
    <w:rsid w:val="004C4ED9"/>
    <w:rsid w:val="004C4FAE"/>
    <w:rsid w:val="004C53CB"/>
    <w:rsid w:val="004C5470"/>
    <w:rsid w:val="004C5628"/>
    <w:rsid w:val="004C5688"/>
    <w:rsid w:val="004C58DE"/>
    <w:rsid w:val="004C5B41"/>
    <w:rsid w:val="004C5BB6"/>
    <w:rsid w:val="004C5CBA"/>
    <w:rsid w:val="004C5DE5"/>
    <w:rsid w:val="004C5F68"/>
    <w:rsid w:val="004C626B"/>
    <w:rsid w:val="004C633D"/>
    <w:rsid w:val="004C633E"/>
    <w:rsid w:val="004C6371"/>
    <w:rsid w:val="004C6372"/>
    <w:rsid w:val="004C6552"/>
    <w:rsid w:val="004C68D6"/>
    <w:rsid w:val="004C6B44"/>
    <w:rsid w:val="004C6C21"/>
    <w:rsid w:val="004C6DBA"/>
    <w:rsid w:val="004C6FBD"/>
    <w:rsid w:val="004C713F"/>
    <w:rsid w:val="004C72EA"/>
    <w:rsid w:val="004C7412"/>
    <w:rsid w:val="004C7664"/>
    <w:rsid w:val="004C7668"/>
    <w:rsid w:val="004C7679"/>
    <w:rsid w:val="004C770C"/>
    <w:rsid w:val="004C7822"/>
    <w:rsid w:val="004C7AAD"/>
    <w:rsid w:val="004D009F"/>
    <w:rsid w:val="004D06C4"/>
    <w:rsid w:val="004D084F"/>
    <w:rsid w:val="004D0925"/>
    <w:rsid w:val="004D096F"/>
    <w:rsid w:val="004D0A6D"/>
    <w:rsid w:val="004D0CF8"/>
    <w:rsid w:val="004D0E4F"/>
    <w:rsid w:val="004D10C1"/>
    <w:rsid w:val="004D11C5"/>
    <w:rsid w:val="004D1407"/>
    <w:rsid w:val="004D160E"/>
    <w:rsid w:val="004D1891"/>
    <w:rsid w:val="004D1B61"/>
    <w:rsid w:val="004D2594"/>
    <w:rsid w:val="004D26D8"/>
    <w:rsid w:val="004D26FC"/>
    <w:rsid w:val="004D2A25"/>
    <w:rsid w:val="004D2C1B"/>
    <w:rsid w:val="004D2C29"/>
    <w:rsid w:val="004D2DC9"/>
    <w:rsid w:val="004D2E09"/>
    <w:rsid w:val="004D3020"/>
    <w:rsid w:val="004D30DE"/>
    <w:rsid w:val="004D3271"/>
    <w:rsid w:val="004D3635"/>
    <w:rsid w:val="004D3791"/>
    <w:rsid w:val="004D3B77"/>
    <w:rsid w:val="004D3E27"/>
    <w:rsid w:val="004D3E39"/>
    <w:rsid w:val="004D40C2"/>
    <w:rsid w:val="004D4112"/>
    <w:rsid w:val="004D418D"/>
    <w:rsid w:val="004D4230"/>
    <w:rsid w:val="004D43ED"/>
    <w:rsid w:val="004D441B"/>
    <w:rsid w:val="004D446B"/>
    <w:rsid w:val="004D4507"/>
    <w:rsid w:val="004D49EA"/>
    <w:rsid w:val="004D4A64"/>
    <w:rsid w:val="004D4B86"/>
    <w:rsid w:val="004D50E9"/>
    <w:rsid w:val="004D580B"/>
    <w:rsid w:val="004D58F3"/>
    <w:rsid w:val="004D5C7D"/>
    <w:rsid w:val="004D5D52"/>
    <w:rsid w:val="004D5E29"/>
    <w:rsid w:val="004D5E9B"/>
    <w:rsid w:val="004D60A7"/>
    <w:rsid w:val="004D6314"/>
    <w:rsid w:val="004D6494"/>
    <w:rsid w:val="004D6665"/>
    <w:rsid w:val="004D6673"/>
    <w:rsid w:val="004D66E9"/>
    <w:rsid w:val="004D69AF"/>
    <w:rsid w:val="004D6BF8"/>
    <w:rsid w:val="004D6CE8"/>
    <w:rsid w:val="004D6E20"/>
    <w:rsid w:val="004D702C"/>
    <w:rsid w:val="004D70D3"/>
    <w:rsid w:val="004D717E"/>
    <w:rsid w:val="004D7560"/>
    <w:rsid w:val="004D75A3"/>
    <w:rsid w:val="004D7707"/>
    <w:rsid w:val="004D7D4D"/>
    <w:rsid w:val="004D7D99"/>
    <w:rsid w:val="004D7E5A"/>
    <w:rsid w:val="004D7E6C"/>
    <w:rsid w:val="004E0083"/>
    <w:rsid w:val="004E02A7"/>
    <w:rsid w:val="004E0909"/>
    <w:rsid w:val="004E094A"/>
    <w:rsid w:val="004E0B53"/>
    <w:rsid w:val="004E0BCE"/>
    <w:rsid w:val="004E0C94"/>
    <w:rsid w:val="004E0D2A"/>
    <w:rsid w:val="004E0D4C"/>
    <w:rsid w:val="004E0E86"/>
    <w:rsid w:val="004E0E94"/>
    <w:rsid w:val="004E0E9B"/>
    <w:rsid w:val="004E0EA0"/>
    <w:rsid w:val="004E0EF7"/>
    <w:rsid w:val="004E1001"/>
    <w:rsid w:val="004E1031"/>
    <w:rsid w:val="004E11C0"/>
    <w:rsid w:val="004E11CA"/>
    <w:rsid w:val="004E12D9"/>
    <w:rsid w:val="004E150C"/>
    <w:rsid w:val="004E15C2"/>
    <w:rsid w:val="004E1759"/>
    <w:rsid w:val="004E1881"/>
    <w:rsid w:val="004E18A6"/>
    <w:rsid w:val="004E2076"/>
    <w:rsid w:val="004E218B"/>
    <w:rsid w:val="004E237F"/>
    <w:rsid w:val="004E2665"/>
    <w:rsid w:val="004E274F"/>
    <w:rsid w:val="004E2978"/>
    <w:rsid w:val="004E2A81"/>
    <w:rsid w:val="004E2ECD"/>
    <w:rsid w:val="004E30BC"/>
    <w:rsid w:val="004E3182"/>
    <w:rsid w:val="004E32E6"/>
    <w:rsid w:val="004E343D"/>
    <w:rsid w:val="004E34A4"/>
    <w:rsid w:val="004E34F5"/>
    <w:rsid w:val="004E37DF"/>
    <w:rsid w:val="004E39C3"/>
    <w:rsid w:val="004E3C29"/>
    <w:rsid w:val="004E3C60"/>
    <w:rsid w:val="004E433A"/>
    <w:rsid w:val="004E4639"/>
    <w:rsid w:val="004E473F"/>
    <w:rsid w:val="004E475D"/>
    <w:rsid w:val="004E4831"/>
    <w:rsid w:val="004E4C64"/>
    <w:rsid w:val="004E4D08"/>
    <w:rsid w:val="004E5477"/>
    <w:rsid w:val="004E5482"/>
    <w:rsid w:val="004E55F3"/>
    <w:rsid w:val="004E582F"/>
    <w:rsid w:val="004E585E"/>
    <w:rsid w:val="004E5887"/>
    <w:rsid w:val="004E5A23"/>
    <w:rsid w:val="004E5BBE"/>
    <w:rsid w:val="004E5D33"/>
    <w:rsid w:val="004E5DD6"/>
    <w:rsid w:val="004E5F35"/>
    <w:rsid w:val="004E5F78"/>
    <w:rsid w:val="004E5FCE"/>
    <w:rsid w:val="004E6402"/>
    <w:rsid w:val="004E6530"/>
    <w:rsid w:val="004E6D0E"/>
    <w:rsid w:val="004E72CC"/>
    <w:rsid w:val="004E7419"/>
    <w:rsid w:val="004E746F"/>
    <w:rsid w:val="004E788C"/>
    <w:rsid w:val="004E7F1A"/>
    <w:rsid w:val="004E7F2A"/>
    <w:rsid w:val="004E7F60"/>
    <w:rsid w:val="004F0081"/>
    <w:rsid w:val="004F00B8"/>
    <w:rsid w:val="004F0312"/>
    <w:rsid w:val="004F064E"/>
    <w:rsid w:val="004F066B"/>
    <w:rsid w:val="004F08BA"/>
    <w:rsid w:val="004F098B"/>
    <w:rsid w:val="004F0D64"/>
    <w:rsid w:val="004F0F07"/>
    <w:rsid w:val="004F100D"/>
    <w:rsid w:val="004F1187"/>
    <w:rsid w:val="004F120C"/>
    <w:rsid w:val="004F13DF"/>
    <w:rsid w:val="004F143F"/>
    <w:rsid w:val="004F1449"/>
    <w:rsid w:val="004F14DD"/>
    <w:rsid w:val="004F17DF"/>
    <w:rsid w:val="004F1A0D"/>
    <w:rsid w:val="004F1AC3"/>
    <w:rsid w:val="004F1B6E"/>
    <w:rsid w:val="004F1BEB"/>
    <w:rsid w:val="004F1D19"/>
    <w:rsid w:val="004F1DA4"/>
    <w:rsid w:val="004F1DC1"/>
    <w:rsid w:val="004F1F58"/>
    <w:rsid w:val="004F2333"/>
    <w:rsid w:val="004F2549"/>
    <w:rsid w:val="004F2583"/>
    <w:rsid w:val="004F27FA"/>
    <w:rsid w:val="004F2A90"/>
    <w:rsid w:val="004F2AB5"/>
    <w:rsid w:val="004F2EC8"/>
    <w:rsid w:val="004F2F3C"/>
    <w:rsid w:val="004F3099"/>
    <w:rsid w:val="004F30F1"/>
    <w:rsid w:val="004F31D9"/>
    <w:rsid w:val="004F361A"/>
    <w:rsid w:val="004F3A37"/>
    <w:rsid w:val="004F3E34"/>
    <w:rsid w:val="004F3E54"/>
    <w:rsid w:val="004F3E92"/>
    <w:rsid w:val="004F400F"/>
    <w:rsid w:val="004F410E"/>
    <w:rsid w:val="004F412E"/>
    <w:rsid w:val="004F42A9"/>
    <w:rsid w:val="004F4357"/>
    <w:rsid w:val="004F4819"/>
    <w:rsid w:val="004F48AB"/>
    <w:rsid w:val="004F4A62"/>
    <w:rsid w:val="004F4BB1"/>
    <w:rsid w:val="004F4EAB"/>
    <w:rsid w:val="004F5068"/>
    <w:rsid w:val="004F53DD"/>
    <w:rsid w:val="004F5476"/>
    <w:rsid w:val="004F5631"/>
    <w:rsid w:val="004F56E8"/>
    <w:rsid w:val="004F5989"/>
    <w:rsid w:val="004F5A00"/>
    <w:rsid w:val="004F5A60"/>
    <w:rsid w:val="004F5AB1"/>
    <w:rsid w:val="004F5CAB"/>
    <w:rsid w:val="004F5D82"/>
    <w:rsid w:val="004F5F89"/>
    <w:rsid w:val="004F5FB7"/>
    <w:rsid w:val="004F63FA"/>
    <w:rsid w:val="004F64E0"/>
    <w:rsid w:val="004F6540"/>
    <w:rsid w:val="004F6932"/>
    <w:rsid w:val="004F6A64"/>
    <w:rsid w:val="004F6BD4"/>
    <w:rsid w:val="004F6EB0"/>
    <w:rsid w:val="004F6F14"/>
    <w:rsid w:val="004F71A8"/>
    <w:rsid w:val="004F74E7"/>
    <w:rsid w:val="004F7543"/>
    <w:rsid w:val="004F76D5"/>
    <w:rsid w:val="004F7BC6"/>
    <w:rsid w:val="004F7E71"/>
    <w:rsid w:val="004F7F24"/>
    <w:rsid w:val="00500283"/>
    <w:rsid w:val="0050038F"/>
    <w:rsid w:val="0050064B"/>
    <w:rsid w:val="0050064F"/>
    <w:rsid w:val="00500862"/>
    <w:rsid w:val="00500907"/>
    <w:rsid w:val="00500A72"/>
    <w:rsid w:val="00500B3F"/>
    <w:rsid w:val="00500D98"/>
    <w:rsid w:val="00500EFD"/>
    <w:rsid w:val="005011B2"/>
    <w:rsid w:val="005011B9"/>
    <w:rsid w:val="00501238"/>
    <w:rsid w:val="005012A3"/>
    <w:rsid w:val="00501483"/>
    <w:rsid w:val="0050164A"/>
    <w:rsid w:val="00501801"/>
    <w:rsid w:val="00501880"/>
    <w:rsid w:val="005018BC"/>
    <w:rsid w:val="00501A6A"/>
    <w:rsid w:val="00501ACC"/>
    <w:rsid w:val="005020D1"/>
    <w:rsid w:val="00502162"/>
    <w:rsid w:val="0050288B"/>
    <w:rsid w:val="00502A9D"/>
    <w:rsid w:val="0050301E"/>
    <w:rsid w:val="0050303B"/>
    <w:rsid w:val="005036F3"/>
    <w:rsid w:val="0050396E"/>
    <w:rsid w:val="005039F6"/>
    <w:rsid w:val="00503B03"/>
    <w:rsid w:val="00503CC1"/>
    <w:rsid w:val="00503D93"/>
    <w:rsid w:val="00503DCB"/>
    <w:rsid w:val="00503DEF"/>
    <w:rsid w:val="005042DD"/>
    <w:rsid w:val="0050442B"/>
    <w:rsid w:val="005044EE"/>
    <w:rsid w:val="005048C9"/>
    <w:rsid w:val="0050493C"/>
    <w:rsid w:val="00505250"/>
    <w:rsid w:val="00505632"/>
    <w:rsid w:val="00505777"/>
    <w:rsid w:val="00505ADA"/>
    <w:rsid w:val="00505AE8"/>
    <w:rsid w:val="00505F30"/>
    <w:rsid w:val="00506043"/>
    <w:rsid w:val="005060B9"/>
    <w:rsid w:val="0050632E"/>
    <w:rsid w:val="0050638F"/>
    <w:rsid w:val="00506390"/>
    <w:rsid w:val="005064BA"/>
    <w:rsid w:val="005064C9"/>
    <w:rsid w:val="00506751"/>
    <w:rsid w:val="00506A16"/>
    <w:rsid w:val="00506A77"/>
    <w:rsid w:val="00506B29"/>
    <w:rsid w:val="005071C9"/>
    <w:rsid w:val="00507205"/>
    <w:rsid w:val="005072B4"/>
    <w:rsid w:val="00507502"/>
    <w:rsid w:val="0050761E"/>
    <w:rsid w:val="00507C35"/>
    <w:rsid w:val="00507D1C"/>
    <w:rsid w:val="00507E3A"/>
    <w:rsid w:val="00507F3B"/>
    <w:rsid w:val="0051041D"/>
    <w:rsid w:val="00510510"/>
    <w:rsid w:val="00510850"/>
    <w:rsid w:val="005109BE"/>
    <w:rsid w:val="00510ABD"/>
    <w:rsid w:val="00510B2E"/>
    <w:rsid w:val="00510B7E"/>
    <w:rsid w:val="00510C1F"/>
    <w:rsid w:val="00510F58"/>
    <w:rsid w:val="005111F6"/>
    <w:rsid w:val="0051150D"/>
    <w:rsid w:val="0051177B"/>
    <w:rsid w:val="00511A03"/>
    <w:rsid w:val="00511D6D"/>
    <w:rsid w:val="00511E04"/>
    <w:rsid w:val="00511EFD"/>
    <w:rsid w:val="0051211C"/>
    <w:rsid w:val="005123EC"/>
    <w:rsid w:val="00512499"/>
    <w:rsid w:val="005124B6"/>
    <w:rsid w:val="0051257F"/>
    <w:rsid w:val="005126BA"/>
    <w:rsid w:val="005126EF"/>
    <w:rsid w:val="00512789"/>
    <w:rsid w:val="00512878"/>
    <w:rsid w:val="00512C31"/>
    <w:rsid w:val="00512CB1"/>
    <w:rsid w:val="00512D5F"/>
    <w:rsid w:val="00512FCB"/>
    <w:rsid w:val="005130F2"/>
    <w:rsid w:val="005133FD"/>
    <w:rsid w:val="0051346C"/>
    <w:rsid w:val="005135B9"/>
    <w:rsid w:val="00513A76"/>
    <w:rsid w:val="00513CD6"/>
    <w:rsid w:val="00513DAB"/>
    <w:rsid w:val="00513F7F"/>
    <w:rsid w:val="0051405E"/>
    <w:rsid w:val="00514196"/>
    <w:rsid w:val="0051470E"/>
    <w:rsid w:val="00514C4C"/>
    <w:rsid w:val="00514CF1"/>
    <w:rsid w:val="00514E8A"/>
    <w:rsid w:val="005154F3"/>
    <w:rsid w:val="005156F6"/>
    <w:rsid w:val="005159C4"/>
    <w:rsid w:val="00515C91"/>
    <w:rsid w:val="00515D3E"/>
    <w:rsid w:val="00515E6A"/>
    <w:rsid w:val="00515EE8"/>
    <w:rsid w:val="00515F47"/>
    <w:rsid w:val="00515FF2"/>
    <w:rsid w:val="00516167"/>
    <w:rsid w:val="00516446"/>
    <w:rsid w:val="00516456"/>
    <w:rsid w:val="00516A2C"/>
    <w:rsid w:val="00516A91"/>
    <w:rsid w:val="00516C0A"/>
    <w:rsid w:val="00517646"/>
    <w:rsid w:val="00517918"/>
    <w:rsid w:val="00517959"/>
    <w:rsid w:val="0051799E"/>
    <w:rsid w:val="00517A19"/>
    <w:rsid w:val="00517EB7"/>
    <w:rsid w:val="00520119"/>
    <w:rsid w:val="005202C1"/>
    <w:rsid w:val="005202D8"/>
    <w:rsid w:val="005203A4"/>
    <w:rsid w:val="00520573"/>
    <w:rsid w:val="00520712"/>
    <w:rsid w:val="0052094D"/>
    <w:rsid w:val="005209E8"/>
    <w:rsid w:val="00521037"/>
    <w:rsid w:val="005210A5"/>
    <w:rsid w:val="00521178"/>
    <w:rsid w:val="0052132B"/>
    <w:rsid w:val="00521332"/>
    <w:rsid w:val="00521828"/>
    <w:rsid w:val="00521A4C"/>
    <w:rsid w:val="00521E1B"/>
    <w:rsid w:val="00521E78"/>
    <w:rsid w:val="00521F54"/>
    <w:rsid w:val="00521FA2"/>
    <w:rsid w:val="0052241F"/>
    <w:rsid w:val="0052266F"/>
    <w:rsid w:val="005226B8"/>
    <w:rsid w:val="005229E2"/>
    <w:rsid w:val="00522FAD"/>
    <w:rsid w:val="00523099"/>
    <w:rsid w:val="0052314F"/>
    <w:rsid w:val="0052324C"/>
    <w:rsid w:val="005236CD"/>
    <w:rsid w:val="0052383C"/>
    <w:rsid w:val="00523996"/>
    <w:rsid w:val="00523A24"/>
    <w:rsid w:val="00523A54"/>
    <w:rsid w:val="00523C7A"/>
    <w:rsid w:val="00523E23"/>
    <w:rsid w:val="005241A2"/>
    <w:rsid w:val="005241DF"/>
    <w:rsid w:val="005243F2"/>
    <w:rsid w:val="00524443"/>
    <w:rsid w:val="005244CD"/>
    <w:rsid w:val="005245A4"/>
    <w:rsid w:val="005247C3"/>
    <w:rsid w:val="00524D7C"/>
    <w:rsid w:val="00524F27"/>
    <w:rsid w:val="005250FF"/>
    <w:rsid w:val="005252A8"/>
    <w:rsid w:val="0052542A"/>
    <w:rsid w:val="00525523"/>
    <w:rsid w:val="00525837"/>
    <w:rsid w:val="00525C2E"/>
    <w:rsid w:val="00525D59"/>
    <w:rsid w:val="00526000"/>
    <w:rsid w:val="005261A5"/>
    <w:rsid w:val="005261BA"/>
    <w:rsid w:val="00526473"/>
    <w:rsid w:val="005266DC"/>
    <w:rsid w:val="005267CE"/>
    <w:rsid w:val="00526B98"/>
    <w:rsid w:val="00526D7F"/>
    <w:rsid w:val="00526ED3"/>
    <w:rsid w:val="00527186"/>
    <w:rsid w:val="005271CC"/>
    <w:rsid w:val="005273C3"/>
    <w:rsid w:val="005273E5"/>
    <w:rsid w:val="005273E9"/>
    <w:rsid w:val="00527558"/>
    <w:rsid w:val="0052789F"/>
    <w:rsid w:val="005278CD"/>
    <w:rsid w:val="00527960"/>
    <w:rsid w:val="00527B15"/>
    <w:rsid w:val="00527BA8"/>
    <w:rsid w:val="00527BD2"/>
    <w:rsid w:val="00527CA2"/>
    <w:rsid w:val="00527DE5"/>
    <w:rsid w:val="00527EAF"/>
    <w:rsid w:val="00527EBE"/>
    <w:rsid w:val="00527EFA"/>
    <w:rsid w:val="00527F06"/>
    <w:rsid w:val="00527F16"/>
    <w:rsid w:val="00527F47"/>
    <w:rsid w:val="00527FDE"/>
    <w:rsid w:val="00530897"/>
    <w:rsid w:val="0053097F"/>
    <w:rsid w:val="00530A70"/>
    <w:rsid w:val="00530BC6"/>
    <w:rsid w:val="00530BDC"/>
    <w:rsid w:val="00530CBA"/>
    <w:rsid w:val="00530D2D"/>
    <w:rsid w:val="005311B5"/>
    <w:rsid w:val="005312C9"/>
    <w:rsid w:val="0053173A"/>
    <w:rsid w:val="00531B55"/>
    <w:rsid w:val="00531CC1"/>
    <w:rsid w:val="00531D6A"/>
    <w:rsid w:val="00531D90"/>
    <w:rsid w:val="00531DD3"/>
    <w:rsid w:val="005322D3"/>
    <w:rsid w:val="005323C3"/>
    <w:rsid w:val="005323CC"/>
    <w:rsid w:val="00532416"/>
    <w:rsid w:val="005324EB"/>
    <w:rsid w:val="005325A6"/>
    <w:rsid w:val="005325F1"/>
    <w:rsid w:val="00532730"/>
    <w:rsid w:val="0053285E"/>
    <w:rsid w:val="00532C67"/>
    <w:rsid w:val="00532C84"/>
    <w:rsid w:val="00532DDC"/>
    <w:rsid w:val="00532E5B"/>
    <w:rsid w:val="005330F4"/>
    <w:rsid w:val="00533133"/>
    <w:rsid w:val="0053315B"/>
    <w:rsid w:val="00533250"/>
    <w:rsid w:val="005334F1"/>
    <w:rsid w:val="005334F2"/>
    <w:rsid w:val="0053356D"/>
    <w:rsid w:val="0053361C"/>
    <w:rsid w:val="0053361F"/>
    <w:rsid w:val="00533987"/>
    <w:rsid w:val="00533A42"/>
    <w:rsid w:val="00533AB4"/>
    <w:rsid w:val="00533E62"/>
    <w:rsid w:val="00533F96"/>
    <w:rsid w:val="00534087"/>
    <w:rsid w:val="005342EB"/>
    <w:rsid w:val="0053439E"/>
    <w:rsid w:val="005344C4"/>
    <w:rsid w:val="0053452D"/>
    <w:rsid w:val="00534B4D"/>
    <w:rsid w:val="00535173"/>
    <w:rsid w:val="00535254"/>
    <w:rsid w:val="0053525E"/>
    <w:rsid w:val="005352EF"/>
    <w:rsid w:val="00535319"/>
    <w:rsid w:val="0053533D"/>
    <w:rsid w:val="0053563D"/>
    <w:rsid w:val="00535660"/>
    <w:rsid w:val="0053567A"/>
    <w:rsid w:val="00535800"/>
    <w:rsid w:val="00535970"/>
    <w:rsid w:val="00535F93"/>
    <w:rsid w:val="00536173"/>
    <w:rsid w:val="005361D4"/>
    <w:rsid w:val="00536274"/>
    <w:rsid w:val="005364D8"/>
    <w:rsid w:val="00536519"/>
    <w:rsid w:val="00536824"/>
    <w:rsid w:val="00536825"/>
    <w:rsid w:val="005368DD"/>
    <w:rsid w:val="00536CB0"/>
    <w:rsid w:val="00536D31"/>
    <w:rsid w:val="00536E3D"/>
    <w:rsid w:val="00537202"/>
    <w:rsid w:val="0053741E"/>
    <w:rsid w:val="0053749C"/>
    <w:rsid w:val="005374C3"/>
    <w:rsid w:val="0053769A"/>
    <w:rsid w:val="005376A7"/>
    <w:rsid w:val="005376E1"/>
    <w:rsid w:val="0053788A"/>
    <w:rsid w:val="0053798C"/>
    <w:rsid w:val="00537A44"/>
    <w:rsid w:val="00537A4E"/>
    <w:rsid w:val="00537A67"/>
    <w:rsid w:val="00537E03"/>
    <w:rsid w:val="00537ECC"/>
    <w:rsid w:val="00537F76"/>
    <w:rsid w:val="0054010F"/>
    <w:rsid w:val="005402C3"/>
    <w:rsid w:val="005403AF"/>
    <w:rsid w:val="0054057E"/>
    <w:rsid w:val="00540700"/>
    <w:rsid w:val="00540966"/>
    <w:rsid w:val="00540C2F"/>
    <w:rsid w:val="00541202"/>
    <w:rsid w:val="00541422"/>
    <w:rsid w:val="00541652"/>
    <w:rsid w:val="0054166E"/>
    <w:rsid w:val="00541675"/>
    <w:rsid w:val="0054172A"/>
    <w:rsid w:val="00541BCE"/>
    <w:rsid w:val="00542079"/>
    <w:rsid w:val="005424B6"/>
    <w:rsid w:val="00542556"/>
    <w:rsid w:val="005427D8"/>
    <w:rsid w:val="005427F3"/>
    <w:rsid w:val="00542833"/>
    <w:rsid w:val="005428B2"/>
    <w:rsid w:val="00542932"/>
    <w:rsid w:val="00543081"/>
    <w:rsid w:val="005431D9"/>
    <w:rsid w:val="005432F0"/>
    <w:rsid w:val="00543351"/>
    <w:rsid w:val="00543686"/>
    <w:rsid w:val="00543720"/>
    <w:rsid w:val="0054396E"/>
    <w:rsid w:val="00543A17"/>
    <w:rsid w:val="00543E50"/>
    <w:rsid w:val="00543F0B"/>
    <w:rsid w:val="005442EB"/>
    <w:rsid w:val="005445BB"/>
    <w:rsid w:val="005447E5"/>
    <w:rsid w:val="00544910"/>
    <w:rsid w:val="00544966"/>
    <w:rsid w:val="00544B55"/>
    <w:rsid w:val="00544BDC"/>
    <w:rsid w:val="00544C3D"/>
    <w:rsid w:val="00544FA1"/>
    <w:rsid w:val="00545065"/>
    <w:rsid w:val="005450ED"/>
    <w:rsid w:val="005453D9"/>
    <w:rsid w:val="005457A2"/>
    <w:rsid w:val="00545959"/>
    <w:rsid w:val="00545B57"/>
    <w:rsid w:val="00545D8B"/>
    <w:rsid w:val="00545E88"/>
    <w:rsid w:val="00545FA7"/>
    <w:rsid w:val="00546156"/>
    <w:rsid w:val="00546257"/>
    <w:rsid w:val="00546337"/>
    <w:rsid w:val="00546599"/>
    <w:rsid w:val="005465D5"/>
    <w:rsid w:val="0054673F"/>
    <w:rsid w:val="005467FD"/>
    <w:rsid w:val="0054684E"/>
    <w:rsid w:val="0054693A"/>
    <w:rsid w:val="00546B0D"/>
    <w:rsid w:val="00546D5E"/>
    <w:rsid w:val="00547080"/>
    <w:rsid w:val="005470B4"/>
    <w:rsid w:val="00547274"/>
    <w:rsid w:val="0054745B"/>
    <w:rsid w:val="00547623"/>
    <w:rsid w:val="0054769C"/>
    <w:rsid w:val="0054771B"/>
    <w:rsid w:val="00547B1A"/>
    <w:rsid w:val="00547B4D"/>
    <w:rsid w:val="00547DF3"/>
    <w:rsid w:val="005506A6"/>
    <w:rsid w:val="005507BF"/>
    <w:rsid w:val="00550974"/>
    <w:rsid w:val="00550A79"/>
    <w:rsid w:val="00550B5A"/>
    <w:rsid w:val="00550D84"/>
    <w:rsid w:val="00550E03"/>
    <w:rsid w:val="00550FFE"/>
    <w:rsid w:val="00551397"/>
    <w:rsid w:val="005514B2"/>
    <w:rsid w:val="005516E5"/>
    <w:rsid w:val="00551A89"/>
    <w:rsid w:val="00551ABE"/>
    <w:rsid w:val="00551AD0"/>
    <w:rsid w:val="00551DDD"/>
    <w:rsid w:val="00552160"/>
    <w:rsid w:val="00552528"/>
    <w:rsid w:val="0055264E"/>
    <w:rsid w:val="005526AA"/>
    <w:rsid w:val="00552709"/>
    <w:rsid w:val="00552922"/>
    <w:rsid w:val="0055326D"/>
    <w:rsid w:val="005534D4"/>
    <w:rsid w:val="0055370A"/>
    <w:rsid w:val="005539CE"/>
    <w:rsid w:val="00553A9E"/>
    <w:rsid w:val="00553AC0"/>
    <w:rsid w:val="00553DC9"/>
    <w:rsid w:val="00553E6C"/>
    <w:rsid w:val="00553F41"/>
    <w:rsid w:val="00554164"/>
    <w:rsid w:val="00554340"/>
    <w:rsid w:val="00554550"/>
    <w:rsid w:val="0055469D"/>
    <w:rsid w:val="00554A98"/>
    <w:rsid w:val="00554BBE"/>
    <w:rsid w:val="00554DDF"/>
    <w:rsid w:val="00554E26"/>
    <w:rsid w:val="00554E84"/>
    <w:rsid w:val="00555026"/>
    <w:rsid w:val="00555279"/>
    <w:rsid w:val="0055554A"/>
    <w:rsid w:val="005555BA"/>
    <w:rsid w:val="005556B2"/>
    <w:rsid w:val="005557B5"/>
    <w:rsid w:val="00555A44"/>
    <w:rsid w:val="00555A91"/>
    <w:rsid w:val="00555E13"/>
    <w:rsid w:val="00555F18"/>
    <w:rsid w:val="0055604B"/>
    <w:rsid w:val="0055624D"/>
    <w:rsid w:val="0055640C"/>
    <w:rsid w:val="00556AB7"/>
    <w:rsid w:val="00556CB1"/>
    <w:rsid w:val="00556F36"/>
    <w:rsid w:val="00557218"/>
    <w:rsid w:val="00557496"/>
    <w:rsid w:val="00557499"/>
    <w:rsid w:val="00557536"/>
    <w:rsid w:val="00557648"/>
    <w:rsid w:val="005576F8"/>
    <w:rsid w:val="0055778B"/>
    <w:rsid w:val="005577FB"/>
    <w:rsid w:val="00557836"/>
    <w:rsid w:val="00557847"/>
    <w:rsid w:val="005578E0"/>
    <w:rsid w:val="00557918"/>
    <w:rsid w:val="005579D7"/>
    <w:rsid w:val="00557A72"/>
    <w:rsid w:val="00557B16"/>
    <w:rsid w:val="00557EC0"/>
    <w:rsid w:val="00557F28"/>
    <w:rsid w:val="0056003D"/>
    <w:rsid w:val="0056012E"/>
    <w:rsid w:val="005601EF"/>
    <w:rsid w:val="0056059B"/>
    <w:rsid w:val="005606E6"/>
    <w:rsid w:val="00560723"/>
    <w:rsid w:val="005609F7"/>
    <w:rsid w:val="00560B6E"/>
    <w:rsid w:val="00560B71"/>
    <w:rsid w:val="00560B8B"/>
    <w:rsid w:val="00560CD3"/>
    <w:rsid w:val="00560FDF"/>
    <w:rsid w:val="00561272"/>
    <w:rsid w:val="00561475"/>
    <w:rsid w:val="005617A1"/>
    <w:rsid w:val="005619BD"/>
    <w:rsid w:val="00561D7A"/>
    <w:rsid w:val="005620C8"/>
    <w:rsid w:val="00562112"/>
    <w:rsid w:val="0056231E"/>
    <w:rsid w:val="0056243B"/>
    <w:rsid w:val="00562567"/>
    <w:rsid w:val="005625F3"/>
    <w:rsid w:val="0056266C"/>
    <w:rsid w:val="0056271F"/>
    <w:rsid w:val="0056277D"/>
    <w:rsid w:val="00562921"/>
    <w:rsid w:val="005629BE"/>
    <w:rsid w:val="00562A87"/>
    <w:rsid w:val="00562AC4"/>
    <w:rsid w:val="00562B61"/>
    <w:rsid w:val="00562CF2"/>
    <w:rsid w:val="00562FA8"/>
    <w:rsid w:val="00563175"/>
    <w:rsid w:val="00563203"/>
    <w:rsid w:val="00563300"/>
    <w:rsid w:val="0056340A"/>
    <w:rsid w:val="005636A5"/>
    <w:rsid w:val="005638E4"/>
    <w:rsid w:val="00563C80"/>
    <w:rsid w:val="00563DD9"/>
    <w:rsid w:val="00563EC7"/>
    <w:rsid w:val="00563FD1"/>
    <w:rsid w:val="00564B75"/>
    <w:rsid w:val="00564E6D"/>
    <w:rsid w:val="00564FEF"/>
    <w:rsid w:val="005652EF"/>
    <w:rsid w:val="00565443"/>
    <w:rsid w:val="0056551D"/>
    <w:rsid w:val="0056575D"/>
    <w:rsid w:val="00565867"/>
    <w:rsid w:val="00565964"/>
    <w:rsid w:val="00565B15"/>
    <w:rsid w:val="00565BB5"/>
    <w:rsid w:val="0056640C"/>
    <w:rsid w:val="005667F8"/>
    <w:rsid w:val="00566980"/>
    <w:rsid w:val="00566A81"/>
    <w:rsid w:val="00566B52"/>
    <w:rsid w:val="00566C37"/>
    <w:rsid w:val="00566CE3"/>
    <w:rsid w:val="00566D52"/>
    <w:rsid w:val="00566E7A"/>
    <w:rsid w:val="00566ECF"/>
    <w:rsid w:val="00567113"/>
    <w:rsid w:val="00567246"/>
    <w:rsid w:val="00567300"/>
    <w:rsid w:val="0056731D"/>
    <w:rsid w:val="00567459"/>
    <w:rsid w:val="00567512"/>
    <w:rsid w:val="0056758E"/>
    <w:rsid w:val="00567692"/>
    <w:rsid w:val="00567804"/>
    <w:rsid w:val="00567929"/>
    <w:rsid w:val="00567C24"/>
    <w:rsid w:val="00567DB7"/>
    <w:rsid w:val="00567FA5"/>
    <w:rsid w:val="00567FF2"/>
    <w:rsid w:val="0057012E"/>
    <w:rsid w:val="0057036C"/>
    <w:rsid w:val="0057063A"/>
    <w:rsid w:val="00570663"/>
    <w:rsid w:val="00570790"/>
    <w:rsid w:val="00570792"/>
    <w:rsid w:val="005707A8"/>
    <w:rsid w:val="005707E4"/>
    <w:rsid w:val="005707F9"/>
    <w:rsid w:val="0057092C"/>
    <w:rsid w:val="005709FC"/>
    <w:rsid w:val="00570A3B"/>
    <w:rsid w:val="00570B51"/>
    <w:rsid w:val="00570DC4"/>
    <w:rsid w:val="00570F87"/>
    <w:rsid w:val="005710C3"/>
    <w:rsid w:val="00571267"/>
    <w:rsid w:val="005719B4"/>
    <w:rsid w:val="00571A90"/>
    <w:rsid w:val="00571D5B"/>
    <w:rsid w:val="005720FA"/>
    <w:rsid w:val="005723EB"/>
    <w:rsid w:val="005726D1"/>
    <w:rsid w:val="00572779"/>
    <w:rsid w:val="00572946"/>
    <w:rsid w:val="00572A30"/>
    <w:rsid w:val="00572A76"/>
    <w:rsid w:val="00572B97"/>
    <w:rsid w:val="00572D3F"/>
    <w:rsid w:val="00572E99"/>
    <w:rsid w:val="00572FBE"/>
    <w:rsid w:val="0057313A"/>
    <w:rsid w:val="005732C7"/>
    <w:rsid w:val="005736C8"/>
    <w:rsid w:val="00573738"/>
    <w:rsid w:val="00573B95"/>
    <w:rsid w:val="00573E53"/>
    <w:rsid w:val="00573E70"/>
    <w:rsid w:val="00573E98"/>
    <w:rsid w:val="0057413F"/>
    <w:rsid w:val="00574337"/>
    <w:rsid w:val="00574444"/>
    <w:rsid w:val="005744A7"/>
    <w:rsid w:val="00574689"/>
    <w:rsid w:val="00574D59"/>
    <w:rsid w:val="00575002"/>
    <w:rsid w:val="0057512D"/>
    <w:rsid w:val="0057535F"/>
    <w:rsid w:val="005755AD"/>
    <w:rsid w:val="005755F1"/>
    <w:rsid w:val="00575798"/>
    <w:rsid w:val="00575B78"/>
    <w:rsid w:val="00575D78"/>
    <w:rsid w:val="00575FD9"/>
    <w:rsid w:val="0057609D"/>
    <w:rsid w:val="005762B3"/>
    <w:rsid w:val="0057662E"/>
    <w:rsid w:val="0057667A"/>
    <w:rsid w:val="00576690"/>
    <w:rsid w:val="0057688C"/>
    <w:rsid w:val="00576A51"/>
    <w:rsid w:val="00576CFD"/>
    <w:rsid w:val="00576FCE"/>
    <w:rsid w:val="00576FD7"/>
    <w:rsid w:val="00577541"/>
    <w:rsid w:val="0057763A"/>
    <w:rsid w:val="0057770B"/>
    <w:rsid w:val="00577783"/>
    <w:rsid w:val="00577880"/>
    <w:rsid w:val="00577B12"/>
    <w:rsid w:val="00577BE6"/>
    <w:rsid w:val="00577C11"/>
    <w:rsid w:val="00577D53"/>
    <w:rsid w:val="00577E18"/>
    <w:rsid w:val="00577EBE"/>
    <w:rsid w:val="0058043D"/>
    <w:rsid w:val="005808DB"/>
    <w:rsid w:val="0058092D"/>
    <w:rsid w:val="005809C8"/>
    <w:rsid w:val="00580B47"/>
    <w:rsid w:val="00580E4D"/>
    <w:rsid w:val="00580E85"/>
    <w:rsid w:val="00581127"/>
    <w:rsid w:val="005811C3"/>
    <w:rsid w:val="00581514"/>
    <w:rsid w:val="005815FE"/>
    <w:rsid w:val="00581626"/>
    <w:rsid w:val="00581627"/>
    <w:rsid w:val="00581752"/>
    <w:rsid w:val="005817F3"/>
    <w:rsid w:val="0058193D"/>
    <w:rsid w:val="005819A5"/>
    <w:rsid w:val="00581B26"/>
    <w:rsid w:val="00581B5D"/>
    <w:rsid w:val="00582172"/>
    <w:rsid w:val="005822EB"/>
    <w:rsid w:val="005828DB"/>
    <w:rsid w:val="00582AF7"/>
    <w:rsid w:val="00582C76"/>
    <w:rsid w:val="00582D16"/>
    <w:rsid w:val="00583121"/>
    <w:rsid w:val="0058321A"/>
    <w:rsid w:val="00583463"/>
    <w:rsid w:val="00583975"/>
    <w:rsid w:val="00583986"/>
    <w:rsid w:val="00583A26"/>
    <w:rsid w:val="00583E4A"/>
    <w:rsid w:val="00583F8A"/>
    <w:rsid w:val="00584162"/>
    <w:rsid w:val="0058417D"/>
    <w:rsid w:val="00584331"/>
    <w:rsid w:val="00584719"/>
    <w:rsid w:val="00584B0F"/>
    <w:rsid w:val="00584B58"/>
    <w:rsid w:val="00584CBA"/>
    <w:rsid w:val="00584D4B"/>
    <w:rsid w:val="00584EB6"/>
    <w:rsid w:val="00584F79"/>
    <w:rsid w:val="005850D6"/>
    <w:rsid w:val="005851E0"/>
    <w:rsid w:val="00585465"/>
    <w:rsid w:val="00585615"/>
    <w:rsid w:val="00585637"/>
    <w:rsid w:val="0058595B"/>
    <w:rsid w:val="00585AD4"/>
    <w:rsid w:val="00585B8D"/>
    <w:rsid w:val="00586078"/>
    <w:rsid w:val="00586181"/>
    <w:rsid w:val="0058623F"/>
    <w:rsid w:val="00586269"/>
    <w:rsid w:val="0058629F"/>
    <w:rsid w:val="00586493"/>
    <w:rsid w:val="005864B4"/>
    <w:rsid w:val="00586752"/>
    <w:rsid w:val="00586E4A"/>
    <w:rsid w:val="00586E76"/>
    <w:rsid w:val="00586EA5"/>
    <w:rsid w:val="00586F0D"/>
    <w:rsid w:val="005870DD"/>
    <w:rsid w:val="005870E7"/>
    <w:rsid w:val="00587273"/>
    <w:rsid w:val="00587444"/>
    <w:rsid w:val="00587449"/>
    <w:rsid w:val="00587568"/>
    <w:rsid w:val="005877BB"/>
    <w:rsid w:val="005878F9"/>
    <w:rsid w:val="00587A9E"/>
    <w:rsid w:val="00587ADB"/>
    <w:rsid w:val="00587C62"/>
    <w:rsid w:val="00587F21"/>
    <w:rsid w:val="00587FE2"/>
    <w:rsid w:val="005900A4"/>
    <w:rsid w:val="0059010C"/>
    <w:rsid w:val="005901FB"/>
    <w:rsid w:val="0059029C"/>
    <w:rsid w:val="00590421"/>
    <w:rsid w:val="0059056D"/>
    <w:rsid w:val="00590625"/>
    <w:rsid w:val="0059064F"/>
    <w:rsid w:val="005907D4"/>
    <w:rsid w:val="005907E6"/>
    <w:rsid w:val="00590A48"/>
    <w:rsid w:val="00590A6F"/>
    <w:rsid w:val="00590AB1"/>
    <w:rsid w:val="00590AC3"/>
    <w:rsid w:val="00590CB4"/>
    <w:rsid w:val="00590E2D"/>
    <w:rsid w:val="00590E9E"/>
    <w:rsid w:val="00590F72"/>
    <w:rsid w:val="005910FE"/>
    <w:rsid w:val="00591122"/>
    <w:rsid w:val="00591124"/>
    <w:rsid w:val="00591510"/>
    <w:rsid w:val="005916AF"/>
    <w:rsid w:val="0059171B"/>
    <w:rsid w:val="00591AE2"/>
    <w:rsid w:val="00591B6E"/>
    <w:rsid w:val="00591BBD"/>
    <w:rsid w:val="00591C73"/>
    <w:rsid w:val="00591CEC"/>
    <w:rsid w:val="00591EA8"/>
    <w:rsid w:val="005921C0"/>
    <w:rsid w:val="00592697"/>
    <w:rsid w:val="005926B9"/>
    <w:rsid w:val="0059273B"/>
    <w:rsid w:val="0059279A"/>
    <w:rsid w:val="005928F7"/>
    <w:rsid w:val="00592AAF"/>
    <w:rsid w:val="00592BE1"/>
    <w:rsid w:val="00592D13"/>
    <w:rsid w:val="00592E12"/>
    <w:rsid w:val="00592FB3"/>
    <w:rsid w:val="00592FC4"/>
    <w:rsid w:val="00593036"/>
    <w:rsid w:val="00593129"/>
    <w:rsid w:val="0059332E"/>
    <w:rsid w:val="00593346"/>
    <w:rsid w:val="005934D8"/>
    <w:rsid w:val="005935DA"/>
    <w:rsid w:val="00593934"/>
    <w:rsid w:val="00593ADF"/>
    <w:rsid w:val="00593B68"/>
    <w:rsid w:val="00593B71"/>
    <w:rsid w:val="00593C14"/>
    <w:rsid w:val="00593C17"/>
    <w:rsid w:val="00593C71"/>
    <w:rsid w:val="00593D1C"/>
    <w:rsid w:val="0059403B"/>
    <w:rsid w:val="005941C2"/>
    <w:rsid w:val="005944CE"/>
    <w:rsid w:val="005946BF"/>
    <w:rsid w:val="005949B7"/>
    <w:rsid w:val="0059564F"/>
    <w:rsid w:val="00595990"/>
    <w:rsid w:val="00595AEC"/>
    <w:rsid w:val="00595C59"/>
    <w:rsid w:val="00595E4E"/>
    <w:rsid w:val="00596075"/>
    <w:rsid w:val="00596195"/>
    <w:rsid w:val="005963AC"/>
    <w:rsid w:val="005964DF"/>
    <w:rsid w:val="0059658F"/>
    <w:rsid w:val="0059667E"/>
    <w:rsid w:val="005966FC"/>
    <w:rsid w:val="005968E5"/>
    <w:rsid w:val="00596AC0"/>
    <w:rsid w:val="00596E05"/>
    <w:rsid w:val="00597031"/>
    <w:rsid w:val="0059733D"/>
    <w:rsid w:val="00597343"/>
    <w:rsid w:val="00597460"/>
    <w:rsid w:val="00597A6D"/>
    <w:rsid w:val="00597C27"/>
    <w:rsid w:val="00597F42"/>
    <w:rsid w:val="005A0046"/>
    <w:rsid w:val="005A043C"/>
    <w:rsid w:val="005A06D1"/>
    <w:rsid w:val="005A0844"/>
    <w:rsid w:val="005A0A0B"/>
    <w:rsid w:val="005A0B1D"/>
    <w:rsid w:val="005A0C9B"/>
    <w:rsid w:val="005A0CA4"/>
    <w:rsid w:val="005A0F75"/>
    <w:rsid w:val="005A118C"/>
    <w:rsid w:val="005A130C"/>
    <w:rsid w:val="005A1340"/>
    <w:rsid w:val="005A1621"/>
    <w:rsid w:val="005A193B"/>
    <w:rsid w:val="005A19EF"/>
    <w:rsid w:val="005A1A7B"/>
    <w:rsid w:val="005A1B68"/>
    <w:rsid w:val="005A1D65"/>
    <w:rsid w:val="005A1DA1"/>
    <w:rsid w:val="005A1DBB"/>
    <w:rsid w:val="005A1E5E"/>
    <w:rsid w:val="005A225D"/>
    <w:rsid w:val="005A2261"/>
    <w:rsid w:val="005A26F7"/>
    <w:rsid w:val="005A2789"/>
    <w:rsid w:val="005A282F"/>
    <w:rsid w:val="005A29D7"/>
    <w:rsid w:val="005A2AA5"/>
    <w:rsid w:val="005A2B30"/>
    <w:rsid w:val="005A2C2A"/>
    <w:rsid w:val="005A2E2E"/>
    <w:rsid w:val="005A3064"/>
    <w:rsid w:val="005A306F"/>
    <w:rsid w:val="005A314C"/>
    <w:rsid w:val="005A3167"/>
    <w:rsid w:val="005A3515"/>
    <w:rsid w:val="005A35BF"/>
    <w:rsid w:val="005A3825"/>
    <w:rsid w:val="005A3911"/>
    <w:rsid w:val="005A3B73"/>
    <w:rsid w:val="005A3D5F"/>
    <w:rsid w:val="005A3F14"/>
    <w:rsid w:val="005A4006"/>
    <w:rsid w:val="005A410B"/>
    <w:rsid w:val="005A41F3"/>
    <w:rsid w:val="005A45CF"/>
    <w:rsid w:val="005A4747"/>
    <w:rsid w:val="005A4B8C"/>
    <w:rsid w:val="005A4C2F"/>
    <w:rsid w:val="005A4D95"/>
    <w:rsid w:val="005A4FA2"/>
    <w:rsid w:val="005A52CA"/>
    <w:rsid w:val="005A539B"/>
    <w:rsid w:val="005A5591"/>
    <w:rsid w:val="005A585A"/>
    <w:rsid w:val="005A5921"/>
    <w:rsid w:val="005A5AD6"/>
    <w:rsid w:val="005A5B19"/>
    <w:rsid w:val="005A5C18"/>
    <w:rsid w:val="005A5C37"/>
    <w:rsid w:val="005A5E41"/>
    <w:rsid w:val="005A5F04"/>
    <w:rsid w:val="005A60AA"/>
    <w:rsid w:val="005A60BC"/>
    <w:rsid w:val="005A62EC"/>
    <w:rsid w:val="005A692D"/>
    <w:rsid w:val="005A695B"/>
    <w:rsid w:val="005A6BF2"/>
    <w:rsid w:val="005A6E2A"/>
    <w:rsid w:val="005A6E4C"/>
    <w:rsid w:val="005A6EAD"/>
    <w:rsid w:val="005A7041"/>
    <w:rsid w:val="005A70B3"/>
    <w:rsid w:val="005A71FB"/>
    <w:rsid w:val="005A7485"/>
    <w:rsid w:val="005A749B"/>
    <w:rsid w:val="005A75D8"/>
    <w:rsid w:val="005A75EC"/>
    <w:rsid w:val="005A7601"/>
    <w:rsid w:val="005A77AC"/>
    <w:rsid w:val="005A7814"/>
    <w:rsid w:val="005A7880"/>
    <w:rsid w:val="005A7A72"/>
    <w:rsid w:val="005A7A9C"/>
    <w:rsid w:val="005B021A"/>
    <w:rsid w:val="005B0239"/>
    <w:rsid w:val="005B027D"/>
    <w:rsid w:val="005B04D7"/>
    <w:rsid w:val="005B0611"/>
    <w:rsid w:val="005B08B6"/>
    <w:rsid w:val="005B09DF"/>
    <w:rsid w:val="005B0C56"/>
    <w:rsid w:val="005B1041"/>
    <w:rsid w:val="005B10CB"/>
    <w:rsid w:val="005B11A6"/>
    <w:rsid w:val="005B13EA"/>
    <w:rsid w:val="005B194A"/>
    <w:rsid w:val="005B1B75"/>
    <w:rsid w:val="005B1BE4"/>
    <w:rsid w:val="005B1E37"/>
    <w:rsid w:val="005B2021"/>
    <w:rsid w:val="005B2854"/>
    <w:rsid w:val="005B292B"/>
    <w:rsid w:val="005B295D"/>
    <w:rsid w:val="005B29FB"/>
    <w:rsid w:val="005B2B9F"/>
    <w:rsid w:val="005B2C70"/>
    <w:rsid w:val="005B2E41"/>
    <w:rsid w:val="005B3007"/>
    <w:rsid w:val="005B3103"/>
    <w:rsid w:val="005B32AF"/>
    <w:rsid w:val="005B32D9"/>
    <w:rsid w:val="005B3583"/>
    <w:rsid w:val="005B376C"/>
    <w:rsid w:val="005B3C14"/>
    <w:rsid w:val="005B3E90"/>
    <w:rsid w:val="005B4117"/>
    <w:rsid w:val="005B428C"/>
    <w:rsid w:val="005B42A8"/>
    <w:rsid w:val="005B4813"/>
    <w:rsid w:val="005B4A47"/>
    <w:rsid w:val="005B4D60"/>
    <w:rsid w:val="005B50A0"/>
    <w:rsid w:val="005B50FB"/>
    <w:rsid w:val="005B510B"/>
    <w:rsid w:val="005B5268"/>
    <w:rsid w:val="005B5346"/>
    <w:rsid w:val="005B546E"/>
    <w:rsid w:val="005B54C2"/>
    <w:rsid w:val="005B578C"/>
    <w:rsid w:val="005B5C84"/>
    <w:rsid w:val="005B5D82"/>
    <w:rsid w:val="005B5EE3"/>
    <w:rsid w:val="005B5F46"/>
    <w:rsid w:val="005B6075"/>
    <w:rsid w:val="005B63D9"/>
    <w:rsid w:val="005B6490"/>
    <w:rsid w:val="005B64A1"/>
    <w:rsid w:val="005B64E6"/>
    <w:rsid w:val="005B6502"/>
    <w:rsid w:val="005B672E"/>
    <w:rsid w:val="005B6803"/>
    <w:rsid w:val="005B6AB2"/>
    <w:rsid w:val="005B6AB7"/>
    <w:rsid w:val="005B70FC"/>
    <w:rsid w:val="005B7184"/>
    <w:rsid w:val="005B7188"/>
    <w:rsid w:val="005B767E"/>
    <w:rsid w:val="005B7822"/>
    <w:rsid w:val="005B782E"/>
    <w:rsid w:val="005B7B4B"/>
    <w:rsid w:val="005C003B"/>
    <w:rsid w:val="005C00DA"/>
    <w:rsid w:val="005C0221"/>
    <w:rsid w:val="005C0280"/>
    <w:rsid w:val="005C03D0"/>
    <w:rsid w:val="005C04D7"/>
    <w:rsid w:val="005C069A"/>
    <w:rsid w:val="005C07EF"/>
    <w:rsid w:val="005C0832"/>
    <w:rsid w:val="005C0924"/>
    <w:rsid w:val="005C0AFE"/>
    <w:rsid w:val="005C1012"/>
    <w:rsid w:val="005C10E0"/>
    <w:rsid w:val="005C14B5"/>
    <w:rsid w:val="005C15AD"/>
    <w:rsid w:val="005C1873"/>
    <w:rsid w:val="005C19BA"/>
    <w:rsid w:val="005C1B84"/>
    <w:rsid w:val="005C1BED"/>
    <w:rsid w:val="005C1DBA"/>
    <w:rsid w:val="005C1DBB"/>
    <w:rsid w:val="005C2077"/>
    <w:rsid w:val="005C2082"/>
    <w:rsid w:val="005C20F3"/>
    <w:rsid w:val="005C2595"/>
    <w:rsid w:val="005C25F1"/>
    <w:rsid w:val="005C26F5"/>
    <w:rsid w:val="005C2887"/>
    <w:rsid w:val="005C2A13"/>
    <w:rsid w:val="005C2A17"/>
    <w:rsid w:val="005C2F70"/>
    <w:rsid w:val="005C33F5"/>
    <w:rsid w:val="005C340F"/>
    <w:rsid w:val="005C36EB"/>
    <w:rsid w:val="005C3B2D"/>
    <w:rsid w:val="005C3BDF"/>
    <w:rsid w:val="005C3CA0"/>
    <w:rsid w:val="005C3E2F"/>
    <w:rsid w:val="005C3F95"/>
    <w:rsid w:val="005C3FE9"/>
    <w:rsid w:val="005C403B"/>
    <w:rsid w:val="005C43E1"/>
    <w:rsid w:val="005C44E7"/>
    <w:rsid w:val="005C455F"/>
    <w:rsid w:val="005C46D2"/>
    <w:rsid w:val="005C47C6"/>
    <w:rsid w:val="005C48BD"/>
    <w:rsid w:val="005C4998"/>
    <w:rsid w:val="005C4AF0"/>
    <w:rsid w:val="005C4C96"/>
    <w:rsid w:val="005C53AF"/>
    <w:rsid w:val="005C5402"/>
    <w:rsid w:val="005C5589"/>
    <w:rsid w:val="005C560F"/>
    <w:rsid w:val="005C56B5"/>
    <w:rsid w:val="005C598C"/>
    <w:rsid w:val="005C5B39"/>
    <w:rsid w:val="005C5C83"/>
    <w:rsid w:val="005C5F03"/>
    <w:rsid w:val="005C5FAD"/>
    <w:rsid w:val="005C603E"/>
    <w:rsid w:val="005C60E5"/>
    <w:rsid w:val="005C64D7"/>
    <w:rsid w:val="005C64D9"/>
    <w:rsid w:val="005C64E6"/>
    <w:rsid w:val="005C6563"/>
    <w:rsid w:val="005C674C"/>
    <w:rsid w:val="005C6970"/>
    <w:rsid w:val="005C6A0C"/>
    <w:rsid w:val="005C6AAA"/>
    <w:rsid w:val="005C6C30"/>
    <w:rsid w:val="005C6F3C"/>
    <w:rsid w:val="005C6F55"/>
    <w:rsid w:val="005C6F6B"/>
    <w:rsid w:val="005C7026"/>
    <w:rsid w:val="005C7060"/>
    <w:rsid w:val="005C70C0"/>
    <w:rsid w:val="005C7266"/>
    <w:rsid w:val="005C72BA"/>
    <w:rsid w:val="005C7503"/>
    <w:rsid w:val="005C7614"/>
    <w:rsid w:val="005C7A90"/>
    <w:rsid w:val="005C7BF4"/>
    <w:rsid w:val="005C7C4B"/>
    <w:rsid w:val="005C7D54"/>
    <w:rsid w:val="005D00DF"/>
    <w:rsid w:val="005D0117"/>
    <w:rsid w:val="005D012C"/>
    <w:rsid w:val="005D0134"/>
    <w:rsid w:val="005D02CC"/>
    <w:rsid w:val="005D032F"/>
    <w:rsid w:val="005D04DB"/>
    <w:rsid w:val="005D0AB3"/>
    <w:rsid w:val="005D0C83"/>
    <w:rsid w:val="005D0E60"/>
    <w:rsid w:val="005D0F20"/>
    <w:rsid w:val="005D0F88"/>
    <w:rsid w:val="005D0FC3"/>
    <w:rsid w:val="005D1065"/>
    <w:rsid w:val="005D10D6"/>
    <w:rsid w:val="005D1591"/>
    <w:rsid w:val="005D174C"/>
    <w:rsid w:val="005D1A4B"/>
    <w:rsid w:val="005D1AD2"/>
    <w:rsid w:val="005D1BE8"/>
    <w:rsid w:val="005D1BEF"/>
    <w:rsid w:val="005D1C4D"/>
    <w:rsid w:val="005D1C62"/>
    <w:rsid w:val="005D20AD"/>
    <w:rsid w:val="005D20C4"/>
    <w:rsid w:val="005D2241"/>
    <w:rsid w:val="005D24C6"/>
    <w:rsid w:val="005D251A"/>
    <w:rsid w:val="005D279D"/>
    <w:rsid w:val="005D2D33"/>
    <w:rsid w:val="005D2EAB"/>
    <w:rsid w:val="005D3138"/>
    <w:rsid w:val="005D31D0"/>
    <w:rsid w:val="005D36EB"/>
    <w:rsid w:val="005D3898"/>
    <w:rsid w:val="005D39F6"/>
    <w:rsid w:val="005D3A4F"/>
    <w:rsid w:val="005D3B0F"/>
    <w:rsid w:val="005D3D3B"/>
    <w:rsid w:val="005D3EF9"/>
    <w:rsid w:val="005D3F3E"/>
    <w:rsid w:val="005D4247"/>
    <w:rsid w:val="005D4388"/>
    <w:rsid w:val="005D4459"/>
    <w:rsid w:val="005D44FC"/>
    <w:rsid w:val="005D458B"/>
    <w:rsid w:val="005D45B9"/>
    <w:rsid w:val="005D47EE"/>
    <w:rsid w:val="005D481F"/>
    <w:rsid w:val="005D4DA5"/>
    <w:rsid w:val="005D50B9"/>
    <w:rsid w:val="005D528D"/>
    <w:rsid w:val="005D537B"/>
    <w:rsid w:val="005D55D6"/>
    <w:rsid w:val="005D5894"/>
    <w:rsid w:val="005D5A4C"/>
    <w:rsid w:val="005D5A59"/>
    <w:rsid w:val="005D5B77"/>
    <w:rsid w:val="005D5C84"/>
    <w:rsid w:val="005D5D8C"/>
    <w:rsid w:val="005D5F13"/>
    <w:rsid w:val="005D5FB5"/>
    <w:rsid w:val="005D602E"/>
    <w:rsid w:val="005D603B"/>
    <w:rsid w:val="005D611F"/>
    <w:rsid w:val="005D61DA"/>
    <w:rsid w:val="005D6787"/>
    <w:rsid w:val="005D684D"/>
    <w:rsid w:val="005D700B"/>
    <w:rsid w:val="005D7028"/>
    <w:rsid w:val="005D70D1"/>
    <w:rsid w:val="005D710C"/>
    <w:rsid w:val="005D71F8"/>
    <w:rsid w:val="005D72DC"/>
    <w:rsid w:val="005D73D6"/>
    <w:rsid w:val="005D756C"/>
    <w:rsid w:val="005D7732"/>
    <w:rsid w:val="005D775D"/>
    <w:rsid w:val="005D7942"/>
    <w:rsid w:val="005D7BB2"/>
    <w:rsid w:val="005D7C29"/>
    <w:rsid w:val="005D7CF5"/>
    <w:rsid w:val="005D7D07"/>
    <w:rsid w:val="005D7DDC"/>
    <w:rsid w:val="005D7FA3"/>
    <w:rsid w:val="005E02DE"/>
    <w:rsid w:val="005E031A"/>
    <w:rsid w:val="005E044D"/>
    <w:rsid w:val="005E04B0"/>
    <w:rsid w:val="005E068F"/>
    <w:rsid w:val="005E072A"/>
    <w:rsid w:val="005E0F92"/>
    <w:rsid w:val="005E11BA"/>
    <w:rsid w:val="005E12C7"/>
    <w:rsid w:val="005E13A9"/>
    <w:rsid w:val="005E14FF"/>
    <w:rsid w:val="005E1934"/>
    <w:rsid w:val="005E194F"/>
    <w:rsid w:val="005E1C46"/>
    <w:rsid w:val="005E1C5B"/>
    <w:rsid w:val="005E21BB"/>
    <w:rsid w:val="005E2475"/>
    <w:rsid w:val="005E2529"/>
    <w:rsid w:val="005E2841"/>
    <w:rsid w:val="005E285F"/>
    <w:rsid w:val="005E299F"/>
    <w:rsid w:val="005E2AAB"/>
    <w:rsid w:val="005E2AF8"/>
    <w:rsid w:val="005E2BE4"/>
    <w:rsid w:val="005E2BEF"/>
    <w:rsid w:val="005E2DB7"/>
    <w:rsid w:val="005E2DC1"/>
    <w:rsid w:val="005E2F1C"/>
    <w:rsid w:val="005E309C"/>
    <w:rsid w:val="005E33AF"/>
    <w:rsid w:val="005E3762"/>
    <w:rsid w:val="005E379B"/>
    <w:rsid w:val="005E37E3"/>
    <w:rsid w:val="005E38A8"/>
    <w:rsid w:val="005E38CE"/>
    <w:rsid w:val="005E3942"/>
    <w:rsid w:val="005E3A50"/>
    <w:rsid w:val="005E3BA0"/>
    <w:rsid w:val="005E4016"/>
    <w:rsid w:val="005E465B"/>
    <w:rsid w:val="005E468D"/>
    <w:rsid w:val="005E46DD"/>
    <w:rsid w:val="005E47A5"/>
    <w:rsid w:val="005E49FA"/>
    <w:rsid w:val="005E4A60"/>
    <w:rsid w:val="005E4B28"/>
    <w:rsid w:val="005E4F66"/>
    <w:rsid w:val="005E54EC"/>
    <w:rsid w:val="005E5644"/>
    <w:rsid w:val="005E5D4B"/>
    <w:rsid w:val="005E5DF4"/>
    <w:rsid w:val="005E626C"/>
    <w:rsid w:val="005E6331"/>
    <w:rsid w:val="005E6439"/>
    <w:rsid w:val="005E64D8"/>
    <w:rsid w:val="005E650C"/>
    <w:rsid w:val="005E65A3"/>
    <w:rsid w:val="005E67E8"/>
    <w:rsid w:val="005E69B7"/>
    <w:rsid w:val="005E6CC9"/>
    <w:rsid w:val="005E6DEA"/>
    <w:rsid w:val="005E6F96"/>
    <w:rsid w:val="005E708B"/>
    <w:rsid w:val="005E7201"/>
    <w:rsid w:val="005E7333"/>
    <w:rsid w:val="005E7687"/>
    <w:rsid w:val="005E76F8"/>
    <w:rsid w:val="005E7837"/>
    <w:rsid w:val="005E7961"/>
    <w:rsid w:val="005E7A39"/>
    <w:rsid w:val="005E7A6B"/>
    <w:rsid w:val="005E7B36"/>
    <w:rsid w:val="005E7B63"/>
    <w:rsid w:val="005E7BE4"/>
    <w:rsid w:val="005E7E07"/>
    <w:rsid w:val="005F010A"/>
    <w:rsid w:val="005F02F1"/>
    <w:rsid w:val="005F0318"/>
    <w:rsid w:val="005F03EE"/>
    <w:rsid w:val="005F05FC"/>
    <w:rsid w:val="005F0603"/>
    <w:rsid w:val="005F097C"/>
    <w:rsid w:val="005F0BAB"/>
    <w:rsid w:val="005F0E73"/>
    <w:rsid w:val="005F0F53"/>
    <w:rsid w:val="005F0F8D"/>
    <w:rsid w:val="005F1055"/>
    <w:rsid w:val="005F1366"/>
    <w:rsid w:val="005F13E4"/>
    <w:rsid w:val="005F159B"/>
    <w:rsid w:val="005F198D"/>
    <w:rsid w:val="005F1A64"/>
    <w:rsid w:val="005F1E66"/>
    <w:rsid w:val="005F225E"/>
    <w:rsid w:val="005F2636"/>
    <w:rsid w:val="005F2669"/>
    <w:rsid w:val="005F26E3"/>
    <w:rsid w:val="005F2734"/>
    <w:rsid w:val="005F27E6"/>
    <w:rsid w:val="005F2862"/>
    <w:rsid w:val="005F28F5"/>
    <w:rsid w:val="005F29CC"/>
    <w:rsid w:val="005F2FBA"/>
    <w:rsid w:val="005F32C9"/>
    <w:rsid w:val="005F33DB"/>
    <w:rsid w:val="005F3416"/>
    <w:rsid w:val="005F3424"/>
    <w:rsid w:val="005F36E0"/>
    <w:rsid w:val="005F370C"/>
    <w:rsid w:val="005F3921"/>
    <w:rsid w:val="005F3949"/>
    <w:rsid w:val="005F3A2B"/>
    <w:rsid w:val="005F3A7E"/>
    <w:rsid w:val="005F3AA7"/>
    <w:rsid w:val="005F3DDE"/>
    <w:rsid w:val="005F4094"/>
    <w:rsid w:val="005F4331"/>
    <w:rsid w:val="005F444D"/>
    <w:rsid w:val="005F4559"/>
    <w:rsid w:val="005F4D49"/>
    <w:rsid w:val="005F4F63"/>
    <w:rsid w:val="005F4FFA"/>
    <w:rsid w:val="005F5337"/>
    <w:rsid w:val="005F54AE"/>
    <w:rsid w:val="005F581E"/>
    <w:rsid w:val="005F585D"/>
    <w:rsid w:val="005F5A29"/>
    <w:rsid w:val="005F5AB7"/>
    <w:rsid w:val="005F5C39"/>
    <w:rsid w:val="005F6174"/>
    <w:rsid w:val="005F61DE"/>
    <w:rsid w:val="005F626A"/>
    <w:rsid w:val="005F6677"/>
    <w:rsid w:val="005F67B8"/>
    <w:rsid w:val="005F69A6"/>
    <w:rsid w:val="005F6A87"/>
    <w:rsid w:val="005F6BC6"/>
    <w:rsid w:val="005F6C8B"/>
    <w:rsid w:val="005F6CD5"/>
    <w:rsid w:val="005F6D71"/>
    <w:rsid w:val="005F6D88"/>
    <w:rsid w:val="005F703C"/>
    <w:rsid w:val="005F7100"/>
    <w:rsid w:val="005F72F5"/>
    <w:rsid w:val="005F730A"/>
    <w:rsid w:val="005F740F"/>
    <w:rsid w:val="005F746E"/>
    <w:rsid w:val="005F749E"/>
    <w:rsid w:val="005F7541"/>
    <w:rsid w:val="005F756A"/>
    <w:rsid w:val="005F7713"/>
    <w:rsid w:val="005F779C"/>
    <w:rsid w:val="005F7AA7"/>
    <w:rsid w:val="005F7C38"/>
    <w:rsid w:val="005F7EAE"/>
    <w:rsid w:val="005F7FE4"/>
    <w:rsid w:val="006000DB"/>
    <w:rsid w:val="006002AC"/>
    <w:rsid w:val="006002C2"/>
    <w:rsid w:val="00600506"/>
    <w:rsid w:val="00600ACF"/>
    <w:rsid w:val="00600B8C"/>
    <w:rsid w:val="00600E38"/>
    <w:rsid w:val="00600EF7"/>
    <w:rsid w:val="00601367"/>
    <w:rsid w:val="006013E1"/>
    <w:rsid w:val="006013E8"/>
    <w:rsid w:val="0060144F"/>
    <w:rsid w:val="006015CA"/>
    <w:rsid w:val="0060162A"/>
    <w:rsid w:val="00601643"/>
    <w:rsid w:val="0060170A"/>
    <w:rsid w:val="00601E1D"/>
    <w:rsid w:val="00601FC3"/>
    <w:rsid w:val="00601FF2"/>
    <w:rsid w:val="0060207A"/>
    <w:rsid w:val="006021F9"/>
    <w:rsid w:val="006022B7"/>
    <w:rsid w:val="0060237F"/>
    <w:rsid w:val="00602553"/>
    <w:rsid w:val="0060274C"/>
    <w:rsid w:val="006029E8"/>
    <w:rsid w:val="00602B91"/>
    <w:rsid w:val="00602FB4"/>
    <w:rsid w:val="006030DA"/>
    <w:rsid w:val="00603100"/>
    <w:rsid w:val="00603920"/>
    <w:rsid w:val="006039C6"/>
    <w:rsid w:val="00603A2E"/>
    <w:rsid w:val="00603D88"/>
    <w:rsid w:val="006040AD"/>
    <w:rsid w:val="00604378"/>
    <w:rsid w:val="0060450A"/>
    <w:rsid w:val="00604654"/>
    <w:rsid w:val="0060493D"/>
    <w:rsid w:val="0060495D"/>
    <w:rsid w:val="006049FB"/>
    <w:rsid w:val="00604D81"/>
    <w:rsid w:val="00604F5C"/>
    <w:rsid w:val="00604FB2"/>
    <w:rsid w:val="006050D5"/>
    <w:rsid w:val="00605117"/>
    <w:rsid w:val="0060530C"/>
    <w:rsid w:val="00605511"/>
    <w:rsid w:val="00605531"/>
    <w:rsid w:val="00605944"/>
    <w:rsid w:val="0060596A"/>
    <w:rsid w:val="006059F2"/>
    <w:rsid w:val="00605A37"/>
    <w:rsid w:val="00605B9E"/>
    <w:rsid w:val="00605F6D"/>
    <w:rsid w:val="00606052"/>
    <w:rsid w:val="0060643A"/>
    <w:rsid w:val="00606658"/>
    <w:rsid w:val="00606747"/>
    <w:rsid w:val="00606786"/>
    <w:rsid w:val="0060691F"/>
    <w:rsid w:val="006069B7"/>
    <w:rsid w:val="00606ACE"/>
    <w:rsid w:val="00606B94"/>
    <w:rsid w:val="00606C10"/>
    <w:rsid w:val="00606DCC"/>
    <w:rsid w:val="00606FD1"/>
    <w:rsid w:val="0060703E"/>
    <w:rsid w:val="0060713F"/>
    <w:rsid w:val="006074C4"/>
    <w:rsid w:val="00607503"/>
    <w:rsid w:val="006075D2"/>
    <w:rsid w:val="00607754"/>
    <w:rsid w:val="00607781"/>
    <w:rsid w:val="00607CA2"/>
    <w:rsid w:val="00607CE1"/>
    <w:rsid w:val="00607ECD"/>
    <w:rsid w:val="00610142"/>
    <w:rsid w:val="0061017F"/>
    <w:rsid w:val="006101DC"/>
    <w:rsid w:val="006104A0"/>
    <w:rsid w:val="0061054F"/>
    <w:rsid w:val="00610599"/>
    <w:rsid w:val="0061061A"/>
    <w:rsid w:val="0061080D"/>
    <w:rsid w:val="006108A8"/>
    <w:rsid w:val="00610F97"/>
    <w:rsid w:val="0061101D"/>
    <w:rsid w:val="006110FE"/>
    <w:rsid w:val="00611329"/>
    <w:rsid w:val="00611438"/>
    <w:rsid w:val="006114DC"/>
    <w:rsid w:val="006118A9"/>
    <w:rsid w:val="00611C58"/>
    <w:rsid w:val="00611D70"/>
    <w:rsid w:val="00611DCA"/>
    <w:rsid w:val="00611E80"/>
    <w:rsid w:val="00611EC9"/>
    <w:rsid w:val="00611F65"/>
    <w:rsid w:val="00611FBE"/>
    <w:rsid w:val="006122F0"/>
    <w:rsid w:val="006123CC"/>
    <w:rsid w:val="00612655"/>
    <w:rsid w:val="00612658"/>
    <w:rsid w:val="00612861"/>
    <w:rsid w:val="006128C7"/>
    <w:rsid w:val="006128E8"/>
    <w:rsid w:val="00612906"/>
    <w:rsid w:val="00612964"/>
    <w:rsid w:val="00612A69"/>
    <w:rsid w:val="00612C42"/>
    <w:rsid w:val="00612C95"/>
    <w:rsid w:val="00612F04"/>
    <w:rsid w:val="00612F94"/>
    <w:rsid w:val="00613281"/>
    <w:rsid w:val="006133DA"/>
    <w:rsid w:val="00613433"/>
    <w:rsid w:val="00613623"/>
    <w:rsid w:val="00613715"/>
    <w:rsid w:val="00613839"/>
    <w:rsid w:val="00613977"/>
    <w:rsid w:val="00613C59"/>
    <w:rsid w:val="00613ED9"/>
    <w:rsid w:val="00613F35"/>
    <w:rsid w:val="00613FE1"/>
    <w:rsid w:val="00614198"/>
    <w:rsid w:val="006142F3"/>
    <w:rsid w:val="006146F8"/>
    <w:rsid w:val="00614796"/>
    <w:rsid w:val="00614815"/>
    <w:rsid w:val="00614865"/>
    <w:rsid w:val="00614A3B"/>
    <w:rsid w:val="00614E81"/>
    <w:rsid w:val="0061522D"/>
    <w:rsid w:val="0061543D"/>
    <w:rsid w:val="00615570"/>
    <w:rsid w:val="006155C8"/>
    <w:rsid w:val="006156A7"/>
    <w:rsid w:val="006157AD"/>
    <w:rsid w:val="00615A6C"/>
    <w:rsid w:val="00615AB9"/>
    <w:rsid w:val="00615AC7"/>
    <w:rsid w:val="00615B81"/>
    <w:rsid w:val="00615D6B"/>
    <w:rsid w:val="00615D7E"/>
    <w:rsid w:val="00615D9B"/>
    <w:rsid w:val="00616152"/>
    <w:rsid w:val="00616193"/>
    <w:rsid w:val="006161CF"/>
    <w:rsid w:val="006161FA"/>
    <w:rsid w:val="00616329"/>
    <w:rsid w:val="006163EC"/>
    <w:rsid w:val="00616437"/>
    <w:rsid w:val="006164BD"/>
    <w:rsid w:val="0061660F"/>
    <w:rsid w:val="0061683F"/>
    <w:rsid w:val="00616882"/>
    <w:rsid w:val="006168CC"/>
    <w:rsid w:val="00616C11"/>
    <w:rsid w:val="00616D44"/>
    <w:rsid w:val="00617040"/>
    <w:rsid w:val="006171F5"/>
    <w:rsid w:val="00617779"/>
    <w:rsid w:val="006177F0"/>
    <w:rsid w:val="006178E9"/>
    <w:rsid w:val="006178F5"/>
    <w:rsid w:val="00617BA5"/>
    <w:rsid w:val="00617C33"/>
    <w:rsid w:val="0062025B"/>
    <w:rsid w:val="00620268"/>
    <w:rsid w:val="00620440"/>
    <w:rsid w:val="006206D4"/>
    <w:rsid w:val="00620730"/>
    <w:rsid w:val="006208AA"/>
    <w:rsid w:val="006208CF"/>
    <w:rsid w:val="0062092E"/>
    <w:rsid w:val="00620D20"/>
    <w:rsid w:val="00621258"/>
    <w:rsid w:val="00621310"/>
    <w:rsid w:val="006214F1"/>
    <w:rsid w:val="006215E8"/>
    <w:rsid w:val="00621921"/>
    <w:rsid w:val="00621A0D"/>
    <w:rsid w:val="00621A1D"/>
    <w:rsid w:val="00621A1F"/>
    <w:rsid w:val="00621A8B"/>
    <w:rsid w:val="00621A98"/>
    <w:rsid w:val="00621B76"/>
    <w:rsid w:val="00621BAB"/>
    <w:rsid w:val="00621CEC"/>
    <w:rsid w:val="00621D14"/>
    <w:rsid w:val="00621F5D"/>
    <w:rsid w:val="00621FD3"/>
    <w:rsid w:val="00622002"/>
    <w:rsid w:val="00622347"/>
    <w:rsid w:val="0062234B"/>
    <w:rsid w:val="006223C3"/>
    <w:rsid w:val="00622478"/>
    <w:rsid w:val="006229A2"/>
    <w:rsid w:val="00622AAA"/>
    <w:rsid w:val="00622D3F"/>
    <w:rsid w:val="00622F2D"/>
    <w:rsid w:val="006230F7"/>
    <w:rsid w:val="006232F1"/>
    <w:rsid w:val="00623405"/>
    <w:rsid w:val="00623749"/>
    <w:rsid w:val="00623829"/>
    <w:rsid w:val="006239C3"/>
    <w:rsid w:val="00623DF3"/>
    <w:rsid w:val="00623E19"/>
    <w:rsid w:val="006240D4"/>
    <w:rsid w:val="006241F4"/>
    <w:rsid w:val="0062439C"/>
    <w:rsid w:val="006244E5"/>
    <w:rsid w:val="006246CC"/>
    <w:rsid w:val="00624AA0"/>
    <w:rsid w:val="00624DB9"/>
    <w:rsid w:val="00624EBD"/>
    <w:rsid w:val="00624F2C"/>
    <w:rsid w:val="0062532C"/>
    <w:rsid w:val="00625355"/>
    <w:rsid w:val="006254A8"/>
    <w:rsid w:val="00625559"/>
    <w:rsid w:val="006256CB"/>
    <w:rsid w:val="00625750"/>
    <w:rsid w:val="00625771"/>
    <w:rsid w:val="00625BC5"/>
    <w:rsid w:val="00625C49"/>
    <w:rsid w:val="00626093"/>
    <w:rsid w:val="00626176"/>
    <w:rsid w:val="006261BB"/>
    <w:rsid w:val="006262C1"/>
    <w:rsid w:val="0062633B"/>
    <w:rsid w:val="0062644D"/>
    <w:rsid w:val="006264AC"/>
    <w:rsid w:val="006266DB"/>
    <w:rsid w:val="00626717"/>
    <w:rsid w:val="00626B01"/>
    <w:rsid w:val="00626BBF"/>
    <w:rsid w:val="00626BC1"/>
    <w:rsid w:val="00626CBF"/>
    <w:rsid w:val="00626CEA"/>
    <w:rsid w:val="00626EC6"/>
    <w:rsid w:val="00626F12"/>
    <w:rsid w:val="00626F57"/>
    <w:rsid w:val="00627461"/>
    <w:rsid w:val="0062762C"/>
    <w:rsid w:val="00627850"/>
    <w:rsid w:val="00627919"/>
    <w:rsid w:val="00627A3C"/>
    <w:rsid w:val="00627A70"/>
    <w:rsid w:val="00627C0C"/>
    <w:rsid w:val="00627DB3"/>
    <w:rsid w:val="00627DDC"/>
    <w:rsid w:val="00627E1F"/>
    <w:rsid w:val="00627E2C"/>
    <w:rsid w:val="00627F96"/>
    <w:rsid w:val="00630012"/>
    <w:rsid w:val="00630482"/>
    <w:rsid w:val="0063067C"/>
    <w:rsid w:val="00630917"/>
    <w:rsid w:val="00630AAD"/>
    <w:rsid w:val="00630C2B"/>
    <w:rsid w:val="00630C31"/>
    <w:rsid w:val="00630C86"/>
    <w:rsid w:val="00630CB7"/>
    <w:rsid w:val="00630D58"/>
    <w:rsid w:val="00630D63"/>
    <w:rsid w:val="00630F62"/>
    <w:rsid w:val="00630FDC"/>
    <w:rsid w:val="00631031"/>
    <w:rsid w:val="00631045"/>
    <w:rsid w:val="006311F7"/>
    <w:rsid w:val="006312CF"/>
    <w:rsid w:val="0063146D"/>
    <w:rsid w:val="0063152C"/>
    <w:rsid w:val="006317FD"/>
    <w:rsid w:val="0063188A"/>
    <w:rsid w:val="00631A14"/>
    <w:rsid w:val="00631BF9"/>
    <w:rsid w:val="00631CE7"/>
    <w:rsid w:val="00631D31"/>
    <w:rsid w:val="00631D83"/>
    <w:rsid w:val="00631DFA"/>
    <w:rsid w:val="00631EB5"/>
    <w:rsid w:val="00631F99"/>
    <w:rsid w:val="00631FE2"/>
    <w:rsid w:val="006322DC"/>
    <w:rsid w:val="006323CE"/>
    <w:rsid w:val="00632438"/>
    <w:rsid w:val="0063275C"/>
    <w:rsid w:val="0063276C"/>
    <w:rsid w:val="00632976"/>
    <w:rsid w:val="00632D6F"/>
    <w:rsid w:val="00632E17"/>
    <w:rsid w:val="0063301D"/>
    <w:rsid w:val="006336F0"/>
    <w:rsid w:val="0063376A"/>
    <w:rsid w:val="006338BA"/>
    <w:rsid w:val="00633911"/>
    <w:rsid w:val="00633B3D"/>
    <w:rsid w:val="00633DE2"/>
    <w:rsid w:val="00633E62"/>
    <w:rsid w:val="00633EC8"/>
    <w:rsid w:val="00633F01"/>
    <w:rsid w:val="00633F46"/>
    <w:rsid w:val="0063425D"/>
    <w:rsid w:val="00634305"/>
    <w:rsid w:val="006343AB"/>
    <w:rsid w:val="006344F5"/>
    <w:rsid w:val="00634659"/>
    <w:rsid w:val="006347E7"/>
    <w:rsid w:val="006349A4"/>
    <w:rsid w:val="00634B13"/>
    <w:rsid w:val="00634BE3"/>
    <w:rsid w:val="00634EA7"/>
    <w:rsid w:val="00634FFB"/>
    <w:rsid w:val="006351EA"/>
    <w:rsid w:val="0063529B"/>
    <w:rsid w:val="006354CB"/>
    <w:rsid w:val="0063562F"/>
    <w:rsid w:val="0063571C"/>
    <w:rsid w:val="00635BB4"/>
    <w:rsid w:val="00635D2B"/>
    <w:rsid w:val="00635EBF"/>
    <w:rsid w:val="00636032"/>
    <w:rsid w:val="00636050"/>
    <w:rsid w:val="0063642B"/>
    <w:rsid w:val="006364A3"/>
    <w:rsid w:val="00636783"/>
    <w:rsid w:val="00636847"/>
    <w:rsid w:val="00636A69"/>
    <w:rsid w:val="00636A9A"/>
    <w:rsid w:val="00636B24"/>
    <w:rsid w:val="00636E41"/>
    <w:rsid w:val="0063708F"/>
    <w:rsid w:val="006373A6"/>
    <w:rsid w:val="006375A4"/>
    <w:rsid w:val="006377B1"/>
    <w:rsid w:val="00637900"/>
    <w:rsid w:val="00637A5C"/>
    <w:rsid w:val="00637A64"/>
    <w:rsid w:val="00637E62"/>
    <w:rsid w:val="00637E7B"/>
    <w:rsid w:val="00637FA8"/>
    <w:rsid w:val="00640316"/>
    <w:rsid w:val="006404A8"/>
    <w:rsid w:val="0064063B"/>
    <w:rsid w:val="00640699"/>
    <w:rsid w:val="006406A3"/>
    <w:rsid w:val="006408CD"/>
    <w:rsid w:val="00640A59"/>
    <w:rsid w:val="00640A86"/>
    <w:rsid w:val="00640B02"/>
    <w:rsid w:val="00640BC3"/>
    <w:rsid w:val="00640C38"/>
    <w:rsid w:val="00640C91"/>
    <w:rsid w:val="00640CB5"/>
    <w:rsid w:val="0064117E"/>
    <w:rsid w:val="00641627"/>
    <w:rsid w:val="0064167C"/>
    <w:rsid w:val="00641BA4"/>
    <w:rsid w:val="00641F11"/>
    <w:rsid w:val="00641F7E"/>
    <w:rsid w:val="006423FE"/>
    <w:rsid w:val="00642648"/>
    <w:rsid w:val="0064270A"/>
    <w:rsid w:val="00642AFB"/>
    <w:rsid w:val="00642DCE"/>
    <w:rsid w:val="00642F3F"/>
    <w:rsid w:val="00643543"/>
    <w:rsid w:val="006435EC"/>
    <w:rsid w:val="0064371D"/>
    <w:rsid w:val="00643844"/>
    <w:rsid w:val="006438AE"/>
    <w:rsid w:val="006439D2"/>
    <w:rsid w:val="00643ACC"/>
    <w:rsid w:val="00643C38"/>
    <w:rsid w:val="00643DEA"/>
    <w:rsid w:val="00643E69"/>
    <w:rsid w:val="00643EE8"/>
    <w:rsid w:val="00644019"/>
    <w:rsid w:val="006441AF"/>
    <w:rsid w:val="0064451D"/>
    <w:rsid w:val="00644D46"/>
    <w:rsid w:val="00645290"/>
    <w:rsid w:val="0064560B"/>
    <w:rsid w:val="00645650"/>
    <w:rsid w:val="00645775"/>
    <w:rsid w:val="00645977"/>
    <w:rsid w:val="00645BB6"/>
    <w:rsid w:val="00645C6C"/>
    <w:rsid w:val="006460A1"/>
    <w:rsid w:val="006460BB"/>
    <w:rsid w:val="006467A9"/>
    <w:rsid w:val="006468D1"/>
    <w:rsid w:val="0064695D"/>
    <w:rsid w:val="00646B26"/>
    <w:rsid w:val="00646BAF"/>
    <w:rsid w:val="00646C2E"/>
    <w:rsid w:val="00646C81"/>
    <w:rsid w:val="0064707D"/>
    <w:rsid w:val="0064718B"/>
    <w:rsid w:val="00647207"/>
    <w:rsid w:val="006472F6"/>
    <w:rsid w:val="0064733D"/>
    <w:rsid w:val="00647644"/>
    <w:rsid w:val="0064780E"/>
    <w:rsid w:val="00647B4F"/>
    <w:rsid w:val="00647F14"/>
    <w:rsid w:val="00647F21"/>
    <w:rsid w:val="00650285"/>
    <w:rsid w:val="006508E1"/>
    <w:rsid w:val="00650A5A"/>
    <w:rsid w:val="00650CBC"/>
    <w:rsid w:val="00650E2A"/>
    <w:rsid w:val="00650F6F"/>
    <w:rsid w:val="00651275"/>
    <w:rsid w:val="006513A5"/>
    <w:rsid w:val="00651A01"/>
    <w:rsid w:val="00651D72"/>
    <w:rsid w:val="00651DD2"/>
    <w:rsid w:val="00651DF9"/>
    <w:rsid w:val="00651F1E"/>
    <w:rsid w:val="00651FFF"/>
    <w:rsid w:val="006520EB"/>
    <w:rsid w:val="006523B5"/>
    <w:rsid w:val="00652548"/>
    <w:rsid w:val="00652775"/>
    <w:rsid w:val="0065289E"/>
    <w:rsid w:val="006528C2"/>
    <w:rsid w:val="00652A78"/>
    <w:rsid w:val="00652B2F"/>
    <w:rsid w:val="00652D7D"/>
    <w:rsid w:val="00652F04"/>
    <w:rsid w:val="00652F18"/>
    <w:rsid w:val="006530F1"/>
    <w:rsid w:val="00653106"/>
    <w:rsid w:val="00653403"/>
    <w:rsid w:val="00653786"/>
    <w:rsid w:val="00653968"/>
    <w:rsid w:val="00653A3A"/>
    <w:rsid w:val="00653B3F"/>
    <w:rsid w:val="00653DCE"/>
    <w:rsid w:val="0065433B"/>
    <w:rsid w:val="0065450D"/>
    <w:rsid w:val="006545A8"/>
    <w:rsid w:val="006546E1"/>
    <w:rsid w:val="00654891"/>
    <w:rsid w:val="00654ABC"/>
    <w:rsid w:val="00654C34"/>
    <w:rsid w:val="00654D2B"/>
    <w:rsid w:val="00654EFD"/>
    <w:rsid w:val="00655391"/>
    <w:rsid w:val="00655454"/>
    <w:rsid w:val="00655524"/>
    <w:rsid w:val="006555FA"/>
    <w:rsid w:val="00655736"/>
    <w:rsid w:val="006558BE"/>
    <w:rsid w:val="006558D5"/>
    <w:rsid w:val="00655A94"/>
    <w:rsid w:val="00655B2E"/>
    <w:rsid w:val="00655E7F"/>
    <w:rsid w:val="00655FD2"/>
    <w:rsid w:val="00655FE5"/>
    <w:rsid w:val="0065600A"/>
    <w:rsid w:val="006560B4"/>
    <w:rsid w:val="0065618D"/>
    <w:rsid w:val="00656217"/>
    <w:rsid w:val="0065628B"/>
    <w:rsid w:val="006564BC"/>
    <w:rsid w:val="0065657F"/>
    <w:rsid w:val="0065659C"/>
    <w:rsid w:val="00656606"/>
    <w:rsid w:val="0065668D"/>
    <w:rsid w:val="006566CB"/>
    <w:rsid w:val="00656797"/>
    <w:rsid w:val="00656C10"/>
    <w:rsid w:val="00656D42"/>
    <w:rsid w:val="00656EC1"/>
    <w:rsid w:val="00657132"/>
    <w:rsid w:val="00657272"/>
    <w:rsid w:val="006572D8"/>
    <w:rsid w:val="00657381"/>
    <w:rsid w:val="0065755A"/>
    <w:rsid w:val="006575CD"/>
    <w:rsid w:val="0065765E"/>
    <w:rsid w:val="00657663"/>
    <w:rsid w:val="00657A02"/>
    <w:rsid w:val="00657A4E"/>
    <w:rsid w:val="00657B00"/>
    <w:rsid w:val="00657BE5"/>
    <w:rsid w:val="00657C39"/>
    <w:rsid w:val="00657FDD"/>
    <w:rsid w:val="0066037E"/>
    <w:rsid w:val="00660392"/>
    <w:rsid w:val="0066042D"/>
    <w:rsid w:val="006607AA"/>
    <w:rsid w:val="00660A19"/>
    <w:rsid w:val="00660D43"/>
    <w:rsid w:val="00660DD5"/>
    <w:rsid w:val="00660E05"/>
    <w:rsid w:val="00660E8E"/>
    <w:rsid w:val="00660EF7"/>
    <w:rsid w:val="00661063"/>
    <w:rsid w:val="00661226"/>
    <w:rsid w:val="0066129B"/>
    <w:rsid w:val="006614AC"/>
    <w:rsid w:val="006620C3"/>
    <w:rsid w:val="006620EC"/>
    <w:rsid w:val="006621F0"/>
    <w:rsid w:val="0066270B"/>
    <w:rsid w:val="00662841"/>
    <w:rsid w:val="00662BDB"/>
    <w:rsid w:val="00662C88"/>
    <w:rsid w:val="00662D13"/>
    <w:rsid w:val="00662DC2"/>
    <w:rsid w:val="00662FC8"/>
    <w:rsid w:val="00662FF5"/>
    <w:rsid w:val="00662FF9"/>
    <w:rsid w:val="0066347E"/>
    <w:rsid w:val="00663599"/>
    <w:rsid w:val="00663723"/>
    <w:rsid w:val="006637EE"/>
    <w:rsid w:val="00663BEC"/>
    <w:rsid w:val="00663C17"/>
    <w:rsid w:val="00663F57"/>
    <w:rsid w:val="00663FE6"/>
    <w:rsid w:val="00664121"/>
    <w:rsid w:val="00664199"/>
    <w:rsid w:val="00664250"/>
    <w:rsid w:val="00664537"/>
    <w:rsid w:val="00664734"/>
    <w:rsid w:val="00664BF6"/>
    <w:rsid w:val="00664C3A"/>
    <w:rsid w:val="00664E04"/>
    <w:rsid w:val="00664E8D"/>
    <w:rsid w:val="00664E96"/>
    <w:rsid w:val="00664EF0"/>
    <w:rsid w:val="00664F1F"/>
    <w:rsid w:val="00664FBD"/>
    <w:rsid w:val="00665185"/>
    <w:rsid w:val="006651E2"/>
    <w:rsid w:val="00665394"/>
    <w:rsid w:val="0066548E"/>
    <w:rsid w:val="006654C4"/>
    <w:rsid w:val="00665641"/>
    <w:rsid w:val="0066567B"/>
    <w:rsid w:val="00665698"/>
    <w:rsid w:val="00665770"/>
    <w:rsid w:val="006657CE"/>
    <w:rsid w:val="00665918"/>
    <w:rsid w:val="00665B81"/>
    <w:rsid w:val="00665D78"/>
    <w:rsid w:val="00665DEA"/>
    <w:rsid w:val="00665E97"/>
    <w:rsid w:val="006660C0"/>
    <w:rsid w:val="00666215"/>
    <w:rsid w:val="00666234"/>
    <w:rsid w:val="00666274"/>
    <w:rsid w:val="006662AF"/>
    <w:rsid w:val="006662BE"/>
    <w:rsid w:val="00666662"/>
    <w:rsid w:val="006667CE"/>
    <w:rsid w:val="00666909"/>
    <w:rsid w:val="0066699A"/>
    <w:rsid w:val="006669B3"/>
    <w:rsid w:val="00666A74"/>
    <w:rsid w:val="00666B95"/>
    <w:rsid w:val="00666CDA"/>
    <w:rsid w:val="00666D3D"/>
    <w:rsid w:val="00666D50"/>
    <w:rsid w:val="00666E4B"/>
    <w:rsid w:val="00667002"/>
    <w:rsid w:val="00667009"/>
    <w:rsid w:val="00667226"/>
    <w:rsid w:val="0066761E"/>
    <w:rsid w:val="006676B7"/>
    <w:rsid w:val="0066794A"/>
    <w:rsid w:val="006679B5"/>
    <w:rsid w:val="00667A63"/>
    <w:rsid w:val="00667A9B"/>
    <w:rsid w:val="00667B1F"/>
    <w:rsid w:val="00667CD0"/>
    <w:rsid w:val="00667CE5"/>
    <w:rsid w:val="00667D64"/>
    <w:rsid w:val="006700AA"/>
    <w:rsid w:val="006709E0"/>
    <w:rsid w:val="00670CB4"/>
    <w:rsid w:val="00670CE9"/>
    <w:rsid w:val="00670CEC"/>
    <w:rsid w:val="00670DD3"/>
    <w:rsid w:val="006714F0"/>
    <w:rsid w:val="00671686"/>
    <w:rsid w:val="0067178B"/>
    <w:rsid w:val="0067182B"/>
    <w:rsid w:val="0067184A"/>
    <w:rsid w:val="006718C0"/>
    <w:rsid w:val="00671A4D"/>
    <w:rsid w:val="00671BD8"/>
    <w:rsid w:val="00671CD7"/>
    <w:rsid w:val="00672039"/>
    <w:rsid w:val="006721A9"/>
    <w:rsid w:val="006721AA"/>
    <w:rsid w:val="00672975"/>
    <w:rsid w:val="00672A7A"/>
    <w:rsid w:val="00672CDE"/>
    <w:rsid w:val="00672DB4"/>
    <w:rsid w:val="00672E5B"/>
    <w:rsid w:val="00672F13"/>
    <w:rsid w:val="00672F89"/>
    <w:rsid w:val="00673083"/>
    <w:rsid w:val="0067317C"/>
    <w:rsid w:val="0067328B"/>
    <w:rsid w:val="006732B1"/>
    <w:rsid w:val="00673331"/>
    <w:rsid w:val="006735ED"/>
    <w:rsid w:val="006737F8"/>
    <w:rsid w:val="006738EE"/>
    <w:rsid w:val="00673998"/>
    <w:rsid w:val="006739A6"/>
    <w:rsid w:val="006739C7"/>
    <w:rsid w:val="00673A6A"/>
    <w:rsid w:val="00673CCB"/>
    <w:rsid w:val="0067425B"/>
    <w:rsid w:val="006749F3"/>
    <w:rsid w:val="00674AFE"/>
    <w:rsid w:val="00674B6D"/>
    <w:rsid w:val="00674BA0"/>
    <w:rsid w:val="00674BBD"/>
    <w:rsid w:val="00674E58"/>
    <w:rsid w:val="00674EF9"/>
    <w:rsid w:val="006753C5"/>
    <w:rsid w:val="00675446"/>
    <w:rsid w:val="0067560F"/>
    <w:rsid w:val="00675883"/>
    <w:rsid w:val="006758FA"/>
    <w:rsid w:val="00675C29"/>
    <w:rsid w:val="00675C95"/>
    <w:rsid w:val="00675D18"/>
    <w:rsid w:val="00675D3B"/>
    <w:rsid w:val="00675D7B"/>
    <w:rsid w:val="00675E76"/>
    <w:rsid w:val="00675F04"/>
    <w:rsid w:val="00676345"/>
    <w:rsid w:val="0067656F"/>
    <w:rsid w:val="006765B0"/>
    <w:rsid w:val="006769FF"/>
    <w:rsid w:val="00676A5A"/>
    <w:rsid w:val="00676B64"/>
    <w:rsid w:val="00676C0C"/>
    <w:rsid w:val="00676DBB"/>
    <w:rsid w:val="00676E00"/>
    <w:rsid w:val="0067723E"/>
    <w:rsid w:val="00677399"/>
    <w:rsid w:val="006774AA"/>
    <w:rsid w:val="00677624"/>
    <w:rsid w:val="00677874"/>
    <w:rsid w:val="00677936"/>
    <w:rsid w:val="00677A39"/>
    <w:rsid w:val="00680426"/>
    <w:rsid w:val="00680640"/>
    <w:rsid w:val="006809E0"/>
    <w:rsid w:val="006809E8"/>
    <w:rsid w:val="00680A29"/>
    <w:rsid w:val="00680A40"/>
    <w:rsid w:val="00680A73"/>
    <w:rsid w:val="00680DF8"/>
    <w:rsid w:val="00681375"/>
    <w:rsid w:val="0068145A"/>
    <w:rsid w:val="00681492"/>
    <w:rsid w:val="006815C5"/>
    <w:rsid w:val="006815E3"/>
    <w:rsid w:val="006815EC"/>
    <w:rsid w:val="00681652"/>
    <w:rsid w:val="00681947"/>
    <w:rsid w:val="00681AEA"/>
    <w:rsid w:val="00681B15"/>
    <w:rsid w:val="00681B59"/>
    <w:rsid w:val="00681F2A"/>
    <w:rsid w:val="00682131"/>
    <w:rsid w:val="00682165"/>
    <w:rsid w:val="00682201"/>
    <w:rsid w:val="00682209"/>
    <w:rsid w:val="00682429"/>
    <w:rsid w:val="006825AF"/>
    <w:rsid w:val="006825E3"/>
    <w:rsid w:val="00682731"/>
    <w:rsid w:val="00682A4C"/>
    <w:rsid w:val="00682C0D"/>
    <w:rsid w:val="00682C34"/>
    <w:rsid w:val="00682DEF"/>
    <w:rsid w:val="00682E82"/>
    <w:rsid w:val="00683064"/>
    <w:rsid w:val="006837E5"/>
    <w:rsid w:val="006837F3"/>
    <w:rsid w:val="00683842"/>
    <w:rsid w:val="00683909"/>
    <w:rsid w:val="00683D54"/>
    <w:rsid w:val="00683D68"/>
    <w:rsid w:val="00683D98"/>
    <w:rsid w:val="00683F03"/>
    <w:rsid w:val="00683F15"/>
    <w:rsid w:val="00684212"/>
    <w:rsid w:val="00684258"/>
    <w:rsid w:val="006842BF"/>
    <w:rsid w:val="0068435B"/>
    <w:rsid w:val="006845F0"/>
    <w:rsid w:val="006847A4"/>
    <w:rsid w:val="00684C57"/>
    <w:rsid w:val="00684F11"/>
    <w:rsid w:val="006850E9"/>
    <w:rsid w:val="00685149"/>
    <w:rsid w:val="00685194"/>
    <w:rsid w:val="0068521C"/>
    <w:rsid w:val="00685269"/>
    <w:rsid w:val="00685288"/>
    <w:rsid w:val="0068552B"/>
    <w:rsid w:val="006856FB"/>
    <w:rsid w:val="00685A92"/>
    <w:rsid w:val="00685ACD"/>
    <w:rsid w:val="00685B78"/>
    <w:rsid w:val="00686018"/>
    <w:rsid w:val="006860FF"/>
    <w:rsid w:val="00686789"/>
    <w:rsid w:val="006867E9"/>
    <w:rsid w:val="006868EE"/>
    <w:rsid w:val="00686949"/>
    <w:rsid w:val="00686AC2"/>
    <w:rsid w:val="00686B93"/>
    <w:rsid w:val="00686CF8"/>
    <w:rsid w:val="00687058"/>
    <w:rsid w:val="00687059"/>
    <w:rsid w:val="00687076"/>
    <w:rsid w:val="006873DE"/>
    <w:rsid w:val="00687477"/>
    <w:rsid w:val="0068752D"/>
    <w:rsid w:val="00687584"/>
    <w:rsid w:val="006877CD"/>
    <w:rsid w:val="006877F7"/>
    <w:rsid w:val="00687935"/>
    <w:rsid w:val="006879B5"/>
    <w:rsid w:val="00687B7C"/>
    <w:rsid w:val="00687B83"/>
    <w:rsid w:val="00687C84"/>
    <w:rsid w:val="00690033"/>
    <w:rsid w:val="0069006A"/>
    <w:rsid w:val="00690340"/>
    <w:rsid w:val="006903D6"/>
    <w:rsid w:val="0069043B"/>
    <w:rsid w:val="006905C9"/>
    <w:rsid w:val="006908B4"/>
    <w:rsid w:val="006908FA"/>
    <w:rsid w:val="00690AA0"/>
    <w:rsid w:val="00690EE2"/>
    <w:rsid w:val="00690EE8"/>
    <w:rsid w:val="00690F3E"/>
    <w:rsid w:val="006912A4"/>
    <w:rsid w:val="006915AF"/>
    <w:rsid w:val="006915C3"/>
    <w:rsid w:val="00691735"/>
    <w:rsid w:val="00691AE1"/>
    <w:rsid w:val="00691B8B"/>
    <w:rsid w:val="00691DE4"/>
    <w:rsid w:val="00691E8C"/>
    <w:rsid w:val="00691EF7"/>
    <w:rsid w:val="00691FBE"/>
    <w:rsid w:val="00692014"/>
    <w:rsid w:val="00692120"/>
    <w:rsid w:val="006926DE"/>
    <w:rsid w:val="00692855"/>
    <w:rsid w:val="006929B9"/>
    <w:rsid w:val="00692B44"/>
    <w:rsid w:val="00692BB1"/>
    <w:rsid w:val="00692F61"/>
    <w:rsid w:val="006930D2"/>
    <w:rsid w:val="00693141"/>
    <w:rsid w:val="00693381"/>
    <w:rsid w:val="00693598"/>
    <w:rsid w:val="0069361A"/>
    <w:rsid w:val="00693740"/>
    <w:rsid w:val="006938F8"/>
    <w:rsid w:val="00693949"/>
    <w:rsid w:val="00693B0D"/>
    <w:rsid w:val="00693E11"/>
    <w:rsid w:val="00693F04"/>
    <w:rsid w:val="00693FD3"/>
    <w:rsid w:val="00694051"/>
    <w:rsid w:val="00694054"/>
    <w:rsid w:val="0069411B"/>
    <w:rsid w:val="00694307"/>
    <w:rsid w:val="0069446C"/>
    <w:rsid w:val="00694503"/>
    <w:rsid w:val="00694528"/>
    <w:rsid w:val="00694554"/>
    <w:rsid w:val="00694696"/>
    <w:rsid w:val="00694698"/>
    <w:rsid w:val="00694B1E"/>
    <w:rsid w:val="00694C9B"/>
    <w:rsid w:val="00694E7E"/>
    <w:rsid w:val="0069502C"/>
    <w:rsid w:val="0069506F"/>
    <w:rsid w:val="006950CC"/>
    <w:rsid w:val="006954EC"/>
    <w:rsid w:val="0069582F"/>
    <w:rsid w:val="006958EB"/>
    <w:rsid w:val="00695A40"/>
    <w:rsid w:val="00695B49"/>
    <w:rsid w:val="00695C6B"/>
    <w:rsid w:val="00695ED6"/>
    <w:rsid w:val="00695F7B"/>
    <w:rsid w:val="006960D2"/>
    <w:rsid w:val="0069631F"/>
    <w:rsid w:val="00696585"/>
    <w:rsid w:val="0069667D"/>
    <w:rsid w:val="00696794"/>
    <w:rsid w:val="006967D2"/>
    <w:rsid w:val="006967FC"/>
    <w:rsid w:val="0069688A"/>
    <w:rsid w:val="00696D00"/>
    <w:rsid w:val="00696F9D"/>
    <w:rsid w:val="00697055"/>
    <w:rsid w:val="0069724D"/>
    <w:rsid w:val="006972D0"/>
    <w:rsid w:val="006972F6"/>
    <w:rsid w:val="006973B6"/>
    <w:rsid w:val="00697483"/>
    <w:rsid w:val="00697623"/>
    <w:rsid w:val="0069770B"/>
    <w:rsid w:val="00697ABA"/>
    <w:rsid w:val="00697C35"/>
    <w:rsid w:val="00697F0D"/>
    <w:rsid w:val="006A0110"/>
    <w:rsid w:val="006A0136"/>
    <w:rsid w:val="006A052F"/>
    <w:rsid w:val="006A0610"/>
    <w:rsid w:val="006A078E"/>
    <w:rsid w:val="006A086E"/>
    <w:rsid w:val="006A0A16"/>
    <w:rsid w:val="006A0B4D"/>
    <w:rsid w:val="006A0B65"/>
    <w:rsid w:val="006A0B93"/>
    <w:rsid w:val="006A10F2"/>
    <w:rsid w:val="006A113F"/>
    <w:rsid w:val="006A1157"/>
    <w:rsid w:val="006A1205"/>
    <w:rsid w:val="006A1484"/>
    <w:rsid w:val="006A148D"/>
    <w:rsid w:val="006A15B3"/>
    <w:rsid w:val="006A1675"/>
    <w:rsid w:val="006A1790"/>
    <w:rsid w:val="006A1826"/>
    <w:rsid w:val="006A1B1C"/>
    <w:rsid w:val="006A1EAC"/>
    <w:rsid w:val="006A1F13"/>
    <w:rsid w:val="006A1FAC"/>
    <w:rsid w:val="006A2085"/>
    <w:rsid w:val="006A2190"/>
    <w:rsid w:val="006A21D2"/>
    <w:rsid w:val="006A21DE"/>
    <w:rsid w:val="006A2514"/>
    <w:rsid w:val="006A2654"/>
    <w:rsid w:val="006A26F6"/>
    <w:rsid w:val="006A2856"/>
    <w:rsid w:val="006A2972"/>
    <w:rsid w:val="006A2A77"/>
    <w:rsid w:val="006A2B9D"/>
    <w:rsid w:val="006A2C3C"/>
    <w:rsid w:val="006A2FB7"/>
    <w:rsid w:val="006A3540"/>
    <w:rsid w:val="006A35C6"/>
    <w:rsid w:val="006A3658"/>
    <w:rsid w:val="006A372F"/>
    <w:rsid w:val="006A3775"/>
    <w:rsid w:val="006A38CC"/>
    <w:rsid w:val="006A3C0A"/>
    <w:rsid w:val="006A3F15"/>
    <w:rsid w:val="006A3F43"/>
    <w:rsid w:val="006A3FFD"/>
    <w:rsid w:val="006A4355"/>
    <w:rsid w:val="006A43D0"/>
    <w:rsid w:val="006A472D"/>
    <w:rsid w:val="006A47BE"/>
    <w:rsid w:val="006A4904"/>
    <w:rsid w:val="006A4C20"/>
    <w:rsid w:val="006A4D13"/>
    <w:rsid w:val="006A4D21"/>
    <w:rsid w:val="006A4DEF"/>
    <w:rsid w:val="006A4EB1"/>
    <w:rsid w:val="006A4EDC"/>
    <w:rsid w:val="006A50A0"/>
    <w:rsid w:val="006A50A5"/>
    <w:rsid w:val="006A5184"/>
    <w:rsid w:val="006A52A4"/>
    <w:rsid w:val="006A530A"/>
    <w:rsid w:val="006A57A3"/>
    <w:rsid w:val="006A5B36"/>
    <w:rsid w:val="006A5C0E"/>
    <w:rsid w:val="006A5C6D"/>
    <w:rsid w:val="006A5C9B"/>
    <w:rsid w:val="006A5FB2"/>
    <w:rsid w:val="006A6110"/>
    <w:rsid w:val="006A6687"/>
    <w:rsid w:val="006A686A"/>
    <w:rsid w:val="006A69CE"/>
    <w:rsid w:val="006A6A4C"/>
    <w:rsid w:val="006A6AFF"/>
    <w:rsid w:val="006A6DE3"/>
    <w:rsid w:val="006A6E75"/>
    <w:rsid w:val="006A7127"/>
    <w:rsid w:val="006A7176"/>
    <w:rsid w:val="006A7218"/>
    <w:rsid w:val="006A794E"/>
    <w:rsid w:val="006A7A9D"/>
    <w:rsid w:val="006A7AF1"/>
    <w:rsid w:val="006B0056"/>
    <w:rsid w:val="006B016A"/>
    <w:rsid w:val="006B0176"/>
    <w:rsid w:val="006B01E0"/>
    <w:rsid w:val="006B0245"/>
    <w:rsid w:val="006B02A1"/>
    <w:rsid w:val="006B048C"/>
    <w:rsid w:val="006B0554"/>
    <w:rsid w:val="006B0682"/>
    <w:rsid w:val="006B0861"/>
    <w:rsid w:val="006B0A1C"/>
    <w:rsid w:val="006B0B10"/>
    <w:rsid w:val="006B0B65"/>
    <w:rsid w:val="006B0B73"/>
    <w:rsid w:val="006B0C10"/>
    <w:rsid w:val="006B0E66"/>
    <w:rsid w:val="006B1179"/>
    <w:rsid w:val="006B1216"/>
    <w:rsid w:val="006B12C5"/>
    <w:rsid w:val="006B13AF"/>
    <w:rsid w:val="006B1910"/>
    <w:rsid w:val="006B1978"/>
    <w:rsid w:val="006B1B1E"/>
    <w:rsid w:val="006B1DF8"/>
    <w:rsid w:val="006B201B"/>
    <w:rsid w:val="006B2162"/>
    <w:rsid w:val="006B2BBC"/>
    <w:rsid w:val="006B2E1B"/>
    <w:rsid w:val="006B2E5D"/>
    <w:rsid w:val="006B3210"/>
    <w:rsid w:val="006B3458"/>
    <w:rsid w:val="006B34F3"/>
    <w:rsid w:val="006B35B2"/>
    <w:rsid w:val="006B376B"/>
    <w:rsid w:val="006B3C48"/>
    <w:rsid w:val="006B3D74"/>
    <w:rsid w:val="006B3E49"/>
    <w:rsid w:val="006B3E62"/>
    <w:rsid w:val="006B3EB5"/>
    <w:rsid w:val="006B3EFF"/>
    <w:rsid w:val="006B418C"/>
    <w:rsid w:val="006B41DC"/>
    <w:rsid w:val="006B45A1"/>
    <w:rsid w:val="006B46CB"/>
    <w:rsid w:val="006B470A"/>
    <w:rsid w:val="006B4997"/>
    <w:rsid w:val="006B4C1F"/>
    <w:rsid w:val="006B4EB5"/>
    <w:rsid w:val="006B52AA"/>
    <w:rsid w:val="006B52D8"/>
    <w:rsid w:val="006B548F"/>
    <w:rsid w:val="006B55A7"/>
    <w:rsid w:val="006B574C"/>
    <w:rsid w:val="006B5AD7"/>
    <w:rsid w:val="006B5D2C"/>
    <w:rsid w:val="006B5F67"/>
    <w:rsid w:val="006B61E5"/>
    <w:rsid w:val="006B62A3"/>
    <w:rsid w:val="006B63C8"/>
    <w:rsid w:val="006B651B"/>
    <w:rsid w:val="006B6534"/>
    <w:rsid w:val="006B669E"/>
    <w:rsid w:val="006B69FE"/>
    <w:rsid w:val="006B6B25"/>
    <w:rsid w:val="006B6C84"/>
    <w:rsid w:val="006B6C98"/>
    <w:rsid w:val="006B6DB6"/>
    <w:rsid w:val="006B6E2D"/>
    <w:rsid w:val="006B6EE7"/>
    <w:rsid w:val="006B6F63"/>
    <w:rsid w:val="006B70C3"/>
    <w:rsid w:val="006B718C"/>
    <w:rsid w:val="006B733E"/>
    <w:rsid w:val="006B738C"/>
    <w:rsid w:val="006B73F0"/>
    <w:rsid w:val="006B7486"/>
    <w:rsid w:val="006B7890"/>
    <w:rsid w:val="006B79F8"/>
    <w:rsid w:val="006B7A81"/>
    <w:rsid w:val="006B7E5E"/>
    <w:rsid w:val="006B7EF8"/>
    <w:rsid w:val="006B7F01"/>
    <w:rsid w:val="006B7F05"/>
    <w:rsid w:val="006B7F74"/>
    <w:rsid w:val="006C009B"/>
    <w:rsid w:val="006C00A0"/>
    <w:rsid w:val="006C02AD"/>
    <w:rsid w:val="006C02ED"/>
    <w:rsid w:val="006C03A2"/>
    <w:rsid w:val="006C046D"/>
    <w:rsid w:val="006C068F"/>
    <w:rsid w:val="006C0781"/>
    <w:rsid w:val="006C0ACC"/>
    <w:rsid w:val="006C0E83"/>
    <w:rsid w:val="006C10C9"/>
    <w:rsid w:val="006C1167"/>
    <w:rsid w:val="006C132E"/>
    <w:rsid w:val="006C133B"/>
    <w:rsid w:val="006C13B8"/>
    <w:rsid w:val="006C1684"/>
    <w:rsid w:val="006C16A4"/>
    <w:rsid w:val="006C1745"/>
    <w:rsid w:val="006C19D7"/>
    <w:rsid w:val="006C1BB0"/>
    <w:rsid w:val="006C1BCC"/>
    <w:rsid w:val="006C1CFA"/>
    <w:rsid w:val="006C2509"/>
    <w:rsid w:val="006C25A1"/>
    <w:rsid w:val="006C26A6"/>
    <w:rsid w:val="006C27D1"/>
    <w:rsid w:val="006C2B93"/>
    <w:rsid w:val="006C3004"/>
    <w:rsid w:val="006C3152"/>
    <w:rsid w:val="006C324E"/>
    <w:rsid w:val="006C3866"/>
    <w:rsid w:val="006C3891"/>
    <w:rsid w:val="006C3984"/>
    <w:rsid w:val="006C3C40"/>
    <w:rsid w:val="006C3DDE"/>
    <w:rsid w:val="006C3DE4"/>
    <w:rsid w:val="006C3E74"/>
    <w:rsid w:val="006C4104"/>
    <w:rsid w:val="006C421C"/>
    <w:rsid w:val="006C4266"/>
    <w:rsid w:val="006C4425"/>
    <w:rsid w:val="006C459A"/>
    <w:rsid w:val="006C4643"/>
    <w:rsid w:val="006C47A6"/>
    <w:rsid w:val="006C489C"/>
    <w:rsid w:val="006C492A"/>
    <w:rsid w:val="006C4A00"/>
    <w:rsid w:val="006C4AC1"/>
    <w:rsid w:val="006C4C0C"/>
    <w:rsid w:val="006C5087"/>
    <w:rsid w:val="006C51F1"/>
    <w:rsid w:val="006C5716"/>
    <w:rsid w:val="006C5844"/>
    <w:rsid w:val="006C597F"/>
    <w:rsid w:val="006C59DE"/>
    <w:rsid w:val="006C6398"/>
    <w:rsid w:val="006C68B2"/>
    <w:rsid w:val="006C6964"/>
    <w:rsid w:val="006C6A70"/>
    <w:rsid w:val="006C6AAF"/>
    <w:rsid w:val="006C6B6A"/>
    <w:rsid w:val="006C6BAA"/>
    <w:rsid w:val="006C6EAB"/>
    <w:rsid w:val="006C70F9"/>
    <w:rsid w:val="006C7234"/>
    <w:rsid w:val="006C7328"/>
    <w:rsid w:val="006C73C6"/>
    <w:rsid w:val="006C74C4"/>
    <w:rsid w:val="006C7A8A"/>
    <w:rsid w:val="006C7CA1"/>
    <w:rsid w:val="006C7DC3"/>
    <w:rsid w:val="006C7F5C"/>
    <w:rsid w:val="006C7FDA"/>
    <w:rsid w:val="006D035F"/>
    <w:rsid w:val="006D0540"/>
    <w:rsid w:val="006D063B"/>
    <w:rsid w:val="006D06E3"/>
    <w:rsid w:val="006D09AC"/>
    <w:rsid w:val="006D0B2B"/>
    <w:rsid w:val="006D0C5C"/>
    <w:rsid w:val="006D0FBA"/>
    <w:rsid w:val="006D1008"/>
    <w:rsid w:val="006D1508"/>
    <w:rsid w:val="006D1536"/>
    <w:rsid w:val="006D15FF"/>
    <w:rsid w:val="006D171B"/>
    <w:rsid w:val="006D17B8"/>
    <w:rsid w:val="006D1818"/>
    <w:rsid w:val="006D1A49"/>
    <w:rsid w:val="006D1B3D"/>
    <w:rsid w:val="006D1B7A"/>
    <w:rsid w:val="006D1C23"/>
    <w:rsid w:val="006D1DC8"/>
    <w:rsid w:val="006D1E1D"/>
    <w:rsid w:val="006D222B"/>
    <w:rsid w:val="006D230F"/>
    <w:rsid w:val="006D242A"/>
    <w:rsid w:val="006D24FA"/>
    <w:rsid w:val="006D2675"/>
    <w:rsid w:val="006D27A4"/>
    <w:rsid w:val="006D2B2E"/>
    <w:rsid w:val="006D2C95"/>
    <w:rsid w:val="006D2D97"/>
    <w:rsid w:val="006D2EC7"/>
    <w:rsid w:val="006D3067"/>
    <w:rsid w:val="006D30CC"/>
    <w:rsid w:val="006D3179"/>
    <w:rsid w:val="006D32BA"/>
    <w:rsid w:val="006D3369"/>
    <w:rsid w:val="006D3384"/>
    <w:rsid w:val="006D39BB"/>
    <w:rsid w:val="006D3A0C"/>
    <w:rsid w:val="006D3A92"/>
    <w:rsid w:val="006D420B"/>
    <w:rsid w:val="006D43C2"/>
    <w:rsid w:val="006D43C8"/>
    <w:rsid w:val="006D43DC"/>
    <w:rsid w:val="006D442E"/>
    <w:rsid w:val="006D4464"/>
    <w:rsid w:val="006D463D"/>
    <w:rsid w:val="006D465D"/>
    <w:rsid w:val="006D4679"/>
    <w:rsid w:val="006D4721"/>
    <w:rsid w:val="006D4BB2"/>
    <w:rsid w:val="006D504B"/>
    <w:rsid w:val="006D54F9"/>
    <w:rsid w:val="006D5501"/>
    <w:rsid w:val="006D570E"/>
    <w:rsid w:val="006D5775"/>
    <w:rsid w:val="006D5B91"/>
    <w:rsid w:val="006D5C44"/>
    <w:rsid w:val="006D5D33"/>
    <w:rsid w:val="006D5E4F"/>
    <w:rsid w:val="006D5F9E"/>
    <w:rsid w:val="006D5FA2"/>
    <w:rsid w:val="006D6003"/>
    <w:rsid w:val="006D64F0"/>
    <w:rsid w:val="006D65AB"/>
    <w:rsid w:val="006D66AB"/>
    <w:rsid w:val="006D67C4"/>
    <w:rsid w:val="006D69BD"/>
    <w:rsid w:val="006D6A45"/>
    <w:rsid w:val="006D6B03"/>
    <w:rsid w:val="006D6B36"/>
    <w:rsid w:val="006D6D03"/>
    <w:rsid w:val="006D6E26"/>
    <w:rsid w:val="006D6EAC"/>
    <w:rsid w:val="006D6F76"/>
    <w:rsid w:val="006D7463"/>
    <w:rsid w:val="006D7743"/>
    <w:rsid w:val="006D7774"/>
    <w:rsid w:val="006D79A5"/>
    <w:rsid w:val="006D7A0D"/>
    <w:rsid w:val="006D7B0A"/>
    <w:rsid w:val="006D7BE9"/>
    <w:rsid w:val="006D7C9D"/>
    <w:rsid w:val="006D7D15"/>
    <w:rsid w:val="006E03A3"/>
    <w:rsid w:val="006E04CA"/>
    <w:rsid w:val="006E0677"/>
    <w:rsid w:val="006E071E"/>
    <w:rsid w:val="006E08EB"/>
    <w:rsid w:val="006E0C1B"/>
    <w:rsid w:val="006E0C41"/>
    <w:rsid w:val="006E0FC1"/>
    <w:rsid w:val="006E1087"/>
    <w:rsid w:val="006E1152"/>
    <w:rsid w:val="006E117B"/>
    <w:rsid w:val="006E11BF"/>
    <w:rsid w:val="006E137C"/>
    <w:rsid w:val="006E13B1"/>
    <w:rsid w:val="006E15A3"/>
    <w:rsid w:val="006E1693"/>
    <w:rsid w:val="006E1A88"/>
    <w:rsid w:val="006E2039"/>
    <w:rsid w:val="006E26E2"/>
    <w:rsid w:val="006E2767"/>
    <w:rsid w:val="006E2775"/>
    <w:rsid w:val="006E2858"/>
    <w:rsid w:val="006E28C0"/>
    <w:rsid w:val="006E2930"/>
    <w:rsid w:val="006E2A18"/>
    <w:rsid w:val="006E2A3E"/>
    <w:rsid w:val="006E2AC9"/>
    <w:rsid w:val="006E2AD6"/>
    <w:rsid w:val="006E2C6A"/>
    <w:rsid w:val="006E2CAD"/>
    <w:rsid w:val="006E2ED6"/>
    <w:rsid w:val="006E2FB4"/>
    <w:rsid w:val="006E3074"/>
    <w:rsid w:val="006E3080"/>
    <w:rsid w:val="006E3440"/>
    <w:rsid w:val="006E34CA"/>
    <w:rsid w:val="006E3924"/>
    <w:rsid w:val="006E392E"/>
    <w:rsid w:val="006E3B43"/>
    <w:rsid w:val="006E3C58"/>
    <w:rsid w:val="006E3C5C"/>
    <w:rsid w:val="006E3DEE"/>
    <w:rsid w:val="006E4042"/>
    <w:rsid w:val="006E4520"/>
    <w:rsid w:val="006E4528"/>
    <w:rsid w:val="006E45F8"/>
    <w:rsid w:val="006E4630"/>
    <w:rsid w:val="006E46D7"/>
    <w:rsid w:val="006E4750"/>
    <w:rsid w:val="006E4808"/>
    <w:rsid w:val="006E4A7F"/>
    <w:rsid w:val="006E4B45"/>
    <w:rsid w:val="006E4C5F"/>
    <w:rsid w:val="006E4FB6"/>
    <w:rsid w:val="006E4FEC"/>
    <w:rsid w:val="006E55B9"/>
    <w:rsid w:val="006E5781"/>
    <w:rsid w:val="006E5928"/>
    <w:rsid w:val="006E59D6"/>
    <w:rsid w:val="006E5AB3"/>
    <w:rsid w:val="006E5CFC"/>
    <w:rsid w:val="006E5D17"/>
    <w:rsid w:val="006E5FB6"/>
    <w:rsid w:val="006E618D"/>
    <w:rsid w:val="006E622D"/>
    <w:rsid w:val="006E6598"/>
    <w:rsid w:val="006E6700"/>
    <w:rsid w:val="006E6BB9"/>
    <w:rsid w:val="006E6C14"/>
    <w:rsid w:val="006E6E6D"/>
    <w:rsid w:val="006E7247"/>
    <w:rsid w:val="006E7342"/>
    <w:rsid w:val="006E73DD"/>
    <w:rsid w:val="006E7502"/>
    <w:rsid w:val="006E7601"/>
    <w:rsid w:val="006E762A"/>
    <w:rsid w:val="006E7748"/>
    <w:rsid w:val="006E7979"/>
    <w:rsid w:val="006E7BCB"/>
    <w:rsid w:val="006E7E10"/>
    <w:rsid w:val="006E7E7A"/>
    <w:rsid w:val="006F0007"/>
    <w:rsid w:val="006F0403"/>
    <w:rsid w:val="006F06A9"/>
    <w:rsid w:val="006F07A7"/>
    <w:rsid w:val="006F0E7A"/>
    <w:rsid w:val="006F101F"/>
    <w:rsid w:val="006F1138"/>
    <w:rsid w:val="006F121C"/>
    <w:rsid w:val="006F14C6"/>
    <w:rsid w:val="006F168D"/>
    <w:rsid w:val="006F188C"/>
    <w:rsid w:val="006F1A80"/>
    <w:rsid w:val="006F1A89"/>
    <w:rsid w:val="006F1B22"/>
    <w:rsid w:val="006F23E4"/>
    <w:rsid w:val="006F24F1"/>
    <w:rsid w:val="006F2683"/>
    <w:rsid w:val="006F2698"/>
    <w:rsid w:val="006F2A8A"/>
    <w:rsid w:val="006F2B10"/>
    <w:rsid w:val="006F2DF1"/>
    <w:rsid w:val="006F2E64"/>
    <w:rsid w:val="006F2EE7"/>
    <w:rsid w:val="006F2EF1"/>
    <w:rsid w:val="006F31AA"/>
    <w:rsid w:val="006F31C7"/>
    <w:rsid w:val="006F31E1"/>
    <w:rsid w:val="006F31F4"/>
    <w:rsid w:val="006F3308"/>
    <w:rsid w:val="006F38CA"/>
    <w:rsid w:val="006F38EC"/>
    <w:rsid w:val="006F38F6"/>
    <w:rsid w:val="006F3AC3"/>
    <w:rsid w:val="006F3FED"/>
    <w:rsid w:val="006F4080"/>
    <w:rsid w:val="006F40A4"/>
    <w:rsid w:val="006F4340"/>
    <w:rsid w:val="006F43E1"/>
    <w:rsid w:val="006F44E2"/>
    <w:rsid w:val="006F45AC"/>
    <w:rsid w:val="006F4759"/>
    <w:rsid w:val="006F4860"/>
    <w:rsid w:val="006F4987"/>
    <w:rsid w:val="006F4DE6"/>
    <w:rsid w:val="006F4E05"/>
    <w:rsid w:val="006F4EB2"/>
    <w:rsid w:val="006F4FA3"/>
    <w:rsid w:val="006F5375"/>
    <w:rsid w:val="006F5422"/>
    <w:rsid w:val="006F5527"/>
    <w:rsid w:val="006F557D"/>
    <w:rsid w:val="006F5699"/>
    <w:rsid w:val="006F5D10"/>
    <w:rsid w:val="006F5DAD"/>
    <w:rsid w:val="006F5F5F"/>
    <w:rsid w:val="006F60FB"/>
    <w:rsid w:val="006F6142"/>
    <w:rsid w:val="006F6247"/>
    <w:rsid w:val="006F624F"/>
    <w:rsid w:val="006F6399"/>
    <w:rsid w:val="006F6476"/>
    <w:rsid w:val="006F6484"/>
    <w:rsid w:val="006F6524"/>
    <w:rsid w:val="006F672D"/>
    <w:rsid w:val="006F6818"/>
    <w:rsid w:val="006F682A"/>
    <w:rsid w:val="006F6945"/>
    <w:rsid w:val="006F6B4C"/>
    <w:rsid w:val="006F6B75"/>
    <w:rsid w:val="006F7084"/>
    <w:rsid w:val="006F70C0"/>
    <w:rsid w:val="006F70CC"/>
    <w:rsid w:val="006F7550"/>
    <w:rsid w:val="006F7584"/>
    <w:rsid w:val="006F768D"/>
    <w:rsid w:val="006F7733"/>
    <w:rsid w:val="006F77B3"/>
    <w:rsid w:val="006F781D"/>
    <w:rsid w:val="006F7B43"/>
    <w:rsid w:val="006F7E81"/>
    <w:rsid w:val="006F7FFA"/>
    <w:rsid w:val="007000D0"/>
    <w:rsid w:val="00700262"/>
    <w:rsid w:val="00700353"/>
    <w:rsid w:val="0070043D"/>
    <w:rsid w:val="007004A1"/>
    <w:rsid w:val="007008A4"/>
    <w:rsid w:val="00700903"/>
    <w:rsid w:val="00700955"/>
    <w:rsid w:val="007009CA"/>
    <w:rsid w:val="00700BB8"/>
    <w:rsid w:val="00700DA4"/>
    <w:rsid w:val="00700E55"/>
    <w:rsid w:val="00701179"/>
    <w:rsid w:val="0070129F"/>
    <w:rsid w:val="0070133A"/>
    <w:rsid w:val="00701451"/>
    <w:rsid w:val="007018BD"/>
    <w:rsid w:val="00701954"/>
    <w:rsid w:val="00701A7E"/>
    <w:rsid w:val="00701DA5"/>
    <w:rsid w:val="00701F77"/>
    <w:rsid w:val="00701F80"/>
    <w:rsid w:val="007020D9"/>
    <w:rsid w:val="007023E7"/>
    <w:rsid w:val="00702468"/>
    <w:rsid w:val="007024C6"/>
    <w:rsid w:val="007026EF"/>
    <w:rsid w:val="00702963"/>
    <w:rsid w:val="00702A29"/>
    <w:rsid w:val="00702ABB"/>
    <w:rsid w:val="00702B08"/>
    <w:rsid w:val="00702B3D"/>
    <w:rsid w:val="00702C76"/>
    <w:rsid w:val="00702C87"/>
    <w:rsid w:val="00702F3C"/>
    <w:rsid w:val="00703230"/>
    <w:rsid w:val="00703569"/>
    <w:rsid w:val="00703791"/>
    <w:rsid w:val="007038DB"/>
    <w:rsid w:val="00703909"/>
    <w:rsid w:val="007039AE"/>
    <w:rsid w:val="007039F7"/>
    <w:rsid w:val="00703A3E"/>
    <w:rsid w:val="00703B74"/>
    <w:rsid w:val="00703B7B"/>
    <w:rsid w:val="00703EB0"/>
    <w:rsid w:val="00703EE2"/>
    <w:rsid w:val="00703FA7"/>
    <w:rsid w:val="0070413D"/>
    <w:rsid w:val="00704159"/>
    <w:rsid w:val="0070422E"/>
    <w:rsid w:val="007042E8"/>
    <w:rsid w:val="0070430C"/>
    <w:rsid w:val="00704314"/>
    <w:rsid w:val="0070449F"/>
    <w:rsid w:val="0070472D"/>
    <w:rsid w:val="00704E09"/>
    <w:rsid w:val="00704E4F"/>
    <w:rsid w:val="00704E9B"/>
    <w:rsid w:val="00704F3A"/>
    <w:rsid w:val="007051C8"/>
    <w:rsid w:val="007053FA"/>
    <w:rsid w:val="00705708"/>
    <w:rsid w:val="007057DD"/>
    <w:rsid w:val="00705840"/>
    <w:rsid w:val="00705921"/>
    <w:rsid w:val="007059AB"/>
    <w:rsid w:val="007059C1"/>
    <w:rsid w:val="00705AA2"/>
    <w:rsid w:val="00705C6E"/>
    <w:rsid w:val="00705CE1"/>
    <w:rsid w:val="0070604E"/>
    <w:rsid w:val="007060EC"/>
    <w:rsid w:val="007063A8"/>
    <w:rsid w:val="007065A6"/>
    <w:rsid w:val="007065B8"/>
    <w:rsid w:val="00706697"/>
    <w:rsid w:val="007066E1"/>
    <w:rsid w:val="00706857"/>
    <w:rsid w:val="00706891"/>
    <w:rsid w:val="0070696E"/>
    <w:rsid w:val="00706AA1"/>
    <w:rsid w:val="00706DB9"/>
    <w:rsid w:val="00706EB7"/>
    <w:rsid w:val="0070722F"/>
    <w:rsid w:val="0070757E"/>
    <w:rsid w:val="007075B0"/>
    <w:rsid w:val="007079D5"/>
    <w:rsid w:val="00707A52"/>
    <w:rsid w:val="00707E87"/>
    <w:rsid w:val="00707E98"/>
    <w:rsid w:val="00707F2C"/>
    <w:rsid w:val="007100A3"/>
    <w:rsid w:val="00710169"/>
    <w:rsid w:val="0071017D"/>
    <w:rsid w:val="00710AE7"/>
    <w:rsid w:val="00710D83"/>
    <w:rsid w:val="00710DDA"/>
    <w:rsid w:val="00710EBD"/>
    <w:rsid w:val="007110E4"/>
    <w:rsid w:val="00711296"/>
    <w:rsid w:val="007116B3"/>
    <w:rsid w:val="007116EB"/>
    <w:rsid w:val="00711745"/>
    <w:rsid w:val="00711B0A"/>
    <w:rsid w:val="00711B2C"/>
    <w:rsid w:val="00711CCD"/>
    <w:rsid w:val="00711D5D"/>
    <w:rsid w:val="00711E53"/>
    <w:rsid w:val="00711E75"/>
    <w:rsid w:val="0071202E"/>
    <w:rsid w:val="00712269"/>
    <w:rsid w:val="007123AC"/>
    <w:rsid w:val="007124B1"/>
    <w:rsid w:val="007124B8"/>
    <w:rsid w:val="00712536"/>
    <w:rsid w:val="0071273F"/>
    <w:rsid w:val="007129A7"/>
    <w:rsid w:val="00712C15"/>
    <w:rsid w:val="00712E93"/>
    <w:rsid w:val="00712F3A"/>
    <w:rsid w:val="00713069"/>
    <w:rsid w:val="00713180"/>
    <w:rsid w:val="007135CD"/>
    <w:rsid w:val="007136E2"/>
    <w:rsid w:val="00713778"/>
    <w:rsid w:val="00713DD6"/>
    <w:rsid w:val="00713EFE"/>
    <w:rsid w:val="00713F37"/>
    <w:rsid w:val="00713F52"/>
    <w:rsid w:val="007142CE"/>
    <w:rsid w:val="00714356"/>
    <w:rsid w:val="0071437A"/>
    <w:rsid w:val="00714436"/>
    <w:rsid w:val="00714619"/>
    <w:rsid w:val="00714748"/>
    <w:rsid w:val="00714AB8"/>
    <w:rsid w:val="00714D84"/>
    <w:rsid w:val="00714E37"/>
    <w:rsid w:val="00714F72"/>
    <w:rsid w:val="00715289"/>
    <w:rsid w:val="00715C31"/>
    <w:rsid w:val="00715D5A"/>
    <w:rsid w:val="00715F82"/>
    <w:rsid w:val="00716002"/>
    <w:rsid w:val="00716148"/>
    <w:rsid w:val="0071635F"/>
    <w:rsid w:val="00716433"/>
    <w:rsid w:val="0071696B"/>
    <w:rsid w:val="00716971"/>
    <w:rsid w:val="007170C7"/>
    <w:rsid w:val="0071734C"/>
    <w:rsid w:val="007173FB"/>
    <w:rsid w:val="00717853"/>
    <w:rsid w:val="00717B14"/>
    <w:rsid w:val="00717C72"/>
    <w:rsid w:val="00717CED"/>
    <w:rsid w:val="00717D88"/>
    <w:rsid w:val="00717E1E"/>
    <w:rsid w:val="0072002A"/>
    <w:rsid w:val="007200A7"/>
    <w:rsid w:val="0072013A"/>
    <w:rsid w:val="00720488"/>
    <w:rsid w:val="00720535"/>
    <w:rsid w:val="007208B7"/>
    <w:rsid w:val="00720B2C"/>
    <w:rsid w:val="00720BFC"/>
    <w:rsid w:val="007210B9"/>
    <w:rsid w:val="007211B9"/>
    <w:rsid w:val="007211DF"/>
    <w:rsid w:val="0072134A"/>
    <w:rsid w:val="007214C0"/>
    <w:rsid w:val="007214E5"/>
    <w:rsid w:val="0072151F"/>
    <w:rsid w:val="0072166C"/>
    <w:rsid w:val="007217BB"/>
    <w:rsid w:val="00721811"/>
    <w:rsid w:val="00721844"/>
    <w:rsid w:val="00721904"/>
    <w:rsid w:val="00721B8D"/>
    <w:rsid w:val="00721D40"/>
    <w:rsid w:val="00721EBE"/>
    <w:rsid w:val="00722044"/>
    <w:rsid w:val="00722149"/>
    <w:rsid w:val="00722202"/>
    <w:rsid w:val="00722263"/>
    <w:rsid w:val="007224B6"/>
    <w:rsid w:val="00722625"/>
    <w:rsid w:val="007226E5"/>
    <w:rsid w:val="007227BE"/>
    <w:rsid w:val="00722879"/>
    <w:rsid w:val="00722A60"/>
    <w:rsid w:val="00722D51"/>
    <w:rsid w:val="00722DE0"/>
    <w:rsid w:val="00722F5D"/>
    <w:rsid w:val="00723582"/>
    <w:rsid w:val="007237A4"/>
    <w:rsid w:val="00723A2D"/>
    <w:rsid w:val="00723C3D"/>
    <w:rsid w:val="00723D20"/>
    <w:rsid w:val="00723E87"/>
    <w:rsid w:val="00723ED8"/>
    <w:rsid w:val="0072406D"/>
    <w:rsid w:val="00724274"/>
    <w:rsid w:val="0072436D"/>
    <w:rsid w:val="007243B6"/>
    <w:rsid w:val="0072442C"/>
    <w:rsid w:val="0072462F"/>
    <w:rsid w:val="00724822"/>
    <w:rsid w:val="00724A17"/>
    <w:rsid w:val="00724A4E"/>
    <w:rsid w:val="00724B2E"/>
    <w:rsid w:val="00724EEB"/>
    <w:rsid w:val="00724F33"/>
    <w:rsid w:val="00724FD7"/>
    <w:rsid w:val="00725016"/>
    <w:rsid w:val="0072525F"/>
    <w:rsid w:val="0072548A"/>
    <w:rsid w:val="00725520"/>
    <w:rsid w:val="0072557C"/>
    <w:rsid w:val="0072572A"/>
    <w:rsid w:val="00725743"/>
    <w:rsid w:val="007257C7"/>
    <w:rsid w:val="007257F3"/>
    <w:rsid w:val="007258DC"/>
    <w:rsid w:val="00725944"/>
    <w:rsid w:val="00725BAA"/>
    <w:rsid w:val="00725EC2"/>
    <w:rsid w:val="00725ED3"/>
    <w:rsid w:val="00726460"/>
    <w:rsid w:val="00726477"/>
    <w:rsid w:val="00726754"/>
    <w:rsid w:val="007268A9"/>
    <w:rsid w:val="00726AA1"/>
    <w:rsid w:val="00726C12"/>
    <w:rsid w:val="00726C33"/>
    <w:rsid w:val="00726D08"/>
    <w:rsid w:val="00727013"/>
    <w:rsid w:val="007270D3"/>
    <w:rsid w:val="0072726D"/>
    <w:rsid w:val="0072751F"/>
    <w:rsid w:val="007276D9"/>
    <w:rsid w:val="007276F9"/>
    <w:rsid w:val="0072786D"/>
    <w:rsid w:val="007278B4"/>
    <w:rsid w:val="00727A32"/>
    <w:rsid w:val="00727B29"/>
    <w:rsid w:val="00727C25"/>
    <w:rsid w:val="00727C3E"/>
    <w:rsid w:val="00727D90"/>
    <w:rsid w:val="00730039"/>
    <w:rsid w:val="0073003D"/>
    <w:rsid w:val="00730333"/>
    <w:rsid w:val="007307AF"/>
    <w:rsid w:val="007308EC"/>
    <w:rsid w:val="00730E32"/>
    <w:rsid w:val="0073104A"/>
    <w:rsid w:val="00731075"/>
    <w:rsid w:val="0073117F"/>
    <w:rsid w:val="007313C1"/>
    <w:rsid w:val="00731480"/>
    <w:rsid w:val="00731525"/>
    <w:rsid w:val="0073178A"/>
    <w:rsid w:val="00731842"/>
    <w:rsid w:val="00731874"/>
    <w:rsid w:val="00731924"/>
    <w:rsid w:val="00731BEF"/>
    <w:rsid w:val="00731E39"/>
    <w:rsid w:val="00731ECF"/>
    <w:rsid w:val="007322D7"/>
    <w:rsid w:val="0073242B"/>
    <w:rsid w:val="00732493"/>
    <w:rsid w:val="00732934"/>
    <w:rsid w:val="00732986"/>
    <w:rsid w:val="00732989"/>
    <w:rsid w:val="00732B43"/>
    <w:rsid w:val="00732BA8"/>
    <w:rsid w:val="00732C0F"/>
    <w:rsid w:val="00732C7B"/>
    <w:rsid w:val="00732DE8"/>
    <w:rsid w:val="007331FE"/>
    <w:rsid w:val="007332D7"/>
    <w:rsid w:val="007334E2"/>
    <w:rsid w:val="0073381D"/>
    <w:rsid w:val="00733861"/>
    <w:rsid w:val="00733B56"/>
    <w:rsid w:val="00733B7C"/>
    <w:rsid w:val="00733C63"/>
    <w:rsid w:val="00733C95"/>
    <w:rsid w:val="00733DA3"/>
    <w:rsid w:val="00733E51"/>
    <w:rsid w:val="00734024"/>
    <w:rsid w:val="007340C5"/>
    <w:rsid w:val="0073422A"/>
    <w:rsid w:val="00734248"/>
    <w:rsid w:val="00734493"/>
    <w:rsid w:val="007344D3"/>
    <w:rsid w:val="0073451D"/>
    <w:rsid w:val="00734521"/>
    <w:rsid w:val="007346F1"/>
    <w:rsid w:val="007347A5"/>
    <w:rsid w:val="00734B8F"/>
    <w:rsid w:val="00734BC1"/>
    <w:rsid w:val="00734BD0"/>
    <w:rsid w:val="00734DA6"/>
    <w:rsid w:val="00734E4B"/>
    <w:rsid w:val="007351EA"/>
    <w:rsid w:val="00735289"/>
    <w:rsid w:val="007354D6"/>
    <w:rsid w:val="0073575A"/>
    <w:rsid w:val="00735A0E"/>
    <w:rsid w:val="00735BEE"/>
    <w:rsid w:val="00735D79"/>
    <w:rsid w:val="00736033"/>
    <w:rsid w:val="00736637"/>
    <w:rsid w:val="0073679B"/>
    <w:rsid w:val="00736911"/>
    <w:rsid w:val="007369D1"/>
    <w:rsid w:val="007369FC"/>
    <w:rsid w:val="00736A0B"/>
    <w:rsid w:val="00736A18"/>
    <w:rsid w:val="00736CBE"/>
    <w:rsid w:val="00736EE2"/>
    <w:rsid w:val="00737202"/>
    <w:rsid w:val="00737346"/>
    <w:rsid w:val="00737348"/>
    <w:rsid w:val="00737447"/>
    <w:rsid w:val="0073788C"/>
    <w:rsid w:val="00737BA6"/>
    <w:rsid w:val="007403C9"/>
    <w:rsid w:val="007403D9"/>
    <w:rsid w:val="007408CE"/>
    <w:rsid w:val="0074090A"/>
    <w:rsid w:val="00740A49"/>
    <w:rsid w:val="00740DA7"/>
    <w:rsid w:val="00740F22"/>
    <w:rsid w:val="00741248"/>
    <w:rsid w:val="0074128F"/>
    <w:rsid w:val="0074130C"/>
    <w:rsid w:val="007413B1"/>
    <w:rsid w:val="00741753"/>
    <w:rsid w:val="007417C3"/>
    <w:rsid w:val="00741A32"/>
    <w:rsid w:val="00741BFB"/>
    <w:rsid w:val="00741CC6"/>
    <w:rsid w:val="00741EE4"/>
    <w:rsid w:val="00742024"/>
    <w:rsid w:val="007421C0"/>
    <w:rsid w:val="007424C3"/>
    <w:rsid w:val="007426DA"/>
    <w:rsid w:val="0074272E"/>
    <w:rsid w:val="007428D6"/>
    <w:rsid w:val="00742960"/>
    <w:rsid w:val="00742D07"/>
    <w:rsid w:val="00742E65"/>
    <w:rsid w:val="00742F5C"/>
    <w:rsid w:val="00742F62"/>
    <w:rsid w:val="00743043"/>
    <w:rsid w:val="00743343"/>
    <w:rsid w:val="007433CF"/>
    <w:rsid w:val="00743473"/>
    <w:rsid w:val="0074354C"/>
    <w:rsid w:val="00743582"/>
    <w:rsid w:val="007435DA"/>
    <w:rsid w:val="007436FA"/>
    <w:rsid w:val="0074387B"/>
    <w:rsid w:val="00743960"/>
    <w:rsid w:val="00743A32"/>
    <w:rsid w:val="00743A7E"/>
    <w:rsid w:val="00743AAB"/>
    <w:rsid w:val="00743AD0"/>
    <w:rsid w:val="00743B2D"/>
    <w:rsid w:val="00743C0D"/>
    <w:rsid w:val="007440B7"/>
    <w:rsid w:val="007440DA"/>
    <w:rsid w:val="007441DE"/>
    <w:rsid w:val="0074426C"/>
    <w:rsid w:val="0074471F"/>
    <w:rsid w:val="0074474B"/>
    <w:rsid w:val="0074479A"/>
    <w:rsid w:val="00744866"/>
    <w:rsid w:val="00744A77"/>
    <w:rsid w:val="00744C06"/>
    <w:rsid w:val="00744E98"/>
    <w:rsid w:val="00744ECE"/>
    <w:rsid w:val="00744EE5"/>
    <w:rsid w:val="007452B9"/>
    <w:rsid w:val="007452FC"/>
    <w:rsid w:val="00745420"/>
    <w:rsid w:val="007454CA"/>
    <w:rsid w:val="007456C1"/>
    <w:rsid w:val="00745775"/>
    <w:rsid w:val="007458F2"/>
    <w:rsid w:val="007459B5"/>
    <w:rsid w:val="00745DAF"/>
    <w:rsid w:val="00745E0F"/>
    <w:rsid w:val="00745E33"/>
    <w:rsid w:val="00745E7D"/>
    <w:rsid w:val="00745F9C"/>
    <w:rsid w:val="00746150"/>
    <w:rsid w:val="007462FF"/>
    <w:rsid w:val="007463D1"/>
    <w:rsid w:val="0074649B"/>
    <w:rsid w:val="007467FE"/>
    <w:rsid w:val="00746A7C"/>
    <w:rsid w:val="00746A9D"/>
    <w:rsid w:val="00746D18"/>
    <w:rsid w:val="00746DA1"/>
    <w:rsid w:val="00746E1C"/>
    <w:rsid w:val="00746E4D"/>
    <w:rsid w:val="00746EAF"/>
    <w:rsid w:val="00746ECE"/>
    <w:rsid w:val="00746F4D"/>
    <w:rsid w:val="00746F51"/>
    <w:rsid w:val="00747031"/>
    <w:rsid w:val="0074704D"/>
    <w:rsid w:val="0074756B"/>
    <w:rsid w:val="00747A1B"/>
    <w:rsid w:val="00747A1E"/>
    <w:rsid w:val="00747B8E"/>
    <w:rsid w:val="00747CE8"/>
    <w:rsid w:val="00747CF1"/>
    <w:rsid w:val="00747F52"/>
    <w:rsid w:val="00750220"/>
    <w:rsid w:val="007502C3"/>
    <w:rsid w:val="007505D9"/>
    <w:rsid w:val="00750AB3"/>
    <w:rsid w:val="00750E84"/>
    <w:rsid w:val="00750F6D"/>
    <w:rsid w:val="00750FE0"/>
    <w:rsid w:val="00751084"/>
    <w:rsid w:val="00751264"/>
    <w:rsid w:val="007512A2"/>
    <w:rsid w:val="00751462"/>
    <w:rsid w:val="007514EA"/>
    <w:rsid w:val="007517F6"/>
    <w:rsid w:val="00751B2E"/>
    <w:rsid w:val="00751C1C"/>
    <w:rsid w:val="00751D93"/>
    <w:rsid w:val="00752064"/>
    <w:rsid w:val="00752BF1"/>
    <w:rsid w:val="00752D33"/>
    <w:rsid w:val="007530E7"/>
    <w:rsid w:val="00753273"/>
    <w:rsid w:val="00753389"/>
    <w:rsid w:val="00753477"/>
    <w:rsid w:val="00753B99"/>
    <w:rsid w:val="00753CA1"/>
    <w:rsid w:val="00753ED8"/>
    <w:rsid w:val="00753EE7"/>
    <w:rsid w:val="00754157"/>
    <w:rsid w:val="00754350"/>
    <w:rsid w:val="00754428"/>
    <w:rsid w:val="00754F04"/>
    <w:rsid w:val="00754F0F"/>
    <w:rsid w:val="00754F7B"/>
    <w:rsid w:val="0075534B"/>
    <w:rsid w:val="0075548D"/>
    <w:rsid w:val="00755576"/>
    <w:rsid w:val="0075565D"/>
    <w:rsid w:val="007556E0"/>
    <w:rsid w:val="00755A0C"/>
    <w:rsid w:val="00755A52"/>
    <w:rsid w:val="00755E6A"/>
    <w:rsid w:val="00755F10"/>
    <w:rsid w:val="00755F81"/>
    <w:rsid w:val="00755FC3"/>
    <w:rsid w:val="00756156"/>
    <w:rsid w:val="00756183"/>
    <w:rsid w:val="0075624C"/>
    <w:rsid w:val="0075642A"/>
    <w:rsid w:val="007564BF"/>
    <w:rsid w:val="00756691"/>
    <w:rsid w:val="0075685E"/>
    <w:rsid w:val="00756861"/>
    <w:rsid w:val="00756AE7"/>
    <w:rsid w:val="00756E2D"/>
    <w:rsid w:val="00756FC1"/>
    <w:rsid w:val="0075701F"/>
    <w:rsid w:val="0075702C"/>
    <w:rsid w:val="00757105"/>
    <w:rsid w:val="00757525"/>
    <w:rsid w:val="0075764C"/>
    <w:rsid w:val="00757A43"/>
    <w:rsid w:val="00757A5D"/>
    <w:rsid w:val="00757BDB"/>
    <w:rsid w:val="00757D82"/>
    <w:rsid w:val="00757FDA"/>
    <w:rsid w:val="00760085"/>
    <w:rsid w:val="0076015D"/>
    <w:rsid w:val="007602D9"/>
    <w:rsid w:val="00760898"/>
    <w:rsid w:val="00760951"/>
    <w:rsid w:val="00760AE6"/>
    <w:rsid w:val="00760D60"/>
    <w:rsid w:val="00760E20"/>
    <w:rsid w:val="007611B2"/>
    <w:rsid w:val="00761392"/>
    <w:rsid w:val="00761524"/>
    <w:rsid w:val="0076173E"/>
    <w:rsid w:val="007618A2"/>
    <w:rsid w:val="007618CA"/>
    <w:rsid w:val="0076195C"/>
    <w:rsid w:val="00761AF4"/>
    <w:rsid w:val="00761F4E"/>
    <w:rsid w:val="00762211"/>
    <w:rsid w:val="007623E2"/>
    <w:rsid w:val="007624AB"/>
    <w:rsid w:val="007624DE"/>
    <w:rsid w:val="00762A78"/>
    <w:rsid w:val="00762B54"/>
    <w:rsid w:val="00762B55"/>
    <w:rsid w:val="00763025"/>
    <w:rsid w:val="00763356"/>
    <w:rsid w:val="00763397"/>
    <w:rsid w:val="007633A5"/>
    <w:rsid w:val="007634E8"/>
    <w:rsid w:val="00763835"/>
    <w:rsid w:val="00763932"/>
    <w:rsid w:val="007639FE"/>
    <w:rsid w:val="00763BA3"/>
    <w:rsid w:val="00763D9D"/>
    <w:rsid w:val="00763EF5"/>
    <w:rsid w:val="00763F7C"/>
    <w:rsid w:val="00763FE0"/>
    <w:rsid w:val="0076414B"/>
    <w:rsid w:val="00764253"/>
    <w:rsid w:val="007642BA"/>
    <w:rsid w:val="00764824"/>
    <w:rsid w:val="00764869"/>
    <w:rsid w:val="0076493F"/>
    <w:rsid w:val="00764BAA"/>
    <w:rsid w:val="007650E4"/>
    <w:rsid w:val="007651C4"/>
    <w:rsid w:val="00765475"/>
    <w:rsid w:val="00765535"/>
    <w:rsid w:val="0076553C"/>
    <w:rsid w:val="007656DC"/>
    <w:rsid w:val="00765955"/>
    <w:rsid w:val="00765B4A"/>
    <w:rsid w:val="00765BED"/>
    <w:rsid w:val="00765D53"/>
    <w:rsid w:val="00766047"/>
    <w:rsid w:val="00766339"/>
    <w:rsid w:val="007664A2"/>
    <w:rsid w:val="00766501"/>
    <w:rsid w:val="007668CE"/>
    <w:rsid w:val="00766C18"/>
    <w:rsid w:val="00766CC7"/>
    <w:rsid w:val="007670B9"/>
    <w:rsid w:val="007679A1"/>
    <w:rsid w:val="00767C93"/>
    <w:rsid w:val="00767CBA"/>
    <w:rsid w:val="00767D5C"/>
    <w:rsid w:val="00767E8E"/>
    <w:rsid w:val="00767FF0"/>
    <w:rsid w:val="0077017C"/>
    <w:rsid w:val="00770198"/>
    <w:rsid w:val="0077031B"/>
    <w:rsid w:val="007705CB"/>
    <w:rsid w:val="00770730"/>
    <w:rsid w:val="00770980"/>
    <w:rsid w:val="00770B9E"/>
    <w:rsid w:val="00770BCD"/>
    <w:rsid w:val="00770D08"/>
    <w:rsid w:val="00770E01"/>
    <w:rsid w:val="00770EF8"/>
    <w:rsid w:val="00770F95"/>
    <w:rsid w:val="0077155A"/>
    <w:rsid w:val="0077183F"/>
    <w:rsid w:val="007718A4"/>
    <w:rsid w:val="00771A43"/>
    <w:rsid w:val="00771A90"/>
    <w:rsid w:val="00771ACD"/>
    <w:rsid w:val="00771FB6"/>
    <w:rsid w:val="007721B7"/>
    <w:rsid w:val="007722C5"/>
    <w:rsid w:val="0077250B"/>
    <w:rsid w:val="00772592"/>
    <w:rsid w:val="007725DE"/>
    <w:rsid w:val="0077260D"/>
    <w:rsid w:val="00772939"/>
    <w:rsid w:val="00772992"/>
    <w:rsid w:val="007729E8"/>
    <w:rsid w:val="00772A6F"/>
    <w:rsid w:val="00772A72"/>
    <w:rsid w:val="00772ADF"/>
    <w:rsid w:val="00772B41"/>
    <w:rsid w:val="00772B69"/>
    <w:rsid w:val="00772D26"/>
    <w:rsid w:val="00772F75"/>
    <w:rsid w:val="0077313F"/>
    <w:rsid w:val="007731AD"/>
    <w:rsid w:val="007732A7"/>
    <w:rsid w:val="00773414"/>
    <w:rsid w:val="0077359A"/>
    <w:rsid w:val="00773669"/>
    <w:rsid w:val="00773A01"/>
    <w:rsid w:val="00773A19"/>
    <w:rsid w:val="00773BEE"/>
    <w:rsid w:val="00773CBD"/>
    <w:rsid w:val="00773D48"/>
    <w:rsid w:val="00773D62"/>
    <w:rsid w:val="00773EBC"/>
    <w:rsid w:val="00773F0E"/>
    <w:rsid w:val="00774133"/>
    <w:rsid w:val="00774176"/>
    <w:rsid w:val="00774275"/>
    <w:rsid w:val="007743B3"/>
    <w:rsid w:val="00774452"/>
    <w:rsid w:val="007747BC"/>
    <w:rsid w:val="007748A8"/>
    <w:rsid w:val="00774A34"/>
    <w:rsid w:val="00774FEB"/>
    <w:rsid w:val="0077517A"/>
    <w:rsid w:val="0077525C"/>
    <w:rsid w:val="007753AC"/>
    <w:rsid w:val="007754B1"/>
    <w:rsid w:val="007757D3"/>
    <w:rsid w:val="007757E2"/>
    <w:rsid w:val="007758CE"/>
    <w:rsid w:val="00775A4B"/>
    <w:rsid w:val="00775A8C"/>
    <w:rsid w:val="00775C3C"/>
    <w:rsid w:val="00775D8B"/>
    <w:rsid w:val="00775E21"/>
    <w:rsid w:val="00776097"/>
    <w:rsid w:val="007760B3"/>
    <w:rsid w:val="007761A0"/>
    <w:rsid w:val="007762A9"/>
    <w:rsid w:val="007763DE"/>
    <w:rsid w:val="007763E6"/>
    <w:rsid w:val="007765EB"/>
    <w:rsid w:val="007768E3"/>
    <w:rsid w:val="007769D1"/>
    <w:rsid w:val="00776EB4"/>
    <w:rsid w:val="00776F93"/>
    <w:rsid w:val="0077762B"/>
    <w:rsid w:val="007779D1"/>
    <w:rsid w:val="00777A08"/>
    <w:rsid w:val="00777AB9"/>
    <w:rsid w:val="00777AF9"/>
    <w:rsid w:val="00777BC8"/>
    <w:rsid w:val="00777C5E"/>
    <w:rsid w:val="00777C97"/>
    <w:rsid w:val="00777FA9"/>
    <w:rsid w:val="00780389"/>
    <w:rsid w:val="00780493"/>
    <w:rsid w:val="00780546"/>
    <w:rsid w:val="00780592"/>
    <w:rsid w:val="0078078F"/>
    <w:rsid w:val="007809AD"/>
    <w:rsid w:val="00780C4A"/>
    <w:rsid w:val="00780D96"/>
    <w:rsid w:val="00780E69"/>
    <w:rsid w:val="00780F5C"/>
    <w:rsid w:val="0078117E"/>
    <w:rsid w:val="007816E4"/>
    <w:rsid w:val="0078190F"/>
    <w:rsid w:val="00781AB6"/>
    <w:rsid w:val="00781AFF"/>
    <w:rsid w:val="00781BC8"/>
    <w:rsid w:val="00781C7C"/>
    <w:rsid w:val="00781DBD"/>
    <w:rsid w:val="00781FD4"/>
    <w:rsid w:val="007821B2"/>
    <w:rsid w:val="00782248"/>
    <w:rsid w:val="0078242B"/>
    <w:rsid w:val="007825FF"/>
    <w:rsid w:val="007828E8"/>
    <w:rsid w:val="00782A72"/>
    <w:rsid w:val="00782A87"/>
    <w:rsid w:val="00782BAC"/>
    <w:rsid w:val="00782D3D"/>
    <w:rsid w:val="00782DDA"/>
    <w:rsid w:val="00782EB0"/>
    <w:rsid w:val="00783064"/>
    <w:rsid w:val="0078308C"/>
    <w:rsid w:val="00783212"/>
    <w:rsid w:val="00783291"/>
    <w:rsid w:val="0078335A"/>
    <w:rsid w:val="007834C3"/>
    <w:rsid w:val="007834F0"/>
    <w:rsid w:val="0078353D"/>
    <w:rsid w:val="00783570"/>
    <w:rsid w:val="0078364A"/>
    <w:rsid w:val="00783AA6"/>
    <w:rsid w:val="00783D20"/>
    <w:rsid w:val="00783DC5"/>
    <w:rsid w:val="00784006"/>
    <w:rsid w:val="00784091"/>
    <w:rsid w:val="0078411E"/>
    <w:rsid w:val="00784247"/>
    <w:rsid w:val="007844C7"/>
    <w:rsid w:val="0078451E"/>
    <w:rsid w:val="007845CA"/>
    <w:rsid w:val="00784844"/>
    <w:rsid w:val="007848A6"/>
    <w:rsid w:val="00784954"/>
    <w:rsid w:val="00784B00"/>
    <w:rsid w:val="00784B34"/>
    <w:rsid w:val="00784D72"/>
    <w:rsid w:val="00784DB6"/>
    <w:rsid w:val="00784EED"/>
    <w:rsid w:val="0078572B"/>
    <w:rsid w:val="007858CD"/>
    <w:rsid w:val="0078599D"/>
    <w:rsid w:val="00785AE6"/>
    <w:rsid w:val="00785C1E"/>
    <w:rsid w:val="00785C2E"/>
    <w:rsid w:val="00785DFD"/>
    <w:rsid w:val="00786145"/>
    <w:rsid w:val="00786152"/>
    <w:rsid w:val="007862D4"/>
    <w:rsid w:val="00786353"/>
    <w:rsid w:val="007863F4"/>
    <w:rsid w:val="0078640D"/>
    <w:rsid w:val="007864AE"/>
    <w:rsid w:val="007867B0"/>
    <w:rsid w:val="00786801"/>
    <w:rsid w:val="00786B81"/>
    <w:rsid w:val="00787061"/>
    <w:rsid w:val="007875CE"/>
    <w:rsid w:val="00787833"/>
    <w:rsid w:val="0078786B"/>
    <w:rsid w:val="007878DE"/>
    <w:rsid w:val="00787A97"/>
    <w:rsid w:val="00787B44"/>
    <w:rsid w:val="00787BC9"/>
    <w:rsid w:val="00787C74"/>
    <w:rsid w:val="00787CDB"/>
    <w:rsid w:val="007905B9"/>
    <w:rsid w:val="00790654"/>
    <w:rsid w:val="007907B5"/>
    <w:rsid w:val="00790A6E"/>
    <w:rsid w:val="00790E6B"/>
    <w:rsid w:val="007910EA"/>
    <w:rsid w:val="00791197"/>
    <w:rsid w:val="0079171D"/>
    <w:rsid w:val="00791C05"/>
    <w:rsid w:val="00791DBC"/>
    <w:rsid w:val="00792004"/>
    <w:rsid w:val="0079212A"/>
    <w:rsid w:val="00792133"/>
    <w:rsid w:val="0079231D"/>
    <w:rsid w:val="007924AA"/>
    <w:rsid w:val="007928A2"/>
    <w:rsid w:val="007928CB"/>
    <w:rsid w:val="00792A0A"/>
    <w:rsid w:val="00792AA9"/>
    <w:rsid w:val="00792CDB"/>
    <w:rsid w:val="00792D84"/>
    <w:rsid w:val="00792DEE"/>
    <w:rsid w:val="00792F1B"/>
    <w:rsid w:val="00792F85"/>
    <w:rsid w:val="00792F91"/>
    <w:rsid w:val="007933E5"/>
    <w:rsid w:val="007934DD"/>
    <w:rsid w:val="00793649"/>
    <w:rsid w:val="007936FD"/>
    <w:rsid w:val="007939BF"/>
    <w:rsid w:val="00793B28"/>
    <w:rsid w:val="00793D46"/>
    <w:rsid w:val="00793D78"/>
    <w:rsid w:val="0079416B"/>
    <w:rsid w:val="0079423E"/>
    <w:rsid w:val="00794345"/>
    <w:rsid w:val="00794549"/>
    <w:rsid w:val="00794AF5"/>
    <w:rsid w:val="00794B31"/>
    <w:rsid w:val="00794B92"/>
    <w:rsid w:val="00794D45"/>
    <w:rsid w:val="007950A4"/>
    <w:rsid w:val="007950FC"/>
    <w:rsid w:val="00795216"/>
    <w:rsid w:val="0079521C"/>
    <w:rsid w:val="0079527F"/>
    <w:rsid w:val="0079545A"/>
    <w:rsid w:val="0079559B"/>
    <w:rsid w:val="007955FC"/>
    <w:rsid w:val="00795858"/>
    <w:rsid w:val="0079587A"/>
    <w:rsid w:val="0079593B"/>
    <w:rsid w:val="0079599B"/>
    <w:rsid w:val="00795D54"/>
    <w:rsid w:val="00795F85"/>
    <w:rsid w:val="00795FFD"/>
    <w:rsid w:val="00796010"/>
    <w:rsid w:val="007960CE"/>
    <w:rsid w:val="007963DD"/>
    <w:rsid w:val="007965DE"/>
    <w:rsid w:val="00796808"/>
    <w:rsid w:val="007969E8"/>
    <w:rsid w:val="00796BB0"/>
    <w:rsid w:val="00796F62"/>
    <w:rsid w:val="00797000"/>
    <w:rsid w:val="007973D0"/>
    <w:rsid w:val="0079740D"/>
    <w:rsid w:val="007978C9"/>
    <w:rsid w:val="00797A64"/>
    <w:rsid w:val="00797BFF"/>
    <w:rsid w:val="00797C63"/>
    <w:rsid w:val="00797CFF"/>
    <w:rsid w:val="007A01C2"/>
    <w:rsid w:val="007A03F5"/>
    <w:rsid w:val="007A0400"/>
    <w:rsid w:val="007A06D5"/>
    <w:rsid w:val="007A0950"/>
    <w:rsid w:val="007A0B21"/>
    <w:rsid w:val="007A0CA1"/>
    <w:rsid w:val="007A0E93"/>
    <w:rsid w:val="007A0FFD"/>
    <w:rsid w:val="007A103A"/>
    <w:rsid w:val="007A109E"/>
    <w:rsid w:val="007A13E2"/>
    <w:rsid w:val="007A1738"/>
    <w:rsid w:val="007A18C7"/>
    <w:rsid w:val="007A18EE"/>
    <w:rsid w:val="007A1A00"/>
    <w:rsid w:val="007A1B0A"/>
    <w:rsid w:val="007A1C36"/>
    <w:rsid w:val="007A1EF5"/>
    <w:rsid w:val="007A1FB9"/>
    <w:rsid w:val="007A2084"/>
    <w:rsid w:val="007A2087"/>
    <w:rsid w:val="007A21B9"/>
    <w:rsid w:val="007A249C"/>
    <w:rsid w:val="007A2534"/>
    <w:rsid w:val="007A27FE"/>
    <w:rsid w:val="007A289E"/>
    <w:rsid w:val="007A290F"/>
    <w:rsid w:val="007A29CE"/>
    <w:rsid w:val="007A29D5"/>
    <w:rsid w:val="007A2B28"/>
    <w:rsid w:val="007A2B37"/>
    <w:rsid w:val="007A2D2F"/>
    <w:rsid w:val="007A2D3F"/>
    <w:rsid w:val="007A2D57"/>
    <w:rsid w:val="007A2E10"/>
    <w:rsid w:val="007A3313"/>
    <w:rsid w:val="007A334C"/>
    <w:rsid w:val="007A3582"/>
    <w:rsid w:val="007A35AE"/>
    <w:rsid w:val="007A370C"/>
    <w:rsid w:val="007A3BB4"/>
    <w:rsid w:val="007A3BB9"/>
    <w:rsid w:val="007A3BDF"/>
    <w:rsid w:val="007A40B0"/>
    <w:rsid w:val="007A461E"/>
    <w:rsid w:val="007A4673"/>
    <w:rsid w:val="007A4683"/>
    <w:rsid w:val="007A4712"/>
    <w:rsid w:val="007A4784"/>
    <w:rsid w:val="007A486B"/>
    <w:rsid w:val="007A4AC3"/>
    <w:rsid w:val="007A4D14"/>
    <w:rsid w:val="007A4D7B"/>
    <w:rsid w:val="007A4E8B"/>
    <w:rsid w:val="007A4EA2"/>
    <w:rsid w:val="007A540A"/>
    <w:rsid w:val="007A5484"/>
    <w:rsid w:val="007A55F9"/>
    <w:rsid w:val="007A5A00"/>
    <w:rsid w:val="007A5DBD"/>
    <w:rsid w:val="007A5F74"/>
    <w:rsid w:val="007A6525"/>
    <w:rsid w:val="007A6955"/>
    <w:rsid w:val="007A6C81"/>
    <w:rsid w:val="007A6F26"/>
    <w:rsid w:val="007A71AD"/>
    <w:rsid w:val="007A72AF"/>
    <w:rsid w:val="007A7398"/>
    <w:rsid w:val="007A7575"/>
    <w:rsid w:val="007A79B4"/>
    <w:rsid w:val="007B0374"/>
    <w:rsid w:val="007B037B"/>
    <w:rsid w:val="007B04F8"/>
    <w:rsid w:val="007B056A"/>
    <w:rsid w:val="007B05FB"/>
    <w:rsid w:val="007B06BA"/>
    <w:rsid w:val="007B1026"/>
    <w:rsid w:val="007B118A"/>
    <w:rsid w:val="007B13E8"/>
    <w:rsid w:val="007B17F8"/>
    <w:rsid w:val="007B1A1C"/>
    <w:rsid w:val="007B1B83"/>
    <w:rsid w:val="007B1BA5"/>
    <w:rsid w:val="007B1BDA"/>
    <w:rsid w:val="007B1F05"/>
    <w:rsid w:val="007B1FEC"/>
    <w:rsid w:val="007B21F6"/>
    <w:rsid w:val="007B22D7"/>
    <w:rsid w:val="007B256B"/>
    <w:rsid w:val="007B25BF"/>
    <w:rsid w:val="007B272F"/>
    <w:rsid w:val="007B2B23"/>
    <w:rsid w:val="007B2BBF"/>
    <w:rsid w:val="007B2BDA"/>
    <w:rsid w:val="007B2D86"/>
    <w:rsid w:val="007B2DFE"/>
    <w:rsid w:val="007B2E45"/>
    <w:rsid w:val="007B300A"/>
    <w:rsid w:val="007B304B"/>
    <w:rsid w:val="007B3174"/>
    <w:rsid w:val="007B3517"/>
    <w:rsid w:val="007B354F"/>
    <w:rsid w:val="007B36AC"/>
    <w:rsid w:val="007B36BC"/>
    <w:rsid w:val="007B36C5"/>
    <w:rsid w:val="007B36CA"/>
    <w:rsid w:val="007B3831"/>
    <w:rsid w:val="007B3B9C"/>
    <w:rsid w:val="007B3BF6"/>
    <w:rsid w:val="007B3E1C"/>
    <w:rsid w:val="007B3FFE"/>
    <w:rsid w:val="007B4034"/>
    <w:rsid w:val="007B4051"/>
    <w:rsid w:val="007B414C"/>
    <w:rsid w:val="007B427D"/>
    <w:rsid w:val="007B42BB"/>
    <w:rsid w:val="007B42F5"/>
    <w:rsid w:val="007B4695"/>
    <w:rsid w:val="007B46DC"/>
    <w:rsid w:val="007B46E7"/>
    <w:rsid w:val="007B4712"/>
    <w:rsid w:val="007B48B8"/>
    <w:rsid w:val="007B4932"/>
    <w:rsid w:val="007B4CB5"/>
    <w:rsid w:val="007B4D3E"/>
    <w:rsid w:val="007B4D5E"/>
    <w:rsid w:val="007B4E6F"/>
    <w:rsid w:val="007B5499"/>
    <w:rsid w:val="007B5B80"/>
    <w:rsid w:val="007B5D46"/>
    <w:rsid w:val="007B5E64"/>
    <w:rsid w:val="007B6019"/>
    <w:rsid w:val="007B6053"/>
    <w:rsid w:val="007B6424"/>
    <w:rsid w:val="007B65FD"/>
    <w:rsid w:val="007B6B1B"/>
    <w:rsid w:val="007B6EA1"/>
    <w:rsid w:val="007B6F00"/>
    <w:rsid w:val="007B6F0E"/>
    <w:rsid w:val="007B6F88"/>
    <w:rsid w:val="007B7351"/>
    <w:rsid w:val="007B7450"/>
    <w:rsid w:val="007B75B0"/>
    <w:rsid w:val="007B7864"/>
    <w:rsid w:val="007B79DA"/>
    <w:rsid w:val="007B7A7A"/>
    <w:rsid w:val="007B7D81"/>
    <w:rsid w:val="007B7DD0"/>
    <w:rsid w:val="007C00A6"/>
    <w:rsid w:val="007C01C7"/>
    <w:rsid w:val="007C023C"/>
    <w:rsid w:val="007C0325"/>
    <w:rsid w:val="007C047E"/>
    <w:rsid w:val="007C084A"/>
    <w:rsid w:val="007C096F"/>
    <w:rsid w:val="007C0B00"/>
    <w:rsid w:val="007C0C0B"/>
    <w:rsid w:val="007C0CA8"/>
    <w:rsid w:val="007C0D1C"/>
    <w:rsid w:val="007C10EF"/>
    <w:rsid w:val="007C10FB"/>
    <w:rsid w:val="007C1268"/>
    <w:rsid w:val="007C1351"/>
    <w:rsid w:val="007C1508"/>
    <w:rsid w:val="007C1542"/>
    <w:rsid w:val="007C1628"/>
    <w:rsid w:val="007C1973"/>
    <w:rsid w:val="007C1DF0"/>
    <w:rsid w:val="007C1E78"/>
    <w:rsid w:val="007C1E86"/>
    <w:rsid w:val="007C1EAB"/>
    <w:rsid w:val="007C2020"/>
    <w:rsid w:val="007C246B"/>
    <w:rsid w:val="007C2896"/>
    <w:rsid w:val="007C2A3B"/>
    <w:rsid w:val="007C2C6C"/>
    <w:rsid w:val="007C2C7C"/>
    <w:rsid w:val="007C2DA8"/>
    <w:rsid w:val="007C2F7F"/>
    <w:rsid w:val="007C30F8"/>
    <w:rsid w:val="007C324E"/>
    <w:rsid w:val="007C3643"/>
    <w:rsid w:val="007C36E0"/>
    <w:rsid w:val="007C3753"/>
    <w:rsid w:val="007C3AE5"/>
    <w:rsid w:val="007C3C75"/>
    <w:rsid w:val="007C4248"/>
    <w:rsid w:val="007C452B"/>
    <w:rsid w:val="007C46DB"/>
    <w:rsid w:val="007C47D2"/>
    <w:rsid w:val="007C49A3"/>
    <w:rsid w:val="007C4B5E"/>
    <w:rsid w:val="007C4EB3"/>
    <w:rsid w:val="007C4FB9"/>
    <w:rsid w:val="007C4FD1"/>
    <w:rsid w:val="007C510F"/>
    <w:rsid w:val="007C5130"/>
    <w:rsid w:val="007C51BE"/>
    <w:rsid w:val="007C52E6"/>
    <w:rsid w:val="007C532E"/>
    <w:rsid w:val="007C55CA"/>
    <w:rsid w:val="007C5A63"/>
    <w:rsid w:val="007C5C37"/>
    <w:rsid w:val="007C5EC9"/>
    <w:rsid w:val="007C5F43"/>
    <w:rsid w:val="007C6123"/>
    <w:rsid w:val="007C6146"/>
    <w:rsid w:val="007C6229"/>
    <w:rsid w:val="007C622F"/>
    <w:rsid w:val="007C6443"/>
    <w:rsid w:val="007C64B4"/>
    <w:rsid w:val="007C64B6"/>
    <w:rsid w:val="007C6627"/>
    <w:rsid w:val="007C6913"/>
    <w:rsid w:val="007C697B"/>
    <w:rsid w:val="007C6BCE"/>
    <w:rsid w:val="007C6D53"/>
    <w:rsid w:val="007C6D72"/>
    <w:rsid w:val="007C6D7F"/>
    <w:rsid w:val="007C6F2F"/>
    <w:rsid w:val="007C71AE"/>
    <w:rsid w:val="007C7582"/>
    <w:rsid w:val="007C770B"/>
    <w:rsid w:val="007C7982"/>
    <w:rsid w:val="007C7B24"/>
    <w:rsid w:val="007C7B9A"/>
    <w:rsid w:val="007C7C14"/>
    <w:rsid w:val="007C7D6A"/>
    <w:rsid w:val="007C7D81"/>
    <w:rsid w:val="007C7F7B"/>
    <w:rsid w:val="007D03FA"/>
    <w:rsid w:val="007D046E"/>
    <w:rsid w:val="007D06C9"/>
    <w:rsid w:val="007D07AA"/>
    <w:rsid w:val="007D0F13"/>
    <w:rsid w:val="007D1286"/>
    <w:rsid w:val="007D130D"/>
    <w:rsid w:val="007D14F3"/>
    <w:rsid w:val="007D15E9"/>
    <w:rsid w:val="007D1695"/>
    <w:rsid w:val="007D1713"/>
    <w:rsid w:val="007D1872"/>
    <w:rsid w:val="007D1875"/>
    <w:rsid w:val="007D1975"/>
    <w:rsid w:val="007D1C2B"/>
    <w:rsid w:val="007D1C87"/>
    <w:rsid w:val="007D1D5A"/>
    <w:rsid w:val="007D1E70"/>
    <w:rsid w:val="007D2054"/>
    <w:rsid w:val="007D20DB"/>
    <w:rsid w:val="007D216A"/>
    <w:rsid w:val="007D25A5"/>
    <w:rsid w:val="007D2BD7"/>
    <w:rsid w:val="007D31B8"/>
    <w:rsid w:val="007D31D6"/>
    <w:rsid w:val="007D33F8"/>
    <w:rsid w:val="007D3578"/>
    <w:rsid w:val="007D375B"/>
    <w:rsid w:val="007D37F4"/>
    <w:rsid w:val="007D382E"/>
    <w:rsid w:val="007D38ED"/>
    <w:rsid w:val="007D38F2"/>
    <w:rsid w:val="007D3961"/>
    <w:rsid w:val="007D3A3A"/>
    <w:rsid w:val="007D3B2A"/>
    <w:rsid w:val="007D3B88"/>
    <w:rsid w:val="007D3CC5"/>
    <w:rsid w:val="007D3F44"/>
    <w:rsid w:val="007D3F5A"/>
    <w:rsid w:val="007D3FF4"/>
    <w:rsid w:val="007D411F"/>
    <w:rsid w:val="007D41F7"/>
    <w:rsid w:val="007D42E2"/>
    <w:rsid w:val="007D4670"/>
    <w:rsid w:val="007D4809"/>
    <w:rsid w:val="007D4994"/>
    <w:rsid w:val="007D4A21"/>
    <w:rsid w:val="007D4AC8"/>
    <w:rsid w:val="007D4AD9"/>
    <w:rsid w:val="007D4F3A"/>
    <w:rsid w:val="007D4F91"/>
    <w:rsid w:val="007D5017"/>
    <w:rsid w:val="007D5276"/>
    <w:rsid w:val="007D52CB"/>
    <w:rsid w:val="007D530A"/>
    <w:rsid w:val="007D5326"/>
    <w:rsid w:val="007D556A"/>
    <w:rsid w:val="007D56DC"/>
    <w:rsid w:val="007D5947"/>
    <w:rsid w:val="007D5A1D"/>
    <w:rsid w:val="007D5C5B"/>
    <w:rsid w:val="007D5F02"/>
    <w:rsid w:val="007D5F89"/>
    <w:rsid w:val="007D617E"/>
    <w:rsid w:val="007D6211"/>
    <w:rsid w:val="007D636B"/>
    <w:rsid w:val="007D6484"/>
    <w:rsid w:val="007D6486"/>
    <w:rsid w:val="007D648C"/>
    <w:rsid w:val="007D65C8"/>
    <w:rsid w:val="007D66F5"/>
    <w:rsid w:val="007D6A73"/>
    <w:rsid w:val="007D6B25"/>
    <w:rsid w:val="007D6D35"/>
    <w:rsid w:val="007D6E24"/>
    <w:rsid w:val="007D70F7"/>
    <w:rsid w:val="007D7144"/>
    <w:rsid w:val="007D758D"/>
    <w:rsid w:val="007D75F6"/>
    <w:rsid w:val="007D7B71"/>
    <w:rsid w:val="007D7D11"/>
    <w:rsid w:val="007D7E5C"/>
    <w:rsid w:val="007D7E75"/>
    <w:rsid w:val="007D7ED9"/>
    <w:rsid w:val="007D7F0B"/>
    <w:rsid w:val="007D7FCE"/>
    <w:rsid w:val="007E03FC"/>
    <w:rsid w:val="007E044E"/>
    <w:rsid w:val="007E073D"/>
    <w:rsid w:val="007E0953"/>
    <w:rsid w:val="007E0A5B"/>
    <w:rsid w:val="007E0A6C"/>
    <w:rsid w:val="007E0BD8"/>
    <w:rsid w:val="007E0FE7"/>
    <w:rsid w:val="007E1343"/>
    <w:rsid w:val="007E152B"/>
    <w:rsid w:val="007E15BD"/>
    <w:rsid w:val="007E1B5E"/>
    <w:rsid w:val="007E1D14"/>
    <w:rsid w:val="007E1EE3"/>
    <w:rsid w:val="007E1FF2"/>
    <w:rsid w:val="007E2037"/>
    <w:rsid w:val="007E223C"/>
    <w:rsid w:val="007E2546"/>
    <w:rsid w:val="007E2A8B"/>
    <w:rsid w:val="007E2AF2"/>
    <w:rsid w:val="007E31A5"/>
    <w:rsid w:val="007E3204"/>
    <w:rsid w:val="007E3306"/>
    <w:rsid w:val="007E338D"/>
    <w:rsid w:val="007E3A92"/>
    <w:rsid w:val="007E3BBE"/>
    <w:rsid w:val="007E3C86"/>
    <w:rsid w:val="007E3EA9"/>
    <w:rsid w:val="007E40AB"/>
    <w:rsid w:val="007E42BD"/>
    <w:rsid w:val="007E44C3"/>
    <w:rsid w:val="007E46BB"/>
    <w:rsid w:val="007E4B80"/>
    <w:rsid w:val="007E4CD4"/>
    <w:rsid w:val="007E4D39"/>
    <w:rsid w:val="007E4E44"/>
    <w:rsid w:val="007E4EBD"/>
    <w:rsid w:val="007E52E4"/>
    <w:rsid w:val="007E546B"/>
    <w:rsid w:val="007E5570"/>
    <w:rsid w:val="007E5676"/>
    <w:rsid w:val="007E57A8"/>
    <w:rsid w:val="007E589C"/>
    <w:rsid w:val="007E5932"/>
    <w:rsid w:val="007E5AA7"/>
    <w:rsid w:val="007E5AF9"/>
    <w:rsid w:val="007E5C12"/>
    <w:rsid w:val="007E5C33"/>
    <w:rsid w:val="007E5D04"/>
    <w:rsid w:val="007E5EB5"/>
    <w:rsid w:val="007E605E"/>
    <w:rsid w:val="007E60F0"/>
    <w:rsid w:val="007E6128"/>
    <w:rsid w:val="007E6365"/>
    <w:rsid w:val="007E6492"/>
    <w:rsid w:val="007E64B7"/>
    <w:rsid w:val="007E6542"/>
    <w:rsid w:val="007E668E"/>
    <w:rsid w:val="007E68BE"/>
    <w:rsid w:val="007E6952"/>
    <w:rsid w:val="007E6AC8"/>
    <w:rsid w:val="007E6C59"/>
    <w:rsid w:val="007E6D54"/>
    <w:rsid w:val="007E6F2B"/>
    <w:rsid w:val="007E6F5C"/>
    <w:rsid w:val="007E7008"/>
    <w:rsid w:val="007E7041"/>
    <w:rsid w:val="007E74E2"/>
    <w:rsid w:val="007E74E4"/>
    <w:rsid w:val="007E756B"/>
    <w:rsid w:val="007E76DD"/>
    <w:rsid w:val="007E7AAF"/>
    <w:rsid w:val="007E7B4E"/>
    <w:rsid w:val="007E7C59"/>
    <w:rsid w:val="007E7C83"/>
    <w:rsid w:val="007E7E31"/>
    <w:rsid w:val="007E7E81"/>
    <w:rsid w:val="007F01B4"/>
    <w:rsid w:val="007F0679"/>
    <w:rsid w:val="007F0909"/>
    <w:rsid w:val="007F0AA2"/>
    <w:rsid w:val="007F0E70"/>
    <w:rsid w:val="007F0FD3"/>
    <w:rsid w:val="007F1279"/>
    <w:rsid w:val="007F1295"/>
    <w:rsid w:val="007F144C"/>
    <w:rsid w:val="007F14F1"/>
    <w:rsid w:val="007F1558"/>
    <w:rsid w:val="007F16BE"/>
    <w:rsid w:val="007F16C5"/>
    <w:rsid w:val="007F18C4"/>
    <w:rsid w:val="007F1A57"/>
    <w:rsid w:val="007F1D96"/>
    <w:rsid w:val="007F1F57"/>
    <w:rsid w:val="007F2269"/>
    <w:rsid w:val="007F248B"/>
    <w:rsid w:val="007F25F9"/>
    <w:rsid w:val="007F2DC0"/>
    <w:rsid w:val="007F2E12"/>
    <w:rsid w:val="007F2FAF"/>
    <w:rsid w:val="007F312E"/>
    <w:rsid w:val="007F31F4"/>
    <w:rsid w:val="007F3275"/>
    <w:rsid w:val="007F3434"/>
    <w:rsid w:val="007F39F9"/>
    <w:rsid w:val="007F3ACE"/>
    <w:rsid w:val="007F3CC6"/>
    <w:rsid w:val="007F3CEE"/>
    <w:rsid w:val="007F3D94"/>
    <w:rsid w:val="007F3DCE"/>
    <w:rsid w:val="007F3FC8"/>
    <w:rsid w:val="007F42E0"/>
    <w:rsid w:val="007F434B"/>
    <w:rsid w:val="007F4782"/>
    <w:rsid w:val="007F47A1"/>
    <w:rsid w:val="007F47F2"/>
    <w:rsid w:val="007F48E3"/>
    <w:rsid w:val="007F4AC8"/>
    <w:rsid w:val="007F4E61"/>
    <w:rsid w:val="007F4ECE"/>
    <w:rsid w:val="007F4F30"/>
    <w:rsid w:val="007F51BE"/>
    <w:rsid w:val="007F525C"/>
    <w:rsid w:val="007F5598"/>
    <w:rsid w:val="007F566B"/>
    <w:rsid w:val="007F56A2"/>
    <w:rsid w:val="007F583D"/>
    <w:rsid w:val="007F58FB"/>
    <w:rsid w:val="007F61A4"/>
    <w:rsid w:val="007F6674"/>
    <w:rsid w:val="007F66BB"/>
    <w:rsid w:val="007F66DC"/>
    <w:rsid w:val="007F688B"/>
    <w:rsid w:val="007F6953"/>
    <w:rsid w:val="007F6A7C"/>
    <w:rsid w:val="007F6A85"/>
    <w:rsid w:val="007F6C62"/>
    <w:rsid w:val="007F6CFF"/>
    <w:rsid w:val="007F6D65"/>
    <w:rsid w:val="007F6FC6"/>
    <w:rsid w:val="007F7277"/>
    <w:rsid w:val="007F7313"/>
    <w:rsid w:val="007F7434"/>
    <w:rsid w:val="007F776B"/>
    <w:rsid w:val="007F78E2"/>
    <w:rsid w:val="007F7A13"/>
    <w:rsid w:val="007F7B94"/>
    <w:rsid w:val="007F7C4F"/>
    <w:rsid w:val="007F7FC8"/>
    <w:rsid w:val="00800363"/>
    <w:rsid w:val="008009DA"/>
    <w:rsid w:val="00800BBF"/>
    <w:rsid w:val="00800C57"/>
    <w:rsid w:val="00800D4A"/>
    <w:rsid w:val="00800FB4"/>
    <w:rsid w:val="00801161"/>
    <w:rsid w:val="00801164"/>
    <w:rsid w:val="0080124F"/>
    <w:rsid w:val="00801A3D"/>
    <w:rsid w:val="00801A48"/>
    <w:rsid w:val="00801CF0"/>
    <w:rsid w:val="00801EC2"/>
    <w:rsid w:val="00801ED6"/>
    <w:rsid w:val="00802176"/>
    <w:rsid w:val="0080257E"/>
    <w:rsid w:val="008025D2"/>
    <w:rsid w:val="0080275D"/>
    <w:rsid w:val="0080275F"/>
    <w:rsid w:val="00802A09"/>
    <w:rsid w:val="00802A47"/>
    <w:rsid w:val="00802ACF"/>
    <w:rsid w:val="00802C1A"/>
    <w:rsid w:val="00802C27"/>
    <w:rsid w:val="00802F4F"/>
    <w:rsid w:val="00803176"/>
    <w:rsid w:val="008032B8"/>
    <w:rsid w:val="00803338"/>
    <w:rsid w:val="008034FA"/>
    <w:rsid w:val="0080357B"/>
    <w:rsid w:val="0080370C"/>
    <w:rsid w:val="00803784"/>
    <w:rsid w:val="0080390B"/>
    <w:rsid w:val="008039B8"/>
    <w:rsid w:val="00803C77"/>
    <w:rsid w:val="00804319"/>
    <w:rsid w:val="0080449B"/>
    <w:rsid w:val="008048B1"/>
    <w:rsid w:val="0080490E"/>
    <w:rsid w:val="00804BB7"/>
    <w:rsid w:val="00804D3A"/>
    <w:rsid w:val="00804D73"/>
    <w:rsid w:val="00804FA8"/>
    <w:rsid w:val="00804FC2"/>
    <w:rsid w:val="0080519D"/>
    <w:rsid w:val="008051B0"/>
    <w:rsid w:val="00805551"/>
    <w:rsid w:val="0080558B"/>
    <w:rsid w:val="00805760"/>
    <w:rsid w:val="0080597E"/>
    <w:rsid w:val="00805CDF"/>
    <w:rsid w:val="00805CFD"/>
    <w:rsid w:val="00805D5D"/>
    <w:rsid w:val="00805D9E"/>
    <w:rsid w:val="00805E09"/>
    <w:rsid w:val="008061C6"/>
    <w:rsid w:val="00806289"/>
    <w:rsid w:val="008062C8"/>
    <w:rsid w:val="00806342"/>
    <w:rsid w:val="008064B8"/>
    <w:rsid w:val="0080652E"/>
    <w:rsid w:val="00806B07"/>
    <w:rsid w:val="00806BC1"/>
    <w:rsid w:val="00806BCF"/>
    <w:rsid w:val="00806F36"/>
    <w:rsid w:val="00806F54"/>
    <w:rsid w:val="00807372"/>
    <w:rsid w:val="008073CF"/>
    <w:rsid w:val="008076FF"/>
    <w:rsid w:val="00807843"/>
    <w:rsid w:val="008079E3"/>
    <w:rsid w:val="008079FF"/>
    <w:rsid w:val="00807A9F"/>
    <w:rsid w:val="00807AB4"/>
    <w:rsid w:val="00807EC8"/>
    <w:rsid w:val="00807EEB"/>
    <w:rsid w:val="00807FE4"/>
    <w:rsid w:val="0081033F"/>
    <w:rsid w:val="008104C9"/>
    <w:rsid w:val="008104F4"/>
    <w:rsid w:val="00810599"/>
    <w:rsid w:val="008107CF"/>
    <w:rsid w:val="00810802"/>
    <w:rsid w:val="008109E0"/>
    <w:rsid w:val="00810A4F"/>
    <w:rsid w:val="00810A7F"/>
    <w:rsid w:val="00810BF2"/>
    <w:rsid w:val="00810C15"/>
    <w:rsid w:val="00810D82"/>
    <w:rsid w:val="00810FB8"/>
    <w:rsid w:val="0081105B"/>
    <w:rsid w:val="008110A8"/>
    <w:rsid w:val="00811291"/>
    <w:rsid w:val="00811684"/>
    <w:rsid w:val="00811719"/>
    <w:rsid w:val="008117B3"/>
    <w:rsid w:val="008117D4"/>
    <w:rsid w:val="00811878"/>
    <w:rsid w:val="00811970"/>
    <w:rsid w:val="00812214"/>
    <w:rsid w:val="00812561"/>
    <w:rsid w:val="008125B3"/>
    <w:rsid w:val="0081294A"/>
    <w:rsid w:val="008129D6"/>
    <w:rsid w:val="00812D3A"/>
    <w:rsid w:val="00812D40"/>
    <w:rsid w:val="008130C7"/>
    <w:rsid w:val="0081319E"/>
    <w:rsid w:val="00813497"/>
    <w:rsid w:val="0081376F"/>
    <w:rsid w:val="008137C6"/>
    <w:rsid w:val="00813B4B"/>
    <w:rsid w:val="008140FC"/>
    <w:rsid w:val="0081412F"/>
    <w:rsid w:val="00814252"/>
    <w:rsid w:val="0081446E"/>
    <w:rsid w:val="008147C3"/>
    <w:rsid w:val="008149B8"/>
    <w:rsid w:val="00814E4E"/>
    <w:rsid w:val="00814F98"/>
    <w:rsid w:val="008152AF"/>
    <w:rsid w:val="00815350"/>
    <w:rsid w:val="0081547C"/>
    <w:rsid w:val="00815655"/>
    <w:rsid w:val="00815717"/>
    <w:rsid w:val="008157AD"/>
    <w:rsid w:val="008157B3"/>
    <w:rsid w:val="00815864"/>
    <w:rsid w:val="008158A2"/>
    <w:rsid w:val="00815A0E"/>
    <w:rsid w:val="00815C2F"/>
    <w:rsid w:val="00815C5B"/>
    <w:rsid w:val="00815C89"/>
    <w:rsid w:val="00815CB4"/>
    <w:rsid w:val="00815E8E"/>
    <w:rsid w:val="00815FF9"/>
    <w:rsid w:val="00816349"/>
    <w:rsid w:val="008163FE"/>
    <w:rsid w:val="00816987"/>
    <w:rsid w:val="00816C2B"/>
    <w:rsid w:val="00816F8A"/>
    <w:rsid w:val="008171FF"/>
    <w:rsid w:val="00817204"/>
    <w:rsid w:val="008174C3"/>
    <w:rsid w:val="00817566"/>
    <w:rsid w:val="0081760E"/>
    <w:rsid w:val="008179EC"/>
    <w:rsid w:val="00817B99"/>
    <w:rsid w:val="00817C97"/>
    <w:rsid w:val="00817D4F"/>
    <w:rsid w:val="0082035D"/>
    <w:rsid w:val="00820405"/>
    <w:rsid w:val="008204E8"/>
    <w:rsid w:val="008206E0"/>
    <w:rsid w:val="00820891"/>
    <w:rsid w:val="00820BC8"/>
    <w:rsid w:val="00820E18"/>
    <w:rsid w:val="00820E75"/>
    <w:rsid w:val="00821028"/>
    <w:rsid w:val="008210FE"/>
    <w:rsid w:val="008214A7"/>
    <w:rsid w:val="0082185C"/>
    <w:rsid w:val="00821F45"/>
    <w:rsid w:val="00821FA5"/>
    <w:rsid w:val="00822007"/>
    <w:rsid w:val="0082215D"/>
    <w:rsid w:val="00822188"/>
    <w:rsid w:val="0082225E"/>
    <w:rsid w:val="00822268"/>
    <w:rsid w:val="00822284"/>
    <w:rsid w:val="0082244E"/>
    <w:rsid w:val="0082260C"/>
    <w:rsid w:val="00822803"/>
    <w:rsid w:val="00822852"/>
    <w:rsid w:val="008228E2"/>
    <w:rsid w:val="00822B06"/>
    <w:rsid w:val="00822B80"/>
    <w:rsid w:val="00822BE6"/>
    <w:rsid w:val="00822D03"/>
    <w:rsid w:val="00822D80"/>
    <w:rsid w:val="00822EED"/>
    <w:rsid w:val="00823041"/>
    <w:rsid w:val="0082314E"/>
    <w:rsid w:val="008232B8"/>
    <w:rsid w:val="00823A66"/>
    <w:rsid w:val="00823A69"/>
    <w:rsid w:val="00823EC2"/>
    <w:rsid w:val="00823F55"/>
    <w:rsid w:val="00824298"/>
    <w:rsid w:val="008242AF"/>
    <w:rsid w:val="00824342"/>
    <w:rsid w:val="0082437F"/>
    <w:rsid w:val="00824528"/>
    <w:rsid w:val="00824661"/>
    <w:rsid w:val="0082467D"/>
    <w:rsid w:val="0082471E"/>
    <w:rsid w:val="0082488E"/>
    <w:rsid w:val="00824C2C"/>
    <w:rsid w:val="00824CD0"/>
    <w:rsid w:val="00824DFF"/>
    <w:rsid w:val="00824E3D"/>
    <w:rsid w:val="00824F00"/>
    <w:rsid w:val="0082504D"/>
    <w:rsid w:val="0082544A"/>
    <w:rsid w:val="008254DE"/>
    <w:rsid w:val="008259CF"/>
    <w:rsid w:val="00825A42"/>
    <w:rsid w:val="00825B86"/>
    <w:rsid w:val="00825BA0"/>
    <w:rsid w:val="00825CED"/>
    <w:rsid w:val="00825EA0"/>
    <w:rsid w:val="008260C8"/>
    <w:rsid w:val="008260F3"/>
    <w:rsid w:val="00826101"/>
    <w:rsid w:val="008261E6"/>
    <w:rsid w:val="00826212"/>
    <w:rsid w:val="00826293"/>
    <w:rsid w:val="008269F7"/>
    <w:rsid w:val="00826CAE"/>
    <w:rsid w:val="00826F7E"/>
    <w:rsid w:val="0082727E"/>
    <w:rsid w:val="0082741D"/>
    <w:rsid w:val="008277DC"/>
    <w:rsid w:val="008278B8"/>
    <w:rsid w:val="00827A98"/>
    <w:rsid w:val="00827D09"/>
    <w:rsid w:val="00827D2C"/>
    <w:rsid w:val="00827DFF"/>
    <w:rsid w:val="00827F48"/>
    <w:rsid w:val="00827FE6"/>
    <w:rsid w:val="0083018C"/>
    <w:rsid w:val="00830213"/>
    <w:rsid w:val="008302A7"/>
    <w:rsid w:val="00830834"/>
    <w:rsid w:val="0083085D"/>
    <w:rsid w:val="00830931"/>
    <w:rsid w:val="00830976"/>
    <w:rsid w:val="00830B6E"/>
    <w:rsid w:val="00830C11"/>
    <w:rsid w:val="00830CD8"/>
    <w:rsid w:val="00830E18"/>
    <w:rsid w:val="00830EDA"/>
    <w:rsid w:val="00831126"/>
    <w:rsid w:val="00831205"/>
    <w:rsid w:val="00831211"/>
    <w:rsid w:val="008319BF"/>
    <w:rsid w:val="00831D15"/>
    <w:rsid w:val="00831D82"/>
    <w:rsid w:val="00831FD0"/>
    <w:rsid w:val="008320DA"/>
    <w:rsid w:val="0083210B"/>
    <w:rsid w:val="0083255A"/>
    <w:rsid w:val="0083261D"/>
    <w:rsid w:val="00832645"/>
    <w:rsid w:val="0083297E"/>
    <w:rsid w:val="008329BF"/>
    <w:rsid w:val="00832B72"/>
    <w:rsid w:val="008331DC"/>
    <w:rsid w:val="0083322F"/>
    <w:rsid w:val="00833499"/>
    <w:rsid w:val="0083356E"/>
    <w:rsid w:val="00833756"/>
    <w:rsid w:val="008337C3"/>
    <w:rsid w:val="0083386F"/>
    <w:rsid w:val="00833C18"/>
    <w:rsid w:val="00833D02"/>
    <w:rsid w:val="00833F73"/>
    <w:rsid w:val="00834079"/>
    <w:rsid w:val="0083435E"/>
    <w:rsid w:val="008343BA"/>
    <w:rsid w:val="008344F1"/>
    <w:rsid w:val="0083477C"/>
    <w:rsid w:val="00834935"/>
    <w:rsid w:val="00834A47"/>
    <w:rsid w:val="00834AD3"/>
    <w:rsid w:val="00834E43"/>
    <w:rsid w:val="00834FA1"/>
    <w:rsid w:val="008351CF"/>
    <w:rsid w:val="00835241"/>
    <w:rsid w:val="008353B0"/>
    <w:rsid w:val="008354CC"/>
    <w:rsid w:val="008354F5"/>
    <w:rsid w:val="008355D1"/>
    <w:rsid w:val="00835701"/>
    <w:rsid w:val="008357BE"/>
    <w:rsid w:val="00835C34"/>
    <w:rsid w:val="00835CD1"/>
    <w:rsid w:val="00835D28"/>
    <w:rsid w:val="00835D82"/>
    <w:rsid w:val="00835DB3"/>
    <w:rsid w:val="00835ECF"/>
    <w:rsid w:val="00835F3D"/>
    <w:rsid w:val="00835F84"/>
    <w:rsid w:val="008360D9"/>
    <w:rsid w:val="008365D0"/>
    <w:rsid w:val="0083694C"/>
    <w:rsid w:val="008369E8"/>
    <w:rsid w:val="00836A63"/>
    <w:rsid w:val="00836EC0"/>
    <w:rsid w:val="0083736D"/>
    <w:rsid w:val="00837632"/>
    <w:rsid w:val="008376D0"/>
    <w:rsid w:val="00837991"/>
    <w:rsid w:val="00837A12"/>
    <w:rsid w:val="00837B09"/>
    <w:rsid w:val="00837C6B"/>
    <w:rsid w:val="00837C70"/>
    <w:rsid w:val="00837FB3"/>
    <w:rsid w:val="00837FDD"/>
    <w:rsid w:val="00840177"/>
    <w:rsid w:val="0084021E"/>
    <w:rsid w:val="008402C9"/>
    <w:rsid w:val="008404E1"/>
    <w:rsid w:val="0084074E"/>
    <w:rsid w:val="00840B2E"/>
    <w:rsid w:val="00840B5D"/>
    <w:rsid w:val="00840C2F"/>
    <w:rsid w:val="00840D0B"/>
    <w:rsid w:val="00840EC8"/>
    <w:rsid w:val="00840F5E"/>
    <w:rsid w:val="00840FDA"/>
    <w:rsid w:val="00840FE6"/>
    <w:rsid w:val="0084131F"/>
    <w:rsid w:val="00841452"/>
    <w:rsid w:val="0084154D"/>
    <w:rsid w:val="008417FA"/>
    <w:rsid w:val="00841A5F"/>
    <w:rsid w:val="00841AE6"/>
    <w:rsid w:val="00841AEA"/>
    <w:rsid w:val="00841E88"/>
    <w:rsid w:val="00841EDA"/>
    <w:rsid w:val="00842157"/>
    <w:rsid w:val="0084221F"/>
    <w:rsid w:val="00842293"/>
    <w:rsid w:val="008424E8"/>
    <w:rsid w:val="008426D2"/>
    <w:rsid w:val="008426F0"/>
    <w:rsid w:val="00842BBF"/>
    <w:rsid w:val="00842D2B"/>
    <w:rsid w:val="00842D84"/>
    <w:rsid w:val="00842F13"/>
    <w:rsid w:val="00842FB1"/>
    <w:rsid w:val="00843225"/>
    <w:rsid w:val="0084341A"/>
    <w:rsid w:val="00843478"/>
    <w:rsid w:val="008435AD"/>
    <w:rsid w:val="0084368D"/>
    <w:rsid w:val="00843803"/>
    <w:rsid w:val="00843A74"/>
    <w:rsid w:val="00843AF7"/>
    <w:rsid w:val="00843B37"/>
    <w:rsid w:val="00843D24"/>
    <w:rsid w:val="008440A6"/>
    <w:rsid w:val="008442A3"/>
    <w:rsid w:val="00844708"/>
    <w:rsid w:val="0084480E"/>
    <w:rsid w:val="00844981"/>
    <w:rsid w:val="0084498C"/>
    <w:rsid w:val="00844B60"/>
    <w:rsid w:val="00844C5F"/>
    <w:rsid w:val="00844D25"/>
    <w:rsid w:val="00844D7E"/>
    <w:rsid w:val="00844E81"/>
    <w:rsid w:val="00845734"/>
    <w:rsid w:val="0084574C"/>
    <w:rsid w:val="008459F1"/>
    <w:rsid w:val="00845A8C"/>
    <w:rsid w:val="00845C19"/>
    <w:rsid w:val="00845CA3"/>
    <w:rsid w:val="00845D99"/>
    <w:rsid w:val="00845DE9"/>
    <w:rsid w:val="00845E1A"/>
    <w:rsid w:val="00846243"/>
    <w:rsid w:val="00846281"/>
    <w:rsid w:val="008463F4"/>
    <w:rsid w:val="0084647D"/>
    <w:rsid w:val="008466C2"/>
    <w:rsid w:val="008466DC"/>
    <w:rsid w:val="008468A3"/>
    <w:rsid w:val="008468AE"/>
    <w:rsid w:val="00846B2F"/>
    <w:rsid w:val="00846C65"/>
    <w:rsid w:val="00846D92"/>
    <w:rsid w:val="00846F97"/>
    <w:rsid w:val="0084727D"/>
    <w:rsid w:val="00847297"/>
    <w:rsid w:val="0084733B"/>
    <w:rsid w:val="00847425"/>
    <w:rsid w:val="0084766C"/>
    <w:rsid w:val="008476BB"/>
    <w:rsid w:val="00847732"/>
    <w:rsid w:val="008477B9"/>
    <w:rsid w:val="00847B08"/>
    <w:rsid w:val="00847B43"/>
    <w:rsid w:val="00847BDD"/>
    <w:rsid w:val="008500A0"/>
    <w:rsid w:val="008500EC"/>
    <w:rsid w:val="0085046D"/>
    <w:rsid w:val="00850519"/>
    <w:rsid w:val="00850751"/>
    <w:rsid w:val="0085083F"/>
    <w:rsid w:val="0085089D"/>
    <w:rsid w:val="00850994"/>
    <w:rsid w:val="00850A7F"/>
    <w:rsid w:val="00850D0B"/>
    <w:rsid w:val="00850EC9"/>
    <w:rsid w:val="00850F8C"/>
    <w:rsid w:val="00851095"/>
    <w:rsid w:val="00851146"/>
    <w:rsid w:val="008512C4"/>
    <w:rsid w:val="008513DD"/>
    <w:rsid w:val="00851461"/>
    <w:rsid w:val="008514F2"/>
    <w:rsid w:val="00851695"/>
    <w:rsid w:val="008516CC"/>
    <w:rsid w:val="008519C1"/>
    <w:rsid w:val="008519DA"/>
    <w:rsid w:val="00851E22"/>
    <w:rsid w:val="00851E54"/>
    <w:rsid w:val="00851EB4"/>
    <w:rsid w:val="00851F91"/>
    <w:rsid w:val="00852174"/>
    <w:rsid w:val="008522CA"/>
    <w:rsid w:val="008525B8"/>
    <w:rsid w:val="00852623"/>
    <w:rsid w:val="0085280A"/>
    <w:rsid w:val="0085284F"/>
    <w:rsid w:val="0085291F"/>
    <w:rsid w:val="00852A1E"/>
    <w:rsid w:val="00852AFF"/>
    <w:rsid w:val="00852CFE"/>
    <w:rsid w:val="00852D11"/>
    <w:rsid w:val="00852DC9"/>
    <w:rsid w:val="00852EC0"/>
    <w:rsid w:val="008530B0"/>
    <w:rsid w:val="0085315B"/>
    <w:rsid w:val="0085344E"/>
    <w:rsid w:val="00853514"/>
    <w:rsid w:val="0085358F"/>
    <w:rsid w:val="00853731"/>
    <w:rsid w:val="00854028"/>
    <w:rsid w:val="008540B6"/>
    <w:rsid w:val="008541F9"/>
    <w:rsid w:val="008541FD"/>
    <w:rsid w:val="00854540"/>
    <w:rsid w:val="008549A0"/>
    <w:rsid w:val="00854AF8"/>
    <w:rsid w:val="00854CD5"/>
    <w:rsid w:val="00854D7A"/>
    <w:rsid w:val="00854E53"/>
    <w:rsid w:val="00854FDF"/>
    <w:rsid w:val="0085512C"/>
    <w:rsid w:val="008554DD"/>
    <w:rsid w:val="008555CC"/>
    <w:rsid w:val="00855632"/>
    <w:rsid w:val="00855704"/>
    <w:rsid w:val="0085586F"/>
    <w:rsid w:val="008558B9"/>
    <w:rsid w:val="008558E2"/>
    <w:rsid w:val="00855931"/>
    <w:rsid w:val="00855B68"/>
    <w:rsid w:val="00855B93"/>
    <w:rsid w:val="00856259"/>
    <w:rsid w:val="00856BAE"/>
    <w:rsid w:val="00856C88"/>
    <w:rsid w:val="00856E7C"/>
    <w:rsid w:val="00857191"/>
    <w:rsid w:val="00857307"/>
    <w:rsid w:val="00857484"/>
    <w:rsid w:val="0085754F"/>
    <w:rsid w:val="008576EA"/>
    <w:rsid w:val="008579AD"/>
    <w:rsid w:val="00857A62"/>
    <w:rsid w:val="00857C52"/>
    <w:rsid w:val="00857D45"/>
    <w:rsid w:val="008600DF"/>
    <w:rsid w:val="008602B3"/>
    <w:rsid w:val="008605BE"/>
    <w:rsid w:val="008605CF"/>
    <w:rsid w:val="00860644"/>
    <w:rsid w:val="008606B8"/>
    <w:rsid w:val="008606D9"/>
    <w:rsid w:val="00860BA4"/>
    <w:rsid w:val="008610CD"/>
    <w:rsid w:val="0086111A"/>
    <w:rsid w:val="00861437"/>
    <w:rsid w:val="008615C1"/>
    <w:rsid w:val="008617A4"/>
    <w:rsid w:val="008617DF"/>
    <w:rsid w:val="00861817"/>
    <w:rsid w:val="008618C0"/>
    <w:rsid w:val="008619A9"/>
    <w:rsid w:val="00861A1D"/>
    <w:rsid w:val="00861B54"/>
    <w:rsid w:val="00861DE4"/>
    <w:rsid w:val="00861EDF"/>
    <w:rsid w:val="008623E2"/>
    <w:rsid w:val="0086261D"/>
    <w:rsid w:val="008629E3"/>
    <w:rsid w:val="00862ACD"/>
    <w:rsid w:val="00862DE5"/>
    <w:rsid w:val="00862F1F"/>
    <w:rsid w:val="008630BF"/>
    <w:rsid w:val="008631B0"/>
    <w:rsid w:val="00863333"/>
    <w:rsid w:val="00863456"/>
    <w:rsid w:val="008636E8"/>
    <w:rsid w:val="008637B8"/>
    <w:rsid w:val="00863B90"/>
    <w:rsid w:val="00863C67"/>
    <w:rsid w:val="00863DDE"/>
    <w:rsid w:val="008640E9"/>
    <w:rsid w:val="008644B6"/>
    <w:rsid w:val="0086475B"/>
    <w:rsid w:val="008647F1"/>
    <w:rsid w:val="00864957"/>
    <w:rsid w:val="00864A57"/>
    <w:rsid w:val="00864DD9"/>
    <w:rsid w:val="00864E34"/>
    <w:rsid w:val="00864E63"/>
    <w:rsid w:val="00864ED5"/>
    <w:rsid w:val="00864FD3"/>
    <w:rsid w:val="0086507C"/>
    <w:rsid w:val="00865089"/>
    <w:rsid w:val="0086509F"/>
    <w:rsid w:val="00865191"/>
    <w:rsid w:val="008652D1"/>
    <w:rsid w:val="00865359"/>
    <w:rsid w:val="008653B9"/>
    <w:rsid w:val="00865592"/>
    <w:rsid w:val="008655A8"/>
    <w:rsid w:val="008655DB"/>
    <w:rsid w:val="008658D5"/>
    <w:rsid w:val="00865A8D"/>
    <w:rsid w:val="0086609C"/>
    <w:rsid w:val="008661CF"/>
    <w:rsid w:val="0086623B"/>
    <w:rsid w:val="00866253"/>
    <w:rsid w:val="008662E5"/>
    <w:rsid w:val="00866369"/>
    <w:rsid w:val="008664AB"/>
    <w:rsid w:val="00866751"/>
    <w:rsid w:val="008667A5"/>
    <w:rsid w:val="008667AB"/>
    <w:rsid w:val="008667E7"/>
    <w:rsid w:val="00866942"/>
    <w:rsid w:val="00866B1B"/>
    <w:rsid w:val="00866B97"/>
    <w:rsid w:val="00866C14"/>
    <w:rsid w:val="00866C22"/>
    <w:rsid w:val="00866C25"/>
    <w:rsid w:val="00866CD0"/>
    <w:rsid w:val="00866D04"/>
    <w:rsid w:val="00866D23"/>
    <w:rsid w:val="00866D78"/>
    <w:rsid w:val="00867122"/>
    <w:rsid w:val="00867360"/>
    <w:rsid w:val="0086742B"/>
    <w:rsid w:val="00867656"/>
    <w:rsid w:val="008679A8"/>
    <w:rsid w:val="00867AD0"/>
    <w:rsid w:val="00870217"/>
    <w:rsid w:val="008702D4"/>
    <w:rsid w:val="0087075A"/>
    <w:rsid w:val="00870959"/>
    <w:rsid w:val="00870980"/>
    <w:rsid w:val="00870AF0"/>
    <w:rsid w:val="00870B4D"/>
    <w:rsid w:val="00870C0A"/>
    <w:rsid w:val="0087117D"/>
    <w:rsid w:val="008711A2"/>
    <w:rsid w:val="00871298"/>
    <w:rsid w:val="0087151D"/>
    <w:rsid w:val="00871719"/>
    <w:rsid w:val="00871727"/>
    <w:rsid w:val="00871A4E"/>
    <w:rsid w:val="0087202E"/>
    <w:rsid w:val="008721D5"/>
    <w:rsid w:val="008722C4"/>
    <w:rsid w:val="008722CE"/>
    <w:rsid w:val="008723CA"/>
    <w:rsid w:val="00872415"/>
    <w:rsid w:val="0087258B"/>
    <w:rsid w:val="0087264F"/>
    <w:rsid w:val="0087267A"/>
    <w:rsid w:val="0087274F"/>
    <w:rsid w:val="00872AF9"/>
    <w:rsid w:val="00872B6E"/>
    <w:rsid w:val="00872C1B"/>
    <w:rsid w:val="00872D13"/>
    <w:rsid w:val="00872DA7"/>
    <w:rsid w:val="00872F69"/>
    <w:rsid w:val="00873132"/>
    <w:rsid w:val="0087317A"/>
    <w:rsid w:val="008732B4"/>
    <w:rsid w:val="008732DB"/>
    <w:rsid w:val="008735F5"/>
    <w:rsid w:val="00873929"/>
    <w:rsid w:val="008739F8"/>
    <w:rsid w:val="00873CCD"/>
    <w:rsid w:val="00873D8C"/>
    <w:rsid w:val="00874021"/>
    <w:rsid w:val="00874631"/>
    <w:rsid w:val="008748BB"/>
    <w:rsid w:val="008748D8"/>
    <w:rsid w:val="008749C8"/>
    <w:rsid w:val="00874BEE"/>
    <w:rsid w:val="00874CF0"/>
    <w:rsid w:val="00874D28"/>
    <w:rsid w:val="00874FD9"/>
    <w:rsid w:val="00875045"/>
    <w:rsid w:val="008751DA"/>
    <w:rsid w:val="00875242"/>
    <w:rsid w:val="008753D1"/>
    <w:rsid w:val="00875475"/>
    <w:rsid w:val="00875D55"/>
    <w:rsid w:val="00875ED8"/>
    <w:rsid w:val="00875F08"/>
    <w:rsid w:val="00875F29"/>
    <w:rsid w:val="008760B2"/>
    <w:rsid w:val="008762C6"/>
    <w:rsid w:val="00876B89"/>
    <w:rsid w:val="00876CCD"/>
    <w:rsid w:val="00876E42"/>
    <w:rsid w:val="00876F81"/>
    <w:rsid w:val="008770DB"/>
    <w:rsid w:val="008772B1"/>
    <w:rsid w:val="008775BB"/>
    <w:rsid w:val="00877676"/>
    <w:rsid w:val="00877AEF"/>
    <w:rsid w:val="00877C84"/>
    <w:rsid w:val="00877D03"/>
    <w:rsid w:val="00877D9F"/>
    <w:rsid w:val="00877E42"/>
    <w:rsid w:val="00880BF0"/>
    <w:rsid w:val="00880E03"/>
    <w:rsid w:val="00880EB1"/>
    <w:rsid w:val="008810FC"/>
    <w:rsid w:val="00881351"/>
    <w:rsid w:val="008813EB"/>
    <w:rsid w:val="0088146D"/>
    <w:rsid w:val="00881845"/>
    <w:rsid w:val="00881B96"/>
    <w:rsid w:val="00881E9E"/>
    <w:rsid w:val="00881F31"/>
    <w:rsid w:val="008821D3"/>
    <w:rsid w:val="00882382"/>
    <w:rsid w:val="0088257F"/>
    <w:rsid w:val="008825C0"/>
    <w:rsid w:val="00882615"/>
    <w:rsid w:val="00882B6B"/>
    <w:rsid w:val="00882EB6"/>
    <w:rsid w:val="00882F2A"/>
    <w:rsid w:val="00882F91"/>
    <w:rsid w:val="0088306E"/>
    <w:rsid w:val="0088317B"/>
    <w:rsid w:val="00883267"/>
    <w:rsid w:val="00883580"/>
    <w:rsid w:val="00883911"/>
    <w:rsid w:val="00883CC0"/>
    <w:rsid w:val="00883DE5"/>
    <w:rsid w:val="00883FA5"/>
    <w:rsid w:val="00883FE4"/>
    <w:rsid w:val="008840CF"/>
    <w:rsid w:val="008840FC"/>
    <w:rsid w:val="008843AB"/>
    <w:rsid w:val="00884774"/>
    <w:rsid w:val="008847BF"/>
    <w:rsid w:val="00884CE7"/>
    <w:rsid w:val="00884D82"/>
    <w:rsid w:val="008850AD"/>
    <w:rsid w:val="008850B7"/>
    <w:rsid w:val="008852BD"/>
    <w:rsid w:val="00885548"/>
    <w:rsid w:val="00885570"/>
    <w:rsid w:val="008856F5"/>
    <w:rsid w:val="008858C0"/>
    <w:rsid w:val="0088590E"/>
    <w:rsid w:val="008859DA"/>
    <w:rsid w:val="00885C7F"/>
    <w:rsid w:val="00885F5F"/>
    <w:rsid w:val="0088630F"/>
    <w:rsid w:val="0088646E"/>
    <w:rsid w:val="008865A5"/>
    <w:rsid w:val="0088689B"/>
    <w:rsid w:val="00886A90"/>
    <w:rsid w:val="00886AAA"/>
    <w:rsid w:val="00886BA6"/>
    <w:rsid w:val="00886D1A"/>
    <w:rsid w:val="00886DB8"/>
    <w:rsid w:val="00886DD3"/>
    <w:rsid w:val="00886FDE"/>
    <w:rsid w:val="00887333"/>
    <w:rsid w:val="0088765E"/>
    <w:rsid w:val="008879DA"/>
    <w:rsid w:val="00887C16"/>
    <w:rsid w:val="00887CD9"/>
    <w:rsid w:val="00887DAA"/>
    <w:rsid w:val="00887F63"/>
    <w:rsid w:val="008902D0"/>
    <w:rsid w:val="008902E1"/>
    <w:rsid w:val="008903F8"/>
    <w:rsid w:val="0089050D"/>
    <w:rsid w:val="0089060B"/>
    <w:rsid w:val="00890774"/>
    <w:rsid w:val="00890A1C"/>
    <w:rsid w:val="00890A83"/>
    <w:rsid w:val="00890F5E"/>
    <w:rsid w:val="00890F64"/>
    <w:rsid w:val="008911E2"/>
    <w:rsid w:val="0089122A"/>
    <w:rsid w:val="008912F5"/>
    <w:rsid w:val="008913CD"/>
    <w:rsid w:val="00891545"/>
    <w:rsid w:val="0089158D"/>
    <w:rsid w:val="00891A48"/>
    <w:rsid w:val="00891A6C"/>
    <w:rsid w:val="00891BBE"/>
    <w:rsid w:val="00891C3A"/>
    <w:rsid w:val="00891D43"/>
    <w:rsid w:val="008922E7"/>
    <w:rsid w:val="0089230E"/>
    <w:rsid w:val="00892708"/>
    <w:rsid w:val="00892BB1"/>
    <w:rsid w:val="00892C6B"/>
    <w:rsid w:val="00892F91"/>
    <w:rsid w:val="00893160"/>
    <w:rsid w:val="008931ED"/>
    <w:rsid w:val="00893B55"/>
    <w:rsid w:val="00893B82"/>
    <w:rsid w:val="00893E03"/>
    <w:rsid w:val="0089427E"/>
    <w:rsid w:val="008942B1"/>
    <w:rsid w:val="0089475E"/>
    <w:rsid w:val="0089537B"/>
    <w:rsid w:val="008956B9"/>
    <w:rsid w:val="00895808"/>
    <w:rsid w:val="00895AF9"/>
    <w:rsid w:val="00895AFE"/>
    <w:rsid w:val="00895CA9"/>
    <w:rsid w:val="00895FD6"/>
    <w:rsid w:val="008961B3"/>
    <w:rsid w:val="00896435"/>
    <w:rsid w:val="008965A3"/>
    <w:rsid w:val="00896841"/>
    <w:rsid w:val="008968AF"/>
    <w:rsid w:val="00896923"/>
    <w:rsid w:val="00896983"/>
    <w:rsid w:val="00896A6A"/>
    <w:rsid w:val="00897094"/>
    <w:rsid w:val="00897148"/>
    <w:rsid w:val="008971A4"/>
    <w:rsid w:val="0089737F"/>
    <w:rsid w:val="0089752E"/>
    <w:rsid w:val="008976DD"/>
    <w:rsid w:val="00897761"/>
    <w:rsid w:val="00897A4B"/>
    <w:rsid w:val="00897B73"/>
    <w:rsid w:val="00897C3A"/>
    <w:rsid w:val="00897E19"/>
    <w:rsid w:val="00897E54"/>
    <w:rsid w:val="008A04F0"/>
    <w:rsid w:val="008A051E"/>
    <w:rsid w:val="008A0729"/>
    <w:rsid w:val="008A076B"/>
    <w:rsid w:val="008A0800"/>
    <w:rsid w:val="008A0822"/>
    <w:rsid w:val="008A0BDC"/>
    <w:rsid w:val="008A0CA8"/>
    <w:rsid w:val="008A0D8D"/>
    <w:rsid w:val="008A0FDF"/>
    <w:rsid w:val="008A107F"/>
    <w:rsid w:val="008A114D"/>
    <w:rsid w:val="008A1173"/>
    <w:rsid w:val="008A14CB"/>
    <w:rsid w:val="008A165A"/>
    <w:rsid w:val="008A1834"/>
    <w:rsid w:val="008A1978"/>
    <w:rsid w:val="008A1AE7"/>
    <w:rsid w:val="008A1D90"/>
    <w:rsid w:val="008A1DFA"/>
    <w:rsid w:val="008A2091"/>
    <w:rsid w:val="008A213D"/>
    <w:rsid w:val="008A2242"/>
    <w:rsid w:val="008A2381"/>
    <w:rsid w:val="008A251E"/>
    <w:rsid w:val="008A252A"/>
    <w:rsid w:val="008A25F9"/>
    <w:rsid w:val="008A2686"/>
    <w:rsid w:val="008A268B"/>
    <w:rsid w:val="008A26B5"/>
    <w:rsid w:val="008A27B6"/>
    <w:rsid w:val="008A285C"/>
    <w:rsid w:val="008A293A"/>
    <w:rsid w:val="008A29C4"/>
    <w:rsid w:val="008A2DED"/>
    <w:rsid w:val="008A2E0D"/>
    <w:rsid w:val="008A2E94"/>
    <w:rsid w:val="008A2F20"/>
    <w:rsid w:val="008A2F35"/>
    <w:rsid w:val="008A309F"/>
    <w:rsid w:val="008A3344"/>
    <w:rsid w:val="008A335D"/>
    <w:rsid w:val="008A3746"/>
    <w:rsid w:val="008A37B0"/>
    <w:rsid w:val="008A385C"/>
    <w:rsid w:val="008A3972"/>
    <w:rsid w:val="008A39C0"/>
    <w:rsid w:val="008A3A55"/>
    <w:rsid w:val="008A3BD2"/>
    <w:rsid w:val="008A3BF1"/>
    <w:rsid w:val="008A3DBF"/>
    <w:rsid w:val="008A42B8"/>
    <w:rsid w:val="008A44A6"/>
    <w:rsid w:val="008A450E"/>
    <w:rsid w:val="008A45E9"/>
    <w:rsid w:val="008A46DD"/>
    <w:rsid w:val="008A47BE"/>
    <w:rsid w:val="008A47DC"/>
    <w:rsid w:val="008A4847"/>
    <w:rsid w:val="008A4859"/>
    <w:rsid w:val="008A4C0B"/>
    <w:rsid w:val="008A4C2E"/>
    <w:rsid w:val="008A50C3"/>
    <w:rsid w:val="008A541A"/>
    <w:rsid w:val="008A54AA"/>
    <w:rsid w:val="008A5574"/>
    <w:rsid w:val="008A57CC"/>
    <w:rsid w:val="008A5D77"/>
    <w:rsid w:val="008A5E2B"/>
    <w:rsid w:val="008A5EDA"/>
    <w:rsid w:val="008A5EEF"/>
    <w:rsid w:val="008A6495"/>
    <w:rsid w:val="008A66F0"/>
    <w:rsid w:val="008A67A6"/>
    <w:rsid w:val="008A67DD"/>
    <w:rsid w:val="008A6916"/>
    <w:rsid w:val="008A6A0D"/>
    <w:rsid w:val="008A6FB1"/>
    <w:rsid w:val="008A716F"/>
    <w:rsid w:val="008A7402"/>
    <w:rsid w:val="008A7417"/>
    <w:rsid w:val="008A7626"/>
    <w:rsid w:val="008A773E"/>
    <w:rsid w:val="008A7A50"/>
    <w:rsid w:val="008A7AA6"/>
    <w:rsid w:val="008A7C3B"/>
    <w:rsid w:val="008A7F0F"/>
    <w:rsid w:val="008B00AB"/>
    <w:rsid w:val="008B03D7"/>
    <w:rsid w:val="008B0614"/>
    <w:rsid w:val="008B0688"/>
    <w:rsid w:val="008B087E"/>
    <w:rsid w:val="008B09CA"/>
    <w:rsid w:val="008B116B"/>
    <w:rsid w:val="008B1273"/>
    <w:rsid w:val="008B1319"/>
    <w:rsid w:val="008B1595"/>
    <w:rsid w:val="008B184B"/>
    <w:rsid w:val="008B191B"/>
    <w:rsid w:val="008B1A14"/>
    <w:rsid w:val="008B1C67"/>
    <w:rsid w:val="008B1D11"/>
    <w:rsid w:val="008B1FC1"/>
    <w:rsid w:val="008B2239"/>
    <w:rsid w:val="008B22AD"/>
    <w:rsid w:val="008B22F0"/>
    <w:rsid w:val="008B233A"/>
    <w:rsid w:val="008B2360"/>
    <w:rsid w:val="008B23FC"/>
    <w:rsid w:val="008B2546"/>
    <w:rsid w:val="008B25AC"/>
    <w:rsid w:val="008B2AFD"/>
    <w:rsid w:val="008B2B6A"/>
    <w:rsid w:val="008B2B9D"/>
    <w:rsid w:val="008B2CD4"/>
    <w:rsid w:val="008B2D61"/>
    <w:rsid w:val="008B2DF6"/>
    <w:rsid w:val="008B2F1D"/>
    <w:rsid w:val="008B34C3"/>
    <w:rsid w:val="008B3AE8"/>
    <w:rsid w:val="008B3C7E"/>
    <w:rsid w:val="008B40CF"/>
    <w:rsid w:val="008B4210"/>
    <w:rsid w:val="008B43A4"/>
    <w:rsid w:val="008B4586"/>
    <w:rsid w:val="008B48AB"/>
    <w:rsid w:val="008B4CB0"/>
    <w:rsid w:val="008B4D28"/>
    <w:rsid w:val="008B4FA0"/>
    <w:rsid w:val="008B5359"/>
    <w:rsid w:val="008B5429"/>
    <w:rsid w:val="008B54F4"/>
    <w:rsid w:val="008B5526"/>
    <w:rsid w:val="008B558C"/>
    <w:rsid w:val="008B5591"/>
    <w:rsid w:val="008B55D6"/>
    <w:rsid w:val="008B562E"/>
    <w:rsid w:val="008B56E0"/>
    <w:rsid w:val="008B56EA"/>
    <w:rsid w:val="008B5977"/>
    <w:rsid w:val="008B5D02"/>
    <w:rsid w:val="008B5F37"/>
    <w:rsid w:val="008B6081"/>
    <w:rsid w:val="008B614C"/>
    <w:rsid w:val="008B61D2"/>
    <w:rsid w:val="008B638F"/>
    <w:rsid w:val="008B646E"/>
    <w:rsid w:val="008B64A8"/>
    <w:rsid w:val="008B6772"/>
    <w:rsid w:val="008B67F0"/>
    <w:rsid w:val="008B6A61"/>
    <w:rsid w:val="008B6A7F"/>
    <w:rsid w:val="008B6A9E"/>
    <w:rsid w:val="008B6C23"/>
    <w:rsid w:val="008B6D88"/>
    <w:rsid w:val="008B6DA7"/>
    <w:rsid w:val="008B7021"/>
    <w:rsid w:val="008B705B"/>
    <w:rsid w:val="008B70CA"/>
    <w:rsid w:val="008B71EE"/>
    <w:rsid w:val="008B75AF"/>
    <w:rsid w:val="008B76B6"/>
    <w:rsid w:val="008B7721"/>
    <w:rsid w:val="008B7785"/>
    <w:rsid w:val="008B791F"/>
    <w:rsid w:val="008B7945"/>
    <w:rsid w:val="008B7A4C"/>
    <w:rsid w:val="008B7BBF"/>
    <w:rsid w:val="008C04A7"/>
    <w:rsid w:val="008C0595"/>
    <w:rsid w:val="008C0872"/>
    <w:rsid w:val="008C0A37"/>
    <w:rsid w:val="008C0B19"/>
    <w:rsid w:val="008C0B2A"/>
    <w:rsid w:val="008C0CF3"/>
    <w:rsid w:val="008C0E66"/>
    <w:rsid w:val="008C0FE8"/>
    <w:rsid w:val="008C1161"/>
    <w:rsid w:val="008C11FE"/>
    <w:rsid w:val="008C154A"/>
    <w:rsid w:val="008C15D8"/>
    <w:rsid w:val="008C17F8"/>
    <w:rsid w:val="008C1824"/>
    <w:rsid w:val="008C1836"/>
    <w:rsid w:val="008C1884"/>
    <w:rsid w:val="008C18B0"/>
    <w:rsid w:val="008C1A29"/>
    <w:rsid w:val="008C1F99"/>
    <w:rsid w:val="008C1FF7"/>
    <w:rsid w:val="008C20DC"/>
    <w:rsid w:val="008C226B"/>
    <w:rsid w:val="008C2298"/>
    <w:rsid w:val="008C23D5"/>
    <w:rsid w:val="008C243A"/>
    <w:rsid w:val="008C24AC"/>
    <w:rsid w:val="008C264F"/>
    <w:rsid w:val="008C267D"/>
    <w:rsid w:val="008C2816"/>
    <w:rsid w:val="008C2916"/>
    <w:rsid w:val="008C2B44"/>
    <w:rsid w:val="008C2BD3"/>
    <w:rsid w:val="008C2BD4"/>
    <w:rsid w:val="008C2BEE"/>
    <w:rsid w:val="008C2D6E"/>
    <w:rsid w:val="008C2DB0"/>
    <w:rsid w:val="008C2E09"/>
    <w:rsid w:val="008C2F11"/>
    <w:rsid w:val="008C3026"/>
    <w:rsid w:val="008C315F"/>
    <w:rsid w:val="008C31F2"/>
    <w:rsid w:val="008C33B0"/>
    <w:rsid w:val="008C3495"/>
    <w:rsid w:val="008C3629"/>
    <w:rsid w:val="008C3847"/>
    <w:rsid w:val="008C3D6D"/>
    <w:rsid w:val="008C4115"/>
    <w:rsid w:val="008C42D6"/>
    <w:rsid w:val="008C45BF"/>
    <w:rsid w:val="008C4651"/>
    <w:rsid w:val="008C46AA"/>
    <w:rsid w:val="008C46E1"/>
    <w:rsid w:val="008C48A4"/>
    <w:rsid w:val="008C4962"/>
    <w:rsid w:val="008C4A40"/>
    <w:rsid w:val="008C4D6E"/>
    <w:rsid w:val="008C4E68"/>
    <w:rsid w:val="008C4EDC"/>
    <w:rsid w:val="008C5096"/>
    <w:rsid w:val="008C5329"/>
    <w:rsid w:val="008C5390"/>
    <w:rsid w:val="008C53A9"/>
    <w:rsid w:val="008C5400"/>
    <w:rsid w:val="008C57E6"/>
    <w:rsid w:val="008C584A"/>
    <w:rsid w:val="008C586D"/>
    <w:rsid w:val="008C5AA6"/>
    <w:rsid w:val="008C5C65"/>
    <w:rsid w:val="008C5E0B"/>
    <w:rsid w:val="008C5F3A"/>
    <w:rsid w:val="008C61EB"/>
    <w:rsid w:val="008C61F6"/>
    <w:rsid w:val="008C62D1"/>
    <w:rsid w:val="008C635D"/>
    <w:rsid w:val="008C6422"/>
    <w:rsid w:val="008C65D7"/>
    <w:rsid w:val="008C694D"/>
    <w:rsid w:val="008C6AED"/>
    <w:rsid w:val="008C6AF5"/>
    <w:rsid w:val="008C6C25"/>
    <w:rsid w:val="008C6CE7"/>
    <w:rsid w:val="008C6EC5"/>
    <w:rsid w:val="008C71F8"/>
    <w:rsid w:val="008C7961"/>
    <w:rsid w:val="008C7A04"/>
    <w:rsid w:val="008C7A36"/>
    <w:rsid w:val="008C7A58"/>
    <w:rsid w:val="008C7C66"/>
    <w:rsid w:val="008C7C75"/>
    <w:rsid w:val="008C7DAE"/>
    <w:rsid w:val="008D023B"/>
    <w:rsid w:val="008D0320"/>
    <w:rsid w:val="008D03C9"/>
    <w:rsid w:val="008D07C3"/>
    <w:rsid w:val="008D0D62"/>
    <w:rsid w:val="008D0F2A"/>
    <w:rsid w:val="008D0F44"/>
    <w:rsid w:val="008D0F46"/>
    <w:rsid w:val="008D0F4D"/>
    <w:rsid w:val="008D0FF4"/>
    <w:rsid w:val="008D1047"/>
    <w:rsid w:val="008D1184"/>
    <w:rsid w:val="008D1431"/>
    <w:rsid w:val="008D165C"/>
    <w:rsid w:val="008D193E"/>
    <w:rsid w:val="008D1C5B"/>
    <w:rsid w:val="008D1CB0"/>
    <w:rsid w:val="008D1CD8"/>
    <w:rsid w:val="008D1DD3"/>
    <w:rsid w:val="008D1E6D"/>
    <w:rsid w:val="008D2059"/>
    <w:rsid w:val="008D22A6"/>
    <w:rsid w:val="008D259B"/>
    <w:rsid w:val="008D25D5"/>
    <w:rsid w:val="008D262A"/>
    <w:rsid w:val="008D273D"/>
    <w:rsid w:val="008D279A"/>
    <w:rsid w:val="008D27AB"/>
    <w:rsid w:val="008D27F3"/>
    <w:rsid w:val="008D2801"/>
    <w:rsid w:val="008D29EC"/>
    <w:rsid w:val="008D2A1A"/>
    <w:rsid w:val="008D2AE6"/>
    <w:rsid w:val="008D2C8C"/>
    <w:rsid w:val="008D2CA0"/>
    <w:rsid w:val="008D2CD9"/>
    <w:rsid w:val="008D2E7D"/>
    <w:rsid w:val="008D2F39"/>
    <w:rsid w:val="008D30AA"/>
    <w:rsid w:val="008D3142"/>
    <w:rsid w:val="008D3192"/>
    <w:rsid w:val="008D32A6"/>
    <w:rsid w:val="008D3445"/>
    <w:rsid w:val="008D3501"/>
    <w:rsid w:val="008D386F"/>
    <w:rsid w:val="008D3954"/>
    <w:rsid w:val="008D3A43"/>
    <w:rsid w:val="008D3A6C"/>
    <w:rsid w:val="008D3D69"/>
    <w:rsid w:val="008D3D9E"/>
    <w:rsid w:val="008D3E0B"/>
    <w:rsid w:val="008D3F52"/>
    <w:rsid w:val="008D3F99"/>
    <w:rsid w:val="008D415E"/>
    <w:rsid w:val="008D4333"/>
    <w:rsid w:val="008D496C"/>
    <w:rsid w:val="008D4AD0"/>
    <w:rsid w:val="008D4B2D"/>
    <w:rsid w:val="008D4B6D"/>
    <w:rsid w:val="008D4D91"/>
    <w:rsid w:val="008D5050"/>
    <w:rsid w:val="008D5254"/>
    <w:rsid w:val="008D52B9"/>
    <w:rsid w:val="008D52FA"/>
    <w:rsid w:val="008D535F"/>
    <w:rsid w:val="008D54C6"/>
    <w:rsid w:val="008D5653"/>
    <w:rsid w:val="008D5AE9"/>
    <w:rsid w:val="008D5C6A"/>
    <w:rsid w:val="008D5D62"/>
    <w:rsid w:val="008D5F7D"/>
    <w:rsid w:val="008D6148"/>
    <w:rsid w:val="008D630F"/>
    <w:rsid w:val="008D656C"/>
    <w:rsid w:val="008D665A"/>
    <w:rsid w:val="008D6738"/>
    <w:rsid w:val="008D686B"/>
    <w:rsid w:val="008D6A4C"/>
    <w:rsid w:val="008D6CBC"/>
    <w:rsid w:val="008D6DE3"/>
    <w:rsid w:val="008D6DF5"/>
    <w:rsid w:val="008D7100"/>
    <w:rsid w:val="008D72AF"/>
    <w:rsid w:val="008D731A"/>
    <w:rsid w:val="008D73D0"/>
    <w:rsid w:val="008D7552"/>
    <w:rsid w:val="008D75D8"/>
    <w:rsid w:val="008D7694"/>
    <w:rsid w:val="008D792A"/>
    <w:rsid w:val="008D7A7F"/>
    <w:rsid w:val="008D7BDE"/>
    <w:rsid w:val="008D7CB6"/>
    <w:rsid w:val="008D7FF6"/>
    <w:rsid w:val="008E020B"/>
    <w:rsid w:val="008E0430"/>
    <w:rsid w:val="008E04CC"/>
    <w:rsid w:val="008E0626"/>
    <w:rsid w:val="008E09F3"/>
    <w:rsid w:val="008E0A70"/>
    <w:rsid w:val="008E0A87"/>
    <w:rsid w:val="008E0BC8"/>
    <w:rsid w:val="008E0D2D"/>
    <w:rsid w:val="008E0D57"/>
    <w:rsid w:val="008E0F86"/>
    <w:rsid w:val="008E112C"/>
    <w:rsid w:val="008E1150"/>
    <w:rsid w:val="008E1238"/>
    <w:rsid w:val="008E16B2"/>
    <w:rsid w:val="008E1705"/>
    <w:rsid w:val="008E17AF"/>
    <w:rsid w:val="008E1835"/>
    <w:rsid w:val="008E1A1A"/>
    <w:rsid w:val="008E1A8C"/>
    <w:rsid w:val="008E1C15"/>
    <w:rsid w:val="008E228B"/>
    <w:rsid w:val="008E2590"/>
    <w:rsid w:val="008E26E8"/>
    <w:rsid w:val="008E28F4"/>
    <w:rsid w:val="008E2A69"/>
    <w:rsid w:val="008E2BC9"/>
    <w:rsid w:val="008E2EEE"/>
    <w:rsid w:val="008E2EF2"/>
    <w:rsid w:val="008E2FB3"/>
    <w:rsid w:val="008E3439"/>
    <w:rsid w:val="008E34B6"/>
    <w:rsid w:val="008E34F0"/>
    <w:rsid w:val="008E3750"/>
    <w:rsid w:val="008E3B9D"/>
    <w:rsid w:val="008E3CD9"/>
    <w:rsid w:val="008E3DC1"/>
    <w:rsid w:val="008E4094"/>
    <w:rsid w:val="008E4216"/>
    <w:rsid w:val="008E435A"/>
    <w:rsid w:val="008E4530"/>
    <w:rsid w:val="008E4682"/>
    <w:rsid w:val="008E47FC"/>
    <w:rsid w:val="008E4802"/>
    <w:rsid w:val="008E49E3"/>
    <w:rsid w:val="008E4A77"/>
    <w:rsid w:val="008E4A97"/>
    <w:rsid w:val="008E4C49"/>
    <w:rsid w:val="008E4C61"/>
    <w:rsid w:val="008E4E8C"/>
    <w:rsid w:val="008E4EDF"/>
    <w:rsid w:val="008E4FC2"/>
    <w:rsid w:val="008E5604"/>
    <w:rsid w:val="008E5B58"/>
    <w:rsid w:val="008E5D79"/>
    <w:rsid w:val="008E5DE2"/>
    <w:rsid w:val="008E640B"/>
    <w:rsid w:val="008E6575"/>
    <w:rsid w:val="008E6841"/>
    <w:rsid w:val="008E6C36"/>
    <w:rsid w:val="008E6EE9"/>
    <w:rsid w:val="008E7527"/>
    <w:rsid w:val="008E7586"/>
    <w:rsid w:val="008E79BF"/>
    <w:rsid w:val="008E7A07"/>
    <w:rsid w:val="008E7AFE"/>
    <w:rsid w:val="008E7D36"/>
    <w:rsid w:val="008E7D75"/>
    <w:rsid w:val="008E7DB3"/>
    <w:rsid w:val="008F0308"/>
    <w:rsid w:val="008F0435"/>
    <w:rsid w:val="008F071F"/>
    <w:rsid w:val="008F07D3"/>
    <w:rsid w:val="008F0969"/>
    <w:rsid w:val="008F0A6E"/>
    <w:rsid w:val="008F0C89"/>
    <w:rsid w:val="008F0D89"/>
    <w:rsid w:val="008F0EF9"/>
    <w:rsid w:val="008F0F69"/>
    <w:rsid w:val="008F1709"/>
    <w:rsid w:val="008F181E"/>
    <w:rsid w:val="008F1908"/>
    <w:rsid w:val="008F19D2"/>
    <w:rsid w:val="008F1EE0"/>
    <w:rsid w:val="008F1FB3"/>
    <w:rsid w:val="008F28C7"/>
    <w:rsid w:val="008F2AA2"/>
    <w:rsid w:val="008F2D55"/>
    <w:rsid w:val="008F2EFD"/>
    <w:rsid w:val="008F3231"/>
    <w:rsid w:val="008F3592"/>
    <w:rsid w:val="008F3670"/>
    <w:rsid w:val="008F37D7"/>
    <w:rsid w:val="008F397A"/>
    <w:rsid w:val="008F39CC"/>
    <w:rsid w:val="008F3BB4"/>
    <w:rsid w:val="008F3C02"/>
    <w:rsid w:val="008F3DDB"/>
    <w:rsid w:val="008F4460"/>
    <w:rsid w:val="008F45CA"/>
    <w:rsid w:val="008F45D6"/>
    <w:rsid w:val="008F465A"/>
    <w:rsid w:val="008F4B73"/>
    <w:rsid w:val="008F4BC8"/>
    <w:rsid w:val="008F4D99"/>
    <w:rsid w:val="008F4E56"/>
    <w:rsid w:val="008F4E83"/>
    <w:rsid w:val="008F5134"/>
    <w:rsid w:val="008F5185"/>
    <w:rsid w:val="008F5220"/>
    <w:rsid w:val="008F534A"/>
    <w:rsid w:val="008F5415"/>
    <w:rsid w:val="008F5738"/>
    <w:rsid w:val="008F57A3"/>
    <w:rsid w:val="008F57D7"/>
    <w:rsid w:val="008F5914"/>
    <w:rsid w:val="008F5B07"/>
    <w:rsid w:val="008F5C2D"/>
    <w:rsid w:val="008F5E5C"/>
    <w:rsid w:val="008F5EA3"/>
    <w:rsid w:val="008F61BB"/>
    <w:rsid w:val="008F6570"/>
    <w:rsid w:val="008F65DD"/>
    <w:rsid w:val="008F6734"/>
    <w:rsid w:val="008F68D6"/>
    <w:rsid w:val="008F6B21"/>
    <w:rsid w:val="008F6BD5"/>
    <w:rsid w:val="008F6D3C"/>
    <w:rsid w:val="008F6DD2"/>
    <w:rsid w:val="008F6E2B"/>
    <w:rsid w:val="008F6FDA"/>
    <w:rsid w:val="008F7213"/>
    <w:rsid w:val="008F7221"/>
    <w:rsid w:val="008F72FC"/>
    <w:rsid w:val="008F751A"/>
    <w:rsid w:val="008F75EF"/>
    <w:rsid w:val="008F77B6"/>
    <w:rsid w:val="008F7C90"/>
    <w:rsid w:val="008F7CA2"/>
    <w:rsid w:val="008F7EC3"/>
    <w:rsid w:val="008F7EDA"/>
    <w:rsid w:val="009000D3"/>
    <w:rsid w:val="009002B9"/>
    <w:rsid w:val="00900302"/>
    <w:rsid w:val="009003A2"/>
    <w:rsid w:val="00900573"/>
    <w:rsid w:val="009005DE"/>
    <w:rsid w:val="00900753"/>
    <w:rsid w:val="0090084A"/>
    <w:rsid w:val="00900BFF"/>
    <w:rsid w:val="0090129B"/>
    <w:rsid w:val="009012C1"/>
    <w:rsid w:val="00901522"/>
    <w:rsid w:val="00901650"/>
    <w:rsid w:val="00901A56"/>
    <w:rsid w:val="00901AE9"/>
    <w:rsid w:val="00901C15"/>
    <w:rsid w:val="00901CEE"/>
    <w:rsid w:val="00901D1B"/>
    <w:rsid w:val="00901F1E"/>
    <w:rsid w:val="00901F73"/>
    <w:rsid w:val="0090203B"/>
    <w:rsid w:val="00902204"/>
    <w:rsid w:val="00902267"/>
    <w:rsid w:val="009022F2"/>
    <w:rsid w:val="0090244D"/>
    <w:rsid w:val="009025B6"/>
    <w:rsid w:val="0090271A"/>
    <w:rsid w:val="00902AA5"/>
    <w:rsid w:val="00902F6E"/>
    <w:rsid w:val="009030DF"/>
    <w:rsid w:val="00903112"/>
    <w:rsid w:val="0090347D"/>
    <w:rsid w:val="00903505"/>
    <w:rsid w:val="009035AA"/>
    <w:rsid w:val="0090384B"/>
    <w:rsid w:val="00903888"/>
    <w:rsid w:val="00903B35"/>
    <w:rsid w:val="00903BFB"/>
    <w:rsid w:val="00903DF9"/>
    <w:rsid w:val="00903F8C"/>
    <w:rsid w:val="00904186"/>
    <w:rsid w:val="009043C1"/>
    <w:rsid w:val="009044E0"/>
    <w:rsid w:val="00904646"/>
    <w:rsid w:val="009046D1"/>
    <w:rsid w:val="0090496E"/>
    <w:rsid w:val="00904BF2"/>
    <w:rsid w:val="0090517D"/>
    <w:rsid w:val="009052C5"/>
    <w:rsid w:val="009052FF"/>
    <w:rsid w:val="0090532F"/>
    <w:rsid w:val="00905352"/>
    <w:rsid w:val="00905424"/>
    <w:rsid w:val="009054AA"/>
    <w:rsid w:val="00905586"/>
    <w:rsid w:val="00905595"/>
    <w:rsid w:val="00905604"/>
    <w:rsid w:val="009058D3"/>
    <w:rsid w:val="0090591F"/>
    <w:rsid w:val="00905B24"/>
    <w:rsid w:val="00905B6C"/>
    <w:rsid w:val="00905D60"/>
    <w:rsid w:val="00905F90"/>
    <w:rsid w:val="00905FA8"/>
    <w:rsid w:val="0090607B"/>
    <w:rsid w:val="0090615A"/>
    <w:rsid w:val="009061E3"/>
    <w:rsid w:val="0090631F"/>
    <w:rsid w:val="00906530"/>
    <w:rsid w:val="00906569"/>
    <w:rsid w:val="00906678"/>
    <w:rsid w:val="00906683"/>
    <w:rsid w:val="009066D8"/>
    <w:rsid w:val="00906868"/>
    <w:rsid w:val="009068FB"/>
    <w:rsid w:val="00906C37"/>
    <w:rsid w:val="00906FD8"/>
    <w:rsid w:val="00907109"/>
    <w:rsid w:val="0090717D"/>
    <w:rsid w:val="00907484"/>
    <w:rsid w:val="00907823"/>
    <w:rsid w:val="009079D3"/>
    <w:rsid w:val="00907A1A"/>
    <w:rsid w:val="00907D2B"/>
    <w:rsid w:val="00907E78"/>
    <w:rsid w:val="00907E8B"/>
    <w:rsid w:val="00907E90"/>
    <w:rsid w:val="00907E92"/>
    <w:rsid w:val="00910187"/>
    <w:rsid w:val="00910291"/>
    <w:rsid w:val="00910361"/>
    <w:rsid w:val="00910529"/>
    <w:rsid w:val="00910586"/>
    <w:rsid w:val="0091072A"/>
    <w:rsid w:val="0091084B"/>
    <w:rsid w:val="00910986"/>
    <w:rsid w:val="009109E3"/>
    <w:rsid w:val="00910B8A"/>
    <w:rsid w:val="00910C4A"/>
    <w:rsid w:val="00910E29"/>
    <w:rsid w:val="00910EF8"/>
    <w:rsid w:val="009113BC"/>
    <w:rsid w:val="0091148A"/>
    <w:rsid w:val="009119FC"/>
    <w:rsid w:val="00911BBE"/>
    <w:rsid w:val="00911CE8"/>
    <w:rsid w:val="00911E93"/>
    <w:rsid w:val="00911FB3"/>
    <w:rsid w:val="00912215"/>
    <w:rsid w:val="009123D6"/>
    <w:rsid w:val="00912450"/>
    <w:rsid w:val="009126DA"/>
    <w:rsid w:val="00912927"/>
    <w:rsid w:val="009129BD"/>
    <w:rsid w:val="00912A45"/>
    <w:rsid w:val="00912CAF"/>
    <w:rsid w:val="00912DAD"/>
    <w:rsid w:val="00912F3C"/>
    <w:rsid w:val="00912FC5"/>
    <w:rsid w:val="009131D5"/>
    <w:rsid w:val="00913252"/>
    <w:rsid w:val="009133A1"/>
    <w:rsid w:val="0091342A"/>
    <w:rsid w:val="009137CA"/>
    <w:rsid w:val="00913E0F"/>
    <w:rsid w:val="00914282"/>
    <w:rsid w:val="00914326"/>
    <w:rsid w:val="0091448A"/>
    <w:rsid w:val="009146C6"/>
    <w:rsid w:val="0091473F"/>
    <w:rsid w:val="009147A3"/>
    <w:rsid w:val="00914A5D"/>
    <w:rsid w:val="00914A94"/>
    <w:rsid w:val="00914F74"/>
    <w:rsid w:val="00915018"/>
    <w:rsid w:val="009150B9"/>
    <w:rsid w:val="009151AE"/>
    <w:rsid w:val="009151D8"/>
    <w:rsid w:val="009154C5"/>
    <w:rsid w:val="0091564F"/>
    <w:rsid w:val="0091574B"/>
    <w:rsid w:val="0091580D"/>
    <w:rsid w:val="009158E4"/>
    <w:rsid w:val="00915A40"/>
    <w:rsid w:val="00915D99"/>
    <w:rsid w:val="00915EE5"/>
    <w:rsid w:val="00915F97"/>
    <w:rsid w:val="0091689A"/>
    <w:rsid w:val="00916B97"/>
    <w:rsid w:val="00916C3E"/>
    <w:rsid w:val="00916F24"/>
    <w:rsid w:val="00917423"/>
    <w:rsid w:val="00917517"/>
    <w:rsid w:val="00917642"/>
    <w:rsid w:val="00917715"/>
    <w:rsid w:val="009178ED"/>
    <w:rsid w:val="009178EE"/>
    <w:rsid w:val="00917C92"/>
    <w:rsid w:val="00917DBA"/>
    <w:rsid w:val="009200DF"/>
    <w:rsid w:val="0092032A"/>
    <w:rsid w:val="00920A7F"/>
    <w:rsid w:val="00920C06"/>
    <w:rsid w:val="0092138D"/>
    <w:rsid w:val="009216A1"/>
    <w:rsid w:val="009216E5"/>
    <w:rsid w:val="00921806"/>
    <w:rsid w:val="00921A25"/>
    <w:rsid w:val="00921BCF"/>
    <w:rsid w:val="00922092"/>
    <w:rsid w:val="009221E1"/>
    <w:rsid w:val="00922387"/>
    <w:rsid w:val="00922432"/>
    <w:rsid w:val="009228D2"/>
    <w:rsid w:val="009229DF"/>
    <w:rsid w:val="00922A13"/>
    <w:rsid w:val="00922D66"/>
    <w:rsid w:val="00922E92"/>
    <w:rsid w:val="0092336D"/>
    <w:rsid w:val="009233A8"/>
    <w:rsid w:val="009234A1"/>
    <w:rsid w:val="0092355A"/>
    <w:rsid w:val="00923786"/>
    <w:rsid w:val="009237D9"/>
    <w:rsid w:val="00923932"/>
    <w:rsid w:val="00923B15"/>
    <w:rsid w:val="00923CE4"/>
    <w:rsid w:val="009245AC"/>
    <w:rsid w:val="009245EB"/>
    <w:rsid w:val="009247B0"/>
    <w:rsid w:val="0092490D"/>
    <w:rsid w:val="00924921"/>
    <w:rsid w:val="009249A8"/>
    <w:rsid w:val="009249E2"/>
    <w:rsid w:val="00924DD9"/>
    <w:rsid w:val="00924DEC"/>
    <w:rsid w:val="00924E9E"/>
    <w:rsid w:val="00924F3B"/>
    <w:rsid w:val="009252DB"/>
    <w:rsid w:val="00925305"/>
    <w:rsid w:val="0092545D"/>
    <w:rsid w:val="00925464"/>
    <w:rsid w:val="00925474"/>
    <w:rsid w:val="009254B8"/>
    <w:rsid w:val="0092567C"/>
    <w:rsid w:val="009258B9"/>
    <w:rsid w:val="009260CB"/>
    <w:rsid w:val="009260D4"/>
    <w:rsid w:val="0092612C"/>
    <w:rsid w:val="009261FA"/>
    <w:rsid w:val="009264CA"/>
    <w:rsid w:val="0092657C"/>
    <w:rsid w:val="009265AA"/>
    <w:rsid w:val="009267AC"/>
    <w:rsid w:val="00926A34"/>
    <w:rsid w:val="00926A50"/>
    <w:rsid w:val="00926A7E"/>
    <w:rsid w:val="00926A9B"/>
    <w:rsid w:val="00926AE7"/>
    <w:rsid w:val="00926BF3"/>
    <w:rsid w:val="00926C00"/>
    <w:rsid w:val="00926E16"/>
    <w:rsid w:val="00927046"/>
    <w:rsid w:val="0092738E"/>
    <w:rsid w:val="0092750F"/>
    <w:rsid w:val="00927544"/>
    <w:rsid w:val="00927748"/>
    <w:rsid w:val="009278AF"/>
    <w:rsid w:val="009278C2"/>
    <w:rsid w:val="009279A2"/>
    <w:rsid w:val="00927ACB"/>
    <w:rsid w:val="00927F79"/>
    <w:rsid w:val="0093024E"/>
    <w:rsid w:val="00930295"/>
    <w:rsid w:val="00930390"/>
    <w:rsid w:val="00930469"/>
    <w:rsid w:val="00930569"/>
    <w:rsid w:val="009305CC"/>
    <w:rsid w:val="009306A8"/>
    <w:rsid w:val="009308EA"/>
    <w:rsid w:val="00930AFF"/>
    <w:rsid w:val="00930C73"/>
    <w:rsid w:val="009310CA"/>
    <w:rsid w:val="0093117A"/>
    <w:rsid w:val="009312E4"/>
    <w:rsid w:val="00931302"/>
    <w:rsid w:val="009319F7"/>
    <w:rsid w:val="00931ACC"/>
    <w:rsid w:val="00931D3F"/>
    <w:rsid w:val="00932364"/>
    <w:rsid w:val="00932421"/>
    <w:rsid w:val="0093296F"/>
    <w:rsid w:val="00932ACA"/>
    <w:rsid w:val="00932B9C"/>
    <w:rsid w:val="00932D2A"/>
    <w:rsid w:val="00932E64"/>
    <w:rsid w:val="00932F1C"/>
    <w:rsid w:val="00932F2F"/>
    <w:rsid w:val="00933179"/>
    <w:rsid w:val="00933192"/>
    <w:rsid w:val="009337A2"/>
    <w:rsid w:val="009339EB"/>
    <w:rsid w:val="00933A88"/>
    <w:rsid w:val="00933AF4"/>
    <w:rsid w:val="00933CF0"/>
    <w:rsid w:val="00933F2C"/>
    <w:rsid w:val="00933F6C"/>
    <w:rsid w:val="009340B3"/>
    <w:rsid w:val="0093410E"/>
    <w:rsid w:val="009341A6"/>
    <w:rsid w:val="009343EB"/>
    <w:rsid w:val="009344A2"/>
    <w:rsid w:val="009344F0"/>
    <w:rsid w:val="00934500"/>
    <w:rsid w:val="0093451A"/>
    <w:rsid w:val="0093451B"/>
    <w:rsid w:val="00934687"/>
    <w:rsid w:val="009346E0"/>
    <w:rsid w:val="00934BBF"/>
    <w:rsid w:val="00934BE6"/>
    <w:rsid w:val="00934C8C"/>
    <w:rsid w:val="00934D90"/>
    <w:rsid w:val="00934FAB"/>
    <w:rsid w:val="0093507D"/>
    <w:rsid w:val="00935085"/>
    <w:rsid w:val="00935118"/>
    <w:rsid w:val="009354DE"/>
    <w:rsid w:val="009355C6"/>
    <w:rsid w:val="009355E0"/>
    <w:rsid w:val="00935750"/>
    <w:rsid w:val="00935945"/>
    <w:rsid w:val="00935C84"/>
    <w:rsid w:val="009360AB"/>
    <w:rsid w:val="009361B4"/>
    <w:rsid w:val="009362FF"/>
    <w:rsid w:val="00936585"/>
    <w:rsid w:val="0093670C"/>
    <w:rsid w:val="00936D2E"/>
    <w:rsid w:val="00936D9C"/>
    <w:rsid w:val="00936DAA"/>
    <w:rsid w:val="009370B0"/>
    <w:rsid w:val="00937329"/>
    <w:rsid w:val="009374C2"/>
    <w:rsid w:val="009375DC"/>
    <w:rsid w:val="0093799D"/>
    <w:rsid w:val="00937AE0"/>
    <w:rsid w:val="00937DFC"/>
    <w:rsid w:val="00937E64"/>
    <w:rsid w:val="00937E86"/>
    <w:rsid w:val="00937FD3"/>
    <w:rsid w:val="00940417"/>
    <w:rsid w:val="00940695"/>
    <w:rsid w:val="009408FB"/>
    <w:rsid w:val="00940A2E"/>
    <w:rsid w:val="00940CDD"/>
    <w:rsid w:val="00940D71"/>
    <w:rsid w:val="00940E0C"/>
    <w:rsid w:val="0094105D"/>
    <w:rsid w:val="009410A1"/>
    <w:rsid w:val="00941519"/>
    <w:rsid w:val="009415D7"/>
    <w:rsid w:val="0094161D"/>
    <w:rsid w:val="0094189E"/>
    <w:rsid w:val="00941A24"/>
    <w:rsid w:val="00941CFE"/>
    <w:rsid w:val="00942272"/>
    <w:rsid w:val="009423E8"/>
    <w:rsid w:val="00942412"/>
    <w:rsid w:val="00942416"/>
    <w:rsid w:val="009425FD"/>
    <w:rsid w:val="00942C33"/>
    <w:rsid w:val="00942DAC"/>
    <w:rsid w:val="00942FB2"/>
    <w:rsid w:val="009432F2"/>
    <w:rsid w:val="009433DF"/>
    <w:rsid w:val="009434A3"/>
    <w:rsid w:val="0094363A"/>
    <w:rsid w:val="009438BD"/>
    <w:rsid w:val="00943AE6"/>
    <w:rsid w:val="00943DE1"/>
    <w:rsid w:val="00943DEB"/>
    <w:rsid w:val="00943EA9"/>
    <w:rsid w:val="00944276"/>
    <w:rsid w:val="009442DA"/>
    <w:rsid w:val="0094430F"/>
    <w:rsid w:val="0094435C"/>
    <w:rsid w:val="00944386"/>
    <w:rsid w:val="009449A7"/>
    <w:rsid w:val="00944ABD"/>
    <w:rsid w:val="00944B5F"/>
    <w:rsid w:val="00944CD4"/>
    <w:rsid w:val="00945033"/>
    <w:rsid w:val="0094505E"/>
    <w:rsid w:val="0094506F"/>
    <w:rsid w:val="0094509D"/>
    <w:rsid w:val="0094512F"/>
    <w:rsid w:val="00945241"/>
    <w:rsid w:val="00945307"/>
    <w:rsid w:val="00945360"/>
    <w:rsid w:val="009454E7"/>
    <w:rsid w:val="00945502"/>
    <w:rsid w:val="009456F2"/>
    <w:rsid w:val="00945BE1"/>
    <w:rsid w:val="00945D08"/>
    <w:rsid w:val="00945FDF"/>
    <w:rsid w:val="00946003"/>
    <w:rsid w:val="0094620A"/>
    <w:rsid w:val="00946437"/>
    <w:rsid w:val="0094658C"/>
    <w:rsid w:val="0094663B"/>
    <w:rsid w:val="0094674F"/>
    <w:rsid w:val="00946791"/>
    <w:rsid w:val="009469DB"/>
    <w:rsid w:val="00946B65"/>
    <w:rsid w:val="00946E32"/>
    <w:rsid w:val="00947348"/>
    <w:rsid w:val="00947421"/>
    <w:rsid w:val="0094747F"/>
    <w:rsid w:val="00947787"/>
    <w:rsid w:val="00947848"/>
    <w:rsid w:val="00947A93"/>
    <w:rsid w:val="00947AE4"/>
    <w:rsid w:val="00947AE5"/>
    <w:rsid w:val="00947B57"/>
    <w:rsid w:val="00947BD0"/>
    <w:rsid w:val="00947C36"/>
    <w:rsid w:val="00947C59"/>
    <w:rsid w:val="00947CCA"/>
    <w:rsid w:val="00947DE6"/>
    <w:rsid w:val="00947EA9"/>
    <w:rsid w:val="00947FD9"/>
    <w:rsid w:val="0095025B"/>
    <w:rsid w:val="00950340"/>
    <w:rsid w:val="009505B8"/>
    <w:rsid w:val="00950629"/>
    <w:rsid w:val="00950723"/>
    <w:rsid w:val="0095076F"/>
    <w:rsid w:val="009508A5"/>
    <w:rsid w:val="00950911"/>
    <w:rsid w:val="00950954"/>
    <w:rsid w:val="00950A7C"/>
    <w:rsid w:val="00950B85"/>
    <w:rsid w:val="00950D90"/>
    <w:rsid w:val="00950F85"/>
    <w:rsid w:val="00951455"/>
    <w:rsid w:val="009514F1"/>
    <w:rsid w:val="009519B4"/>
    <w:rsid w:val="00951C0A"/>
    <w:rsid w:val="00951E49"/>
    <w:rsid w:val="00951F91"/>
    <w:rsid w:val="0095210A"/>
    <w:rsid w:val="009522E0"/>
    <w:rsid w:val="00952337"/>
    <w:rsid w:val="0095234E"/>
    <w:rsid w:val="00952350"/>
    <w:rsid w:val="00952AA3"/>
    <w:rsid w:val="00952C65"/>
    <w:rsid w:val="00952F3D"/>
    <w:rsid w:val="00952F5C"/>
    <w:rsid w:val="00953042"/>
    <w:rsid w:val="009533A5"/>
    <w:rsid w:val="0095346E"/>
    <w:rsid w:val="00953634"/>
    <w:rsid w:val="009538CD"/>
    <w:rsid w:val="0095396C"/>
    <w:rsid w:val="00953BFD"/>
    <w:rsid w:val="00953CD2"/>
    <w:rsid w:val="00953CE9"/>
    <w:rsid w:val="00954180"/>
    <w:rsid w:val="0095420F"/>
    <w:rsid w:val="009543B8"/>
    <w:rsid w:val="009543DE"/>
    <w:rsid w:val="00954594"/>
    <w:rsid w:val="009546D3"/>
    <w:rsid w:val="00954715"/>
    <w:rsid w:val="0095484E"/>
    <w:rsid w:val="009548B5"/>
    <w:rsid w:val="0095494E"/>
    <w:rsid w:val="00954AEF"/>
    <w:rsid w:val="00954C11"/>
    <w:rsid w:val="00954CEC"/>
    <w:rsid w:val="00954DD6"/>
    <w:rsid w:val="00954F67"/>
    <w:rsid w:val="009550C2"/>
    <w:rsid w:val="009551EA"/>
    <w:rsid w:val="0095540A"/>
    <w:rsid w:val="0095554F"/>
    <w:rsid w:val="00955756"/>
    <w:rsid w:val="00955760"/>
    <w:rsid w:val="00955777"/>
    <w:rsid w:val="009558E7"/>
    <w:rsid w:val="0095592A"/>
    <w:rsid w:val="00955B40"/>
    <w:rsid w:val="00955C06"/>
    <w:rsid w:val="00955DCE"/>
    <w:rsid w:val="00955E04"/>
    <w:rsid w:val="00955EBD"/>
    <w:rsid w:val="009560AE"/>
    <w:rsid w:val="009560DD"/>
    <w:rsid w:val="009561BA"/>
    <w:rsid w:val="009564AF"/>
    <w:rsid w:val="0095656E"/>
    <w:rsid w:val="00956B1A"/>
    <w:rsid w:val="00956C28"/>
    <w:rsid w:val="00956CBD"/>
    <w:rsid w:val="00956D37"/>
    <w:rsid w:val="009570A4"/>
    <w:rsid w:val="00957241"/>
    <w:rsid w:val="00957576"/>
    <w:rsid w:val="00957610"/>
    <w:rsid w:val="0095764C"/>
    <w:rsid w:val="009578AB"/>
    <w:rsid w:val="009578B8"/>
    <w:rsid w:val="009579D0"/>
    <w:rsid w:val="00957A4D"/>
    <w:rsid w:val="00957A9B"/>
    <w:rsid w:val="00957BBA"/>
    <w:rsid w:val="00957CE5"/>
    <w:rsid w:val="00957E2D"/>
    <w:rsid w:val="00960035"/>
    <w:rsid w:val="009600DD"/>
    <w:rsid w:val="0096022B"/>
    <w:rsid w:val="009605BF"/>
    <w:rsid w:val="009606D1"/>
    <w:rsid w:val="00960879"/>
    <w:rsid w:val="00960A9B"/>
    <w:rsid w:val="00960C73"/>
    <w:rsid w:val="00960D16"/>
    <w:rsid w:val="00960D70"/>
    <w:rsid w:val="00960EBB"/>
    <w:rsid w:val="00961027"/>
    <w:rsid w:val="009610FF"/>
    <w:rsid w:val="00961228"/>
    <w:rsid w:val="00961449"/>
    <w:rsid w:val="0096158B"/>
    <w:rsid w:val="009616F2"/>
    <w:rsid w:val="009619FA"/>
    <w:rsid w:val="00961A02"/>
    <w:rsid w:val="00961A36"/>
    <w:rsid w:val="00961ECE"/>
    <w:rsid w:val="00961FDD"/>
    <w:rsid w:val="00961FFF"/>
    <w:rsid w:val="00962004"/>
    <w:rsid w:val="00962109"/>
    <w:rsid w:val="0096214E"/>
    <w:rsid w:val="00962219"/>
    <w:rsid w:val="00962223"/>
    <w:rsid w:val="009622F0"/>
    <w:rsid w:val="009622F5"/>
    <w:rsid w:val="009625DE"/>
    <w:rsid w:val="009627CF"/>
    <w:rsid w:val="00962D69"/>
    <w:rsid w:val="00962F7F"/>
    <w:rsid w:val="009630A9"/>
    <w:rsid w:val="009633E6"/>
    <w:rsid w:val="00963729"/>
    <w:rsid w:val="0096388A"/>
    <w:rsid w:val="009639F8"/>
    <w:rsid w:val="00963E33"/>
    <w:rsid w:val="00964205"/>
    <w:rsid w:val="0096432A"/>
    <w:rsid w:val="009643A6"/>
    <w:rsid w:val="0096444F"/>
    <w:rsid w:val="009644BB"/>
    <w:rsid w:val="0096462D"/>
    <w:rsid w:val="0096494A"/>
    <w:rsid w:val="00964978"/>
    <w:rsid w:val="00964E2E"/>
    <w:rsid w:val="00964E87"/>
    <w:rsid w:val="00964F43"/>
    <w:rsid w:val="009651AF"/>
    <w:rsid w:val="0096523C"/>
    <w:rsid w:val="009652BC"/>
    <w:rsid w:val="0096552D"/>
    <w:rsid w:val="00965563"/>
    <w:rsid w:val="00965A77"/>
    <w:rsid w:val="00965AB8"/>
    <w:rsid w:val="00965CB0"/>
    <w:rsid w:val="009660E0"/>
    <w:rsid w:val="00966180"/>
    <w:rsid w:val="00966201"/>
    <w:rsid w:val="00966293"/>
    <w:rsid w:val="00966485"/>
    <w:rsid w:val="009664A9"/>
    <w:rsid w:val="009665B8"/>
    <w:rsid w:val="0096689A"/>
    <w:rsid w:val="00966A98"/>
    <w:rsid w:val="00966B83"/>
    <w:rsid w:val="00966CD0"/>
    <w:rsid w:val="00966CD6"/>
    <w:rsid w:val="00966E5E"/>
    <w:rsid w:val="00966EF7"/>
    <w:rsid w:val="00967051"/>
    <w:rsid w:val="009674E0"/>
    <w:rsid w:val="009675BD"/>
    <w:rsid w:val="00967E09"/>
    <w:rsid w:val="009702AA"/>
    <w:rsid w:val="009703D5"/>
    <w:rsid w:val="0097050C"/>
    <w:rsid w:val="0097081B"/>
    <w:rsid w:val="0097081C"/>
    <w:rsid w:val="00970B80"/>
    <w:rsid w:val="00971106"/>
    <w:rsid w:val="009711F3"/>
    <w:rsid w:val="0097120A"/>
    <w:rsid w:val="00971248"/>
    <w:rsid w:val="009712C2"/>
    <w:rsid w:val="0097132B"/>
    <w:rsid w:val="009713E7"/>
    <w:rsid w:val="00971465"/>
    <w:rsid w:val="00971997"/>
    <w:rsid w:val="00971AB1"/>
    <w:rsid w:val="00972050"/>
    <w:rsid w:val="0097212F"/>
    <w:rsid w:val="00972152"/>
    <w:rsid w:val="009721E8"/>
    <w:rsid w:val="0097234B"/>
    <w:rsid w:val="009723BC"/>
    <w:rsid w:val="009723D6"/>
    <w:rsid w:val="009724D9"/>
    <w:rsid w:val="0097252B"/>
    <w:rsid w:val="0097253E"/>
    <w:rsid w:val="009726F0"/>
    <w:rsid w:val="0097273E"/>
    <w:rsid w:val="00972799"/>
    <w:rsid w:val="00972BBF"/>
    <w:rsid w:val="00972BD2"/>
    <w:rsid w:val="00972D31"/>
    <w:rsid w:val="009733F8"/>
    <w:rsid w:val="0097355E"/>
    <w:rsid w:val="0097361E"/>
    <w:rsid w:val="0097396C"/>
    <w:rsid w:val="00973C34"/>
    <w:rsid w:val="00973DED"/>
    <w:rsid w:val="00973FFB"/>
    <w:rsid w:val="0097401B"/>
    <w:rsid w:val="00974117"/>
    <w:rsid w:val="00974360"/>
    <w:rsid w:val="009743AD"/>
    <w:rsid w:val="009744BD"/>
    <w:rsid w:val="009745A4"/>
    <w:rsid w:val="00974679"/>
    <w:rsid w:val="0097475C"/>
    <w:rsid w:val="009747B7"/>
    <w:rsid w:val="00974813"/>
    <w:rsid w:val="00974817"/>
    <w:rsid w:val="00974A70"/>
    <w:rsid w:val="00974AEE"/>
    <w:rsid w:val="00974C0B"/>
    <w:rsid w:val="00975062"/>
    <w:rsid w:val="0097564E"/>
    <w:rsid w:val="00975700"/>
    <w:rsid w:val="00975807"/>
    <w:rsid w:val="0097583B"/>
    <w:rsid w:val="00975937"/>
    <w:rsid w:val="00975A50"/>
    <w:rsid w:val="00975A82"/>
    <w:rsid w:val="00975B0F"/>
    <w:rsid w:val="00975C13"/>
    <w:rsid w:val="00975C41"/>
    <w:rsid w:val="00975C81"/>
    <w:rsid w:val="00975D36"/>
    <w:rsid w:val="00975FAB"/>
    <w:rsid w:val="009765C3"/>
    <w:rsid w:val="009765D9"/>
    <w:rsid w:val="00976754"/>
    <w:rsid w:val="00976977"/>
    <w:rsid w:val="00976B0D"/>
    <w:rsid w:val="00976C25"/>
    <w:rsid w:val="00976C2C"/>
    <w:rsid w:val="00976EF9"/>
    <w:rsid w:val="00976F51"/>
    <w:rsid w:val="00977038"/>
    <w:rsid w:val="00977385"/>
    <w:rsid w:val="0097787A"/>
    <w:rsid w:val="00977CA6"/>
    <w:rsid w:val="00977E76"/>
    <w:rsid w:val="00977FB7"/>
    <w:rsid w:val="00980117"/>
    <w:rsid w:val="009802E1"/>
    <w:rsid w:val="00980683"/>
    <w:rsid w:val="00980753"/>
    <w:rsid w:val="00980778"/>
    <w:rsid w:val="00980994"/>
    <w:rsid w:val="00980A08"/>
    <w:rsid w:val="00980B72"/>
    <w:rsid w:val="00980CFC"/>
    <w:rsid w:val="00980D0B"/>
    <w:rsid w:val="00980D7C"/>
    <w:rsid w:val="00980DCE"/>
    <w:rsid w:val="009811A2"/>
    <w:rsid w:val="009811A4"/>
    <w:rsid w:val="009811ED"/>
    <w:rsid w:val="0098125A"/>
    <w:rsid w:val="0098126E"/>
    <w:rsid w:val="00981597"/>
    <w:rsid w:val="0098171F"/>
    <w:rsid w:val="0098179B"/>
    <w:rsid w:val="00981C03"/>
    <w:rsid w:val="00981FE1"/>
    <w:rsid w:val="0098202B"/>
    <w:rsid w:val="009821C4"/>
    <w:rsid w:val="00982273"/>
    <w:rsid w:val="00982385"/>
    <w:rsid w:val="0098273D"/>
    <w:rsid w:val="00982824"/>
    <w:rsid w:val="00982D46"/>
    <w:rsid w:val="00982E4A"/>
    <w:rsid w:val="00982F19"/>
    <w:rsid w:val="0098301C"/>
    <w:rsid w:val="0098323F"/>
    <w:rsid w:val="009833A2"/>
    <w:rsid w:val="00983648"/>
    <w:rsid w:val="00983816"/>
    <w:rsid w:val="0098383B"/>
    <w:rsid w:val="0098388B"/>
    <w:rsid w:val="00983A31"/>
    <w:rsid w:val="00983AED"/>
    <w:rsid w:val="00983CA2"/>
    <w:rsid w:val="0098403D"/>
    <w:rsid w:val="00984142"/>
    <w:rsid w:val="0098414F"/>
    <w:rsid w:val="00984328"/>
    <w:rsid w:val="0098457F"/>
    <w:rsid w:val="009848CA"/>
    <w:rsid w:val="00984A6A"/>
    <w:rsid w:val="00984B18"/>
    <w:rsid w:val="00984C5C"/>
    <w:rsid w:val="00984D99"/>
    <w:rsid w:val="00984E8E"/>
    <w:rsid w:val="009850DF"/>
    <w:rsid w:val="009851B1"/>
    <w:rsid w:val="00985214"/>
    <w:rsid w:val="00985264"/>
    <w:rsid w:val="00985331"/>
    <w:rsid w:val="0098537F"/>
    <w:rsid w:val="009857BF"/>
    <w:rsid w:val="00985A0E"/>
    <w:rsid w:val="00985A38"/>
    <w:rsid w:val="00985B0C"/>
    <w:rsid w:val="00985B75"/>
    <w:rsid w:val="00985EF2"/>
    <w:rsid w:val="00985F35"/>
    <w:rsid w:val="00986002"/>
    <w:rsid w:val="00986124"/>
    <w:rsid w:val="009861E1"/>
    <w:rsid w:val="009861FB"/>
    <w:rsid w:val="0098635F"/>
    <w:rsid w:val="009863CC"/>
    <w:rsid w:val="00986686"/>
    <w:rsid w:val="00986789"/>
    <w:rsid w:val="009867E2"/>
    <w:rsid w:val="0098689E"/>
    <w:rsid w:val="00986A99"/>
    <w:rsid w:val="00986BE3"/>
    <w:rsid w:val="00986C6A"/>
    <w:rsid w:val="00986E0D"/>
    <w:rsid w:val="009870D6"/>
    <w:rsid w:val="00987175"/>
    <w:rsid w:val="009871E5"/>
    <w:rsid w:val="00987476"/>
    <w:rsid w:val="009874F7"/>
    <w:rsid w:val="009875CB"/>
    <w:rsid w:val="00987765"/>
    <w:rsid w:val="0098798F"/>
    <w:rsid w:val="00987CF5"/>
    <w:rsid w:val="00987DAB"/>
    <w:rsid w:val="00987E42"/>
    <w:rsid w:val="00990140"/>
    <w:rsid w:val="009901FA"/>
    <w:rsid w:val="009902BB"/>
    <w:rsid w:val="00990385"/>
    <w:rsid w:val="009905AA"/>
    <w:rsid w:val="009908E6"/>
    <w:rsid w:val="00990A09"/>
    <w:rsid w:val="00990AEE"/>
    <w:rsid w:val="00990B91"/>
    <w:rsid w:val="00990DB4"/>
    <w:rsid w:val="00991098"/>
    <w:rsid w:val="0099115B"/>
    <w:rsid w:val="00991176"/>
    <w:rsid w:val="00991187"/>
    <w:rsid w:val="00991829"/>
    <w:rsid w:val="00991D87"/>
    <w:rsid w:val="00991E01"/>
    <w:rsid w:val="00991E3A"/>
    <w:rsid w:val="00991E61"/>
    <w:rsid w:val="00991F08"/>
    <w:rsid w:val="0099233C"/>
    <w:rsid w:val="00992365"/>
    <w:rsid w:val="009923AB"/>
    <w:rsid w:val="009924A4"/>
    <w:rsid w:val="0099254C"/>
    <w:rsid w:val="009926E0"/>
    <w:rsid w:val="009927BB"/>
    <w:rsid w:val="00992830"/>
    <w:rsid w:val="00992920"/>
    <w:rsid w:val="00992A70"/>
    <w:rsid w:val="00992A92"/>
    <w:rsid w:val="00992E0A"/>
    <w:rsid w:val="00992EC8"/>
    <w:rsid w:val="00992FB8"/>
    <w:rsid w:val="009930C6"/>
    <w:rsid w:val="0099321A"/>
    <w:rsid w:val="009934CA"/>
    <w:rsid w:val="009934F1"/>
    <w:rsid w:val="009935CF"/>
    <w:rsid w:val="009935F9"/>
    <w:rsid w:val="009938AD"/>
    <w:rsid w:val="009938E6"/>
    <w:rsid w:val="0099398F"/>
    <w:rsid w:val="00993BBC"/>
    <w:rsid w:val="00993CD0"/>
    <w:rsid w:val="009941AB"/>
    <w:rsid w:val="009942B1"/>
    <w:rsid w:val="009944E6"/>
    <w:rsid w:val="00994712"/>
    <w:rsid w:val="009947F0"/>
    <w:rsid w:val="009949B5"/>
    <w:rsid w:val="009949DA"/>
    <w:rsid w:val="00994B2D"/>
    <w:rsid w:val="00994E75"/>
    <w:rsid w:val="00994F15"/>
    <w:rsid w:val="0099512A"/>
    <w:rsid w:val="00995185"/>
    <w:rsid w:val="009951CC"/>
    <w:rsid w:val="009953CA"/>
    <w:rsid w:val="00995601"/>
    <w:rsid w:val="00995649"/>
    <w:rsid w:val="00995678"/>
    <w:rsid w:val="00995A84"/>
    <w:rsid w:val="00995A85"/>
    <w:rsid w:val="00995C0D"/>
    <w:rsid w:val="00995DEF"/>
    <w:rsid w:val="00995EA3"/>
    <w:rsid w:val="009961BA"/>
    <w:rsid w:val="009963D0"/>
    <w:rsid w:val="00996426"/>
    <w:rsid w:val="00996460"/>
    <w:rsid w:val="009964AE"/>
    <w:rsid w:val="00997124"/>
    <w:rsid w:val="00997126"/>
    <w:rsid w:val="009973DF"/>
    <w:rsid w:val="009973EE"/>
    <w:rsid w:val="00997558"/>
    <w:rsid w:val="009976C0"/>
    <w:rsid w:val="009979AB"/>
    <w:rsid w:val="009979FF"/>
    <w:rsid w:val="00997A86"/>
    <w:rsid w:val="00997B5D"/>
    <w:rsid w:val="00997C5E"/>
    <w:rsid w:val="00997CD4"/>
    <w:rsid w:val="00997F67"/>
    <w:rsid w:val="009A0072"/>
    <w:rsid w:val="009A00E9"/>
    <w:rsid w:val="009A0189"/>
    <w:rsid w:val="009A02EE"/>
    <w:rsid w:val="009A02F9"/>
    <w:rsid w:val="009A031D"/>
    <w:rsid w:val="009A0324"/>
    <w:rsid w:val="009A0345"/>
    <w:rsid w:val="009A034F"/>
    <w:rsid w:val="009A0357"/>
    <w:rsid w:val="009A0698"/>
    <w:rsid w:val="009A06A6"/>
    <w:rsid w:val="009A06B5"/>
    <w:rsid w:val="009A0877"/>
    <w:rsid w:val="009A0ABF"/>
    <w:rsid w:val="009A0B6D"/>
    <w:rsid w:val="009A0C3A"/>
    <w:rsid w:val="009A0CEC"/>
    <w:rsid w:val="009A1021"/>
    <w:rsid w:val="009A11B3"/>
    <w:rsid w:val="009A1258"/>
    <w:rsid w:val="009A128C"/>
    <w:rsid w:val="009A12F5"/>
    <w:rsid w:val="009A1354"/>
    <w:rsid w:val="009A13B8"/>
    <w:rsid w:val="009A168A"/>
    <w:rsid w:val="009A16D0"/>
    <w:rsid w:val="009A17EA"/>
    <w:rsid w:val="009A1872"/>
    <w:rsid w:val="009A196B"/>
    <w:rsid w:val="009A1DB5"/>
    <w:rsid w:val="009A202B"/>
    <w:rsid w:val="009A2054"/>
    <w:rsid w:val="009A20C4"/>
    <w:rsid w:val="009A2438"/>
    <w:rsid w:val="009A24AC"/>
    <w:rsid w:val="009A26D8"/>
    <w:rsid w:val="009A2724"/>
    <w:rsid w:val="009A2999"/>
    <w:rsid w:val="009A2ACD"/>
    <w:rsid w:val="009A3288"/>
    <w:rsid w:val="009A328B"/>
    <w:rsid w:val="009A360F"/>
    <w:rsid w:val="009A3A35"/>
    <w:rsid w:val="009A3C89"/>
    <w:rsid w:val="009A3DDC"/>
    <w:rsid w:val="009A3E87"/>
    <w:rsid w:val="009A41A2"/>
    <w:rsid w:val="009A41E1"/>
    <w:rsid w:val="009A424E"/>
    <w:rsid w:val="009A456E"/>
    <w:rsid w:val="009A4619"/>
    <w:rsid w:val="009A4684"/>
    <w:rsid w:val="009A4CC3"/>
    <w:rsid w:val="009A4CC7"/>
    <w:rsid w:val="009A4EBE"/>
    <w:rsid w:val="009A501B"/>
    <w:rsid w:val="009A50C9"/>
    <w:rsid w:val="009A5107"/>
    <w:rsid w:val="009A5125"/>
    <w:rsid w:val="009A5297"/>
    <w:rsid w:val="009A52A7"/>
    <w:rsid w:val="009A5321"/>
    <w:rsid w:val="009A57DE"/>
    <w:rsid w:val="009A59E2"/>
    <w:rsid w:val="009A5B06"/>
    <w:rsid w:val="009A5BD6"/>
    <w:rsid w:val="009A5C6E"/>
    <w:rsid w:val="009A5CB4"/>
    <w:rsid w:val="009A60F1"/>
    <w:rsid w:val="009A6100"/>
    <w:rsid w:val="009A6201"/>
    <w:rsid w:val="009A6249"/>
    <w:rsid w:val="009A62A3"/>
    <w:rsid w:val="009A6486"/>
    <w:rsid w:val="009A65A7"/>
    <w:rsid w:val="009A67EF"/>
    <w:rsid w:val="009A6A6C"/>
    <w:rsid w:val="009A6C68"/>
    <w:rsid w:val="009A6CDF"/>
    <w:rsid w:val="009A6E61"/>
    <w:rsid w:val="009A6E64"/>
    <w:rsid w:val="009A71DA"/>
    <w:rsid w:val="009A746E"/>
    <w:rsid w:val="009A74C9"/>
    <w:rsid w:val="009A7554"/>
    <w:rsid w:val="009A7866"/>
    <w:rsid w:val="009A7A6C"/>
    <w:rsid w:val="009A7AA1"/>
    <w:rsid w:val="009A7B1F"/>
    <w:rsid w:val="009A7D2F"/>
    <w:rsid w:val="009A7D81"/>
    <w:rsid w:val="009A7F22"/>
    <w:rsid w:val="009A7F7F"/>
    <w:rsid w:val="009B0272"/>
    <w:rsid w:val="009B0348"/>
    <w:rsid w:val="009B06F8"/>
    <w:rsid w:val="009B0776"/>
    <w:rsid w:val="009B099A"/>
    <w:rsid w:val="009B0C68"/>
    <w:rsid w:val="009B0CBE"/>
    <w:rsid w:val="009B10B7"/>
    <w:rsid w:val="009B1197"/>
    <w:rsid w:val="009B11AA"/>
    <w:rsid w:val="009B11C2"/>
    <w:rsid w:val="009B1374"/>
    <w:rsid w:val="009B13ED"/>
    <w:rsid w:val="009B16CC"/>
    <w:rsid w:val="009B193B"/>
    <w:rsid w:val="009B1BA3"/>
    <w:rsid w:val="009B1C07"/>
    <w:rsid w:val="009B1D3F"/>
    <w:rsid w:val="009B1FE4"/>
    <w:rsid w:val="009B22E0"/>
    <w:rsid w:val="009B2405"/>
    <w:rsid w:val="009B260E"/>
    <w:rsid w:val="009B2681"/>
    <w:rsid w:val="009B2689"/>
    <w:rsid w:val="009B2BAE"/>
    <w:rsid w:val="009B2DC5"/>
    <w:rsid w:val="009B31FE"/>
    <w:rsid w:val="009B350D"/>
    <w:rsid w:val="009B3579"/>
    <w:rsid w:val="009B3589"/>
    <w:rsid w:val="009B3686"/>
    <w:rsid w:val="009B3C44"/>
    <w:rsid w:val="009B3D29"/>
    <w:rsid w:val="009B3EA1"/>
    <w:rsid w:val="009B3EDB"/>
    <w:rsid w:val="009B40A3"/>
    <w:rsid w:val="009B44B2"/>
    <w:rsid w:val="009B46A5"/>
    <w:rsid w:val="009B46C8"/>
    <w:rsid w:val="009B49D2"/>
    <w:rsid w:val="009B4AE6"/>
    <w:rsid w:val="009B4BFD"/>
    <w:rsid w:val="009B4C21"/>
    <w:rsid w:val="009B4DD3"/>
    <w:rsid w:val="009B4E4D"/>
    <w:rsid w:val="009B516B"/>
    <w:rsid w:val="009B51B7"/>
    <w:rsid w:val="009B51ED"/>
    <w:rsid w:val="009B52BA"/>
    <w:rsid w:val="009B5472"/>
    <w:rsid w:val="009B561D"/>
    <w:rsid w:val="009B5720"/>
    <w:rsid w:val="009B59AA"/>
    <w:rsid w:val="009B5AFB"/>
    <w:rsid w:val="009B5E47"/>
    <w:rsid w:val="009B6271"/>
    <w:rsid w:val="009B6286"/>
    <w:rsid w:val="009B6444"/>
    <w:rsid w:val="009B6446"/>
    <w:rsid w:val="009B6472"/>
    <w:rsid w:val="009B6A4E"/>
    <w:rsid w:val="009B6EA1"/>
    <w:rsid w:val="009B6F1B"/>
    <w:rsid w:val="009B71A3"/>
    <w:rsid w:val="009B72F3"/>
    <w:rsid w:val="009B7314"/>
    <w:rsid w:val="009B75AA"/>
    <w:rsid w:val="009B78AD"/>
    <w:rsid w:val="009B7B45"/>
    <w:rsid w:val="009B7F50"/>
    <w:rsid w:val="009C0002"/>
    <w:rsid w:val="009C0157"/>
    <w:rsid w:val="009C022F"/>
    <w:rsid w:val="009C0262"/>
    <w:rsid w:val="009C02E6"/>
    <w:rsid w:val="009C0527"/>
    <w:rsid w:val="009C0563"/>
    <w:rsid w:val="009C05BA"/>
    <w:rsid w:val="009C05F5"/>
    <w:rsid w:val="009C0639"/>
    <w:rsid w:val="009C0662"/>
    <w:rsid w:val="009C0685"/>
    <w:rsid w:val="009C0837"/>
    <w:rsid w:val="009C09CA"/>
    <w:rsid w:val="009C0C41"/>
    <w:rsid w:val="009C0DDC"/>
    <w:rsid w:val="009C1180"/>
    <w:rsid w:val="009C15FD"/>
    <w:rsid w:val="009C173F"/>
    <w:rsid w:val="009C1A1E"/>
    <w:rsid w:val="009C1A4E"/>
    <w:rsid w:val="009C1ABF"/>
    <w:rsid w:val="009C1D8D"/>
    <w:rsid w:val="009C1DBA"/>
    <w:rsid w:val="009C2049"/>
    <w:rsid w:val="009C21EC"/>
    <w:rsid w:val="009C2329"/>
    <w:rsid w:val="009C2492"/>
    <w:rsid w:val="009C24B7"/>
    <w:rsid w:val="009C28AE"/>
    <w:rsid w:val="009C2A90"/>
    <w:rsid w:val="009C2B0F"/>
    <w:rsid w:val="009C30AF"/>
    <w:rsid w:val="009C3105"/>
    <w:rsid w:val="009C32CE"/>
    <w:rsid w:val="009C3495"/>
    <w:rsid w:val="009C3AD7"/>
    <w:rsid w:val="009C3C8B"/>
    <w:rsid w:val="009C3CD2"/>
    <w:rsid w:val="009C3D62"/>
    <w:rsid w:val="009C3E76"/>
    <w:rsid w:val="009C4319"/>
    <w:rsid w:val="009C4532"/>
    <w:rsid w:val="009C45B0"/>
    <w:rsid w:val="009C47BA"/>
    <w:rsid w:val="009C4A10"/>
    <w:rsid w:val="009C4AEA"/>
    <w:rsid w:val="009C4CD9"/>
    <w:rsid w:val="009C4E11"/>
    <w:rsid w:val="009C4F68"/>
    <w:rsid w:val="009C5144"/>
    <w:rsid w:val="009C529D"/>
    <w:rsid w:val="009C5637"/>
    <w:rsid w:val="009C56C5"/>
    <w:rsid w:val="009C56E6"/>
    <w:rsid w:val="009C5719"/>
    <w:rsid w:val="009C57D8"/>
    <w:rsid w:val="009C584B"/>
    <w:rsid w:val="009C5870"/>
    <w:rsid w:val="009C58C2"/>
    <w:rsid w:val="009C5C61"/>
    <w:rsid w:val="009C5D1E"/>
    <w:rsid w:val="009C5DE8"/>
    <w:rsid w:val="009C5E52"/>
    <w:rsid w:val="009C5E6C"/>
    <w:rsid w:val="009C60D2"/>
    <w:rsid w:val="009C610C"/>
    <w:rsid w:val="009C6225"/>
    <w:rsid w:val="009C6261"/>
    <w:rsid w:val="009C628C"/>
    <w:rsid w:val="009C62E1"/>
    <w:rsid w:val="009C642D"/>
    <w:rsid w:val="009C67FB"/>
    <w:rsid w:val="009C685A"/>
    <w:rsid w:val="009C6A2B"/>
    <w:rsid w:val="009C6DEF"/>
    <w:rsid w:val="009C6FBB"/>
    <w:rsid w:val="009C710D"/>
    <w:rsid w:val="009C71FC"/>
    <w:rsid w:val="009C7360"/>
    <w:rsid w:val="009C7418"/>
    <w:rsid w:val="009C7557"/>
    <w:rsid w:val="009C761D"/>
    <w:rsid w:val="009C7785"/>
    <w:rsid w:val="009C78AE"/>
    <w:rsid w:val="009C7A24"/>
    <w:rsid w:val="009C7BA9"/>
    <w:rsid w:val="009C7DFA"/>
    <w:rsid w:val="009C7E79"/>
    <w:rsid w:val="009C7ED2"/>
    <w:rsid w:val="009C7EDE"/>
    <w:rsid w:val="009D0110"/>
    <w:rsid w:val="009D03F9"/>
    <w:rsid w:val="009D08F8"/>
    <w:rsid w:val="009D0B29"/>
    <w:rsid w:val="009D0CC1"/>
    <w:rsid w:val="009D0DC6"/>
    <w:rsid w:val="009D0E49"/>
    <w:rsid w:val="009D0FA7"/>
    <w:rsid w:val="009D0FC2"/>
    <w:rsid w:val="009D11CD"/>
    <w:rsid w:val="009D1689"/>
    <w:rsid w:val="009D185F"/>
    <w:rsid w:val="009D18CE"/>
    <w:rsid w:val="009D1B5F"/>
    <w:rsid w:val="009D20BE"/>
    <w:rsid w:val="009D253B"/>
    <w:rsid w:val="009D268D"/>
    <w:rsid w:val="009D28DE"/>
    <w:rsid w:val="009D293E"/>
    <w:rsid w:val="009D2B10"/>
    <w:rsid w:val="009D2DBE"/>
    <w:rsid w:val="009D2DBF"/>
    <w:rsid w:val="009D2F0F"/>
    <w:rsid w:val="009D31BF"/>
    <w:rsid w:val="009D31E5"/>
    <w:rsid w:val="009D324A"/>
    <w:rsid w:val="009D34F2"/>
    <w:rsid w:val="009D352F"/>
    <w:rsid w:val="009D356F"/>
    <w:rsid w:val="009D37A3"/>
    <w:rsid w:val="009D390C"/>
    <w:rsid w:val="009D3B75"/>
    <w:rsid w:val="009D3B94"/>
    <w:rsid w:val="009D3BCE"/>
    <w:rsid w:val="009D3D0C"/>
    <w:rsid w:val="009D414D"/>
    <w:rsid w:val="009D417E"/>
    <w:rsid w:val="009D427B"/>
    <w:rsid w:val="009D42AC"/>
    <w:rsid w:val="009D42BE"/>
    <w:rsid w:val="009D4357"/>
    <w:rsid w:val="009D438B"/>
    <w:rsid w:val="009D4396"/>
    <w:rsid w:val="009D44D8"/>
    <w:rsid w:val="009D4773"/>
    <w:rsid w:val="009D4A3B"/>
    <w:rsid w:val="009D4A9F"/>
    <w:rsid w:val="009D4BBB"/>
    <w:rsid w:val="009D4D5C"/>
    <w:rsid w:val="009D4DA1"/>
    <w:rsid w:val="009D50A2"/>
    <w:rsid w:val="009D5164"/>
    <w:rsid w:val="009D528B"/>
    <w:rsid w:val="009D54EE"/>
    <w:rsid w:val="009D559C"/>
    <w:rsid w:val="009D55B1"/>
    <w:rsid w:val="009D5664"/>
    <w:rsid w:val="009D5722"/>
    <w:rsid w:val="009D5751"/>
    <w:rsid w:val="009D57B1"/>
    <w:rsid w:val="009D5949"/>
    <w:rsid w:val="009D5CBF"/>
    <w:rsid w:val="009D6358"/>
    <w:rsid w:val="009D6736"/>
    <w:rsid w:val="009D67AA"/>
    <w:rsid w:val="009D69BC"/>
    <w:rsid w:val="009D6B5A"/>
    <w:rsid w:val="009D6C32"/>
    <w:rsid w:val="009D6CDA"/>
    <w:rsid w:val="009D6F46"/>
    <w:rsid w:val="009D6F79"/>
    <w:rsid w:val="009D6FD9"/>
    <w:rsid w:val="009D7090"/>
    <w:rsid w:val="009D70BC"/>
    <w:rsid w:val="009D71FC"/>
    <w:rsid w:val="009D7365"/>
    <w:rsid w:val="009D76A8"/>
    <w:rsid w:val="009D7738"/>
    <w:rsid w:val="009D78A2"/>
    <w:rsid w:val="009D79C6"/>
    <w:rsid w:val="009D7E83"/>
    <w:rsid w:val="009D7EDC"/>
    <w:rsid w:val="009E0250"/>
    <w:rsid w:val="009E065C"/>
    <w:rsid w:val="009E067D"/>
    <w:rsid w:val="009E07D5"/>
    <w:rsid w:val="009E09AB"/>
    <w:rsid w:val="009E09AD"/>
    <w:rsid w:val="009E0E2C"/>
    <w:rsid w:val="009E0ED6"/>
    <w:rsid w:val="009E13CD"/>
    <w:rsid w:val="009E1420"/>
    <w:rsid w:val="009E16BF"/>
    <w:rsid w:val="009E17C3"/>
    <w:rsid w:val="009E1D63"/>
    <w:rsid w:val="009E1E1F"/>
    <w:rsid w:val="009E2110"/>
    <w:rsid w:val="009E2203"/>
    <w:rsid w:val="009E228F"/>
    <w:rsid w:val="009E231D"/>
    <w:rsid w:val="009E267B"/>
    <w:rsid w:val="009E2786"/>
    <w:rsid w:val="009E2A9B"/>
    <w:rsid w:val="009E2AB6"/>
    <w:rsid w:val="009E2B87"/>
    <w:rsid w:val="009E2C50"/>
    <w:rsid w:val="009E2CC2"/>
    <w:rsid w:val="009E3150"/>
    <w:rsid w:val="009E3157"/>
    <w:rsid w:val="009E33D1"/>
    <w:rsid w:val="009E3478"/>
    <w:rsid w:val="009E36C3"/>
    <w:rsid w:val="009E374A"/>
    <w:rsid w:val="009E3973"/>
    <w:rsid w:val="009E3982"/>
    <w:rsid w:val="009E3AFD"/>
    <w:rsid w:val="009E3BCC"/>
    <w:rsid w:val="009E3C49"/>
    <w:rsid w:val="009E3F3D"/>
    <w:rsid w:val="009E3F77"/>
    <w:rsid w:val="009E3FE3"/>
    <w:rsid w:val="009E407D"/>
    <w:rsid w:val="009E429A"/>
    <w:rsid w:val="009E42D7"/>
    <w:rsid w:val="009E42ED"/>
    <w:rsid w:val="009E42F8"/>
    <w:rsid w:val="009E44D5"/>
    <w:rsid w:val="009E4847"/>
    <w:rsid w:val="009E4B3A"/>
    <w:rsid w:val="009E4C04"/>
    <w:rsid w:val="009E4C16"/>
    <w:rsid w:val="009E4C19"/>
    <w:rsid w:val="009E4CFB"/>
    <w:rsid w:val="009E500D"/>
    <w:rsid w:val="009E50C8"/>
    <w:rsid w:val="009E5340"/>
    <w:rsid w:val="009E5475"/>
    <w:rsid w:val="009E568A"/>
    <w:rsid w:val="009E56DF"/>
    <w:rsid w:val="009E5820"/>
    <w:rsid w:val="009E5AF4"/>
    <w:rsid w:val="009E5E40"/>
    <w:rsid w:val="009E5FAA"/>
    <w:rsid w:val="009E60E8"/>
    <w:rsid w:val="009E61BC"/>
    <w:rsid w:val="009E625D"/>
    <w:rsid w:val="009E64A4"/>
    <w:rsid w:val="009E68F0"/>
    <w:rsid w:val="009E6A07"/>
    <w:rsid w:val="009E6A4F"/>
    <w:rsid w:val="009E6DD9"/>
    <w:rsid w:val="009E6E24"/>
    <w:rsid w:val="009E729C"/>
    <w:rsid w:val="009E72E9"/>
    <w:rsid w:val="009E7355"/>
    <w:rsid w:val="009E73AD"/>
    <w:rsid w:val="009E77DE"/>
    <w:rsid w:val="009E7919"/>
    <w:rsid w:val="009E7AC1"/>
    <w:rsid w:val="009E7DC0"/>
    <w:rsid w:val="009E7EF9"/>
    <w:rsid w:val="009E7FA1"/>
    <w:rsid w:val="009F071F"/>
    <w:rsid w:val="009F0AB7"/>
    <w:rsid w:val="009F0B79"/>
    <w:rsid w:val="009F0D19"/>
    <w:rsid w:val="009F0E9B"/>
    <w:rsid w:val="009F1363"/>
    <w:rsid w:val="009F13FA"/>
    <w:rsid w:val="009F154C"/>
    <w:rsid w:val="009F1873"/>
    <w:rsid w:val="009F1BAC"/>
    <w:rsid w:val="009F1F8E"/>
    <w:rsid w:val="009F203D"/>
    <w:rsid w:val="009F2120"/>
    <w:rsid w:val="009F22BE"/>
    <w:rsid w:val="009F2494"/>
    <w:rsid w:val="009F254F"/>
    <w:rsid w:val="009F26F4"/>
    <w:rsid w:val="009F2823"/>
    <w:rsid w:val="009F28E0"/>
    <w:rsid w:val="009F291E"/>
    <w:rsid w:val="009F2A9D"/>
    <w:rsid w:val="009F30B3"/>
    <w:rsid w:val="009F35B5"/>
    <w:rsid w:val="009F35BF"/>
    <w:rsid w:val="009F36C3"/>
    <w:rsid w:val="009F38CB"/>
    <w:rsid w:val="009F3AC4"/>
    <w:rsid w:val="009F3B19"/>
    <w:rsid w:val="009F3D3B"/>
    <w:rsid w:val="009F3D96"/>
    <w:rsid w:val="009F3DFF"/>
    <w:rsid w:val="009F3F38"/>
    <w:rsid w:val="009F3F82"/>
    <w:rsid w:val="009F3FCA"/>
    <w:rsid w:val="009F40B4"/>
    <w:rsid w:val="009F429F"/>
    <w:rsid w:val="009F434E"/>
    <w:rsid w:val="009F4392"/>
    <w:rsid w:val="009F45AA"/>
    <w:rsid w:val="009F48DB"/>
    <w:rsid w:val="009F4971"/>
    <w:rsid w:val="009F49A5"/>
    <w:rsid w:val="009F4BDA"/>
    <w:rsid w:val="009F4C20"/>
    <w:rsid w:val="009F4D49"/>
    <w:rsid w:val="009F4EEA"/>
    <w:rsid w:val="009F517C"/>
    <w:rsid w:val="009F5297"/>
    <w:rsid w:val="009F53C0"/>
    <w:rsid w:val="009F543E"/>
    <w:rsid w:val="009F54C4"/>
    <w:rsid w:val="009F557E"/>
    <w:rsid w:val="009F56CA"/>
    <w:rsid w:val="009F571F"/>
    <w:rsid w:val="009F5736"/>
    <w:rsid w:val="009F576C"/>
    <w:rsid w:val="009F588D"/>
    <w:rsid w:val="009F5CE1"/>
    <w:rsid w:val="009F5E3B"/>
    <w:rsid w:val="009F5F1A"/>
    <w:rsid w:val="009F6201"/>
    <w:rsid w:val="009F6586"/>
    <w:rsid w:val="009F6717"/>
    <w:rsid w:val="009F6887"/>
    <w:rsid w:val="009F6A03"/>
    <w:rsid w:val="009F6A61"/>
    <w:rsid w:val="009F6B51"/>
    <w:rsid w:val="009F71BD"/>
    <w:rsid w:val="009F7216"/>
    <w:rsid w:val="009F7283"/>
    <w:rsid w:val="009F72E8"/>
    <w:rsid w:val="009F7338"/>
    <w:rsid w:val="009F7531"/>
    <w:rsid w:val="009F7811"/>
    <w:rsid w:val="009F7B41"/>
    <w:rsid w:val="009F7C29"/>
    <w:rsid w:val="009F7D2F"/>
    <w:rsid w:val="009F7E81"/>
    <w:rsid w:val="009F7F46"/>
    <w:rsid w:val="009F7FC4"/>
    <w:rsid w:val="009F7FDE"/>
    <w:rsid w:val="00A0004D"/>
    <w:rsid w:val="00A002B9"/>
    <w:rsid w:val="00A00408"/>
    <w:rsid w:val="00A00949"/>
    <w:rsid w:val="00A00AB9"/>
    <w:rsid w:val="00A00BC0"/>
    <w:rsid w:val="00A00DB0"/>
    <w:rsid w:val="00A00F69"/>
    <w:rsid w:val="00A00F6C"/>
    <w:rsid w:val="00A01030"/>
    <w:rsid w:val="00A0111A"/>
    <w:rsid w:val="00A016A1"/>
    <w:rsid w:val="00A01792"/>
    <w:rsid w:val="00A017B4"/>
    <w:rsid w:val="00A01C1E"/>
    <w:rsid w:val="00A01C3D"/>
    <w:rsid w:val="00A01CB2"/>
    <w:rsid w:val="00A01EC3"/>
    <w:rsid w:val="00A021C9"/>
    <w:rsid w:val="00A02286"/>
    <w:rsid w:val="00A023F7"/>
    <w:rsid w:val="00A024FB"/>
    <w:rsid w:val="00A025AD"/>
    <w:rsid w:val="00A02608"/>
    <w:rsid w:val="00A02717"/>
    <w:rsid w:val="00A02774"/>
    <w:rsid w:val="00A02796"/>
    <w:rsid w:val="00A02995"/>
    <w:rsid w:val="00A029C1"/>
    <w:rsid w:val="00A02BC8"/>
    <w:rsid w:val="00A02E1F"/>
    <w:rsid w:val="00A02E6C"/>
    <w:rsid w:val="00A03089"/>
    <w:rsid w:val="00A0317A"/>
    <w:rsid w:val="00A03193"/>
    <w:rsid w:val="00A03355"/>
    <w:rsid w:val="00A03389"/>
    <w:rsid w:val="00A03720"/>
    <w:rsid w:val="00A03729"/>
    <w:rsid w:val="00A038D5"/>
    <w:rsid w:val="00A03A21"/>
    <w:rsid w:val="00A03A4E"/>
    <w:rsid w:val="00A03DE7"/>
    <w:rsid w:val="00A03E22"/>
    <w:rsid w:val="00A03EA4"/>
    <w:rsid w:val="00A03F28"/>
    <w:rsid w:val="00A03FC7"/>
    <w:rsid w:val="00A04352"/>
    <w:rsid w:val="00A04387"/>
    <w:rsid w:val="00A04826"/>
    <w:rsid w:val="00A04911"/>
    <w:rsid w:val="00A04993"/>
    <w:rsid w:val="00A049AB"/>
    <w:rsid w:val="00A04A7B"/>
    <w:rsid w:val="00A04D76"/>
    <w:rsid w:val="00A04E22"/>
    <w:rsid w:val="00A05345"/>
    <w:rsid w:val="00A053B5"/>
    <w:rsid w:val="00A054F6"/>
    <w:rsid w:val="00A05690"/>
    <w:rsid w:val="00A056E2"/>
    <w:rsid w:val="00A05858"/>
    <w:rsid w:val="00A05AC4"/>
    <w:rsid w:val="00A05EBD"/>
    <w:rsid w:val="00A05FA6"/>
    <w:rsid w:val="00A06059"/>
    <w:rsid w:val="00A06308"/>
    <w:rsid w:val="00A06479"/>
    <w:rsid w:val="00A067A2"/>
    <w:rsid w:val="00A06915"/>
    <w:rsid w:val="00A06ED8"/>
    <w:rsid w:val="00A06FA5"/>
    <w:rsid w:val="00A06FC2"/>
    <w:rsid w:val="00A07184"/>
    <w:rsid w:val="00A071D7"/>
    <w:rsid w:val="00A072E3"/>
    <w:rsid w:val="00A07580"/>
    <w:rsid w:val="00A075CE"/>
    <w:rsid w:val="00A07809"/>
    <w:rsid w:val="00A0798F"/>
    <w:rsid w:val="00A07B37"/>
    <w:rsid w:val="00A07B8D"/>
    <w:rsid w:val="00A07F48"/>
    <w:rsid w:val="00A1005C"/>
    <w:rsid w:val="00A1043D"/>
    <w:rsid w:val="00A10743"/>
    <w:rsid w:val="00A1083C"/>
    <w:rsid w:val="00A108CE"/>
    <w:rsid w:val="00A10A08"/>
    <w:rsid w:val="00A10B61"/>
    <w:rsid w:val="00A10C35"/>
    <w:rsid w:val="00A10CEA"/>
    <w:rsid w:val="00A10D4B"/>
    <w:rsid w:val="00A10F96"/>
    <w:rsid w:val="00A11192"/>
    <w:rsid w:val="00A111A2"/>
    <w:rsid w:val="00A112CE"/>
    <w:rsid w:val="00A114D7"/>
    <w:rsid w:val="00A118D5"/>
    <w:rsid w:val="00A11BCC"/>
    <w:rsid w:val="00A11C68"/>
    <w:rsid w:val="00A12230"/>
    <w:rsid w:val="00A123F9"/>
    <w:rsid w:val="00A12714"/>
    <w:rsid w:val="00A1274A"/>
    <w:rsid w:val="00A12819"/>
    <w:rsid w:val="00A12940"/>
    <w:rsid w:val="00A12B6C"/>
    <w:rsid w:val="00A12C9C"/>
    <w:rsid w:val="00A12CDC"/>
    <w:rsid w:val="00A12DEE"/>
    <w:rsid w:val="00A12EB3"/>
    <w:rsid w:val="00A13010"/>
    <w:rsid w:val="00A130CE"/>
    <w:rsid w:val="00A132A2"/>
    <w:rsid w:val="00A13301"/>
    <w:rsid w:val="00A1388A"/>
    <w:rsid w:val="00A138F9"/>
    <w:rsid w:val="00A139A9"/>
    <w:rsid w:val="00A13A3F"/>
    <w:rsid w:val="00A13B33"/>
    <w:rsid w:val="00A13D81"/>
    <w:rsid w:val="00A13E03"/>
    <w:rsid w:val="00A13E75"/>
    <w:rsid w:val="00A14332"/>
    <w:rsid w:val="00A145BE"/>
    <w:rsid w:val="00A145F3"/>
    <w:rsid w:val="00A1460D"/>
    <w:rsid w:val="00A147C5"/>
    <w:rsid w:val="00A147EB"/>
    <w:rsid w:val="00A14961"/>
    <w:rsid w:val="00A149D4"/>
    <w:rsid w:val="00A14A68"/>
    <w:rsid w:val="00A14AA2"/>
    <w:rsid w:val="00A14D99"/>
    <w:rsid w:val="00A154E9"/>
    <w:rsid w:val="00A1583D"/>
    <w:rsid w:val="00A15BC7"/>
    <w:rsid w:val="00A15DFF"/>
    <w:rsid w:val="00A15EEB"/>
    <w:rsid w:val="00A15FE6"/>
    <w:rsid w:val="00A16019"/>
    <w:rsid w:val="00A160D8"/>
    <w:rsid w:val="00A16119"/>
    <w:rsid w:val="00A16196"/>
    <w:rsid w:val="00A161D8"/>
    <w:rsid w:val="00A163F6"/>
    <w:rsid w:val="00A16490"/>
    <w:rsid w:val="00A164A4"/>
    <w:rsid w:val="00A164DB"/>
    <w:rsid w:val="00A16761"/>
    <w:rsid w:val="00A167FD"/>
    <w:rsid w:val="00A16873"/>
    <w:rsid w:val="00A16A14"/>
    <w:rsid w:val="00A16A37"/>
    <w:rsid w:val="00A16C31"/>
    <w:rsid w:val="00A16C8B"/>
    <w:rsid w:val="00A16E36"/>
    <w:rsid w:val="00A16E64"/>
    <w:rsid w:val="00A16F00"/>
    <w:rsid w:val="00A16F04"/>
    <w:rsid w:val="00A17142"/>
    <w:rsid w:val="00A17312"/>
    <w:rsid w:val="00A174A5"/>
    <w:rsid w:val="00A175A1"/>
    <w:rsid w:val="00A178F7"/>
    <w:rsid w:val="00A17928"/>
    <w:rsid w:val="00A179F7"/>
    <w:rsid w:val="00A17AAB"/>
    <w:rsid w:val="00A17DC8"/>
    <w:rsid w:val="00A17E61"/>
    <w:rsid w:val="00A200B8"/>
    <w:rsid w:val="00A202B2"/>
    <w:rsid w:val="00A20306"/>
    <w:rsid w:val="00A2063E"/>
    <w:rsid w:val="00A206BE"/>
    <w:rsid w:val="00A207B7"/>
    <w:rsid w:val="00A207F8"/>
    <w:rsid w:val="00A208B8"/>
    <w:rsid w:val="00A2092A"/>
    <w:rsid w:val="00A20944"/>
    <w:rsid w:val="00A209DB"/>
    <w:rsid w:val="00A20C2C"/>
    <w:rsid w:val="00A20C5E"/>
    <w:rsid w:val="00A20C66"/>
    <w:rsid w:val="00A20C6F"/>
    <w:rsid w:val="00A20CB5"/>
    <w:rsid w:val="00A20CE6"/>
    <w:rsid w:val="00A2102D"/>
    <w:rsid w:val="00A21268"/>
    <w:rsid w:val="00A2135C"/>
    <w:rsid w:val="00A21630"/>
    <w:rsid w:val="00A21972"/>
    <w:rsid w:val="00A21986"/>
    <w:rsid w:val="00A21A92"/>
    <w:rsid w:val="00A21B11"/>
    <w:rsid w:val="00A21B4A"/>
    <w:rsid w:val="00A21B58"/>
    <w:rsid w:val="00A21C47"/>
    <w:rsid w:val="00A21ECB"/>
    <w:rsid w:val="00A21FBC"/>
    <w:rsid w:val="00A22180"/>
    <w:rsid w:val="00A22303"/>
    <w:rsid w:val="00A2230F"/>
    <w:rsid w:val="00A224CC"/>
    <w:rsid w:val="00A226C3"/>
    <w:rsid w:val="00A22878"/>
    <w:rsid w:val="00A2287D"/>
    <w:rsid w:val="00A22BD8"/>
    <w:rsid w:val="00A22C18"/>
    <w:rsid w:val="00A231AE"/>
    <w:rsid w:val="00A23228"/>
    <w:rsid w:val="00A233C9"/>
    <w:rsid w:val="00A23537"/>
    <w:rsid w:val="00A2362A"/>
    <w:rsid w:val="00A23A54"/>
    <w:rsid w:val="00A23A73"/>
    <w:rsid w:val="00A23BA5"/>
    <w:rsid w:val="00A23D34"/>
    <w:rsid w:val="00A23E1C"/>
    <w:rsid w:val="00A23E5E"/>
    <w:rsid w:val="00A241AA"/>
    <w:rsid w:val="00A241AD"/>
    <w:rsid w:val="00A241F6"/>
    <w:rsid w:val="00A24217"/>
    <w:rsid w:val="00A24231"/>
    <w:rsid w:val="00A24346"/>
    <w:rsid w:val="00A24659"/>
    <w:rsid w:val="00A24940"/>
    <w:rsid w:val="00A24972"/>
    <w:rsid w:val="00A249E3"/>
    <w:rsid w:val="00A24A16"/>
    <w:rsid w:val="00A24AE1"/>
    <w:rsid w:val="00A24B9A"/>
    <w:rsid w:val="00A24C03"/>
    <w:rsid w:val="00A24E2B"/>
    <w:rsid w:val="00A24F14"/>
    <w:rsid w:val="00A2509D"/>
    <w:rsid w:val="00A250FC"/>
    <w:rsid w:val="00A25336"/>
    <w:rsid w:val="00A253D9"/>
    <w:rsid w:val="00A256F4"/>
    <w:rsid w:val="00A25951"/>
    <w:rsid w:val="00A25BC5"/>
    <w:rsid w:val="00A25E30"/>
    <w:rsid w:val="00A261A2"/>
    <w:rsid w:val="00A26201"/>
    <w:rsid w:val="00A26665"/>
    <w:rsid w:val="00A26960"/>
    <w:rsid w:val="00A26A9B"/>
    <w:rsid w:val="00A26D53"/>
    <w:rsid w:val="00A26D82"/>
    <w:rsid w:val="00A27081"/>
    <w:rsid w:val="00A27187"/>
    <w:rsid w:val="00A27459"/>
    <w:rsid w:val="00A27536"/>
    <w:rsid w:val="00A2753E"/>
    <w:rsid w:val="00A276AD"/>
    <w:rsid w:val="00A276B1"/>
    <w:rsid w:val="00A27833"/>
    <w:rsid w:val="00A27A5D"/>
    <w:rsid w:val="00A27A60"/>
    <w:rsid w:val="00A27BAC"/>
    <w:rsid w:val="00A3011B"/>
    <w:rsid w:val="00A30274"/>
    <w:rsid w:val="00A30294"/>
    <w:rsid w:val="00A3032D"/>
    <w:rsid w:val="00A30494"/>
    <w:rsid w:val="00A3088E"/>
    <w:rsid w:val="00A30938"/>
    <w:rsid w:val="00A309EF"/>
    <w:rsid w:val="00A30A43"/>
    <w:rsid w:val="00A30A46"/>
    <w:rsid w:val="00A30B9A"/>
    <w:rsid w:val="00A30E5F"/>
    <w:rsid w:val="00A30FAA"/>
    <w:rsid w:val="00A314C0"/>
    <w:rsid w:val="00A316AE"/>
    <w:rsid w:val="00A31904"/>
    <w:rsid w:val="00A31A96"/>
    <w:rsid w:val="00A31AA2"/>
    <w:rsid w:val="00A31BA0"/>
    <w:rsid w:val="00A31D5B"/>
    <w:rsid w:val="00A31E11"/>
    <w:rsid w:val="00A32025"/>
    <w:rsid w:val="00A321B5"/>
    <w:rsid w:val="00A321B8"/>
    <w:rsid w:val="00A3244B"/>
    <w:rsid w:val="00A3251E"/>
    <w:rsid w:val="00A3265E"/>
    <w:rsid w:val="00A328F0"/>
    <w:rsid w:val="00A32B49"/>
    <w:rsid w:val="00A32B65"/>
    <w:rsid w:val="00A32C43"/>
    <w:rsid w:val="00A32D6F"/>
    <w:rsid w:val="00A32E17"/>
    <w:rsid w:val="00A32E56"/>
    <w:rsid w:val="00A32EC8"/>
    <w:rsid w:val="00A330E7"/>
    <w:rsid w:val="00A331DB"/>
    <w:rsid w:val="00A33449"/>
    <w:rsid w:val="00A33551"/>
    <w:rsid w:val="00A335AE"/>
    <w:rsid w:val="00A33AEF"/>
    <w:rsid w:val="00A33EB7"/>
    <w:rsid w:val="00A33F9D"/>
    <w:rsid w:val="00A3404A"/>
    <w:rsid w:val="00A340E2"/>
    <w:rsid w:val="00A34123"/>
    <w:rsid w:val="00A3436A"/>
    <w:rsid w:val="00A344F0"/>
    <w:rsid w:val="00A34AB4"/>
    <w:rsid w:val="00A34CA9"/>
    <w:rsid w:val="00A34EFC"/>
    <w:rsid w:val="00A34F0B"/>
    <w:rsid w:val="00A35123"/>
    <w:rsid w:val="00A35203"/>
    <w:rsid w:val="00A353CF"/>
    <w:rsid w:val="00A35479"/>
    <w:rsid w:val="00A35622"/>
    <w:rsid w:val="00A3563C"/>
    <w:rsid w:val="00A3576F"/>
    <w:rsid w:val="00A35CF2"/>
    <w:rsid w:val="00A35D07"/>
    <w:rsid w:val="00A36038"/>
    <w:rsid w:val="00A36078"/>
    <w:rsid w:val="00A364BF"/>
    <w:rsid w:val="00A369D3"/>
    <w:rsid w:val="00A36A05"/>
    <w:rsid w:val="00A36B8B"/>
    <w:rsid w:val="00A36C7C"/>
    <w:rsid w:val="00A36F50"/>
    <w:rsid w:val="00A36FBE"/>
    <w:rsid w:val="00A3703A"/>
    <w:rsid w:val="00A371AD"/>
    <w:rsid w:val="00A37363"/>
    <w:rsid w:val="00A374E0"/>
    <w:rsid w:val="00A3755E"/>
    <w:rsid w:val="00A3757D"/>
    <w:rsid w:val="00A3774D"/>
    <w:rsid w:val="00A378A1"/>
    <w:rsid w:val="00A37A66"/>
    <w:rsid w:val="00A37D5D"/>
    <w:rsid w:val="00A40165"/>
    <w:rsid w:val="00A40826"/>
    <w:rsid w:val="00A4091E"/>
    <w:rsid w:val="00A40AE0"/>
    <w:rsid w:val="00A40BF1"/>
    <w:rsid w:val="00A40BFC"/>
    <w:rsid w:val="00A40C82"/>
    <w:rsid w:val="00A40D4A"/>
    <w:rsid w:val="00A40F81"/>
    <w:rsid w:val="00A40FA8"/>
    <w:rsid w:val="00A40FEB"/>
    <w:rsid w:val="00A40FF1"/>
    <w:rsid w:val="00A4109F"/>
    <w:rsid w:val="00A4117B"/>
    <w:rsid w:val="00A413AD"/>
    <w:rsid w:val="00A413BD"/>
    <w:rsid w:val="00A414DD"/>
    <w:rsid w:val="00A4174A"/>
    <w:rsid w:val="00A419FA"/>
    <w:rsid w:val="00A41A4B"/>
    <w:rsid w:val="00A41B9F"/>
    <w:rsid w:val="00A41C7B"/>
    <w:rsid w:val="00A41DB5"/>
    <w:rsid w:val="00A41FEC"/>
    <w:rsid w:val="00A42225"/>
    <w:rsid w:val="00A42350"/>
    <w:rsid w:val="00A4255D"/>
    <w:rsid w:val="00A4280B"/>
    <w:rsid w:val="00A42AC1"/>
    <w:rsid w:val="00A42B5D"/>
    <w:rsid w:val="00A42B89"/>
    <w:rsid w:val="00A42BA5"/>
    <w:rsid w:val="00A42CE9"/>
    <w:rsid w:val="00A43048"/>
    <w:rsid w:val="00A4323B"/>
    <w:rsid w:val="00A435C7"/>
    <w:rsid w:val="00A437A7"/>
    <w:rsid w:val="00A438C7"/>
    <w:rsid w:val="00A43A8F"/>
    <w:rsid w:val="00A43CD8"/>
    <w:rsid w:val="00A43D62"/>
    <w:rsid w:val="00A441E9"/>
    <w:rsid w:val="00A441F7"/>
    <w:rsid w:val="00A445E1"/>
    <w:rsid w:val="00A447B9"/>
    <w:rsid w:val="00A447D3"/>
    <w:rsid w:val="00A4481F"/>
    <w:rsid w:val="00A44881"/>
    <w:rsid w:val="00A44926"/>
    <w:rsid w:val="00A44E33"/>
    <w:rsid w:val="00A44EDD"/>
    <w:rsid w:val="00A44FC5"/>
    <w:rsid w:val="00A4506C"/>
    <w:rsid w:val="00A450FF"/>
    <w:rsid w:val="00A4522F"/>
    <w:rsid w:val="00A454E0"/>
    <w:rsid w:val="00A4571A"/>
    <w:rsid w:val="00A45733"/>
    <w:rsid w:val="00A45A5E"/>
    <w:rsid w:val="00A45C38"/>
    <w:rsid w:val="00A45F73"/>
    <w:rsid w:val="00A460DC"/>
    <w:rsid w:val="00A46289"/>
    <w:rsid w:val="00A46692"/>
    <w:rsid w:val="00A4675F"/>
    <w:rsid w:val="00A46974"/>
    <w:rsid w:val="00A46B9A"/>
    <w:rsid w:val="00A46C96"/>
    <w:rsid w:val="00A46CA1"/>
    <w:rsid w:val="00A46DC8"/>
    <w:rsid w:val="00A47086"/>
    <w:rsid w:val="00A47178"/>
    <w:rsid w:val="00A47248"/>
    <w:rsid w:val="00A47306"/>
    <w:rsid w:val="00A47521"/>
    <w:rsid w:val="00A4786C"/>
    <w:rsid w:val="00A47AC8"/>
    <w:rsid w:val="00A47BC6"/>
    <w:rsid w:val="00A47D41"/>
    <w:rsid w:val="00A47D6C"/>
    <w:rsid w:val="00A47EA3"/>
    <w:rsid w:val="00A47EC3"/>
    <w:rsid w:val="00A50291"/>
    <w:rsid w:val="00A5031C"/>
    <w:rsid w:val="00A50339"/>
    <w:rsid w:val="00A503AC"/>
    <w:rsid w:val="00A50517"/>
    <w:rsid w:val="00A505A0"/>
    <w:rsid w:val="00A507B7"/>
    <w:rsid w:val="00A507EF"/>
    <w:rsid w:val="00A50A9E"/>
    <w:rsid w:val="00A50B9D"/>
    <w:rsid w:val="00A50F79"/>
    <w:rsid w:val="00A51069"/>
    <w:rsid w:val="00A51237"/>
    <w:rsid w:val="00A51445"/>
    <w:rsid w:val="00A518CF"/>
    <w:rsid w:val="00A51E86"/>
    <w:rsid w:val="00A51EC4"/>
    <w:rsid w:val="00A51ED8"/>
    <w:rsid w:val="00A51F1F"/>
    <w:rsid w:val="00A51F6F"/>
    <w:rsid w:val="00A52057"/>
    <w:rsid w:val="00A523E6"/>
    <w:rsid w:val="00A52A4D"/>
    <w:rsid w:val="00A52AD3"/>
    <w:rsid w:val="00A52C0E"/>
    <w:rsid w:val="00A52CB2"/>
    <w:rsid w:val="00A52E7F"/>
    <w:rsid w:val="00A52E9A"/>
    <w:rsid w:val="00A52FAB"/>
    <w:rsid w:val="00A53500"/>
    <w:rsid w:val="00A5355A"/>
    <w:rsid w:val="00A5358F"/>
    <w:rsid w:val="00A535FC"/>
    <w:rsid w:val="00A53638"/>
    <w:rsid w:val="00A538B9"/>
    <w:rsid w:val="00A538EA"/>
    <w:rsid w:val="00A5397B"/>
    <w:rsid w:val="00A53A6D"/>
    <w:rsid w:val="00A53A98"/>
    <w:rsid w:val="00A540BF"/>
    <w:rsid w:val="00A5416D"/>
    <w:rsid w:val="00A54375"/>
    <w:rsid w:val="00A5437C"/>
    <w:rsid w:val="00A54529"/>
    <w:rsid w:val="00A54584"/>
    <w:rsid w:val="00A545A8"/>
    <w:rsid w:val="00A546BE"/>
    <w:rsid w:val="00A5484F"/>
    <w:rsid w:val="00A549F9"/>
    <w:rsid w:val="00A54A6B"/>
    <w:rsid w:val="00A54C77"/>
    <w:rsid w:val="00A54CA1"/>
    <w:rsid w:val="00A54CD6"/>
    <w:rsid w:val="00A54E4E"/>
    <w:rsid w:val="00A55064"/>
    <w:rsid w:val="00A555D0"/>
    <w:rsid w:val="00A5562C"/>
    <w:rsid w:val="00A5582D"/>
    <w:rsid w:val="00A55A52"/>
    <w:rsid w:val="00A55A87"/>
    <w:rsid w:val="00A55AB9"/>
    <w:rsid w:val="00A55BAF"/>
    <w:rsid w:val="00A55BE7"/>
    <w:rsid w:val="00A55DB2"/>
    <w:rsid w:val="00A55E09"/>
    <w:rsid w:val="00A55E3F"/>
    <w:rsid w:val="00A564CB"/>
    <w:rsid w:val="00A565E4"/>
    <w:rsid w:val="00A5662F"/>
    <w:rsid w:val="00A56634"/>
    <w:rsid w:val="00A56775"/>
    <w:rsid w:val="00A56776"/>
    <w:rsid w:val="00A56A34"/>
    <w:rsid w:val="00A56AF3"/>
    <w:rsid w:val="00A56B50"/>
    <w:rsid w:val="00A56CB3"/>
    <w:rsid w:val="00A56D05"/>
    <w:rsid w:val="00A56EEF"/>
    <w:rsid w:val="00A56EF6"/>
    <w:rsid w:val="00A571F6"/>
    <w:rsid w:val="00A5731D"/>
    <w:rsid w:val="00A5731F"/>
    <w:rsid w:val="00A57531"/>
    <w:rsid w:val="00A5755E"/>
    <w:rsid w:val="00A57746"/>
    <w:rsid w:val="00A57A4E"/>
    <w:rsid w:val="00A57A83"/>
    <w:rsid w:val="00A57AA2"/>
    <w:rsid w:val="00A57AE5"/>
    <w:rsid w:val="00A57CA3"/>
    <w:rsid w:val="00A57D77"/>
    <w:rsid w:val="00A600A4"/>
    <w:rsid w:val="00A600AF"/>
    <w:rsid w:val="00A60261"/>
    <w:rsid w:val="00A60288"/>
    <w:rsid w:val="00A602D0"/>
    <w:rsid w:val="00A60311"/>
    <w:rsid w:val="00A603EB"/>
    <w:rsid w:val="00A60485"/>
    <w:rsid w:val="00A605E5"/>
    <w:rsid w:val="00A60754"/>
    <w:rsid w:val="00A607F0"/>
    <w:rsid w:val="00A607F7"/>
    <w:rsid w:val="00A609BD"/>
    <w:rsid w:val="00A60D7B"/>
    <w:rsid w:val="00A60DCD"/>
    <w:rsid w:val="00A6108E"/>
    <w:rsid w:val="00A611E5"/>
    <w:rsid w:val="00A61424"/>
    <w:rsid w:val="00A614ED"/>
    <w:rsid w:val="00A615D6"/>
    <w:rsid w:val="00A61676"/>
    <w:rsid w:val="00A6173B"/>
    <w:rsid w:val="00A61744"/>
    <w:rsid w:val="00A61770"/>
    <w:rsid w:val="00A61C54"/>
    <w:rsid w:val="00A61D63"/>
    <w:rsid w:val="00A61E17"/>
    <w:rsid w:val="00A61F53"/>
    <w:rsid w:val="00A61FA7"/>
    <w:rsid w:val="00A6203C"/>
    <w:rsid w:val="00A620E6"/>
    <w:rsid w:val="00A621B9"/>
    <w:rsid w:val="00A62AE8"/>
    <w:rsid w:val="00A62BD4"/>
    <w:rsid w:val="00A62BFC"/>
    <w:rsid w:val="00A62CC8"/>
    <w:rsid w:val="00A62DBE"/>
    <w:rsid w:val="00A6302F"/>
    <w:rsid w:val="00A6315D"/>
    <w:rsid w:val="00A631DC"/>
    <w:rsid w:val="00A633C9"/>
    <w:rsid w:val="00A633E3"/>
    <w:rsid w:val="00A63473"/>
    <w:rsid w:val="00A634D4"/>
    <w:rsid w:val="00A63629"/>
    <w:rsid w:val="00A63660"/>
    <w:rsid w:val="00A6367F"/>
    <w:rsid w:val="00A63816"/>
    <w:rsid w:val="00A638C0"/>
    <w:rsid w:val="00A63953"/>
    <w:rsid w:val="00A639D8"/>
    <w:rsid w:val="00A63A22"/>
    <w:rsid w:val="00A63B72"/>
    <w:rsid w:val="00A63B86"/>
    <w:rsid w:val="00A63EE2"/>
    <w:rsid w:val="00A640A6"/>
    <w:rsid w:val="00A644ED"/>
    <w:rsid w:val="00A64845"/>
    <w:rsid w:val="00A649E8"/>
    <w:rsid w:val="00A64CF0"/>
    <w:rsid w:val="00A6536C"/>
    <w:rsid w:val="00A653B2"/>
    <w:rsid w:val="00A65484"/>
    <w:rsid w:val="00A65975"/>
    <w:rsid w:val="00A65ACE"/>
    <w:rsid w:val="00A65F25"/>
    <w:rsid w:val="00A66018"/>
    <w:rsid w:val="00A6617C"/>
    <w:rsid w:val="00A66311"/>
    <w:rsid w:val="00A6646F"/>
    <w:rsid w:val="00A66821"/>
    <w:rsid w:val="00A66A4C"/>
    <w:rsid w:val="00A66AC9"/>
    <w:rsid w:val="00A66BE9"/>
    <w:rsid w:val="00A66CE1"/>
    <w:rsid w:val="00A66DFB"/>
    <w:rsid w:val="00A670CE"/>
    <w:rsid w:val="00A6720C"/>
    <w:rsid w:val="00A672CB"/>
    <w:rsid w:val="00A6744E"/>
    <w:rsid w:val="00A676CA"/>
    <w:rsid w:val="00A679E3"/>
    <w:rsid w:val="00A679FA"/>
    <w:rsid w:val="00A67DD6"/>
    <w:rsid w:val="00A67E95"/>
    <w:rsid w:val="00A7011E"/>
    <w:rsid w:val="00A70189"/>
    <w:rsid w:val="00A703A4"/>
    <w:rsid w:val="00A70443"/>
    <w:rsid w:val="00A70600"/>
    <w:rsid w:val="00A70777"/>
    <w:rsid w:val="00A70995"/>
    <w:rsid w:val="00A70A20"/>
    <w:rsid w:val="00A70ACD"/>
    <w:rsid w:val="00A70C98"/>
    <w:rsid w:val="00A70ED7"/>
    <w:rsid w:val="00A70F6C"/>
    <w:rsid w:val="00A71193"/>
    <w:rsid w:val="00A7137E"/>
    <w:rsid w:val="00A719D4"/>
    <w:rsid w:val="00A719DF"/>
    <w:rsid w:val="00A71A3B"/>
    <w:rsid w:val="00A71AC3"/>
    <w:rsid w:val="00A71AE3"/>
    <w:rsid w:val="00A71AE6"/>
    <w:rsid w:val="00A71D85"/>
    <w:rsid w:val="00A72034"/>
    <w:rsid w:val="00A7203E"/>
    <w:rsid w:val="00A7204C"/>
    <w:rsid w:val="00A720E1"/>
    <w:rsid w:val="00A722BB"/>
    <w:rsid w:val="00A727D3"/>
    <w:rsid w:val="00A7298F"/>
    <w:rsid w:val="00A72E4E"/>
    <w:rsid w:val="00A72EFC"/>
    <w:rsid w:val="00A72F71"/>
    <w:rsid w:val="00A7345D"/>
    <w:rsid w:val="00A735D5"/>
    <w:rsid w:val="00A73650"/>
    <w:rsid w:val="00A73671"/>
    <w:rsid w:val="00A73A7C"/>
    <w:rsid w:val="00A73E7B"/>
    <w:rsid w:val="00A73EBA"/>
    <w:rsid w:val="00A73F02"/>
    <w:rsid w:val="00A740C4"/>
    <w:rsid w:val="00A7412B"/>
    <w:rsid w:val="00A741E0"/>
    <w:rsid w:val="00A7434F"/>
    <w:rsid w:val="00A7440E"/>
    <w:rsid w:val="00A74433"/>
    <w:rsid w:val="00A744F2"/>
    <w:rsid w:val="00A74507"/>
    <w:rsid w:val="00A74879"/>
    <w:rsid w:val="00A749D5"/>
    <w:rsid w:val="00A74A24"/>
    <w:rsid w:val="00A74C80"/>
    <w:rsid w:val="00A75084"/>
    <w:rsid w:val="00A7523D"/>
    <w:rsid w:val="00A756A6"/>
    <w:rsid w:val="00A75A30"/>
    <w:rsid w:val="00A76214"/>
    <w:rsid w:val="00A762AB"/>
    <w:rsid w:val="00A76492"/>
    <w:rsid w:val="00A765C3"/>
    <w:rsid w:val="00A7664A"/>
    <w:rsid w:val="00A7675D"/>
    <w:rsid w:val="00A768AE"/>
    <w:rsid w:val="00A76A94"/>
    <w:rsid w:val="00A76BB4"/>
    <w:rsid w:val="00A76DD3"/>
    <w:rsid w:val="00A771BF"/>
    <w:rsid w:val="00A77383"/>
    <w:rsid w:val="00A77679"/>
    <w:rsid w:val="00A776F4"/>
    <w:rsid w:val="00A77855"/>
    <w:rsid w:val="00A8038A"/>
    <w:rsid w:val="00A804E0"/>
    <w:rsid w:val="00A8052C"/>
    <w:rsid w:val="00A8075C"/>
    <w:rsid w:val="00A81197"/>
    <w:rsid w:val="00A814F1"/>
    <w:rsid w:val="00A815D1"/>
    <w:rsid w:val="00A818AB"/>
    <w:rsid w:val="00A81BB4"/>
    <w:rsid w:val="00A81C9C"/>
    <w:rsid w:val="00A824C6"/>
    <w:rsid w:val="00A825A2"/>
    <w:rsid w:val="00A828F3"/>
    <w:rsid w:val="00A82AB5"/>
    <w:rsid w:val="00A82E45"/>
    <w:rsid w:val="00A831FC"/>
    <w:rsid w:val="00A8365E"/>
    <w:rsid w:val="00A8370D"/>
    <w:rsid w:val="00A837EE"/>
    <w:rsid w:val="00A83B3F"/>
    <w:rsid w:val="00A83B51"/>
    <w:rsid w:val="00A83C53"/>
    <w:rsid w:val="00A83CDB"/>
    <w:rsid w:val="00A83D02"/>
    <w:rsid w:val="00A84433"/>
    <w:rsid w:val="00A84666"/>
    <w:rsid w:val="00A8474B"/>
    <w:rsid w:val="00A84750"/>
    <w:rsid w:val="00A848BC"/>
    <w:rsid w:val="00A84A1E"/>
    <w:rsid w:val="00A84DE0"/>
    <w:rsid w:val="00A85437"/>
    <w:rsid w:val="00A85B8C"/>
    <w:rsid w:val="00A85CAA"/>
    <w:rsid w:val="00A85D6D"/>
    <w:rsid w:val="00A85F9D"/>
    <w:rsid w:val="00A86063"/>
    <w:rsid w:val="00A862F3"/>
    <w:rsid w:val="00A862F9"/>
    <w:rsid w:val="00A8654E"/>
    <w:rsid w:val="00A8658D"/>
    <w:rsid w:val="00A86A9B"/>
    <w:rsid w:val="00A86B34"/>
    <w:rsid w:val="00A86F14"/>
    <w:rsid w:val="00A87282"/>
    <w:rsid w:val="00A872A9"/>
    <w:rsid w:val="00A8734A"/>
    <w:rsid w:val="00A8762B"/>
    <w:rsid w:val="00A87732"/>
    <w:rsid w:val="00A878AA"/>
    <w:rsid w:val="00A87C83"/>
    <w:rsid w:val="00A87D16"/>
    <w:rsid w:val="00A87FC6"/>
    <w:rsid w:val="00A902D2"/>
    <w:rsid w:val="00A90621"/>
    <w:rsid w:val="00A90810"/>
    <w:rsid w:val="00A90836"/>
    <w:rsid w:val="00A9093E"/>
    <w:rsid w:val="00A90C88"/>
    <w:rsid w:val="00A9122F"/>
    <w:rsid w:val="00A913E9"/>
    <w:rsid w:val="00A916F8"/>
    <w:rsid w:val="00A917A0"/>
    <w:rsid w:val="00A91815"/>
    <w:rsid w:val="00A91AA4"/>
    <w:rsid w:val="00A91BE2"/>
    <w:rsid w:val="00A91E7C"/>
    <w:rsid w:val="00A920AA"/>
    <w:rsid w:val="00A9211D"/>
    <w:rsid w:val="00A92135"/>
    <w:rsid w:val="00A922A2"/>
    <w:rsid w:val="00A9232B"/>
    <w:rsid w:val="00A92481"/>
    <w:rsid w:val="00A9250B"/>
    <w:rsid w:val="00A92659"/>
    <w:rsid w:val="00A92820"/>
    <w:rsid w:val="00A92A46"/>
    <w:rsid w:val="00A92AAF"/>
    <w:rsid w:val="00A92AB8"/>
    <w:rsid w:val="00A92AD3"/>
    <w:rsid w:val="00A92B5E"/>
    <w:rsid w:val="00A92C0F"/>
    <w:rsid w:val="00A92D5E"/>
    <w:rsid w:val="00A92E82"/>
    <w:rsid w:val="00A92F6B"/>
    <w:rsid w:val="00A92FF4"/>
    <w:rsid w:val="00A93152"/>
    <w:rsid w:val="00A931D8"/>
    <w:rsid w:val="00A932DA"/>
    <w:rsid w:val="00A93404"/>
    <w:rsid w:val="00A93514"/>
    <w:rsid w:val="00A9366F"/>
    <w:rsid w:val="00A937BC"/>
    <w:rsid w:val="00A937C2"/>
    <w:rsid w:val="00A93832"/>
    <w:rsid w:val="00A93AE7"/>
    <w:rsid w:val="00A93B9D"/>
    <w:rsid w:val="00A93BE4"/>
    <w:rsid w:val="00A93FC2"/>
    <w:rsid w:val="00A9434B"/>
    <w:rsid w:val="00A94354"/>
    <w:rsid w:val="00A947F3"/>
    <w:rsid w:val="00A9482A"/>
    <w:rsid w:val="00A94C15"/>
    <w:rsid w:val="00A94C2B"/>
    <w:rsid w:val="00A94E02"/>
    <w:rsid w:val="00A94EE3"/>
    <w:rsid w:val="00A953B1"/>
    <w:rsid w:val="00A95422"/>
    <w:rsid w:val="00A95499"/>
    <w:rsid w:val="00A955A8"/>
    <w:rsid w:val="00A957B6"/>
    <w:rsid w:val="00A957C9"/>
    <w:rsid w:val="00A95834"/>
    <w:rsid w:val="00A9595E"/>
    <w:rsid w:val="00A9598B"/>
    <w:rsid w:val="00A95A54"/>
    <w:rsid w:val="00A95AFF"/>
    <w:rsid w:val="00A95DFE"/>
    <w:rsid w:val="00A95F80"/>
    <w:rsid w:val="00A9607C"/>
    <w:rsid w:val="00A96580"/>
    <w:rsid w:val="00A9663D"/>
    <w:rsid w:val="00A9665C"/>
    <w:rsid w:val="00A96B92"/>
    <w:rsid w:val="00A96C26"/>
    <w:rsid w:val="00A96C2B"/>
    <w:rsid w:val="00A96ED6"/>
    <w:rsid w:val="00A97038"/>
    <w:rsid w:val="00A9718C"/>
    <w:rsid w:val="00A971AF"/>
    <w:rsid w:val="00A9757B"/>
    <w:rsid w:val="00A9757E"/>
    <w:rsid w:val="00A9772C"/>
    <w:rsid w:val="00A97862"/>
    <w:rsid w:val="00A9788D"/>
    <w:rsid w:val="00A97AEB"/>
    <w:rsid w:val="00A97B0F"/>
    <w:rsid w:val="00A97CCD"/>
    <w:rsid w:val="00A97DAC"/>
    <w:rsid w:val="00A97EFB"/>
    <w:rsid w:val="00AA0255"/>
    <w:rsid w:val="00AA02FF"/>
    <w:rsid w:val="00AA0506"/>
    <w:rsid w:val="00AA061B"/>
    <w:rsid w:val="00AA0749"/>
    <w:rsid w:val="00AA086C"/>
    <w:rsid w:val="00AA0ACE"/>
    <w:rsid w:val="00AA0B9A"/>
    <w:rsid w:val="00AA0C17"/>
    <w:rsid w:val="00AA0C86"/>
    <w:rsid w:val="00AA0EDA"/>
    <w:rsid w:val="00AA1159"/>
    <w:rsid w:val="00AA116A"/>
    <w:rsid w:val="00AA1226"/>
    <w:rsid w:val="00AA14AA"/>
    <w:rsid w:val="00AA1511"/>
    <w:rsid w:val="00AA1588"/>
    <w:rsid w:val="00AA1625"/>
    <w:rsid w:val="00AA1687"/>
    <w:rsid w:val="00AA1826"/>
    <w:rsid w:val="00AA194C"/>
    <w:rsid w:val="00AA1DDF"/>
    <w:rsid w:val="00AA1EB4"/>
    <w:rsid w:val="00AA2073"/>
    <w:rsid w:val="00AA219F"/>
    <w:rsid w:val="00AA2202"/>
    <w:rsid w:val="00AA22DC"/>
    <w:rsid w:val="00AA2415"/>
    <w:rsid w:val="00AA24C9"/>
    <w:rsid w:val="00AA2779"/>
    <w:rsid w:val="00AA2838"/>
    <w:rsid w:val="00AA29CB"/>
    <w:rsid w:val="00AA2A60"/>
    <w:rsid w:val="00AA2A8C"/>
    <w:rsid w:val="00AA2BE0"/>
    <w:rsid w:val="00AA2C42"/>
    <w:rsid w:val="00AA2C9C"/>
    <w:rsid w:val="00AA2D96"/>
    <w:rsid w:val="00AA2E58"/>
    <w:rsid w:val="00AA2F13"/>
    <w:rsid w:val="00AA3018"/>
    <w:rsid w:val="00AA304B"/>
    <w:rsid w:val="00AA31AF"/>
    <w:rsid w:val="00AA31B1"/>
    <w:rsid w:val="00AA3337"/>
    <w:rsid w:val="00AA33BB"/>
    <w:rsid w:val="00AA353D"/>
    <w:rsid w:val="00AA3563"/>
    <w:rsid w:val="00AA366F"/>
    <w:rsid w:val="00AA3883"/>
    <w:rsid w:val="00AA38FB"/>
    <w:rsid w:val="00AA3961"/>
    <w:rsid w:val="00AA398A"/>
    <w:rsid w:val="00AA3C8C"/>
    <w:rsid w:val="00AA41C4"/>
    <w:rsid w:val="00AA42C2"/>
    <w:rsid w:val="00AA453F"/>
    <w:rsid w:val="00AA4763"/>
    <w:rsid w:val="00AA4796"/>
    <w:rsid w:val="00AA4A71"/>
    <w:rsid w:val="00AA4B80"/>
    <w:rsid w:val="00AA4C45"/>
    <w:rsid w:val="00AA4CFC"/>
    <w:rsid w:val="00AA5052"/>
    <w:rsid w:val="00AA50FD"/>
    <w:rsid w:val="00AA51D2"/>
    <w:rsid w:val="00AA5398"/>
    <w:rsid w:val="00AA56AC"/>
    <w:rsid w:val="00AA56E4"/>
    <w:rsid w:val="00AA5831"/>
    <w:rsid w:val="00AA58A3"/>
    <w:rsid w:val="00AA5975"/>
    <w:rsid w:val="00AA598B"/>
    <w:rsid w:val="00AA5A7B"/>
    <w:rsid w:val="00AA5CA7"/>
    <w:rsid w:val="00AA5DCC"/>
    <w:rsid w:val="00AA5E18"/>
    <w:rsid w:val="00AA5E55"/>
    <w:rsid w:val="00AA60F3"/>
    <w:rsid w:val="00AA610C"/>
    <w:rsid w:val="00AA6569"/>
    <w:rsid w:val="00AA658F"/>
    <w:rsid w:val="00AA6756"/>
    <w:rsid w:val="00AA6842"/>
    <w:rsid w:val="00AA69B8"/>
    <w:rsid w:val="00AA6AB1"/>
    <w:rsid w:val="00AA6F9A"/>
    <w:rsid w:val="00AA75B5"/>
    <w:rsid w:val="00AA7B58"/>
    <w:rsid w:val="00AA7DAA"/>
    <w:rsid w:val="00AB03AE"/>
    <w:rsid w:val="00AB0668"/>
    <w:rsid w:val="00AB090F"/>
    <w:rsid w:val="00AB099B"/>
    <w:rsid w:val="00AB0AC2"/>
    <w:rsid w:val="00AB104A"/>
    <w:rsid w:val="00AB11CB"/>
    <w:rsid w:val="00AB1350"/>
    <w:rsid w:val="00AB1817"/>
    <w:rsid w:val="00AB195D"/>
    <w:rsid w:val="00AB1964"/>
    <w:rsid w:val="00AB1A3E"/>
    <w:rsid w:val="00AB20AA"/>
    <w:rsid w:val="00AB242E"/>
    <w:rsid w:val="00AB2563"/>
    <w:rsid w:val="00AB263C"/>
    <w:rsid w:val="00AB2971"/>
    <w:rsid w:val="00AB2CA5"/>
    <w:rsid w:val="00AB2DDC"/>
    <w:rsid w:val="00AB2E90"/>
    <w:rsid w:val="00AB3098"/>
    <w:rsid w:val="00AB3347"/>
    <w:rsid w:val="00AB3828"/>
    <w:rsid w:val="00AB3901"/>
    <w:rsid w:val="00AB3D5C"/>
    <w:rsid w:val="00AB4035"/>
    <w:rsid w:val="00AB4327"/>
    <w:rsid w:val="00AB4372"/>
    <w:rsid w:val="00AB4452"/>
    <w:rsid w:val="00AB48E9"/>
    <w:rsid w:val="00AB4B39"/>
    <w:rsid w:val="00AB4B61"/>
    <w:rsid w:val="00AB4B70"/>
    <w:rsid w:val="00AB4BCE"/>
    <w:rsid w:val="00AB4BF2"/>
    <w:rsid w:val="00AB4D83"/>
    <w:rsid w:val="00AB4DCF"/>
    <w:rsid w:val="00AB4DF7"/>
    <w:rsid w:val="00AB4F56"/>
    <w:rsid w:val="00AB5329"/>
    <w:rsid w:val="00AB54B8"/>
    <w:rsid w:val="00AB573E"/>
    <w:rsid w:val="00AB5901"/>
    <w:rsid w:val="00AB59C0"/>
    <w:rsid w:val="00AB5AD9"/>
    <w:rsid w:val="00AB5CB3"/>
    <w:rsid w:val="00AB5CEC"/>
    <w:rsid w:val="00AB5F2F"/>
    <w:rsid w:val="00AB60FB"/>
    <w:rsid w:val="00AB6340"/>
    <w:rsid w:val="00AB6403"/>
    <w:rsid w:val="00AB65CA"/>
    <w:rsid w:val="00AB6716"/>
    <w:rsid w:val="00AB685E"/>
    <w:rsid w:val="00AB6AAE"/>
    <w:rsid w:val="00AB6C5B"/>
    <w:rsid w:val="00AB6CD1"/>
    <w:rsid w:val="00AB6E3B"/>
    <w:rsid w:val="00AB720D"/>
    <w:rsid w:val="00AB769E"/>
    <w:rsid w:val="00AB7A9C"/>
    <w:rsid w:val="00AB7ED0"/>
    <w:rsid w:val="00AB7EFB"/>
    <w:rsid w:val="00AB7F7A"/>
    <w:rsid w:val="00AC02B2"/>
    <w:rsid w:val="00AC0309"/>
    <w:rsid w:val="00AC036D"/>
    <w:rsid w:val="00AC0501"/>
    <w:rsid w:val="00AC0515"/>
    <w:rsid w:val="00AC0751"/>
    <w:rsid w:val="00AC0BEC"/>
    <w:rsid w:val="00AC0EE9"/>
    <w:rsid w:val="00AC10CD"/>
    <w:rsid w:val="00AC10E1"/>
    <w:rsid w:val="00AC139B"/>
    <w:rsid w:val="00AC13CD"/>
    <w:rsid w:val="00AC1634"/>
    <w:rsid w:val="00AC1726"/>
    <w:rsid w:val="00AC1E86"/>
    <w:rsid w:val="00AC23F4"/>
    <w:rsid w:val="00AC243E"/>
    <w:rsid w:val="00AC248C"/>
    <w:rsid w:val="00AC290A"/>
    <w:rsid w:val="00AC2A11"/>
    <w:rsid w:val="00AC2A49"/>
    <w:rsid w:val="00AC300F"/>
    <w:rsid w:val="00AC323E"/>
    <w:rsid w:val="00AC36FE"/>
    <w:rsid w:val="00AC3A04"/>
    <w:rsid w:val="00AC3B47"/>
    <w:rsid w:val="00AC3B4E"/>
    <w:rsid w:val="00AC3BEA"/>
    <w:rsid w:val="00AC3C56"/>
    <w:rsid w:val="00AC3CE4"/>
    <w:rsid w:val="00AC3DAF"/>
    <w:rsid w:val="00AC3F9B"/>
    <w:rsid w:val="00AC4149"/>
    <w:rsid w:val="00AC429E"/>
    <w:rsid w:val="00AC431E"/>
    <w:rsid w:val="00AC4343"/>
    <w:rsid w:val="00AC43C6"/>
    <w:rsid w:val="00AC4839"/>
    <w:rsid w:val="00AC494A"/>
    <w:rsid w:val="00AC4A61"/>
    <w:rsid w:val="00AC4E79"/>
    <w:rsid w:val="00AC4E80"/>
    <w:rsid w:val="00AC4EAB"/>
    <w:rsid w:val="00AC53BB"/>
    <w:rsid w:val="00AC5454"/>
    <w:rsid w:val="00AC54DF"/>
    <w:rsid w:val="00AC58D5"/>
    <w:rsid w:val="00AC59D9"/>
    <w:rsid w:val="00AC5E48"/>
    <w:rsid w:val="00AC5E90"/>
    <w:rsid w:val="00AC5EAB"/>
    <w:rsid w:val="00AC6007"/>
    <w:rsid w:val="00AC604F"/>
    <w:rsid w:val="00AC628C"/>
    <w:rsid w:val="00AC649C"/>
    <w:rsid w:val="00AC64FB"/>
    <w:rsid w:val="00AC6647"/>
    <w:rsid w:val="00AC66BC"/>
    <w:rsid w:val="00AC6870"/>
    <w:rsid w:val="00AC7021"/>
    <w:rsid w:val="00AC70FA"/>
    <w:rsid w:val="00AC74B4"/>
    <w:rsid w:val="00AC75D3"/>
    <w:rsid w:val="00AC76D0"/>
    <w:rsid w:val="00AC77C9"/>
    <w:rsid w:val="00AC77FB"/>
    <w:rsid w:val="00AC78A9"/>
    <w:rsid w:val="00AC7A08"/>
    <w:rsid w:val="00AC7AC3"/>
    <w:rsid w:val="00AC7B60"/>
    <w:rsid w:val="00AC7C0E"/>
    <w:rsid w:val="00AC7D10"/>
    <w:rsid w:val="00AC7D41"/>
    <w:rsid w:val="00AC7DBF"/>
    <w:rsid w:val="00AC7DDD"/>
    <w:rsid w:val="00AC7DDE"/>
    <w:rsid w:val="00AC7DE5"/>
    <w:rsid w:val="00AD00B0"/>
    <w:rsid w:val="00AD0123"/>
    <w:rsid w:val="00AD0142"/>
    <w:rsid w:val="00AD01F4"/>
    <w:rsid w:val="00AD0661"/>
    <w:rsid w:val="00AD070A"/>
    <w:rsid w:val="00AD082A"/>
    <w:rsid w:val="00AD0876"/>
    <w:rsid w:val="00AD0969"/>
    <w:rsid w:val="00AD0C6F"/>
    <w:rsid w:val="00AD0C90"/>
    <w:rsid w:val="00AD0CA3"/>
    <w:rsid w:val="00AD1121"/>
    <w:rsid w:val="00AD14B0"/>
    <w:rsid w:val="00AD15CF"/>
    <w:rsid w:val="00AD172B"/>
    <w:rsid w:val="00AD1840"/>
    <w:rsid w:val="00AD1994"/>
    <w:rsid w:val="00AD1CCF"/>
    <w:rsid w:val="00AD1ED4"/>
    <w:rsid w:val="00AD1FDF"/>
    <w:rsid w:val="00AD20A0"/>
    <w:rsid w:val="00AD20AD"/>
    <w:rsid w:val="00AD2229"/>
    <w:rsid w:val="00AD2337"/>
    <w:rsid w:val="00AD2402"/>
    <w:rsid w:val="00AD245B"/>
    <w:rsid w:val="00AD2473"/>
    <w:rsid w:val="00AD298D"/>
    <w:rsid w:val="00AD2B40"/>
    <w:rsid w:val="00AD3379"/>
    <w:rsid w:val="00AD3556"/>
    <w:rsid w:val="00AD367B"/>
    <w:rsid w:val="00AD368D"/>
    <w:rsid w:val="00AD3C22"/>
    <w:rsid w:val="00AD3D51"/>
    <w:rsid w:val="00AD3E78"/>
    <w:rsid w:val="00AD4017"/>
    <w:rsid w:val="00AD4211"/>
    <w:rsid w:val="00AD43F0"/>
    <w:rsid w:val="00AD45B5"/>
    <w:rsid w:val="00AD46F9"/>
    <w:rsid w:val="00AD475E"/>
    <w:rsid w:val="00AD47EE"/>
    <w:rsid w:val="00AD4803"/>
    <w:rsid w:val="00AD482C"/>
    <w:rsid w:val="00AD48AD"/>
    <w:rsid w:val="00AD4BEC"/>
    <w:rsid w:val="00AD4C65"/>
    <w:rsid w:val="00AD505D"/>
    <w:rsid w:val="00AD5060"/>
    <w:rsid w:val="00AD50E4"/>
    <w:rsid w:val="00AD54A9"/>
    <w:rsid w:val="00AD5630"/>
    <w:rsid w:val="00AD57DB"/>
    <w:rsid w:val="00AD5827"/>
    <w:rsid w:val="00AD59E1"/>
    <w:rsid w:val="00AD5B2C"/>
    <w:rsid w:val="00AD5CD0"/>
    <w:rsid w:val="00AD5CF2"/>
    <w:rsid w:val="00AD5DE6"/>
    <w:rsid w:val="00AD5E94"/>
    <w:rsid w:val="00AD5F47"/>
    <w:rsid w:val="00AD6067"/>
    <w:rsid w:val="00AD6087"/>
    <w:rsid w:val="00AD6196"/>
    <w:rsid w:val="00AD61B9"/>
    <w:rsid w:val="00AD61D7"/>
    <w:rsid w:val="00AD626E"/>
    <w:rsid w:val="00AD6354"/>
    <w:rsid w:val="00AD63F3"/>
    <w:rsid w:val="00AD6801"/>
    <w:rsid w:val="00AD680E"/>
    <w:rsid w:val="00AD69C9"/>
    <w:rsid w:val="00AD69D3"/>
    <w:rsid w:val="00AD6B60"/>
    <w:rsid w:val="00AD6BE1"/>
    <w:rsid w:val="00AD6C0A"/>
    <w:rsid w:val="00AD6D54"/>
    <w:rsid w:val="00AD6DD1"/>
    <w:rsid w:val="00AD6EFC"/>
    <w:rsid w:val="00AD6F99"/>
    <w:rsid w:val="00AD7089"/>
    <w:rsid w:val="00AD7098"/>
    <w:rsid w:val="00AD7231"/>
    <w:rsid w:val="00AD7576"/>
    <w:rsid w:val="00AD75C8"/>
    <w:rsid w:val="00AD75F8"/>
    <w:rsid w:val="00AD7646"/>
    <w:rsid w:val="00AD77F6"/>
    <w:rsid w:val="00AD7940"/>
    <w:rsid w:val="00AD79DC"/>
    <w:rsid w:val="00AE022E"/>
    <w:rsid w:val="00AE050A"/>
    <w:rsid w:val="00AE072E"/>
    <w:rsid w:val="00AE0ADB"/>
    <w:rsid w:val="00AE0CB2"/>
    <w:rsid w:val="00AE0E47"/>
    <w:rsid w:val="00AE0F4E"/>
    <w:rsid w:val="00AE0F54"/>
    <w:rsid w:val="00AE0F9A"/>
    <w:rsid w:val="00AE1111"/>
    <w:rsid w:val="00AE1350"/>
    <w:rsid w:val="00AE137F"/>
    <w:rsid w:val="00AE13A0"/>
    <w:rsid w:val="00AE17FA"/>
    <w:rsid w:val="00AE18A3"/>
    <w:rsid w:val="00AE1A0C"/>
    <w:rsid w:val="00AE1C42"/>
    <w:rsid w:val="00AE1F4F"/>
    <w:rsid w:val="00AE21A3"/>
    <w:rsid w:val="00AE2296"/>
    <w:rsid w:val="00AE244D"/>
    <w:rsid w:val="00AE249B"/>
    <w:rsid w:val="00AE2589"/>
    <w:rsid w:val="00AE2728"/>
    <w:rsid w:val="00AE2804"/>
    <w:rsid w:val="00AE2A8E"/>
    <w:rsid w:val="00AE2C9F"/>
    <w:rsid w:val="00AE2D44"/>
    <w:rsid w:val="00AE2F73"/>
    <w:rsid w:val="00AE3208"/>
    <w:rsid w:val="00AE3400"/>
    <w:rsid w:val="00AE34E4"/>
    <w:rsid w:val="00AE3661"/>
    <w:rsid w:val="00AE3738"/>
    <w:rsid w:val="00AE38D7"/>
    <w:rsid w:val="00AE3A36"/>
    <w:rsid w:val="00AE3C0D"/>
    <w:rsid w:val="00AE3D2D"/>
    <w:rsid w:val="00AE3EC6"/>
    <w:rsid w:val="00AE44CE"/>
    <w:rsid w:val="00AE46E0"/>
    <w:rsid w:val="00AE4729"/>
    <w:rsid w:val="00AE4BC8"/>
    <w:rsid w:val="00AE4C03"/>
    <w:rsid w:val="00AE4E1C"/>
    <w:rsid w:val="00AE4FC1"/>
    <w:rsid w:val="00AE5016"/>
    <w:rsid w:val="00AE51A7"/>
    <w:rsid w:val="00AE57E8"/>
    <w:rsid w:val="00AE5BCC"/>
    <w:rsid w:val="00AE6048"/>
    <w:rsid w:val="00AE625D"/>
    <w:rsid w:val="00AE629D"/>
    <w:rsid w:val="00AE62D4"/>
    <w:rsid w:val="00AE654F"/>
    <w:rsid w:val="00AE6962"/>
    <w:rsid w:val="00AE6BA3"/>
    <w:rsid w:val="00AE6BED"/>
    <w:rsid w:val="00AE6C64"/>
    <w:rsid w:val="00AE6D8A"/>
    <w:rsid w:val="00AE6EC5"/>
    <w:rsid w:val="00AE6FA1"/>
    <w:rsid w:val="00AE6FF9"/>
    <w:rsid w:val="00AE7555"/>
    <w:rsid w:val="00AE769A"/>
    <w:rsid w:val="00AE79DB"/>
    <w:rsid w:val="00AE7FE1"/>
    <w:rsid w:val="00AF0674"/>
    <w:rsid w:val="00AF069F"/>
    <w:rsid w:val="00AF0881"/>
    <w:rsid w:val="00AF0CD1"/>
    <w:rsid w:val="00AF0F05"/>
    <w:rsid w:val="00AF0F08"/>
    <w:rsid w:val="00AF10C9"/>
    <w:rsid w:val="00AF13A5"/>
    <w:rsid w:val="00AF1660"/>
    <w:rsid w:val="00AF1746"/>
    <w:rsid w:val="00AF190F"/>
    <w:rsid w:val="00AF1C1D"/>
    <w:rsid w:val="00AF1D02"/>
    <w:rsid w:val="00AF1DA6"/>
    <w:rsid w:val="00AF1E81"/>
    <w:rsid w:val="00AF1F5E"/>
    <w:rsid w:val="00AF1F63"/>
    <w:rsid w:val="00AF242E"/>
    <w:rsid w:val="00AF2859"/>
    <w:rsid w:val="00AF29AC"/>
    <w:rsid w:val="00AF2A6B"/>
    <w:rsid w:val="00AF2ACC"/>
    <w:rsid w:val="00AF2BA3"/>
    <w:rsid w:val="00AF2EA0"/>
    <w:rsid w:val="00AF31A4"/>
    <w:rsid w:val="00AF326A"/>
    <w:rsid w:val="00AF32BE"/>
    <w:rsid w:val="00AF3529"/>
    <w:rsid w:val="00AF35E9"/>
    <w:rsid w:val="00AF3772"/>
    <w:rsid w:val="00AF3788"/>
    <w:rsid w:val="00AF3887"/>
    <w:rsid w:val="00AF3A63"/>
    <w:rsid w:val="00AF3B54"/>
    <w:rsid w:val="00AF3D8C"/>
    <w:rsid w:val="00AF3DAF"/>
    <w:rsid w:val="00AF3DB0"/>
    <w:rsid w:val="00AF3F95"/>
    <w:rsid w:val="00AF3FAD"/>
    <w:rsid w:val="00AF409C"/>
    <w:rsid w:val="00AF43B0"/>
    <w:rsid w:val="00AF45E5"/>
    <w:rsid w:val="00AF474B"/>
    <w:rsid w:val="00AF482A"/>
    <w:rsid w:val="00AF485B"/>
    <w:rsid w:val="00AF4C1B"/>
    <w:rsid w:val="00AF4C28"/>
    <w:rsid w:val="00AF4CB8"/>
    <w:rsid w:val="00AF4D87"/>
    <w:rsid w:val="00AF4DE9"/>
    <w:rsid w:val="00AF4EE7"/>
    <w:rsid w:val="00AF50AE"/>
    <w:rsid w:val="00AF52E4"/>
    <w:rsid w:val="00AF55CD"/>
    <w:rsid w:val="00AF55F9"/>
    <w:rsid w:val="00AF57BB"/>
    <w:rsid w:val="00AF5A83"/>
    <w:rsid w:val="00AF5D67"/>
    <w:rsid w:val="00AF5FAF"/>
    <w:rsid w:val="00AF6177"/>
    <w:rsid w:val="00AF62C9"/>
    <w:rsid w:val="00AF630F"/>
    <w:rsid w:val="00AF63E0"/>
    <w:rsid w:val="00AF6448"/>
    <w:rsid w:val="00AF669C"/>
    <w:rsid w:val="00AF6869"/>
    <w:rsid w:val="00AF6F05"/>
    <w:rsid w:val="00AF703B"/>
    <w:rsid w:val="00AF70EE"/>
    <w:rsid w:val="00AF70F2"/>
    <w:rsid w:val="00AF7136"/>
    <w:rsid w:val="00AF71A5"/>
    <w:rsid w:val="00AF71C4"/>
    <w:rsid w:val="00AF7303"/>
    <w:rsid w:val="00AF74B6"/>
    <w:rsid w:val="00AF7555"/>
    <w:rsid w:val="00AF7739"/>
    <w:rsid w:val="00AF7890"/>
    <w:rsid w:val="00AF798A"/>
    <w:rsid w:val="00AF7C2D"/>
    <w:rsid w:val="00AF7DC9"/>
    <w:rsid w:val="00AF7E7D"/>
    <w:rsid w:val="00AF7F74"/>
    <w:rsid w:val="00B007F0"/>
    <w:rsid w:val="00B00A83"/>
    <w:rsid w:val="00B00D03"/>
    <w:rsid w:val="00B00D98"/>
    <w:rsid w:val="00B00F15"/>
    <w:rsid w:val="00B01193"/>
    <w:rsid w:val="00B0125E"/>
    <w:rsid w:val="00B01290"/>
    <w:rsid w:val="00B012B7"/>
    <w:rsid w:val="00B014EE"/>
    <w:rsid w:val="00B0164D"/>
    <w:rsid w:val="00B016C6"/>
    <w:rsid w:val="00B017B9"/>
    <w:rsid w:val="00B01C35"/>
    <w:rsid w:val="00B01CB5"/>
    <w:rsid w:val="00B01F00"/>
    <w:rsid w:val="00B02053"/>
    <w:rsid w:val="00B02054"/>
    <w:rsid w:val="00B0206A"/>
    <w:rsid w:val="00B02097"/>
    <w:rsid w:val="00B021C9"/>
    <w:rsid w:val="00B021CF"/>
    <w:rsid w:val="00B022A4"/>
    <w:rsid w:val="00B02459"/>
    <w:rsid w:val="00B024A1"/>
    <w:rsid w:val="00B0263F"/>
    <w:rsid w:val="00B02803"/>
    <w:rsid w:val="00B02930"/>
    <w:rsid w:val="00B02C0E"/>
    <w:rsid w:val="00B0315E"/>
    <w:rsid w:val="00B034F0"/>
    <w:rsid w:val="00B036C5"/>
    <w:rsid w:val="00B03744"/>
    <w:rsid w:val="00B03864"/>
    <w:rsid w:val="00B03901"/>
    <w:rsid w:val="00B03966"/>
    <w:rsid w:val="00B03B8C"/>
    <w:rsid w:val="00B03C2B"/>
    <w:rsid w:val="00B03CA7"/>
    <w:rsid w:val="00B03CB6"/>
    <w:rsid w:val="00B03CE1"/>
    <w:rsid w:val="00B03D28"/>
    <w:rsid w:val="00B03D43"/>
    <w:rsid w:val="00B03E7C"/>
    <w:rsid w:val="00B043E8"/>
    <w:rsid w:val="00B044FF"/>
    <w:rsid w:val="00B0459B"/>
    <w:rsid w:val="00B0459D"/>
    <w:rsid w:val="00B04D66"/>
    <w:rsid w:val="00B04E31"/>
    <w:rsid w:val="00B05252"/>
    <w:rsid w:val="00B05274"/>
    <w:rsid w:val="00B052D0"/>
    <w:rsid w:val="00B05A8A"/>
    <w:rsid w:val="00B05C16"/>
    <w:rsid w:val="00B05C2A"/>
    <w:rsid w:val="00B05E79"/>
    <w:rsid w:val="00B06428"/>
    <w:rsid w:val="00B064ED"/>
    <w:rsid w:val="00B065E4"/>
    <w:rsid w:val="00B06833"/>
    <w:rsid w:val="00B06C7B"/>
    <w:rsid w:val="00B06CDF"/>
    <w:rsid w:val="00B06CE5"/>
    <w:rsid w:val="00B06DC8"/>
    <w:rsid w:val="00B06DDE"/>
    <w:rsid w:val="00B06E24"/>
    <w:rsid w:val="00B06EB9"/>
    <w:rsid w:val="00B06F25"/>
    <w:rsid w:val="00B07160"/>
    <w:rsid w:val="00B0726A"/>
    <w:rsid w:val="00B07346"/>
    <w:rsid w:val="00B073B5"/>
    <w:rsid w:val="00B076A8"/>
    <w:rsid w:val="00B077C0"/>
    <w:rsid w:val="00B07C08"/>
    <w:rsid w:val="00B07D7C"/>
    <w:rsid w:val="00B07D94"/>
    <w:rsid w:val="00B10148"/>
    <w:rsid w:val="00B1035D"/>
    <w:rsid w:val="00B103B6"/>
    <w:rsid w:val="00B1056B"/>
    <w:rsid w:val="00B106BE"/>
    <w:rsid w:val="00B106C4"/>
    <w:rsid w:val="00B10A9C"/>
    <w:rsid w:val="00B10D5B"/>
    <w:rsid w:val="00B10E1B"/>
    <w:rsid w:val="00B10EB2"/>
    <w:rsid w:val="00B11045"/>
    <w:rsid w:val="00B11123"/>
    <w:rsid w:val="00B114A6"/>
    <w:rsid w:val="00B11516"/>
    <w:rsid w:val="00B11612"/>
    <w:rsid w:val="00B1184C"/>
    <w:rsid w:val="00B118D7"/>
    <w:rsid w:val="00B119A7"/>
    <w:rsid w:val="00B11A08"/>
    <w:rsid w:val="00B11A45"/>
    <w:rsid w:val="00B11AF7"/>
    <w:rsid w:val="00B11AFA"/>
    <w:rsid w:val="00B11B01"/>
    <w:rsid w:val="00B11B3E"/>
    <w:rsid w:val="00B11DC1"/>
    <w:rsid w:val="00B122E5"/>
    <w:rsid w:val="00B124F0"/>
    <w:rsid w:val="00B1253D"/>
    <w:rsid w:val="00B125FF"/>
    <w:rsid w:val="00B1262B"/>
    <w:rsid w:val="00B126F0"/>
    <w:rsid w:val="00B126F4"/>
    <w:rsid w:val="00B12729"/>
    <w:rsid w:val="00B12B8B"/>
    <w:rsid w:val="00B12EDF"/>
    <w:rsid w:val="00B134BA"/>
    <w:rsid w:val="00B1371F"/>
    <w:rsid w:val="00B137F5"/>
    <w:rsid w:val="00B13809"/>
    <w:rsid w:val="00B1382E"/>
    <w:rsid w:val="00B13AE5"/>
    <w:rsid w:val="00B140AF"/>
    <w:rsid w:val="00B1448C"/>
    <w:rsid w:val="00B14587"/>
    <w:rsid w:val="00B147B4"/>
    <w:rsid w:val="00B14972"/>
    <w:rsid w:val="00B14985"/>
    <w:rsid w:val="00B14A24"/>
    <w:rsid w:val="00B14B6B"/>
    <w:rsid w:val="00B14B89"/>
    <w:rsid w:val="00B14C5E"/>
    <w:rsid w:val="00B14E03"/>
    <w:rsid w:val="00B150B3"/>
    <w:rsid w:val="00B150B5"/>
    <w:rsid w:val="00B152BE"/>
    <w:rsid w:val="00B15498"/>
    <w:rsid w:val="00B155C7"/>
    <w:rsid w:val="00B155CE"/>
    <w:rsid w:val="00B1576D"/>
    <w:rsid w:val="00B1593B"/>
    <w:rsid w:val="00B15A92"/>
    <w:rsid w:val="00B15B0F"/>
    <w:rsid w:val="00B15FE6"/>
    <w:rsid w:val="00B160AA"/>
    <w:rsid w:val="00B16268"/>
    <w:rsid w:val="00B1627F"/>
    <w:rsid w:val="00B1640F"/>
    <w:rsid w:val="00B1647D"/>
    <w:rsid w:val="00B164DA"/>
    <w:rsid w:val="00B166BE"/>
    <w:rsid w:val="00B166CF"/>
    <w:rsid w:val="00B1676F"/>
    <w:rsid w:val="00B167CF"/>
    <w:rsid w:val="00B167E3"/>
    <w:rsid w:val="00B16A21"/>
    <w:rsid w:val="00B16C8E"/>
    <w:rsid w:val="00B16CB5"/>
    <w:rsid w:val="00B16D13"/>
    <w:rsid w:val="00B16E91"/>
    <w:rsid w:val="00B17803"/>
    <w:rsid w:val="00B17C2B"/>
    <w:rsid w:val="00B17C4E"/>
    <w:rsid w:val="00B17D2E"/>
    <w:rsid w:val="00B17EF5"/>
    <w:rsid w:val="00B17F4F"/>
    <w:rsid w:val="00B202BB"/>
    <w:rsid w:val="00B20311"/>
    <w:rsid w:val="00B2035B"/>
    <w:rsid w:val="00B20766"/>
    <w:rsid w:val="00B209A3"/>
    <w:rsid w:val="00B20BD9"/>
    <w:rsid w:val="00B20D5F"/>
    <w:rsid w:val="00B20D80"/>
    <w:rsid w:val="00B20E37"/>
    <w:rsid w:val="00B20E73"/>
    <w:rsid w:val="00B20F94"/>
    <w:rsid w:val="00B2106B"/>
    <w:rsid w:val="00B21374"/>
    <w:rsid w:val="00B21394"/>
    <w:rsid w:val="00B213E7"/>
    <w:rsid w:val="00B21596"/>
    <w:rsid w:val="00B215C2"/>
    <w:rsid w:val="00B216C9"/>
    <w:rsid w:val="00B216EA"/>
    <w:rsid w:val="00B21AA8"/>
    <w:rsid w:val="00B21C49"/>
    <w:rsid w:val="00B21D27"/>
    <w:rsid w:val="00B21F5F"/>
    <w:rsid w:val="00B22416"/>
    <w:rsid w:val="00B2244B"/>
    <w:rsid w:val="00B225C5"/>
    <w:rsid w:val="00B2261C"/>
    <w:rsid w:val="00B22665"/>
    <w:rsid w:val="00B226D0"/>
    <w:rsid w:val="00B22821"/>
    <w:rsid w:val="00B2286C"/>
    <w:rsid w:val="00B22A8C"/>
    <w:rsid w:val="00B22D2E"/>
    <w:rsid w:val="00B22EC9"/>
    <w:rsid w:val="00B22ED9"/>
    <w:rsid w:val="00B22F45"/>
    <w:rsid w:val="00B23049"/>
    <w:rsid w:val="00B231CA"/>
    <w:rsid w:val="00B23225"/>
    <w:rsid w:val="00B23234"/>
    <w:rsid w:val="00B232E9"/>
    <w:rsid w:val="00B23326"/>
    <w:rsid w:val="00B23456"/>
    <w:rsid w:val="00B234FF"/>
    <w:rsid w:val="00B235A6"/>
    <w:rsid w:val="00B23674"/>
    <w:rsid w:val="00B2377D"/>
    <w:rsid w:val="00B23A24"/>
    <w:rsid w:val="00B23D0A"/>
    <w:rsid w:val="00B23F0E"/>
    <w:rsid w:val="00B23F2B"/>
    <w:rsid w:val="00B24196"/>
    <w:rsid w:val="00B2423C"/>
    <w:rsid w:val="00B24264"/>
    <w:rsid w:val="00B24276"/>
    <w:rsid w:val="00B24318"/>
    <w:rsid w:val="00B243A7"/>
    <w:rsid w:val="00B244F5"/>
    <w:rsid w:val="00B2457F"/>
    <w:rsid w:val="00B24A36"/>
    <w:rsid w:val="00B24E59"/>
    <w:rsid w:val="00B24E63"/>
    <w:rsid w:val="00B24E9B"/>
    <w:rsid w:val="00B24F25"/>
    <w:rsid w:val="00B24F91"/>
    <w:rsid w:val="00B2505C"/>
    <w:rsid w:val="00B25088"/>
    <w:rsid w:val="00B25190"/>
    <w:rsid w:val="00B251A3"/>
    <w:rsid w:val="00B25228"/>
    <w:rsid w:val="00B2556B"/>
    <w:rsid w:val="00B2560D"/>
    <w:rsid w:val="00B25736"/>
    <w:rsid w:val="00B2578C"/>
    <w:rsid w:val="00B2586A"/>
    <w:rsid w:val="00B259B2"/>
    <w:rsid w:val="00B259BD"/>
    <w:rsid w:val="00B25AB1"/>
    <w:rsid w:val="00B25AB2"/>
    <w:rsid w:val="00B25B1C"/>
    <w:rsid w:val="00B262E0"/>
    <w:rsid w:val="00B26570"/>
    <w:rsid w:val="00B266DF"/>
    <w:rsid w:val="00B26720"/>
    <w:rsid w:val="00B26766"/>
    <w:rsid w:val="00B26AFD"/>
    <w:rsid w:val="00B26BB0"/>
    <w:rsid w:val="00B26EC7"/>
    <w:rsid w:val="00B270E8"/>
    <w:rsid w:val="00B2713B"/>
    <w:rsid w:val="00B2743A"/>
    <w:rsid w:val="00B275DB"/>
    <w:rsid w:val="00B275F9"/>
    <w:rsid w:val="00B276C1"/>
    <w:rsid w:val="00B27770"/>
    <w:rsid w:val="00B27926"/>
    <w:rsid w:val="00B27BF7"/>
    <w:rsid w:val="00B3009A"/>
    <w:rsid w:val="00B3009F"/>
    <w:rsid w:val="00B302BF"/>
    <w:rsid w:val="00B306D6"/>
    <w:rsid w:val="00B30836"/>
    <w:rsid w:val="00B3097E"/>
    <w:rsid w:val="00B30C17"/>
    <w:rsid w:val="00B30CC3"/>
    <w:rsid w:val="00B30CF9"/>
    <w:rsid w:val="00B30EBA"/>
    <w:rsid w:val="00B31065"/>
    <w:rsid w:val="00B31296"/>
    <w:rsid w:val="00B31879"/>
    <w:rsid w:val="00B3197E"/>
    <w:rsid w:val="00B31CE4"/>
    <w:rsid w:val="00B31F18"/>
    <w:rsid w:val="00B325B4"/>
    <w:rsid w:val="00B3269A"/>
    <w:rsid w:val="00B326BB"/>
    <w:rsid w:val="00B32809"/>
    <w:rsid w:val="00B329F5"/>
    <w:rsid w:val="00B32A54"/>
    <w:rsid w:val="00B32BF3"/>
    <w:rsid w:val="00B32C8B"/>
    <w:rsid w:val="00B32EEE"/>
    <w:rsid w:val="00B32FF3"/>
    <w:rsid w:val="00B33059"/>
    <w:rsid w:val="00B33182"/>
    <w:rsid w:val="00B334E8"/>
    <w:rsid w:val="00B335B9"/>
    <w:rsid w:val="00B3384A"/>
    <w:rsid w:val="00B3399E"/>
    <w:rsid w:val="00B33A96"/>
    <w:rsid w:val="00B33AE0"/>
    <w:rsid w:val="00B33C89"/>
    <w:rsid w:val="00B33C8B"/>
    <w:rsid w:val="00B33D25"/>
    <w:rsid w:val="00B33F51"/>
    <w:rsid w:val="00B33F63"/>
    <w:rsid w:val="00B340DB"/>
    <w:rsid w:val="00B3414D"/>
    <w:rsid w:val="00B3418C"/>
    <w:rsid w:val="00B34242"/>
    <w:rsid w:val="00B342CF"/>
    <w:rsid w:val="00B344B3"/>
    <w:rsid w:val="00B348B5"/>
    <w:rsid w:val="00B34C1F"/>
    <w:rsid w:val="00B34C75"/>
    <w:rsid w:val="00B35007"/>
    <w:rsid w:val="00B35060"/>
    <w:rsid w:val="00B354E5"/>
    <w:rsid w:val="00B3582B"/>
    <w:rsid w:val="00B359AB"/>
    <w:rsid w:val="00B35A76"/>
    <w:rsid w:val="00B35C65"/>
    <w:rsid w:val="00B35D57"/>
    <w:rsid w:val="00B35F6B"/>
    <w:rsid w:val="00B35F87"/>
    <w:rsid w:val="00B35FE1"/>
    <w:rsid w:val="00B3604D"/>
    <w:rsid w:val="00B360D8"/>
    <w:rsid w:val="00B360E5"/>
    <w:rsid w:val="00B362F8"/>
    <w:rsid w:val="00B3633A"/>
    <w:rsid w:val="00B36418"/>
    <w:rsid w:val="00B36493"/>
    <w:rsid w:val="00B3653D"/>
    <w:rsid w:val="00B36556"/>
    <w:rsid w:val="00B36C9C"/>
    <w:rsid w:val="00B36CA8"/>
    <w:rsid w:val="00B36EF9"/>
    <w:rsid w:val="00B3701B"/>
    <w:rsid w:val="00B371FB"/>
    <w:rsid w:val="00B37568"/>
    <w:rsid w:val="00B3759F"/>
    <w:rsid w:val="00B37654"/>
    <w:rsid w:val="00B3773C"/>
    <w:rsid w:val="00B379A5"/>
    <w:rsid w:val="00B37A9C"/>
    <w:rsid w:val="00B37AAD"/>
    <w:rsid w:val="00B37AF1"/>
    <w:rsid w:val="00B37D72"/>
    <w:rsid w:val="00B37E5F"/>
    <w:rsid w:val="00B400CD"/>
    <w:rsid w:val="00B401E4"/>
    <w:rsid w:val="00B40256"/>
    <w:rsid w:val="00B4028D"/>
    <w:rsid w:val="00B403BA"/>
    <w:rsid w:val="00B4044C"/>
    <w:rsid w:val="00B40559"/>
    <w:rsid w:val="00B40563"/>
    <w:rsid w:val="00B405B0"/>
    <w:rsid w:val="00B405B5"/>
    <w:rsid w:val="00B4080C"/>
    <w:rsid w:val="00B4090B"/>
    <w:rsid w:val="00B40BD2"/>
    <w:rsid w:val="00B40BD7"/>
    <w:rsid w:val="00B40CA5"/>
    <w:rsid w:val="00B40D04"/>
    <w:rsid w:val="00B411F2"/>
    <w:rsid w:val="00B41230"/>
    <w:rsid w:val="00B41272"/>
    <w:rsid w:val="00B412C5"/>
    <w:rsid w:val="00B4133E"/>
    <w:rsid w:val="00B41697"/>
    <w:rsid w:val="00B4181B"/>
    <w:rsid w:val="00B419CC"/>
    <w:rsid w:val="00B41A29"/>
    <w:rsid w:val="00B41CD6"/>
    <w:rsid w:val="00B41E5A"/>
    <w:rsid w:val="00B41FEC"/>
    <w:rsid w:val="00B4219E"/>
    <w:rsid w:val="00B42346"/>
    <w:rsid w:val="00B42394"/>
    <w:rsid w:val="00B423C1"/>
    <w:rsid w:val="00B4250E"/>
    <w:rsid w:val="00B4283F"/>
    <w:rsid w:val="00B428A3"/>
    <w:rsid w:val="00B42BCF"/>
    <w:rsid w:val="00B42D43"/>
    <w:rsid w:val="00B42D9D"/>
    <w:rsid w:val="00B42E6F"/>
    <w:rsid w:val="00B432A4"/>
    <w:rsid w:val="00B432DC"/>
    <w:rsid w:val="00B433E4"/>
    <w:rsid w:val="00B4354D"/>
    <w:rsid w:val="00B43570"/>
    <w:rsid w:val="00B435A3"/>
    <w:rsid w:val="00B4363F"/>
    <w:rsid w:val="00B4369A"/>
    <w:rsid w:val="00B4383F"/>
    <w:rsid w:val="00B43880"/>
    <w:rsid w:val="00B43AC7"/>
    <w:rsid w:val="00B43BCB"/>
    <w:rsid w:val="00B43C4F"/>
    <w:rsid w:val="00B43C58"/>
    <w:rsid w:val="00B43C9F"/>
    <w:rsid w:val="00B43CA7"/>
    <w:rsid w:val="00B43D8E"/>
    <w:rsid w:val="00B43E4E"/>
    <w:rsid w:val="00B43ECA"/>
    <w:rsid w:val="00B43F73"/>
    <w:rsid w:val="00B44008"/>
    <w:rsid w:val="00B442B1"/>
    <w:rsid w:val="00B4448D"/>
    <w:rsid w:val="00B44604"/>
    <w:rsid w:val="00B4483E"/>
    <w:rsid w:val="00B44971"/>
    <w:rsid w:val="00B44B04"/>
    <w:rsid w:val="00B44D40"/>
    <w:rsid w:val="00B44E63"/>
    <w:rsid w:val="00B44EBD"/>
    <w:rsid w:val="00B45062"/>
    <w:rsid w:val="00B45356"/>
    <w:rsid w:val="00B453AA"/>
    <w:rsid w:val="00B455FA"/>
    <w:rsid w:val="00B45776"/>
    <w:rsid w:val="00B457B6"/>
    <w:rsid w:val="00B457D7"/>
    <w:rsid w:val="00B45938"/>
    <w:rsid w:val="00B4599B"/>
    <w:rsid w:val="00B459D0"/>
    <w:rsid w:val="00B459EE"/>
    <w:rsid w:val="00B459F2"/>
    <w:rsid w:val="00B45A51"/>
    <w:rsid w:val="00B45A9F"/>
    <w:rsid w:val="00B45B1E"/>
    <w:rsid w:val="00B45C3A"/>
    <w:rsid w:val="00B45CB9"/>
    <w:rsid w:val="00B462B5"/>
    <w:rsid w:val="00B46358"/>
    <w:rsid w:val="00B46447"/>
    <w:rsid w:val="00B465F5"/>
    <w:rsid w:val="00B46921"/>
    <w:rsid w:val="00B46A85"/>
    <w:rsid w:val="00B46B8D"/>
    <w:rsid w:val="00B46EC2"/>
    <w:rsid w:val="00B46F8F"/>
    <w:rsid w:val="00B4702B"/>
    <w:rsid w:val="00B471C5"/>
    <w:rsid w:val="00B47218"/>
    <w:rsid w:val="00B473DB"/>
    <w:rsid w:val="00B475B2"/>
    <w:rsid w:val="00B475CB"/>
    <w:rsid w:val="00B476C8"/>
    <w:rsid w:val="00B4781B"/>
    <w:rsid w:val="00B479EA"/>
    <w:rsid w:val="00B47B6B"/>
    <w:rsid w:val="00B47E2E"/>
    <w:rsid w:val="00B500D7"/>
    <w:rsid w:val="00B500FE"/>
    <w:rsid w:val="00B50214"/>
    <w:rsid w:val="00B502C9"/>
    <w:rsid w:val="00B5033E"/>
    <w:rsid w:val="00B5047C"/>
    <w:rsid w:val="00B50500"/>
    <w:rsid w:val="00B505BF"/>
    <w:rsid w:val="00B506B1"/>
    <w:rsid w:val="00B50729"/>
    <w:rsid w:val="00B50836"/>
    <w:rsid w:val="00B50842"/>
    <w:rsid w:val="00B5087E"/>
    <w:rsid w:val="00B50A4D"/>
    <w:rsid w:val="00B50CFA"/>
    <w:rsid w:val="00B50E31"/>
    <w:rsid w:val="00B5115A"/>
    <w:rsid w:val="00B5121E"/>
    <w:rsid w:val="00B512D4"/>
    <w:rsid w:val="00B512FA"/>
    <w:rsid w:val="00B5131F"/>
    <w:rsid w:val="00B514F6"/>
    <w:rsid w:val="00B514FB"/>
    <w:rsid w:val="00B51704"/>
    <w:rsid w:val="00B51763"/>
    <w:rsid w:val="00B51831"/>
    <w:rsid w:val="00B518CF"/>
    <w:rsid w:val="00B51B6A"/>
    <w:rsid w:val="00B51C70"/>
    <w:rsid w:val="00B522BE"/>
    <w:rsid w:val="00B52AD6"/>
    <w:rsid w:val="00B52B4B"/>
    <w:rsid w:val="00B52FCE"/>
    <w:rsid w:val="00B5316A"/>
    <w:rsid w:val="00B5327E"/>
    <w:rsid w:val="00B53386"/>
    <w:rsid w:val="00B533BD"/>
    <w:rsid w:val="00B53456"/>
    <w:rsid w:val="00B53473"/>
    <w:rsid w:val="00B5371C"/>
    <w:rsid w:val="00B537E0"/>
    <w:rsid w:val="00B5386A"/>
    <w:rsid w:val="00B53AF0"/>
    <w:rsid w:val="00B53E93"/>
    <w:rsid w:val="00B5426F"/>
    <w:rsid w:val="00B543AD"/>
    <w:rsid w:val="00B5452B"/>
    <w:rsid w:val="00B545EB"/>
    <w:rsid w:val="00B54643"/>
    <w:rsid w:val="00B546B5"/>
    <w:rsid w:val="00B54A0C"/>
    <w:rsid w:val="00B54B60"/>
    <w:rsid w:val="00B54CFA"/>
    <w:rsid w:val="00B54D61"/>
    <w:rsid w:val="00B54E72"/>
    <w:rsid w:val="00B55548"/>
    <w:rsid w:val="00B55587"/>
    <w:rsid w:val="00B55716"/>
    <w:rsid w:val="00B557B9"/>
    <w:rsid w:val="00B5593C"/>
    <w:rsid w:val="00B55A72"/>
    <w:rsid w:val="00B55B4E"/>
    <w:rsid w:val="00B55CE9"/>
    <w:rsid w:val="00B560E4"/>
    <w:rsid w:val="00B562EF"/>
    <w:rsid w:val="00B56407"/>
    <w:rsid w:val="00B566F0"/>
    <w:rsid w:val="00B56704"/>
    <w:rsid w:val="00B56738"/>
    <w:rsid w:val="00B5676E"/>
    <w:rsid w:val="00B567BA"/>
    <w:rsid w:val="00B56894"/>
    <w:rsid w:val="00B56ACE"/>
    <w:rsid w:val="00B56AD2"/>
    <w:rsid w:val="00B56CAD"/>
    <w:rsid w:val="00B56DB3"/>
    <w:rsid w:val="00B56E8A"/>
    <w:rsid w:val="00B56F31"/>
    <w:rsid w:val="00B5700B"/>
    <w:rsid w:val="00B57396"/>
    <w:rsid w:val="00B573A8"/>
    <w:rsid w:val="00B574EC"/>
    <w:rsid w:val="00B5754B"/>
    <w:rsid w:val="00B5755F"/>
    <w:rsid w:val="00B5758F"/>
    <w:rsid w:val="00B5773C"/>
    <w:rsid w:val="00B579F9"/>
    <w:rsid w:val="00B57B2C"/>
    <w:rsid w:val="00B57B91"/>
    <w:rsid w:val="00B57C93"/>
    <w:rsid w:val="00B57EE8"/>
    <w:rsid w:val="00B60968"/>
    <w:rsid w:val="00B60B55"/>
    <w:rsid w:val="00B60B57"/>
    <w:rsid w:val="00B61098"/>
    <w:rsid w:val="00B6153A"/>
    <w:rsid w:val="00B615F4"/>
    <w:rsid w:val="00B615FB"/>
    <w:rsid w:val="00B617C8"/>
    <w:rsid w:val="00B61A3E"/>
    <w:rsid w:val="00B61D9B"/>
    <w:rsid w:val="00B61E50"/>
    <w:rsid w:val="00B620FC"/>
    <w:rsid w:val="00B6226D"/>
    <w:rsid w:val="00B62AE8"/>
    <w:rsid w:val="00B62B74"/>
    <w:rsid w:val="00B62DEA"/>
    <w:rsid w:val="00B63619"/>
    <w:rsid w:val="00B63920"/>
    <w:rsid w:val="00B63978"/>
    <w:rsid w:val="00B63A5E"/>
    <w:rsid w:val="00B63AE6"/>
    <w:rsid w:val="00B63B95"/>
    <w:rsid w:val="00B63F80"/>
    <w:rsid w:val="00B63FD9"/>
    <w:rsid w:val="00B641B5"/>
    <w:rsid w:val="00B642C0"/>
    <w:rsid w:val="00B642EC"/>
    <w:rsid w:val="00B643E0"/>
    <w:rsid w:val="00B645E2"/>
    <w:rsid w:val="00B647B8"/>
    <w:rsid w:val="00B647D7"/>
    <w:rsid w:val="00B647EB"/>
    <w:rsid w:val="00B649DF"/>
    <w:rsid w:val="00B64D66"/>
    <w:rsid w:val="00B65001"/>
    <w:rsid w:val="00B65657"/>
    <w:rsid w:val="00B65C16"/>
    <w:rsid w:val="00B66009"/>
    <w:rsid w:val="00B6629C"/>
    <w:rsid w:val="00B665CB"/>
    <w:rsid w:val="00B66752"/>
    <w:rsid w:val="00B6688D"/>
    <w:rsid w:val="00B669E1"/>
    <w:rsid w:val="00B66B3A"/>
    <w:rsid w:val="00B66B61"/>
    <w:rsid w:val="00B66C0E"/>
    <w:rsid w:val="00B66DEB"/>
    <w:rsid w:val="00B67263"/>
    <w:rsid w:val="00B67271"/>
    <w:rsid w:val="00B67388"/>
    <w:rsid w:val="00B67509"/>
    <w:rsid w:val="00B67613"/>
    <w:rsid w:val="00B67614"/>
    <w:rsid w:val="00B67743"/>
    <w:rsid w:val="00B6789E"/>
    <w:rsid w:val="00B67924"/>
    <w:rsid w:val="00B67962"/>
    <w:rsid w:val="00B67A38"/>
    <w:rsid w:val="00B67B35"/>
    <w:rsid w:val="00B67B3E"/>
    <w:rsid w:val="00B67BED"/>
    <w:rsid w:val="00B67C5E"/>
    <w:rsid w:val="00B67CFD"/>
    <w:rsid w:val="00B67D16"/>
    <w:rsid w:val="00B67EB0"/>
    <w:rsid w:val="00B701E9"/>
    <w:rsid w:val="00B70264"/>
    <w:rsid w:val="00B7049A"/>
    <w:rsid w:val="00B705C9"/>
    <w:rsid w:val="00B7072F"/>
    <w:rsid w:val="00B70AF9"/>
    <w:rsid w:val="00B70CE0"/>
    <w:rsid w:val="00B70E6F"/>
    <w:rsid w:val="00B70E82"/>
    <w:rsid w:val="00B7106A"/>
    <w:rsid w:val="00B71121"/>
    <w:rsid w:val="00B711F9"/>
    <w:rsid w:val="00B71695"/>
    <w:rsid w:val="00B717F3"/>
    <w:rsid w:val="00B71B32"/>
    <w:rsid w:val="00B71B35"/>
    <w:rsid w:val="00B71D0F"/>
    <w:rsid w:val="00B71D81"/>
    <w:rsid w:val="00B71E84"/>
    <w:rsid w:val="00B72344"/>
    <w:rsid w:val="00B723C1"/>
    <w:rsid w:val="00B72465"/>
    <w:rsid w:val="00B7254B"/>
    <w:rsid w:val="00B72659"/>
    <w:rsid w:val="00B728D7"/>
    <w:rsid w:val="00B7291F"/>
    <w:rsid w:val="00B72F13"/>
    <w:rsid w:val="00B73352"/>
    <w:rsid w:val="00B73586"/>
    <w:rsid w:val="00B7359A"/>
    <w:rsid w:val="00B73872"/>
    <w:rsid w:val="00B7397B"/>
    <w:rsid w:val="00B739FF"/>
    <w:rsid w:val="00B73A01"/>
    <w:rsid w:val="00B73B24"/>
    <w:rsid w:val="00B73CC4"/>
    <w:rsid w:val="00B73D34"/>
    <w:rsid w:val="00B73DFA"/>
    <w:rsid w:val="00B73F6C"/>
    <w:rsid w:val="00B74094"/>
    <w:rsid w:val="00B741B9"/>
    <w:rsid w:val="00B742B0"/>
    <w:rsid w:val="00B7436D"/>
    <w:rsid w:val="00B7443A"/>
    <w:rsid w:val="00B74446"/>
    <w:rsid w:val="00B74653"/>
    <w:rsid w:val="00B74749"/>
    <w:rsid w:val="00B74811"/>
    <w:rsid w:val="00B7498B"/>
    <w:rsid w:val="00B74D6B"/>
    <w:rsid w:val="00B74E75"/>
    <w:rsid w:val="00B752C9"/>
    <w:rsid w:val="00B75347"/>
    <w:rsid w:val="00B75505"/>
    <w:rsid w:val="00B75699"/>
    <w:rsid w:val="00B75803"/>
    <w:rsid w:val="00B75A47"/>
    <w:rsid w:val="00B75D99"/>
    <w:rsid w:val="00B75E44"/>
    <w:rsid w:val="00B75F09"/>
    <w:rsid w:val="00B76258"/>
    <w:rsid w:val="00B76761"/>
    <w:rsid w:val="00B76765"/>
    <w:rsid w:val="00B768A0"/>
    <w:rsid w:val="00B76A8D"/>
    <w:rsid w:val="00B76C0D"/>
    <w:rsid w:val="00B76C7A"/>
    <w:rsid w:val="00B77242"/>
    <w:rsid w:val="00B77431"/>
    <w:rsid w:val="00B77574"/>
    <w:rsid w:val="00B7759A"/>
    <w:rsid w:val="00B7772E"/>
    <w:rsid w:val="00B77CFD"/>
    <w:rsid w:val="00B77EB9"/>
    <w:rsid w:val="00B8017E"/>
    <w:rsid w:val="00B804A1"/>
    <w:rsid w:val="00B80549"/>
    <w:rsid w:val="00B80591"/>
    <w:rsid w:val="00B806B8"/>
    <w:rsid w:val="00B80C24"/>
    <w:rsid w:val="00B80DAB"/>
    <w:rsid w:val="00B80E85"/>
    <w:rsid w:val="00B80FCF"/>
    <w:rsid w:val="00B8106D"/>
    <w:rsid w:val="00B8126D"/>
    <w:rsid w:val="00B8148A"/>
    <w:rsid w:val="00B81515"/>
    <w:rsid w:val="00B816C6"/>
    <w:rsid w:val="00B81719"/>
    <w:rsid w:val="00B818F0"/>
    <w:rsid w:val="00B81D3E"/>
    <w:rsid w:val="00B81DD5"/>
    <w:rsid w:val="00B81EB9"/>
    <w:rsid w:val="00B821C3"/>
    <w:rsid w:val="00B82226"/>
    <w:rsid w:val="00B823B3"/>
    <w:rsid w:val="00B826B2"/>
    <w:rsid w:val="00B82711"/>
    <w:rsid w:val="00B82917"/>
    <w:rsid w:val="00B829C5"/>
    <w:rsid w:val="00B82BF5"/>
    <w:rsid w:val="00B82D4F"/>
    <w:rsid w:val="00B830F3"/>
    <w:rsid w:val="00B83314"/>
    <w:rsid w:val="00B833B0"/>
    <w:rsid w:val="00B833E5"/>
    <w:rsid w:val="00B83582"/>
    <w:rsid w:val="00B83672"/>
    <w:rsid w:val="00B83714"/>
    <w:rsid w:val="00B8373F"/>
    <w:rsid w:val="00B83769"/>
    <w:rsid w:val="00B838B7"/>
    <w:rsid w:val="00B838BB"/>
    <w:rsid w:val="00B8392A"/>
    <w:rsid w:val="00B83AB1"/>
    <w:rsid w:val="00B83AD8"/>
    <w:rsid w:val="00B83C30"/>
    <w:rsid w:val="00B83C9F"/>
    <w:rsid w:val="00B83D89"/>
    <w:rsid w:val="00B83E63"/>
    <w:rsid w:val="00B84007"/>
    <w:rsid w:val="00B8426D"/>
    <w:rsid w:val="00B84564"/>
    <w:rsid w:val="00B848DB"/>
    <w:rsid w:val="00B84949"/>
    <w:rsid w:val="00B849CE"/>
    <w:rsid w:val="00B84CCA"/>
    <w:rsid w:val="00B84CEB"/>
    <w:rsid w:val="00B84E6F"/>
    <w:rsid w:val="00B84FC0"/>
    <w:rsid w:val="00B85031"/>
    <w:rsid w:val="00B851B9"/>
    <w:rsid w:val="00B851E0"/>
    <w:rsid w:val="00B852EA"/>
    <w:rsid w:val="00B85391"/>
    <w:rsid w:val="00B853C1"/>
    <w:rsid w:val="00B853EB"/>
    <w:rsid w:val="00B85414"/>
    <w:rsid w:val="00B8542A"/>
    <w:rsid w:val="00B856F3"/>
    <w:rsid w:val="00B85718"/>
    <w:rsid w:val="00B8577B"/>
    <w:rsid w:val="00B85AC5"/>
    <w:rsid w:val="00B85B45"/>
    <w:rsid w:val="00B85C68"/>
    <w:rsid w:val="00B85C79"/>
    <w:rsid w:val="00B85D65"/>
    <w:rsid w:val="00B85DB3"/>
    <w:rsid w:val="00B85E41"/>
    <w:rsid w:val="00B85FC1"/>
    <w:rsid w:val="00B86695"/>
    <w:rsid w:val="00B86A52"/>
    <w:rsid w:val="00B86AEE"/>
    <w:rsid w:val="00B86BBD"/>
    <w:rsid w:val="00B86C1F"/>
    <w:rsid w:val="00B86EF7"/>
    <w:rsid w:val="00B87091"/>
    <w:rsid w:val="00B870CA"/>
    <w:rsid w:val="00B8727D"/>
    <w:rsid w:val="00B87322"/>
    <w:rsid w:val="00B87674"/>
    <w:rsid w:val="00B87799"/>
    <w:rsid w:val="00B8786B"/>
    <w:rsid w:val="00B879C0"/>
    <w:rsid w:val="00B87B87"/>
    <w:rsid w:val="00B87DCC"/>
    <w:rsid w:val="00B87DF7"/>
    <w:rsid w:val="00B87EC7"/>
    <w:rsid w:val="00B87EE2"/>
    <w:rsid w:val="00B87F3D"/>
    <w:rsid w:val="00B87F53"/>
    <w:rsid w:val="00B87F5C"/>
    <w:rsid w:val="00B9001A"/>
    <w:rsid w:val="00B90420"/>
    <w:rsid w:val="00B90455"/>
    <w:rsid w:val="00B90591"/>
    <w:rsid w:val="00B909DD"/>
    <w:rsid w:val="00B90B96"/>
    <w:rsid w:val="00B90E17"/>
    <w:rsid w:val="00B90FBF"/>
    <w:rsid w:val="00B915B9"/>
    <w:rsid w:val="00B915EF"/>
    <w:rsid w:val="00B91879"/>
    <w:rsid w:val="00B91A27"/>
    <w:rsid w:val="00B91A2C"/>
    <w:rsid w:val="00B91AC9"/>
    <w:rsid w:val="00B91C57"/>
    <w:rsid w:val="00B91DA5"/>
    <w:rsid w:val="00B91DCC"/>
    <w:rsid w:val="00B921DE"/>
    <w:rsid w:val="00B922DD"/>
    <w:rsid w:val="00B922E2"/>
    <w:rsid w:val="00B9261D"/>
    <w:rsid w:val="00B927D1"/>
    <w:rsid w:val="00B928BC"/>
    <w:rsid w:val="00B9292B"/>
    <w:rsid w:val="00B93126"/>
    <w:rsid w:val="00B93387"/>
    <w:rsid w:val="00B93586"/>
    <w:rsid w:val="00B937B7"/>
    <w:rsid w:val="00B937DE"/>
    <w:rsid w:val="00B939AE"/>
    <w:rsid w:val="00B939CE"/>
    <w:rsid w:val="00B939D4"/>
    <w:rsid w:val="00B93AB1"/>
    <w:rsid w:val="00B93B7D"/>
    <w:rsid w:val="00B93D4D"/>
    <w:rsid w:val="00B93DF2"/>
    <w:rsid w:val="00B93F17"/>
    <w:rsid w:val="00B94054"/>
    <w:rsid w:val="00B94273"/>
    <w:rsid w:val="00B942A4"/>
    <w:rsid w:val="00B94341"/>
    <w:rsid w:val="00B9439F"/>
    <w:rsid w:val="00B943B0"/>
    <w:rsid w:val="00B94454"/>
    <w:rsid w:val="00B946AA"/>
    <w:rsid w:val="00B94716"/>
    <w:rsid w:val="00B947B5"/>
    <w:rsid w:val="00B94861"/>
    <w:rsid w:val="00B949A1"/>
    <w:rsid w:val="00B94A87"/>
    <w:rsid w:val="00B94B6B"/>
    <w:rsid w:val="00B95260"/>
    <w:rsid w:val="00B9533B"/>
    <w:rsid w:val="00B953C8"/>
    <w:rsid w:val="00B95400"/>
    <w:rsid w:val="00B95431"/>
    <w:rsid w:val="00B954FF"/>
    <w:rsid w:val="00B955A7"/>
    <w:rsid w:val="00B95734"/>
    <w:rsid w:val="00B95742"/>
    <w:rsid w:val="00B95774"/>
    <w:rsid w:val="00B95B2A"/>
    <w:rsid w:val="00B95BD6"/>
    <w:rsid w:val="00B9604D"/>
    <w:rsid w:val="00B961AA"/>
    <w:rsid w:val="00B96297"/>
    <w:rsid w:val="00B9644E"/>
    <w:rsid w:val="00B96579"/>
    <w:rsid w:val="00B966D5"/>
    <w:rsid w:val="00B96C5E"/>
    <w:rsid w:val="00B96D5C"/>
    <w:rsid w:val="00B96E42"/>
    <w:rsid w:val="00B9708F"/>
    <w:rsid w:val="00B9732E"/>
    <w:rsid w:val="00B973AA"/>
    <w:rsid w:val="00B9744F"/>
    <w:rsid w:val="00B9757C"/>
    <w:rsid w:val="00B9762A"/>
    <w:rsid w:val="00B976AD"/>
    <w:rsid w:val="00B976E3"/>
    <w:rsid w:val="00B97A02"/>
    <w:rsid w:val="00B97A29"/>
    <w:rsid w:val="00B97B93"/>
    <w:rsid w:val="00B97EF4"/>
    <w:rsid w:val="00B97FF7"/>
    <w:rsid w:val="00BA00B6"/>
    <w:rsid w:val="00BA0108"/>
    <w:rsid w:val="00BA04D3"/>
    <w:rsid w:val="00BA0537"/>
    <w:rsid w:val="00BA066C"/>
    <w:rsid w:val="00BA072B"/>
    <w:rsid w:val="00BA07E1"/>
    <w:rsid w:val="00BA0C37"/>
    <w:rsid w:val="00BA0DF0"/>
    <w:rsid w:val="00BA0E59"/>
    <w:rsid w:val="00BA0F76"/>
    <w:rsid w:val="00BA0FD1"/>
    <w:rsid w:val="00BA10B1"/>
    <w:rsid w:val="00BA1294"/>
    <w:rsid w:val="00BA1681"/>
    <w:rsid w:val="00BA1A68"/>
    <w:rsid w:val="00BA1AB7"/>
    <w:rsid w:val="00BA1B39"/>
    <w:rsid w:val="00BA1B3C"/>
    <w:rsid w:val="00BA1B89"/>
    <w:rsid w:val="00BA1C4E"/>
    <w:rsid w:val="00BA1CBF"/>
    <w:rsid w:val="00BA1F19"/>
    <w:rsid w:val="00BA1F6E"/>
    <w:rsid w:val="00BA2027"/>
    <w:rsid w:val="00BA207B"/>
    <w:rsid w:val="00BA2234"/>
    <w:rsid w:val="00BA22B1"/>
    <w:rsid w:val="00BA24B6"/>
    <w:rsid w:val="00BA2675"/>
    <w:rsid w:val="00BA27E1"/>
    <w:rsid w:val="00BA29CD"/>
    <w:rsid w:val="00BA2B5B"/>
    <w:rsid w:val="00BA2F1C"/>
    <w:rsid w:val="00BA3076"/>
    <w:rsid w:val="00BA3397"/>
    <w:rsid w:val="00BA34C6"/>
    <w:rsid w:val="00BA377D"/>
    <w:rsid w:val="00BA392A"/>
    <w:rsid w:val="00BA39A7"/>
    <w:rsid w:val="00BA3A99"/>
    <w:rsid w:val="00BA3BEA"/>
    <w:rsid w:val="00BA3D99"/>
    <w:rsid w:val="00BA3DFE"/>
    <w:rsid w:val="00BA3E04"/>
    <w:rsid w:val="00BA3F3A"/>
    <w:rsid w:val="00BA3F9B"/>
    <w:rsid w:val="00BA4279"/>
    <w:rsid w:val="00BA4408"/>
    <w:rsid w:val="00BA467D"/>
    <w:rsid w:val="00BA469B"/>
    <w:rsid w:val="00BA46ED"/>
    <w:rsid w:val="00BA4B31"/>
    <w:rsid w:val="00BA4E79"/>
    <w:rsid w:val="00BA5238"/>
    <w:rsid w:val="00BA53CC"/>
    <w:rsid w:val="00BA5453"/>
    <w:rsid w:val="00BA5601"/>
    <w:rsid w:val="00BA56C7"/>
    <w:rsid w:val="00BA5C67"/>
    <w:rsid w:val="00BA5D17"/>
    <w:rsid w:val="00BA5D25"/>
    <w:rsid w:val="00BA5D7E"/>
    <w:rsid w:val="00BA5E9C"/>
    <w:rsid w:val="00BA60D0"/>
    <w:rsid w:val="00BA6171"/>
    <w:rsid w:val="00BA61E1"/>
    <w:rsid w:val="00BA61EA"/>
    <w:rsid w:val="00BA622C"/>
    <w:rsid w:val="00BA624B"/>
    <w:rsid w:val="00BA629A"/>
    <w:rsid w:val="00BA640C"/>
    <w:rsid w:val="00BA643F"/>
    <w:rsid w:val="00BA6559"/>
    <w:rsid w:val="00BA6671"/>
    <w:rsid w:val="00BA697C"/>
    <w:rsid w:val="00BA6A27"/>
    <w:rsid w:val="00BA6DDE"/>
    <w:rsid w:val="00BA7257"/>
    <w:rsid w:val="00BA75DC"/>
    <w:rsid w:val="00BA7661"/>
    <w:rsid w:val="00BA774F"/>
    <w:rsid w:val="00BA78B0"/>
    <w:rsid w:val="00BA7994"/>
    <w:rsid w:val="00BA7DBA"/>
    <w:rsid w:val="00BA7FD4"/>
    <w:rsid w:val="00BB01FC"/>
    <w:rsid w:val="00BB02B1"/>
    <w:rsid w:val="00BB0448"/>
    <w:rsid w:val="00BB05F1"/>
    <w:rsid w:val="00BB05FD"/>
    <w:rsid w:val="00BB0605"/>
    <w:rsid w:val="00BB0C4D"/>
    <w:rsid w:val="00BB0C50"/>
    <w:rsid w:val="00BB1090"/>
    <w:rsid w:val="00BB1156"/>
    <w:rsid w:val="00BB11EF"/>
    <w:rsid w:val="00BB13C2"/>
    <w:rsid w:val="00BB1419"/>
    <w:rsid w:val="00BB150C"/>
    <w:rsid w:val="00BB15C5"/>
    <w:rsid w:val="00BB1654"/>
    <w:rsid w:val="00BB1658"/>
    <w:rsid w:val="00BB1691"/>
    <w:rsid w:val="00BB1709"/>
    <w:rsid w:val="00BB183C"/>
    <w:rsid w:val="00BB185C"/>
    <w:rsid w:val="00BB1A89"/>
    <w:rsid w:val="00BB1B92"/>
    <w:rsid w:val="00BB1CE8"/>
    <w:rsid w:val="00BB1F08"/>
    <w:rsid w:val="00BB1F41"/>
    <w:rsid w:val="00BB2303"/>
    <w:rsid w:val="00BB23AC"/>
    <w:rsid w:val="00BB24D8"/>
    <w:rsid w:val="00BB2530"/>
    <w:rsid w:val="00BB2582"/>
    <w:rsid w:val="00BB268A"/>
    <w:rsid w:val="00BB2726"/>
    <w:rsid w:val="00BB2A24"/>
    <w:rsid w:val="00BB2A59"/>
    <w:rsid w:val="00BB2D29"/>
    <w:rsid w:val="00BB2D43"/>
    <w:rsid w:val="00BB2F51"/>
    <w:rsid w:val="00BB31C0"/>
    <w:rsid w:val="00BB32AE"/>
    <w:rsid w:val="00BB33AA"/>
    <w:rsid w:val="00BB3425"/>
    <w:rsid w:val="00BB37C3"/>
    <w:rsid w:val="00BB39EC"/>
    <w:rsid w:val="00BB3A17"/>
    <w:rsid w:val="00BB3BBA"/>
    <w:rsid w:val="00BB3FF9"/>
    <w:rsid w:val="00BB40D2"/>
    <w:rsid w:val="00BB41F6"/>
    <w:rsid w:val="00BB4300"/>
    <w:rsid w:val="00BB435C"/>
    <w:rsid w:val="00BB4440"/>
    <w:rsid w:val="00BB45FE"/>
    <w:rsid w:val="00BB4691"/>
    <w:rsid w:val="00BB4745"/>
    <w:rsid w:val="00BB47F1"/>
    <w:rsid w:val="00BB4BE4"/>
    <w:rsid w:val="00BB4CEF"/>
    <w:rsid w:val="00BB4DCA"/>
    <w:rsid w:val="00BB4ED1"/>
    <w:rsid w:val="00BB5001"/>
    <w:rsid w:val="00BB500C"/>
    <w:rsid w:val="00BB517C"/>
    <w:rsid w:val="00BB5181"/>
    <w:rsid w:val="00BB51FE"/>
    <w:rsid w:val="00BB5670"/>
    <w:rsid w:val="00BB598B"/>
    <w:rsid w:val="00BB5AAB"/>
    <w:rsid w:val="00BB5AE7"/>
    <w:rsid w:val="00BB5E45"/>
    <w:rsid w:val="00BB5EAA"/>
    <w:rsid w:val="00BB5F1C"/>
    <w:rsid w:val="00BB5FF7"/>
    <w:rsid w:val="00BB617A"/>
    <w:rsid w:val="00BB63A4"/>
    <w:rsid w:val="00BB63C2"/>
    <w:rsid w:val="00BB66C9"/>
    <w:rsid w:val="00BB68A6"/>
    <w:rsid w:val="00BB6A53"/>
    <w:rsid w:val="00BB6E36"/>
    <w:rsid w:val="00BB7107"/>
    <w:rsid w:val="00BB7173"/>
    <w:rsid w:val="00BB71AB"/>
    <w:rsid w:val="00BB75CB"/>
    <w:rsid w:val="00BB77B0"/>
    <w:rsid w:val="00BB7921"/>
    <w:rsid w:val="00BB7932"/>
    <w:rsid w:val="00BB7B1D"/>
    <w:rsid w:val="00BC0175"/>
    <w:rsid w:val="00BC03C6"/>
    <w:rsid w:val="00BC0703"/>
    <w:rsid w:val="00BC072D"/>
    <w:rsid w:val="00BC08B1"/>
    <w:rsid w:val="00BC08C6"/>
    <w:rsid w:val="00BC0B56"/>
    <w:rsid w:val="00BC0BB7"/>
    <w:rsid w:val="00BC0E38"/>
    <w:rsid w:val="00BC0E3D"/>
    <w:rsid w:val="00BC0FBA"/>
    <w:rsid w:val="00BC1098"/>
    <w:rsid w:val="00BC10A3"/>
    <w:rsid w:val="00BC10EB"/>
    <w:rsid w:val="00BC13D2"/>
    <w:rsid w:val="00BC1426"/>
    <w:rsid w:val="00BC15DB"/>
    <w:rsid w:val="00BC1670"/>
    <w:rsid w:val="00BC1B65"/>
    <w:rsid w:val="00BC1FBE"/>
    <w:rsid w:val="00BC1FD4"/>
    <w:rsid w:val="00BC2531"/>
    <w:rsid w:val="00BC259E"/>
    <w:rsid w:val="00BC275F"/>
    <w:rsid w:val="00BC294B"/>
    <w:rsid w:val="00BC2CC6"/>
    <w:rsid w:val="00BC2DDE"/>
    <w:rsid w:val="00BC2F8E"/>
    <w:rsid w:val="00BC3340"/>
    <w:rsid w:val="00BC335C"/>
    <w:rsid w:val="00BC35B0"/>
    <w:rsid w:val="00BC367F"/>
    <w:rsid w:val="00BC371B"/>
    <w:rsid w:val="00BC373D"/>
    <w:rsid w:val="00BC38C8"/>
    <w:rsid w:val="00BC3B04"/>
    <w:rsid w:val="00BC3D32"/>
    <w:rsid w:val="00BC3E07"/>
    <w:rsid w:val="00BC3E5F"/>
    <w:rsid w:val="00BC3F7D"/>
    <w:rsid w:val="00BC4047"/>
    <w:rsid w:val="00BC419F"/>
    <w:rsid w:val="00BC4530"/>
    <w:rsid w:val="00BC48D0"/>
    <w:rsid w:val="00BC49C6"/>
    <w:rsid w:val="00BC4CA4"/>
    <w:rsid w:val="00BC4D2E"/>
    <w:rsid w:val="00BC5044"/>
    <w:rsid w:val="00BC50A4"/>
    <w:rsid w:val="00BC5228"/>
    <w:rsid w:val="00BC52B8"/>
    <w:rsid w:val="00BC52CB"/>
    <w:rsid w:val="00BC5511"/>
    <w:rsid w:val="00BC5836"/>
    <w:rsid w:val="00BC5841"/>
    <w:rsid w:val="00BC58D2"/>
    <w:rsid w:val="00BC5B4A"/>
    <w:rsid w:val="00BC5B98"/>
    <w:rsid w:val="00BC5B9F"/>
    <w:rsid w:val="00BC5BD2"/>
    <w:rsid w:val="00BC5C09"/>
    <w:rsid w:val="00BC5F88"/>
    <w:rsid w:val="00BC6067"/>
    <w:rsid w:val="00BC60A2"/>
    <w:rsid w:val="00BC6153"/>
    <w:rsid w:val="00BC61DE"/>
    <w:rsid w:val="00BC652F"/>
    <w:rsid w:val="00BC66A5"/>
    <w:rsid w:val="00BC66F2"/>
    <w:rsid w:val="00BC6893"/>
    <w:rsid w:val="00BC68E9"/>
    <w:rsid w:val="00BC70A4"/>
    <w:rsid w:val="00BC72A9"/>
    <w:rsid w:val="00BC73D6"/>
    <w:rsid w:val="00BC7424"/>
    <w:rsid w:val="00BC755A"/>
    <w:rsid w:val="00BC7713"/>
    <w:rsid w:val="00BC7A41"/>
    <w:rsid w:val="00BC7AD6"/>
    <w:rsid w:val="00BD007A"/>
    <w:rsid w:val="00BD04DB"/>
    <w:rsid w:val="00BD0CA8"/>
    <w:rsid w:val="00BD0CC5"/>
    <w:rsid w:val="00BD0D55"/>
    <w:rsid w:val="00BD0EC9"/>
    <w:rsid w:val="00BD0EE4"/>
    <w:rsid w:val="00BD1022"/>
    <w:rsid w:val="00BD143F"/>
    <w:rsid w:val="00BD1676"/>
    <w:rsid w:val="00BD186B"/>
    <w:rsid w:val="00BD18F2"/>
    <w:rsid w:val="00BD1A61"/>
    <w:rsid w:val="00BD1A86"/>
    <w:rsid w:val="00BD1CC8"/>
    <w:rsid w:val="00BD1CD7"/>
    <w:rsid w:val="00BD1CFD"/>
    <w:rsid w:val="00BD1D20"/>
    <w:rsid w:val="00BD1DC3"/>
    <w:rsid w:val="00BD1E69"/>
    <w:rsid w:val="00BD1EDC"/>
    <w:rsid w:val="00BD1F0C"/>
    <w:rsid w:val="00BD1F77"/>
    <w:rsid w:val="00BD2036"/>
    <w:rsid w:val="00BD2049"/>
    <w:rsid w:val="00BD2314"/>
    <w:rsid w:val="00BD2361"/>
    <w:rsid w:val="00BD23D9"/>
    <w:rsid w:val="00BD2428"/>
    <w:rsid w:val="00BD252C"/>
    <w:rsid w:val="00BD2668"/>
    <w:rsid w:val="00BD26BB"/>
    <w:rsid w:val="00BD271D"/>
    <w:rsid w:val="00BD28DE"/>
    <w:rsid w:val="00BD28F3"/>
    <w:rsid w:val="00BD2AB8"/>
    <w:rsid w:val="00BD2B5F"/>
    <w:rsid w:val="00BD2E1C"/>
    <w:rsid w:val="00BD2E3A"/>
    <w:rsid w:val="00BD2E7D"/>
    <w:rsid w:val="00BD313D"/>
    <w:rsid w:val="00BD318C"/>
    <w:rsid w:val="00BD359D"/>
    <w:rsid w:val="00BD36BD"/>
    <w:rsid w:val="00BD3C1C"/>
    <w:rsid w:val="00BD3C61"/>
    <w:rsid w:val="00BD3ECF"/>
    <w:rsid w:val="00BD44ED"/>
    <w:rsid w:val="00BD46A3"/>
    <w:rsid w:val="00BD4739"/>
    <w:rsid w:val="00BD475D"/>
    <w:rsid w:val="00BD47E3"/>
    <w:rsid w:val="00BD48FE"/>
    <w:rsid w:val="00BD4912"/>
    <w:rsid w:val="00BD4EBD"/>
    <w:rsid w:val="00BD5564"/>
    <w:rsid w:val="00BD57E6"/>
    <w:rsid w:val="00BD58E1"/>
    <w:rsid w:val="00BD5A70"/>
    <w:rsid w:val="00BD5AEF"/>
    <w:rsid w:val="00BD5C14"/>
    <w:rsid w:val="00BD5C9A"/>
    <w:rsid w:val="00BD5DD7"/>
    <w:rsid w:val="00BD5E77"/>
    <w:rsid w:val="00BD5F01"/>
    <w:rsid w:val="00BD610C"/>
    <w:rsid w:val="00BD61B6"/>
    <w:rsid w:val="00BD6316"/>
    <w:rsid w:val="00BD6322"/>
    <w:rsid w:val="00BD6408"/>
    <w:rsid w:val="00BD642C"/>
    <w:rsid w:val="00BD6480"/>
    <w:rsid w:val="00BD6510"/>
    <w:rsid w:val="00BD6614"/>
    <w:rsid w:val="00BD668A"/>
    <w:rsid w:val="00BD66A6"/>
    <w:rsid w:val="00BD6801"/>
    <w:rsid w:val="00BD6A63"/>
    <w:rsid w:val="00BD6AD2"/>
    <w:rsid w:val="00BD6B25"/>
    <w:rsid w:val="00BD7044"/>
    <w:rsid w:val="00BD7294"/>
    <w:rsid w:val="00BD73B3"/>
    <w:rsid w:val="00BD7506"/>
    <w:rsid w:val="00BD7561"/>
    <w:rsid w:val="00BD77C3"/>
    <w:rsid w:val="00BD7EDE"/>
    <w:rsid w:val="00BD7F74"/>
    <w:rsid w:val="00BD7FE3"/>
    <w:rsid w:val="00BE02B9"/>
    <w:rsid w:val="00BE02FF"/>
    <w:rsid w:val="00BE035E"/>
    <w:rsid w:val="00BE06B2"/>
    <w:rsid w:val="00BE09CF"/>
    <w:rsid w:val="00BE0AC2"/>
    <w:rsid w:val="00BE0C7D"/>
    <w:rsid w:val="00BE116E"/>
    <w:rsid w:val="00BE11C5"/>
    <w:rsid w:val="00BE1230"/>
    <w:rsid w:val="00BE124A"/>
    <w:rsid w:val="00BE16AA"/>
    <w:rsid w:val="00BE17F4"/>
    <w:rsid w:val="00BE196C"/>
    <w:rsid w:val="00BE19BC"/>
    <w:rsid w:val="00BE19E8"/>
    <w:rsid w:val="00BE1BAE"/>
    <w:rsid w:val="00BE1BC3"/>
    <w:rsid w:val="00BE1FFB"/>
    <w:rsid w:val="00BE2268"/>
    <w:rsid w:val="00BE2306"/>
    <w:rsid w:val="00BE249E"/>
    <w:rsid w:val="00BE24A9"/>
    <w:rsid w:val="00BE24D3"/>
    <w:rsid w:val="00BE25F5"/>
    <w:rsid w:val="00BE2644"/>
    <w:rsid w:val="00BE268A"/>
    <w:rsid w:val="00BE2704"/>
    <w:rsid w:val="00BE2808"/>
    <w:rsid w:val="00BE2ABC"/>
    <w:rsid w:val="00BE2E00"/>
    <w:rsid w:val="00BE2ED7"/>
    <w:rsid w:val="00BE3084"/>
    <w:rsid w:val="00BE3386"/>
    <w:rsid w:val="00BE33CC"/>
    <w:rsid w:val="00BE33EB"/>
    <w:rsid w:val="00BE340F"/>
    <w:rsid w:val="00BE35E4"/>
    <w:rsid w:val="00BE360D"/>
    <w:rsid w:val="00BE3616"/>
    <w:rsid w:val="00BE368B"/>
    <w:rsid w:val="00BE37A9"/>
    <w:rsid w:val="00BE3C0E"/>
    <w:rsid w:val="00BE406B"/>
    <w:rsid w:val="00BE4099"/>
    <w:rsid w:val="00BE455E"/>
    <w:rsid w:val="00BE46A0"/>
    <w:rsid w:val="00BE47E4"/>
    <w:rsid w:val="00BE480E"/>
    <w:rsid w:val="00BE4D01"/>
    <w:rsid w:val="00BE4E2A"/>
    <w:rsid w:val="00BE4EB1"/>
    <w:rsid w:val="00BE5061"/>
    <w:rsid w:val="00BE50A7"/>
    <w:rsid w:val="00BE511B"/>
    <w:rsid w:val="00BE5152"/>
    <w:rsid w:val="00BE51A1"/>
    <w:rsid w:val="00BE557F"/>
    <w:rsid w:val="00BE5581"/>
    <w:rsid w:val="00BE58A7"/>
    <w:rsid w:val="00BE59D9"/>
    <w:rsid w:val="00BE5C71"/>
    <w:rsid w:val="00BE5E04"/>
    <w:rsid w:val="00BE5EAF"/>
    <w:rsid w:val="00BE5F66"/>
    <w:rsid w:val="00BE6079"/>
    <w:rsid w:val="00BE60F6"/>
    <w:rsid w:val="00BE662A"/>
    <w:rsid w:val="00BE664E"/>
    <w:rsid w:val="00BE66F6"/>
    <w:rsid w:val="00BE672D"/>
    <w:rsid w:val="00BE6C06"/>
    <w:rsid w:val="00BE6D7B"/>
    <w:rsid w:val="00BE6D83"/>
    <w:rsid w:val="00BE7117"/>
    <w:rsid w:val="00BE71F5"/>
    <w:rsid w:val="00BE754E"/>
    <w:rsid w:val="00BE76F9"/>
    <w:rsid w:val="00BE7711"/>
    <w:rsid w:val="00BE7747"/>
    <w:rsid w:val="00BE79BC"/>
    <w:rsid w:val="00BE7A0E"/>
    <w:rsid w:val="00BE7A62"/>
    <w:rsid w:val="00BE7D72"/>
    <w:rsid w:val="00BF0002"/>
    <w:rsid w:val="00BF04C5"/>
    <w:rsid w:val="00BF067F"/>
    <w:rsid w:val="00BF06A1"/>
    <w:rsid w:val="00BF0B5D"/>
    <w:rsid w:val="00BF0C4D"/>
    <w:rsid w:val="00BF0C5F"/>
    <w:rsid w:val="00BF0D7B"/>
    <w:rsid w:val="00BF0D8C"/>
    <w:rsid w:val="00BF1132"/>
    <w:rsid w:val="00BF126C"/>
    <w:rsid w:val="00BF142A"/>
    <w:rsid w:val="00BF159C"/>
    <w:rsid w:val="00BF15DA"/>
    <w:rsid w:val="00BF15DB"/>
    <w:rsid w:val="00BF1695"/>
    <w:rsid w:val="00BF1761"/>
    <w:rsid w:val="00BF17E3"/>
    <w:rsid w:val="00BF1A1C"/>
    <w:rsid w:val="00BF1BC1"/>
    <w:rsid w:val="00BF1BF4"/>
    <w:rsid w:val="00BF1C45"/>
    <w:rsid w:val="00BF1E30"/>
    <w:rsid w:val="00BF2000"/>
    <w:rsid w:val="00BF2066"/>
    <w:rsid w:val="00BF218E"/>
    <w:rsid w:val="00BF246C"/>
    <w:rsid w:val="00BF249B"/>
    <w:rsid w:val="00BF24BB"/>
    <w:rsid w:val="00BF252D"/>
    <w:rsid w:val="00BF2655"/>
    <w:rsid w:val="00BF2A47"/>
    <w:rsid w:val="00BF2C8A"/>
    <w:rsid w:val="00BF2CD8"/>
    <w:rsid w:val="00BF2CF3"/>
    <w:rsid w:val="00BF2D71"/>
    <w:rsid w:val="00BF2ED9"/>
    <w:rsid w:val="00BF2F19"/>
    <w:rsid w:val="00BF3171"/>
    <w:rsid w:val="00BF319A"/>
    <w:rsid w:val="00BF31D4"/>
    <w:rsid w:val="00BF328D"/>
    <w:rsid w:val="00BF337A"/>
    <w:rsid w:val="00BF33BB"/>
    <w:rsid w:val="00BF3421"/>
    <w:rsid w:val="00BF3494"/>
    <w:rsid w:val="00BF3504"/>
    <w:rsid w:val="00BF35E0"/>
    <w:rsid w:val="00BF3733"/>
    <w:rsid w:val="00BF3761"/>
    <w:rsid w:val="00BF3AE8"/>
    <w:rsid w:val="00BF3C0A"/>
    <w:rsid w:val="00BF3CB2"/>
    <w:rsid w:val="00BF402E"/>
    <w:rsid w:val="00BF4140"/>
    <w:rsid w:val="00BF4572"/>
    <w:rsid w:val="00BF47F9"/>
    <w:rsid w:val="00BF49DD"/>
    <w:rsid w:val="00BF4D22"/>
    <w:rsid w:val="00BF4DEE"/>
    <w:rsid w:val="00BF4EC1"/>
    <w:rsid w:val="00BF50DB"/>
    <w:rsid w:val="00BF5334"/>
    <w:rsid w:val="00BF53AA"/>
    <w:rsid w:val="00BF590B"/>
    <w:rsid w:val="00BF59E6"/>
    <w:rsid w:val="00BF5AFF"/>
    <w:rsid w:val="00BF5BBE"/>
    <w:rsid w:val="00BF5DD8"/>
    <w:rsid w:val="00BF5E59"/>
    <w:rsid w:val="00BF5E74"/>
    <w:rsid w:val="00BF5E94"/>
    <w:rsid w:val="00BF5F66"/>
    <w:rsid w:val="00BF6038"/>
    <w:rsid w:val="00BF63DA"/>
    <w:rsid w:val="00BF6700"/>
    <w:rsid w:val="00BF67AB"/>
    <w:rsid w:val="00BF6AC6"/>
    <w:rsid w:val="00BF6CBE"/>
    <w:rsid w:val="00BF6E2C"/>
    <w:rsid w:val="00BF6E7F"/>
    <w:rsid w:val="00BF7165"/>
    <w:rsid w:val="00BF7366"/>
    <w:rsid w:val="00BF7487"/>
    <w:rsid w:val="00BF7490"/>
    <w:rsid w:val="00BF758C"/>
    <w:rsid w:val="00BF792C"/>
    <w:rsid w:val="00BF7A69"/>
    <w:rsid w:val="00BF7A8B"/>
    <w:rsid w:val="00BF7AA3"/>
    <w:rsid w:val="00BF7B15"/>
    <w:rsid w:val="00BF7D00"/>
    <w:rsid w:val="00BF7D56"/>
    <w:rsid w:val="00C000B2"/>
    <w:rsid w:val="00C00288"/>
    <w:rsid w:val="00C002B8"/>
    <w:rsid w:val="00C0037C"/>
    <w:rsid w:val="00C003F2"/>
    <w:rsid w:val="00C0059C"/>
    <w:rsid w:val="00C00771"/>
    <w:rsid w:val="00C008F0"/>
    <w:rsid w:val="00C00B57"/>
    <w:rsid w:val="00C00C13"/>
    <w:rsid w:val="00C00D91"/>
    <w:rsid w:val="00C00D95"/>
    <w:rsid w:val="00C00F94"/>
    <w:rsid w:val="00C01060"/>
    <w:rsid w:val="00C01257"/>
    <w:rsid w:val="00C0125A"/>
    <w:rsid w:val="00C012A4"/>
    <w:rsid w:val="00C01372"/>
    <w:rsid w:val="00C013A8"/>
    <w:rsid w:val="00C01475"/>
    <w:rsid w:val="00C01493"/>
    <w:rsid w:val="00C01FDC"/>
    <w:rsid w:val="00C02128"/>
    <w:rsid w:val="00C021CD"/>
    <w:rsid w:val="00C0226D"/>
    <w:rsid w:val="00C022C1"/>
    <w:rsid w:val="00C0244E"/>
    <w:rsid w:val="00C02547"/>
    <w:rsid w:val="00C0268C"/>
    <w:rsid w:val="00C026EF"/>
    <w:rsid w:val="00C02970"/>
    <w:rsid w:val="00C02A8D"/>
    <w:rsid w:val="00C02DDA"/>
    <w:rsid w:val="00C02F01"/>
    <w:rsid w:val="00C02F63"/>
    <w:rsid w:val="00C03195"/>
    <w:rsid w:val="00C0349E"/>
    <w:rsid w:val="00C0350C"/>
    <w:rsid w:val="00C03795"/>
    <w:rsid w:val="00C037E3"/>
    <w:rsid w:val="00C03DBE"/>
    <w:rsid w:val="00C0419B"/>
    <w:rsid w:val="00C04808"/>
    <w:rsid w:val="00C04C7C"/>
    <w:rsid w:val="00C04CF7"/>
    <w:rsid w:val="00C04D04"/>
    <w:rsid w:val="00C04EFA"/>
    <w:rsid w:val="00C04F60"/>
    <w:rsid w:val="00C051EC"/>
    <w:rsid w:val="00C052BE"/>
    <w:rsid w:val="00C05619"/>
    <w:rsid w:val="00C056EE"/>
    <w:rsid w:val="00C05D03"/>
    <w:rsid w:val="00C0618D"/>
    <w:rsid w:val="00C06485"/>
    <w:rsid w:val="00C064A1"/>
    <w:rsid w:val="00C06779"/>
    <w:rsid w:val="00C069FB"/>
    <w:rsid w:val="00C06CCE"/>
    <w:rsid w:val="00C06CE0"/>
    <w:rsid w:val="00C06FA9"/>
    <w:rsid w:val="00C0700C"/>
    <w:rsid w:val="00C07037"/>
    <w:rsid w:val="00C0704C"/>
    <w:rsid w:val="00C0712B"/>
    <w:rsid w:val="00C075FE"/>
    <w:rsid w:val="00C0799F"/>
    <w:rsid w:val="00C07C93"/>
    <w:rsid w:val="00C07CB4"/>
    <w:rsid w:val="00C07DEC"/>
    <w:rsid w:val="00C10287"/>
    <w:rsid w:val="00C103BF"/>
    <w:rsid w:val="00C10437"/>
    <w:rsid w:val="00C1047D"/>
    <w:rsid w:val="00C105E3"/>
    <w:rsid w:val="00C10609"/>
    <w:rsid w:val="00C10801"/>
    <w:rsid w:val="00C10937"/>
    <w:rsid w:val="00C10A22"/>
    <w:rsid w:val="00C10A80"/>
    <w:rsid w:val="00C10B8A"/>
    <w:rsid w:val="00C10DDA"/>
    <w:rsid w:val="00C110BF"/>
    <w:rsid w:val="00C114FA"/>
    <w:rsid w:val="00C11508"/>
    <w:rsid w:val="00C1157E"/>
    <w:rsid w:val="00C11603"/>
    <w:rsid w:val="00C11745"/>
    <w:rsid w:val="00C11829"/>
    <w:rsid w:val="00C11B68"/>
    <w:rsid w:val="00C1214D"/>
    <w:rsid w:val="00C121E8"/>
    <w:rsid w:val="00C12325"/>
    <w:rsid w:val="00C123A7"/>
    <w:rsid w:val="00C127B5"/>
    <w:rsid w:val="00C128DD"/>
    <w:rsid w:val="00C12C32"/>
    <w:rsid w:val="00C12FE4"/>
    <w:rsid w:val="00C131B0"/>
    <w:rsid w:val="00C132FA"/>
    <w:rsid w:val="00C133E6"/>
    <w:rsid w:val="00C135C1"/>
    <w:rsid w:val="00C1365D"/>
    <w:rsid w:val="00C1386C"/>
    <w:rsid w:val="00C13A32"/>
    <w:rsid w:val="00C13AFC"/>
    <w:rsid w:val="00C13F22"/>
    <w:rsid w:val="00C140D2"/>
    <w:rsid w:val="00C14126"/>
    <w:rsid w:val="00C14292"/>
    <w:rsid w:val="00C146FD"/>
    <w:rsid w:val="00C1488F"/>
    <w:rsid w:val="00C14EB4"/>
    <w:rsid w:val="00C15026"/>
    <w:rsid w:val="00C1513B"/>
    <w:rsid w:val="00C154DB"/>
    <w:rsid w:val="00C1552B"/>
    <w:rsid w:val="00C158B6"/>
    <w:rsid w:val="00C158F2"/>
    <w:rsid w:val="00C16064"/>
    <w:rsid w:val="00C1632D"/>
    <w:rsid w:val="00C166A9"/>
    <w:rsid w:val="00C1672A"/>
    <w:rsid w:val="00C16854"/>
    <w:rsid w:val="00C1693D"/>
    <w:rsid w:val="00C1698B"/>
    <w:rsid w:val="00C169AF"/>
    <w:rsid w:val="00C16A7D"/>
    <w:rsid w:val="00C16C67"/>
    <w:rsid w:val="00C16D2E"/>
    <w:rsid w:val="00C16D46"/>
    <w:rsid w:val="00C17059"/>
    <w:rsid w:val="00C17340"/>
    <w:rsid w:val="00C1749C"/>
    <w:rsid w:val="00C179B6"/>
    <w:rsid w:val="00C17A2A"/>
    <w:rsid w:val="00C17B08"/>
    <w:rsid w:val="00C17DB4"/>
    <w:rsid w:val="00C17E7B"/>
    <w:rsid w:val="00C2027D"/>
    <w:rsid w:val="00C20530"/>
    <w:rsid w:val="00C2089F"/>
    <w:rsid w:val="00C2096F"/>
    <w:rsid w:val="00C20A83"/>
    <w:rsid w:val="00C20BF5"/>
    <w:rsid w:val="00C20F38"/>
    <w:rsid w:val="00C2183B"/>
    <w:rsid w:val="00C21890"/>
    <w:rsid w:val="00C219AD"/>
    <w:rsid w:val="00C21DEA"/>
    <w:rsid w:val="00C2203C"/>
    <w:rsid w:val="00C2211A"/>
    <w:rsid w:val="00C2213C"/>
    <w:rsid w:val="00C22604"/>
    <w:rsid w:val="00C228B7"/>
    <w:rsid w:val="00C2291C"/>
    <w:rsid w:val="00C22BBC"/>
    <w:rsid w:val="00C22CB9"/>
    <w:rsid w:val="00C22DED"/>
    <w:rsid w:val="00C22E06"/>
    <w:rsid w:val="00C231F2"/>
    <w:rsid w:val="00C2324B"/>
    <w:rsid w:val="00C23410"/>
    <w:rsid w:val="00C236CE"/>
    <w:rsid w:val="00C238AF"/>
    <w:rsid w:val="00C23B48"/>
    <w:rsid w:val="00C23B8D"/>
    <w:rsid w:val="00C23C94"/>
    <w:rsid w:val="00C23EDD"/>
    <w:rsid w:val="00C23FFD"/>
    <w:rsid w:val="00C241FE"/>
    <w:rsid w:val="00C24256"/>
    <w:rsid w:val="00C24264"/>
    <w:rsid w:val="00C242AA"/>
    <w:rsid w:val="00C243DC"/>
    <w:rsid w:val="00C249E6"/>
    <w:rsid w:val="00C24BC8"/>
    <w:rsid w:val="00C24CFC"/>
    <w:rsid w:val="00C24E02"/>
    <w:rsid w:val="00C24F29"/>
    <w:rsid w:val="00C2521E"/>
    <w:rsid w:val="00C252EF"/>
    <w:rsid w:val="00C253E1"/>
    <w:rsid w:val="00C25417"/>
    <w:rsid w:val="00C25525"/>
    <w:rsid w:val="00C255C7"/>
    <w:rsid w:val="00C25656"/>
    <w:rsid w:val="00C25725"/>
    <w:rsid w:val="00C2573F"/>
    <w:rsid w:val="00C25A77"/>
    <w:rsid w:val="00C25AF5"/>
    <w:rsid w:val="00C25B76"/>
    <w:rsid w:val="00C25EDC"/>
    <w:rsid w:val="00C25F3D"/>
    <w:rsid w:val="00C2618E"/>
    <w:rsid w:val="00C2642C"/>
    <w:rsid w:val="00C26704"/>
    <w:rsid w:val="00C26932"/>
    <w:rsid w:val="00C2699A"/>
    <w:rsid w:val="00C26A02"/>
    <w:rsid w:val="00C26CF5"/>
    <w:rsid w:val="00C27054"/>
    <w:rsid w:val="00C272B8"/>
    <w:rsid w:val="00C27319"/>
    <w:rsid w:val="00C2749A"/>
    <w:rsid w:val="00C275A8"/>
    <w:rsid w:val="00C27675"/>
    <w:rsid w:val="00C27760"/>
    <w:rsid w:val="00C2779E"/>
    <w:rsid w:val="00C27D04"/>
    <w:rsid w:val="00C27D7B"/>
    <w:rsid w:val="00C27F27"/>
    <w:rsid w:val="00C30578"/>
    <w:rsid w:val="00C3074A"/>
    <w:rsid w:val="00C309E6"/>
    <w:rsid w:val="00C309E9"/>
    <w:rsid w:val="00C30B39"/>
    <w:rsid w:val="00C30B54"/>
    <w:rsid w:val="00C3104C"/>
    <w:rsid w:val="00C31803"/>
    <w:rsid w:val="00C3183B"/>
    <w:rsid w:val="00C31881"/>
    <w:rsid w:val="00C31956"/>
    <w:rsid w:val="00C31B84"/>
    <w:rsid w:val="00C31B85"/>
    <w:rsid w:val="00C31C77"/>
    <w:rsid w:val="00C31ED7"/>
    <w:rsid w:val="00C31F3B"/>
    <w:rsid w:val="00C3205A"/>
    <w:rsid w:val="00C3229B"/>
    <w:rsid w:val="00C32593"/>
    <w:rsid w:val="00C326E8"/>
    <w:rsid w:val="00C32702"/>
    <w:rsid w:val="00C32E8B"/>
    <w:rsid w:val="00C33785"/>
    <w:rsid w:val="00C3393B"/>
    <w:rsid w:val="00C33C63"/>
    <w:rsid w:val="00C33C88"/>
    <w:rsid w:val="00C33CC6"/>
    <w:rsid w:val="00C33EC4"/>
    <w:rsid w:val="00C33ED7"/>
    <w:rsid w:val="00C34146"/>
    <w:rsid w:val="00C3424A"/>
    <w:rsid w:val="00C3429F"/>
    <w:rsid w:val="00C34371"/>
    <w:rsid w:val="00C343D2"/>
    <w:rsid w:val="00C344BF"/>
    <w:rsid w:val="00C345FF"/>
    <w:rsid w:val="00C3473E"/>
    <w:rsid w:val="00C34915"/>
    <w:rsid w:val="00C34AE0"/>
    <w:rsid w:val="00C34F94"/>
    <w:rsid w:val="00C35228"/>
    <w:rsid w:val="00C3533D"/>
    <w:rsid w:val="00C35709"/>
    <w:rsid w:val="00C35974"/>
    <w:rsid w:val="00C35A09"/>
    <w:rsid w:val="00C35A61"/>
    <w:rsid w:val="00C35AA8"/>
    <w:rsid w:val="00C35E09"/>
    <w:rsid w:val="00C35F5C"/>
    <w:rsid w:val="00C3610B"/>
    <w:rsid w:val="00C36306"/>
    <w:rsid w:val="00C36507"/>
    <w:rsid w:val="00C365D8"/>
    <w:rsid w:val="00C36615"/>
    <w:rsid w:val="00C36726"/>
    <w:rsid w:val="00C367C4"/>
    <w:rsid w:val="00C3686A"/>
    <w:rsid w:val="00C36AA0"/>
    <w:rsid w:val="00C36B62"/>
    <w:rsid w:val="00C36C5D"/>
    <w:rsid w:val="00C36C8D"/>
    <w:rsid w:val="00C36E75"/>
    <w:rsid w:val="00C36FCA"/>
    <w:rsid w:val="00C37035"/>
    <w:rsid w:val="00C3704F"/>
    <w:rsid w:val="00C3732E"/>
    <w:rsid w:val="00C3738B"/>
    <w:rsid w:val="00C374D9"/>
    <w:rsid w:val="00C3775E"/>
    <w:rsid w:val="00C378C4"/>
    <w:rsid w:val="00C3796C"/>
    <w:rsid w:val="00C37AF2"/>
    <w:rsid w:val="00C37B62"/>
    <w:rsid w:val="00C37E82"/>
    <w:rsid w:val="00C40129"/>
    <w:rsid w:val="00C401C4"/>
    <w:rsid w:val="00C404B2"/>
    <w:rsid w:val="00C40A91"/>
    <w:rsid w:val="00C40AB5"/>
    <w:rsid w:val="00C40CA2"/>
    <w:rsid w:val="00C40E17"/>
    <w:rsid w:val="00C40E93"/>
    <w:rsid w:val="00C40F63"/>
    <w:rsid w:val="00C41064"/>
    <w:rsid w:val="00C4115A"/>
    <w:rsid w:val="00C411CD"/>
    <w:rsid w:val="00C411CE"/>
    <w:rsid w:val="00C413C9"/>
    <w:rsid w:val="00C414C9"/>
    <w:rsid w:val="00C416C8"/>
    <w:rsid w:val="00C417C2"/>
    <w:rsid w:val="00C41867"/>
    <w:rsid w:val="00C4197B"/>
    <w:rsid w:val="00C4206C"/>
    <w:rsid w:val="00C42077"/>
    <w:rsid w:val="00C42101"/>
    <w:rsid w:val="00C4237B"/>
    <w:rsid w:val="00C4297E"/>
    <w:rsid w:val="00C42A19"/>
    <w:rsid w:val="00C42A22"/>
    <w:rsid w:val="00C42A7E"/>
    <w:rsid w:val="00C42DBE"/>
    <w:rsid w:val="00C43245"/>
    <w:rsid w:val="00C43277"/>
    <w:rsid w:val="00C43329"/>
    <w:rsid w:val="00C4338C"/>
    <w:rsid w:val="00C43429"/>
    <w:rsid w:val="00C43635"/>
    <w:rsid w:val="00C436DC"/>
    <w:rsid w:val="00C43707"/>
    <w:rsid w:val="00C43855"/>
    <w:rsid w:val="00C43BBA"/>
    <w:rsid w:val="00C43EFF"/>
    <w:rsid w:val="00C44111"/>
    <w:rsid w:val="00C44128"/>
    <w:rsid w:val="00C44305"/>
    <w:rsid w:val="00C443CB"/>
    <w:rsid w:val="00C445F2"/>
    <w:rsid w:val="00C446C8"/>
    <w:rsid w:val="00C4485E"/>
    <w:rsid w:val="00C449AD"/>
    <w:rsid w:val="00C44C6C"/>
    <w:rsid w:val="00C44D9D"/>
    <w:rsid w:val="00C44E5A"/>
    <w:rsid w:val="00C44F6D"/>
    <w:rsid w:val="00C44FC9"/>
    <w:rsid w:val="00C44FDA"/>
    <w:rsid w:val="00C45128"/>
    <w:rsid w:val="00C45141"/>
    <w:rsid w:val="00C45213"/>
    <w:rsid w:val="00C45341"/>
    <w:rsid w:val="00C455D4"/>
    <w:rsid w:val="00C45866"/>
    <w:rsid w:val="00C4587F"/>
    <w:rsid w:val="00C458EC"/>
    <w:rsid w:val="00C45C09"/>
    <w:rsid w:val="00C45DA8"/>
    <w:rsid w:val="00C45DFC"/>
    <w:rsid w:val="00C45FD2"/>
    <w:rsid w:val="00C462D0"/>
    <w:rsid w:val="00C46694"/>
    <w:rsid w:val="00C467D7"/>
    <w:rsid w:val="00C46864"/>
    <w:rsid w:val="00C46A4C"/>
    <w:rsid w:val="00C46BCA"/>
    <w:rsid w:val="00C46C18"/>
    <w:rsid w:val="00C46CD7"/>
    <w:rsid w:val="00C4704C"/>
    <w:rsid w:val="00C471FA"/>
    <w:rsid w:val="00C474C0"/>
    <w:rsid w:val="00C4764D"/>
    <w:rsid w:val="00C4769F"/>
    <w:rsid w:val="00C4784F"/>
    <w:rsid w:val="00C4797D"/>
    <w:rsid w:val="00C479FD"/>
    <w:rsid w:val="00C47C85"/>
    <w:rsid w:val="00C47DD8"/>
    <w:rsid w:val="00C47DFE"/>
    <w:rsid w:val="00C47F42"/>
    <w:rsid w:val="00C47FF6"/>
    <w:rsid w:val="00C5008B"/>
    <w:rsid w:val="00C5019B"/>
    <w:rsid w:val="00C50537"/>
    <w:rsid w:val="00C508F2"/>
    <w:rsid w:val="00C509C6"/>
    <w:rsid w:val="00C50CAD"/>
    <w:rsid w:val="00C50E3F"/>
    <w:rsid w:val="00C50EAD"/>
    <w:rsid w:val="00C50FC2"/>
    <w:rsid w:val="00C51038"/>
    <w:rsid w:val="00C511A9"/>
    <w:rsid w:val="00C51258"/>
    <w:rsid w:val="00C5134D"/>
    <w:rsid w:val="00C514A7"/>
    <w:rsid w:val="00C514CA"/>
    <w:rsid w:val="00C516DD"/>
    <w:rsid w:val="00C519D7"/>
    <w:rsid w:val="00C51A21"/>
    <w:rsid w:val="00C51B06"/>
    <w:rsid w:val="00C51BC4"/>
    <w:rsid w:val="00C51D6D"/>
    <w:rsid w:val="00C52244"/>
    <w:rsid w:val="00C5254A"/>
    <w:rsid w:val="00C52692"/>
    <w:rsid w:val="00C52F40"/>
    <w:rsid w:val="00C53058"/>
    <w:rsid w:val="00C53219"/>
    <w:rsid w:val="00C53548"/>
    <w:rsid w:val="00C536A0"/>
    <w:rsid w:val="00C53795"/>
    <w:rsid w:val="00C53C79"/>
    <w:rsid w:val="00C53D3C"/>
    <w:rsid w:val="00C53D98"/>
    <w:rsid w:val="00C540F6"/>
    <w:rsid w:val="00C5421F"/>
    <w:rsid w:val="00C5464A"/>
    <w:rsid w:val="00C546E3"/>
    <w:rsid w:val="00C54A6D"/>
    <w:rsid w:val="00C54B4F"/>
    <w:rsid w:val="00C54B5F"/>
    <w:rsid w:val="00C54D1A"/>
    <w:rsid w:val="00C55470"/>
    <w:rsid w:val="00C55593"/>
    <w:rsid w:val="00C55A04"/>
    <w:rsid w:val="00C55B76"/>
    <w:rsid w:val="00C55D9F"/>
    <w:rsid w:val="00C5608A"/>
    <w:rsid w:val="00C5627B"/>
    <w:rsid w:val="00C566B4"/>
    <w:rsid w:val="00C568C7"/>
    <w:rsid w:val="00C56B41"/>
    <w:rsid w:val="00C56E20"/>
    <w:rsid w:val="00C56EFA"/>
    <w:rsid w:val="00C56FE1"/>
    <w:rsid w:val="00C56FF0"/>
    <w:rsid w:val="00C571A6"/>
    <w:rsid w:val="00C571E6"/>
    <w:rsid w:val="00C57254"/>
    <w:rsid w:val="00C572F0"/>
    <w:rsid w:val="00C57345"/>
    <w:rsid w:val="00C577E0"/>
    <w:rsid w:val="00C57D3D"/>
    <w:rsid w:val="00C57FBA"/>
    <w:rsid w:val="00C601E5"/>
    <w:rsid w:val="00C60709"/>
    <w:rsid w:val="00C6075A"/>
    <w:rsid w:val="00C60767"/>
    <w:rsid w:val="00C60CF2"/>
    <w:rsid w:val="00C60D4C"/>
    <w:rsid w:val="00C611A7"/>
    <w:rsid w:val="00C614C7"/>
    <w:rsid w:val="00C615E9"/>
    <w:rsid w:val="00C61627"/>
    <w:rsid w:val="00C61791"/>
    <w:rsid w:val="00C618B1"/>
    <w:rsid w:val="00C619D2"/>
    <w:rsid w:val="00C61BBB"/>
    <w:rsid w:val="00C61DFE"/>
    <w:rsid w:val="00C61E5D"/>
    <w:rsid w:val="00C61F68"/>
    <w:rsid w:val="00C621B5"/>
    <w:rsid w:val="00C621BA"/>
    <w:rsid w:val="00C624BA"/>
    <w:rsid w:val="00C6283C"/>
    <w:rsid w:val="00C6292B"/>
    <w:rsid w:val="00C629E2"/>
    <w:rsid w:val="00C62A9F"/>
    <w:rsid w:val="00C62B8E"/>
    <w:rsid w:val="00C62BBA"/>
    <w:rsid w:val="00C62BEA"/>
    <w:rsid w:val="00C62C8B"/>
    <w:rsid w:val="00C62E94"/>
    <w:rsid w:val="00C630C7"/>
    <w:rsid w:val="00C63176"/>
    <w:rsid w:val="00C631CC"/>
    <w:rsid w:val="00C63272"/>
    <w:rsid w:val="00C632CB"/>
    <w:rsid w:val="00C633A7"/>
    <w:rsid w:val="00C6346A"/>
    <w:rsid w:val="00C63724"/>
    <w:rsid w:val="00C637CC"/>
    <w:rsid w:val="00C637ED"/>
    <w:rsid w:val="00C6381E"/>
    <w:rsid w:val="00C63B43"/>
    <w:rsid w:val="00C63C28"/>
    <w:rsid w:val="00C63C62"/>
    <w:rsid w:val="00C63F27"/>
    <w:rsid w:val="00C64215"/>
    <w:rsid w:val="00C64410"/>
    <w:rsid w:val="00C645E2"/>
    <w:rsid w:val="00C649BE"/>
    <w:rsid w:val="00C64A0C"/>
    <w:rsid w:val="00C64A55"/>
    <w:rsid w:val="00C64CD5"/>
    <w:rsid w:val="00C64D91"/>
    <w:rsid w:val="00C64E68"/>
    <w:rsid w:val="00C64E9B"/>
    <w:rsid w:val="00C65423"/>
    <w:rsid w:val="00C65C60"/>
    <w:rsid w:val="00C65DA5"/>
    <w:rsid w:val="00C65DF3"/>
    <w:rsid w:val="00C65F08"/>
    <w:rsid w:val="00C660C8"/>
    <w:rsid w:val="00C6619D"/>
    <w:rsid w:val="00C66231"/>
    <w:rsid w:val="00C662B0"/>
    <w:rsid w:val="00C662C9"/>
    <w:rsid w:val="00C664CE"/>
    <w:rsid w:val="00C6695D"/>
    <w:rsid w:val="00C6699F"/>
    <w:rsid w:val="00C66CF8"/>
    <w:rsid w:val="00C671F0"/>
    <w:rsid w:val="00C6731D"/>
    <w:rsid w:val="00C67552"/>
    <w:rsid w:val="00C67658"/>
    <w:rsid w:val="00C679EA"/>
    <w:rsid w:val="00C67A60"/>
    <w:rsid w:val="00C67A69"/>
    <w:rsid w:val="00C67AD6"/>
    <w:rsid w:val="00C67CB1"/>
    <w:rsid w:val="00C67EFF"/>
    <w:rsid w:val="00C7025B"/>
    <w:rsid w:val="00C70321"/>
    <w:rsid w:val="00C7063D"/>
    <w:rsid w:val="00C70747"/>
    <w:rsid w:val="00C7083F"/>
    <w:rsid w:val="00C708B1"/>
    <w:rsid w:val="00C7090C"/>
    <w:rsid w:val="00C70972"/>
    <w:rsid w:val="00C709B4"/>
    <w:rsid w:val="00C70ACF"/>
    <w:rsid w:val="00C70AFA"/>
    <w:rsid w:val="00C70CE1"/>
    <w:rsid w:val="00C70E4B"/>
    <w:rsid w:val="00C70FC8"/>
    <w:rsid w:val="00C710A9"/>
    <w:rsid w:val="00C71100"/>
    <w:rsid w:val="00C7129E"/>
    <w:rsid w:val="00C71512"/>
    <w:rsid w:val="00C7167B"/>
    <w:rsid w:val="00C71877"/>
    <w:rsid w:val="00C71E33"/>
    <w:rsid w:val="00C71E64"/>
    <w:rsid w:val="00C71F14"/>
    <w:rsid w:val="00C71FD4"/>
    <w:rsid w:val="00C72017"/>
    <w:rsid w:val="00C723C7"/>
    <w:rsid w:val="00C72446"/>
    <w:rsid w:val="00C72603"/>
    <w:rsid w:val="00C72ACF"/>
    <w:rsid w:val="00C72BA5"/>
    <w:rsid w:val="00C72C41"/>
    <w:rsid w:val="00C72C67"/>
    <w:rsid w:val="00C72D99"/>
    <w:rsid w:val="00C732E7"/>
    <w:rsid w:val="00C733A2"/>
    <w:rsid w:val="00C73774"/>
    <w:rsid w:val="00C7385F"/>
    <w:rsid w:val="00C73868"/>
    <w:rsid w:val="00C738F3"/>
    <w:rsid w:val="00C739DF"/>
    <w:rsid w:val="00C73E74"/>
    <w:rsid w:val="00C73FAD"/>
    <w:rsid w:val="00C7409A"/>
    <w:rsid w:val="00C741DD"/>
    <w:rsid w:val="00C7422C"/>
    <w:rsid w:val="00C7437D"/>
    <w:rsid w:val="00C7458F"/>
    <w:rsid w:val="00C746ED"/>
    <w:rsid w:val="00C74841"/>
    <w:rsid w:val="00C74CD6"/>
    <w:rsid w:val="00C74DE2"/>
    <w:rsid w:val="00C74E04"/>
    <w:rsid w:val="00C74E1B"/>
    <w:rsid w:val="00C74E34"/>
    <w:rsid w:val="00C74E73"/>
    <w:rsid w:val="00C751E2"/>
    <w:rsid w:val="00C75206"/>
    <w:rsid w:val="00C756E2"/>
    <w:rsid w:val="00C756EE"/>
    <w:rsid w:val="00C757C0"/>
    <w:rsid w:val="00C757D1"/>
    <w:rsid w:val="00C757F0"/>
    <w:rsid w:val="00C75925"/>
    <w:rsid w:val="00C75BAC"/>
    <w:rsid w:val="00C75EC6"/>
    <w:rsid w:val="00C75FCD"/>
    <w:rsid w:val="00C76074"/>
    <w:rsid w:val="00C7610A"/>
    <w:rsid w:val="00C76654"/>
    <w:rsid w:val="00C76731"/>
    <w:rsid w:val="00C76C7A"/>
    <w:rsid w:val="00C76E35"/>
    <w:rsid w:val="00C76E6E"/>
    <w:rsid w:val="00C77093"/>
    <w:rsid w:val="00C770FF"/>
    <w:rsid w:val="00C77122"/>
    <w:rsid w:val="00C77140"/>
    <w:rsid w:val="00C7718F"/>
    <w:rsid w:val="00C77339"/>
    <w:rsid w:val="00C7742E"/>
    <w:rsid w:val="00C77CAD"/>
    <w:rsid w:val="00C77EB2"/>
    <w:rsid w:val="00C77EB3"/>
    <w:rsid w:val="00C77F3E"/>
    <w:rsid w:val="00C8002F"/>
    <w:rsid w:val="00C80108"/>
    <w:rsid w:val="00C80368"/>
    <w:rsid w:val="00C803D1"/>
    <w:rsid w:val="00C804EB"/>
    <w:rsid w:val="00C80548"/>
    <w:rsid w:val="00C807AD"/>
    <w:rsid w:val="00C80AEF"/>
    <w:rsid w:val="00C80AFB"/>
    <w:rsid w:val="00C80BE0"/>
    <w:rsid w:val="00C80EA2"/>
    <w:rsid w:val="00C80F1A"/>
    <w:rsid w:val="00C80FE0"/>
    <w:rsid w:val="00C80FEA"/>
    <w:rsid w:val="00C8116B"/>
    <w:rsid w:val="00C81226"/>
    <w:rsid w:val="00C8132A"/>
    <w:rsid w:val="00C81353"/>
    <w:rsid w:val="00C81450"/>
    <w:rsid w:val="00C81499"/>
    <w:rsid w:val="00C814F2"/>
    <w:rsid w:val="00C816A0"/>
    <w:rsid w:val="00C8174C"/>
    <w:rsid w:val="00C81765"/>
    <w:rsid w:val="00C81848"/>
    <w:rsid w:val="00C81AD8"/>
    <w:rsid w:val="00C8215F"/>
    <w:rsid w:val="00C821F6"/>
    <w:rsid w:val="00C82585"/>
    <w:rsid w:val="00C828CE"/>
    <w:rsid w:val="00C82965"/>
    <w:rsid w:val="00C82A7F"/>
    <w:rsid w:val="00C82C8C"/>
    <w:rsid w:val="00C82CD9"/>
    <w:rsid w:val="00C82D0A"/>
    <w:rsid w:val="00C82D2F"/>
    <w:rsid w:val="00C82F56"/>
    <w:rsid w:val="00C830EC"/>
    <w:rsid w:val="00C8336A"/>
    <w:rsid w:val="00C83383"/>
    <w:rsid w:val="00C83397"/>
    <w:rsid w:val="00C83430"/>
    <w:rsid w:val="00C83470"/>
    <w:rsid w:val="00C834C1"/>
    <w:rsid w:val="00C83665"/>
    <w:rsid w:val="00C836CF"/>
    <w:rsid w:val="00C83801"/>
    <w:rsid w:val="00C83B97"/>
    <w:rsid w:val="00C8434D"/>
    <w:rsid w:val="00C843D3"/>
    <w:rsid w:val="00C844EB"/>
    <w:rsid w:val="00C84686"/>
    <w:rsid w:val="00C84841"/>
    <w:rsid w:val="00C84CD7"/>
    <w:rsid w:val="00C84CDD"/>
    <w:rsid w:val="00C84E10"/>
    <w:rsid w:val="00C84E55"/>
    <w:rsid w:val="00C850E3"/>
    <w:rsid w:val="00C85137"/>
    <w:rsid w:val="00C85163"/>
    <w:rsid w:val="00C851B7"/>
    <w:rsid w:val="00C851EA"/>
    <w:rsid w:val="00C853C2"/>
    <w:rsid w:val="00C853F8"/>
    <w:rsid w:val="00C85768"/>
    <w:rsid w:val="00C85BB5"/>
    <w:rsid w:val="00C85C25"/>
    <w:rsid w:val="00C85CFF"/>
    <w:rsid w:val="00C85D04"/>
    <w:rsid w:val="00C85D3F"/>
    <w:rsid w:val="00C85D74"/>
    <w:rsid w:val="00C85FFE"/>
    <w:rsid w:val="00C8620C"/>
    <w:rsid w:val="00C8629E"/>
    <w:rsid w:val="00C866EC"/>
    <w:rsid w:val="00C86807"/>
    <w:rsid w:val="00C8695D"/>
    <w:rsid w:val="00C86AB2"/>
    <w:rsid w:val="00C86B17"/>
    <w:rsid w:val="00C86C30"/>
    <w:rsid w:val="00C86C95"/>
    <w:rsid w:val="00C870DC"/>
    <w:rsid w:val="00C8738D"/>
    <w:rsid w:val="00C87566"/>
    <w:rsid w:val="00C875DD"/>
    <w:rsid w:val="00C8761A"/>
    <w:rsid w:val="00C876B3"/>
    <w:rsid w:val="00C8776E"/>
    <w:rsid w:val="00C87919"/>
    <w:rsid w:val="00C87942"/>
    <w:rsid w:val="00C879A0"/>
    <w:rsid w:val="00C87A1D"/>
    <w:rsid w:val="00C87CC8"/>
    <w:rsid w:val="00C87CFE"/>
    <w:rsid w:val="00C9011A"/>
    <w:rsid w:val="00C90408"/>
    <w:rsid w:val="00C905FB"/>
    <w:rsid w:val="00C90663"/>
    <w:rsid w:val="00C907FF"/>
    <w:rsid w:val="00C908A1"/>
    <w:rsid w:val="00C909EA"/>
    <w:rsid w:val="00C90A2E"/>
    <w:rsid w:val="00C90A3A"/>
    <w:rsid w:val="00C90A5E"/>
    <w:rsid w:val="00C90AA0"/>
    <w:rsid w:val="00C90F82"/>
    <w:rsid w:val="00C90FD5"/>
    <w:rsid w:val="00C91213"/>
    <w:rsid w:val="00C9121D"/>
    <w:rsid w:val="00C91422"/>
    <w:rsid w:val="00C91583"/>
    <w:rsid w:val="00C91831"/>
    <w:rsid w:val="00C919CE"/>
    <w:rsid w:val="00C91B1E"/>
    <w:rsid w:val="00C91B21"/>
    <w:rsid w:val="00C91B7C"/>
    <w:rsid w:val="00C91BD3"/>
    <w:rsid w:val="00C91E3A"/>
    <w:rsid w:val="00C91EF4"/>
    <w:rsid w:val="00C92419"/>
    <w:rsid w:val="00C9248F"/>
    <w:rsid w:val="00C926D2"/>
    <w:rsid w:val="00C92805"/>
    <w:rsid w:val="00C92993"/>
    <w:rsid w:val="00C92AA3"/>
    <w:rsid w:val="00C92F36"/>
    <w:rsid w:val="00C931A7"/>
    <w:rsid w:val="00C93301"/>
    <w:rsid w:val="00C936EB"/>
    <w:rsid w:val="00C936F3"/>
    <w:rsid w:val="00C93867"/>
    <w:rsid w:val="00C9389D"/>
    <w:rsid w:val="00C93971"/>
    <w:rsid w:val="00C93A5E"/>
    <w:rsid w:val="00C93AB5"/>
    <w:rsid w:val="00C93AE4"/>
    <w:rsid w:val="00C93C16"/>
    <w:rsid w:val="00C93D8E"/>
    <w:rsid w:val="00C93F46"/>
    <w:rsid w:val="00C93F8E"/>
    <w:rsid w:val="00C9430D"/>
    <w:rsid w:val="00C94370"/>
    <w:rsid w:val="00C94A29"/>
    <w:rsid w:val="00C94B5C"/>
    <w:rsid w:val="00C94BA4"/>
    <w:rsid w:val="00C94E8E"/>
    <w:rsid w:val="00C95250"/>
    <w:rsid w:val="00C9533D"/>
    <w:rsid w:val="00C95998"/>
    <w:rsid w:val="00C95A09"/>
    <w:rsid w:val="00C95CF2"/>
    <w:rsid w:val="00C96041"/>
    <w:rsid w:val="00C960AC"/>
    <w:rsid w:val="00C96963"/>
    <w:rsid w:val="00C96A2C"/>
    <w:rsid w:val="00C96B31"/>
    <w:rsid w:val="00C96E0A"/>
    <w:rsid w:val="00C96F89"/>
    <w:rsid w:val="00C973CA"/>
    <w:rsid w:val="00C9741D"/>
    <w:rsid w:val="00C97563"/>
    <w:rsid w:val="00C977A5"/>
    <w:rsid w:val="00C97905"/>
    <w:rsid w:val="00C9792D"/>
    <w:rsid w:val="00C9796A"/>
    <w:rsid w:val="00C97A0F"/>
    <w:rsid w:val="00C97B51"/>
    <w:rsid w:val="00C97BDD"/>
    <w:rsid w:val="00C97C2B"/>
    <w:rsid w:val="00C97CD3"/>
    <w:rsid w:val="00C97FDE"/>
    <w:rsid w:val="00CA0068"/>
    <w:rsid w:val="00CA0402"/>
    <w:rsid w:val="00CA0472"/>
    <w:rsid w:val="00CA0778"/>
    <w:rsid w:val="00CA0A74"/>
    <w:rsid w:val="00CA0AA1"/>
    <w:rsid w:val="00CA0BFF"/>
    <w:rsid w:val="00CA0D0D"/>
    <w:rsid w:val="00CA0FAD"/>
    <w:rsid w:val="00CA13C2"/>
    <w:rsid w:val="00CA1651"/>
    <w:rsid w:val="00CA168F"/>
    <w:rsid w:val="00CA1E95"/>
    <w:rsid w:val="00CA217E"/>
    <w:rsid w:val="00CA2258"/>
    <w:rsid w:val="00CA23FB"/>
    <w:rsid w:val="00CA24AF"/>
    <w:rsid w:val="00CA256F"/>
    <w:rsid w:val="00CA271D"/>
    <w:rsid w:val="00CA280A"/>
    <w:rsid w:val="00CA2985"/>
    <w:rsid w:val="00CA2A98"/>
    <w:rsid w:val="00CA2F2B"/>
    <w:rsid w:val="00CA32E6"/>
    <w:rsid w:val="00CA348B"/>
    <w:rsid w:val="00CA3A45"/>
    <w:rsid w:val="00CA3C25"/>
    <w:rsid w:val="00CA3ECA"/>
    <w:rsid w:val="00CA422F"/>
    <w:rsid w:val="00CA42BF"/>
    <w:rsid w:val="00CA43E3"/>
    <w:rsid w:val="00CA4547"/>
    <w:rsid w:val="00CA4590"/>
    <w:rsid w:val="00CA471C"/>
    <w:rsid w:val="00CA48EC"/>
    <w:rsid w:val="00CA49B0"/>
    <w:rsid w:val="00CA4AEB"/>
    <w:rsid w:val="00CA4CE3"/>
    <w:rsid w:val="00CA4E4C"/>
    <w:rsid w:val="00CA4E80"/>
    <w:rsid w:val="00CA50F9"/>
    <w:rsid w:val="00CA51CB"/>
    <w:rsid w:val="00CA5318"/>
    <w:rsid w:val="00CA5341"/>
    <w:rsid w:val="00CA5471"/>
    <w:rsid w:val="00CA5B77"/>
    <w:rsid w:val="00CA5B7E"/>
    <w:rsid w:val="00CA5FC4"/>
    <w:rsid w:val="00CA5FE5"/>
    <w:rsid w:val="00CA60E9"/>
    <w:rsid w:val="00CA6108"/>
    <w:rsid w:val="00CA6289"/>
    <w:rsid w:val="00CA638C"/>
    <w:rsid w:val="00CA645F"/>
    <w:rsid w:val="00CA669D"/>
    <w:rsid w:val="00CA694F"/>
    <w:rsid w:val="00CA6BBB"/>
    <w:rsid w:val="00CA6C8C"/>
    <w:rsid w:val="00CA6E15"/>
    <w:rsid w:val="00CA6ED7"/>
    <w:rsid w:val="00CA7137"/>
    <w:rsid w:val="00CA7178"/>
    <w:rsid w:val="00CA7345"/>
    <w:rsid w:val="00CA736F"/>
    <w:rsid w:val="00CA744F"/>
    <w:rsid w:val="00CA75A5"/>
    <w:rsid w:val="00CA7699"/>
    <w:rsid w:val="00CA76F2"/>
    <w:rsid w:val="00CA7C8D"/>
    <w:rsid w:val="00CB00D5"/>
    <w:rsid w:val="00CB04BF"/>
    <w:rsid w:val="00CB061A"/>
    <w:rsid w:val="00CB069B"/>
    <w:rsid w:val="00CB09AA"/>
    <w:rsid w:val="00CB0A24"/>
    <w:rsid w:val="00CB0B46"/>
    <w:rsid w:val="00CB1018"/>
    <w:rsid w:val="00CB104E"/>
    <w:rsid w:val="00CB10D6"/>
    <w:rsid w:val="00CB135A"/>
    <w:rsid w:val="00CB1435"/>
    <w:rsid w:val="00CB1564"/>
    <w:rsid w:val="00CB15A0"/>
    <w:rsid w:val="00CB15ED"/>
    <w:rsid w:val="00CB178C"/>
    <w:rsid w:val="00CB1827"/>
    <w:rsid w:val="00CB1964"/>
    <w:rsid w:val="00CB19EA"/>
    <w:rsid w:val="00CB1D12"/>
    <w:rsid w:val="00CB1D60"/>
    <w:rsid w:val="00CB1E35"/>
    <w:rsid w:val="00CB1F48"/>
    <w:rsid w:val="00CB1FF6"/>
    <w:rsid w:val="00CB200A"/>
    <w:rsid w:val="00CB2747"/>
    <w:rsid w:val="00CB281D"/>
    <w:rsid w:val="00CB28EC"/>
    <w:rsid w:val="00CB2D6F"/>
    <w:rsid w:val="00CB3068"/>
    <w:rsid w:val="00CB3B9C"/>
    <w:rsid w:val="00CB3BBB"/>
    <w:rsid w:val="00CB3F95"/>
    <w:rsid w:val="00CB401A"/>
    <w:rsid w:val="00CB40DE"/>
    <w:rsid w:val="00CB41D4"/>
    <w:rsid w:val="00CB4359"/>
    <w:rsid w:val="00CB449C"/>
    <w:rsid w:val="00CB44CC"/>
    <w:rsid w:val="00CB456F"/>
    <w:rsid w:val="00CB45F5"/>
    <w:rsid w:val="00CB4816"/>
    <w:rsid w:val="00CB4875"/>
    <w:rsid w:val="00CB4936"/>
    <w:rsid w:val="00CB49F9"/>
    <w:rsid w:val="00CB4BAD"/>
    <w:rsid w:val="00CB4BCF"/>
    <w:rsid w:val="00CB4E1D"/>
    <w:rsid w:val="00CB4E57"/>
    <w:rsid w:val="00CB4FF6"/>
    <w:rsid w:val="00CB55B0"/>
    <w:rsid w:val="00CB59AA"/>
    <w:rsid w:val="00CB5AD2"/>
    <w:rsid w:val="00CB5F28"/>
    <w:rsid w:val="00CB5F81"/>
    <w:rsid w:val="00CB5FA2"/>
    <w:rsid w:val="00CB6018"/>
    <w:rsid w:val="00CB605A"/>
    <w:rsid w:val="00CB6402"/>
    <w:rsid w:val="00CB6551"/>
    <w:rsid w:val="00CB6767"/>
    <w:rsid w:val="00CB687F"/>
    <w:rsid w:val="00CB6D89"/>
    <w:rsid w:val="00CB70C7"/>
    <w:rsid w:val="00CB710D"/>
    <w:rsid w:val="00CB71E8"/>
    <w:rsid w:val="00CB74AB"/>
    <w:rsid w:val="00CB74CD"/>
    <w:rsid w:val="00CB75E9"/>
    <w:rsid w:val="00CB7998"/>
    <w:rsid w:val="00CB7A12"/>
    <w:rsid w:val="00CB7A27"/>
    <w:rsid w:val="00CB7A48"/>
    <w:rsid w:val="00CB7A5A"/>
    <w:rsid w:val="00CB7AF8"/>
    <w:rsid w:val="00CB7B77"/>
    <w:rsid w:val="00CB7DC2"/>
    <w:rsid w:val="00CB7E4C"/>
    <w:rsid w:val="00CB7F54"/>
    <w:rsid w:val="00CC0051"/>
    <w:rsid w:val="00CC007F"/>
    <w:rsid w:val="00CC00AE"/>
    <w:rsid w:val="00CC0200"/>
    <w:rsid w:val="00CC02D2"/>
    <w:rsid w:val="00CC0878"/>
    <w:rsid w:val="00CC08D0"/>
    <w:rsid w:val="00CC0947"/>
    <w:rsid w:val="00CC0A3E"/>
    <w:rsid w:val="00CC0A87"/>
    <w:rsid w:val="00CC0C55"/>
    <w:rsid w:val="00CC0D6F"/>
    <w:rsid w:val="00CC0E5E"/>
    <w:rsid w:val="00CC0F05"/>
    <w:rsid w:val="00CC0F0C"/>
    <w:rsid w:val="00CC1005"/>
    <w:rsid w:val="00CC134F"/>
    <w:rsid w:val="00CC13E5"/>
    <w:rsid w:val="00CC145B"/>
    <w:rsid w:val="00CC14ED"/>
    <w:rsid w:val="00CC15D8"/>
    <w:rsid w:val="00CC1848"/>
    <w:rsid w:val="00CC2187"/>
    <w:rsid w:val="00CC225B"/>
    <w:rsid w:val="00CC23D1"/>
    <w:rsid w:val="00CC2496"/>
    <w:rsid w:val="00CC28E7"/>
    <w:rsid w:val="00CC2979"/>
    <w:rsid w:val="00CC2A5B"/>
    <w:rsid w:val="00CC2E63"/>
    <w:rsid w:val="00CC2F26"/>
    <w:rsid w:val="00CC2F8D"/>
    <w:rsid w:val="00CC2FA5"/>
    <w:rsid w:val="00CC30AB"/>
    <w:rsid w:val="00CC3124"/>
    <w:rsid w:val="00CC32E4"/>
    <w:rsid w:val="00CC32F2"/>
    <w:rsid w:val="00CC335C"/>
    <w:rsid w:val="00CC3360"/>
    <w:rsid w:val="00CC350F"/>
    <w:rsid w:val="00CC35A8"/>
    <w:rsid w:val="00CC36F9"/>
    <w:rsid w:val="00CC38F1"/>
    <w:rsid w:val="00CC3960"/>
    <w:rsid w:val="00CC396F"/>
    <w:rsid w:val="00CC3A6A"/>
    <w:rsid w:val="00CC3BAF"/>
    <w:rsid w:val="00CC3DF1"/>
    <w:rsid w:val="00CC40A5"/>
    <w:rsid w:val="00CC412E"/>
    <w:rsid w:val="00CC4244"/>
    <w:rsid w:val="00CC426B"/>
    <w:rsid w:val="00CC4436"/>
    <w:rsid w:val="00CC463C"/>
    <w:rsid w:val="00CC467F"/>
    <w:rsid w:val="00CC4702"/>
    <w:rsid w:val="00CC4765"/>
    <w:rsid w:val="00CC481D"/>
    <w:rsid w:val="00CC486A"/>
    <w:rsid w:val="00CC4910"/>
    <w:rsid w:val="00CC49FE"/>
    <w:rsid w:val="00CC4B32"/>
    <w:rsid w:val="00CC4B96"/>
    <w:rsid w:val="00CC4B9F"/>
    <w:rsid w:val="00CC4E77"/>
    <w:rsid w:val="00CC5495"/>
    <w:rsid w:val="00CC5642"/>
    <w:rsid w:val="00CC57D6"/>
    <w:rsid w:val="00CC584C"/>
    <w:rsid w:val="00CC5C3B"/>
    <w:rsid w:val="00CC5D45"/>
    <w:rsid w:val="00CC5D9D"/>
    <w:rsid w:val="00CC5DA5"/>
    <w:rsid w:val="00CC6078"/>
    <w:rsid w:val="00CC6179"/>
    <w:rsid w:val="00CC61C2"/>
    <w:rsid w:val="00CC631A"/>
    <w:rsid w:val="00CC63D1"/>
    <w:rsid w:val="00CC63F9"/>
    <w:rsid w:val="00CC68CB"/>
    <w:rsid w:val="00CC6BC5"/>
    <w:rsid w:val="00CC6D8D"/>
    <w:rsid w:val="00CC6DFA"/>
    <w:rsid w:val="00CC7438"/>
    <w:rsid w:val="00CC7452"/>
    <w:rsid w:val="00CC7605"/>
    <w:rsid w:val="00CC7942"/>
    <w:rsid w:val="00CC7A1F"/>
    <w:rsid w:val="00CC7E29"/>
    <w:rsid w:val="00CC7E4B"/>
    <w:rsid w:val="00CC7EDA"/>
    <w:rsid w:val="00CD0092"/>
    <w:rsid w:val="00CD0413"/>
    <w:rsid w:val="00CD0637"/>
    <w:rsid w:val="00CD0664"/>
    <w:rsid w:val="00CD06BB"/>
    <w:rsid w:val="00CD0755"/>
    <w:rsid w:val="00CD07FB"/>
    <w:rsid w:val="00CD0AB5"/>
    <w:rsid w:val="00CD0B28"/>
    <w:rsid w:val="00CD0BCB"/>
    <w:rsid w:val="00CD0C54"/>
    <w:rsid w:val="00CD121D"/>
    <w:rsid w:val="00CD1293"/>
    <w:rsid w:val="00CD1330"/>
    <w:rsid w:val="00CD1339"/>
    <w:rsid w:val="00CD13B3"/>
    <w:rsid w:val="00CD14D5"/>
    <w:rsid w:val="00CD16E8"/>
    <w:rsid w:val="00CD176C"/>
    <w:rsid w:val="00CD1933"/>
    <w:rsid w:val="00CD1E0B"/>
    <w:rsid w:val="00CD1E71"/>
    <w:rsid w:val="00CD1ED2"/>
    <w:rsid w:val="00CD21B4"/>
    <w:rsid w:val="00CD236D"/>
    <w:rsid w:val="00CD2584"/>
    <w:rsid w:val="00CD25E7"/>
    <w:rsid w:val="00CD27F8"/>
    <w:rsid w:val="00CD293A"/>
    <w:rsid w:val="00CD2E18"/>
    <w:rsid w:val="00CD2F6E"/>
    <w:rsid w:val="00CD3065"/>
    <w:rsid w:val="00CD3154"/>
    <w:rsid w:val="00CD3338"/>
    <w:rsid w:val="00CD336A"/>
    <w:rsid w:val="00CD3542"/>
    <w:rsid w:val="00CD3579"/>
    <w:rsid w:val="00CD361E"/>
    <w:rsid w:val="00CD385A"/>
    <w:rsid w:val="00CD39F9"/>
    <w:rsid w:val="00CD3A21"/>
    <w:rsid w:val="00CD4029"/>
    <w:rsid w:val="00CD413C"/>
    <w:rsid w:val="00CD452B"/>
    <w:rsid w:val="00CD47F7"/>
    <w:rsid w:val="00CD47FF"/>
    <w:rsid w:val="00CD497D"/>
    <w:rsid w:val="00CD4C2A"/>
    <w:rsid w:val="00CD4D26"/>
    <w:rsid w:val="00CD4D5C"/>
    <w:rsid w:val="00CD4DE2"/>
    <w:rsid w:val="00CD4E1F"/>
    <w:rsid w:val="00CD5131"/>
    <w:rsid w:val="00CD5192"/>
    <w:rsid w:val="00CD54F4"/>
    <w:rsid w:val="00CD5650"/>
    <w:rsid w:val="00CD566E"/>
    <w:rsid w:val="00CD5697"/>
    <w:rsid w:val="00CD56A7"/>
    <w:rsid w:val="00CD580A"/>
    <w:rsid w:val="00CD583E"/>
    <w:rsid w:val="00CD5A81"/>
    <w:rsid w:val="00CD5B8A"/>
    <w:rsid w:val="00CD5CFC"/>
    <w:rsid w:val="00CD60EB"/>
    <w:rsid w:val="00CD6460"/>
    <w:rsid w:val="00CD6492"/>
    <w:rsid w:val="00CD6854"/>
    <w:rsid w:val="00CD69BE"/>
    <w:rsid w:val="00CD6BE7"/>
    <w:rsid w:val="00CD6E06"/>
    <w:rsid w:val="00CD6EE7"/>
    <w:rsid w:val="00CD6F4B"/>
    <w:rsid w:val="00CD6FDB"/>
    <w:rsid w:val="00CD70D4"/>
    <w:rsid w:val="00CD723F"/>
    <w:rsid w:val="00CD73CD"/>
    <w:rsid w:val="00CD7426"/>
    <w:rsid w:val="00CD76BF"/>
    <w:rsid w:val="00CD784F"/>
    <w:rsid w:val="00CD79C0"/>
    <w:rsid w:val="00CD7B1F"/>
    <w:rsid w:val="00CD7E99"/>
    <w:rsid w:val="00CD7F6F"/>
    <w:rsid w:val="00CD7F92"/>
    <w:rsid w:val="00CE07C2"/>
    <w:rsid w:val="00CE0818"/>
    <w:rsid w:val="00CE09CE"/>
    <w:rsid w:val="00CE0F45"/>
    <w:rsid w:val="00CE1178"/>
    <w:rsid w:val="00CE11EB"/>
    <w:rsid w:val="00CE122A"/>
    <w:rsid w:val="00CE137D"/>
    <w:rsid w:val="00CE15ED"/>
    <w:rsid w:val="00CE1761"/>
    <w:rsid w:val="00CE1B6E"/>
    <w:rsid w:val="00CE1C43"/>
    <w:rsid w:val="00CE1DD2"/>
    <w:rsid w:val="00CE1EBB"/>
    <w:rsid w:val="00CE2125"/>
    <w:rsid w:val="00CE21D5"/>
    <w:rsid w:val="00CE23AF"/>
    <w:rsid w:val="00CE2573"/>
    <w:rsid w:val="00CE2582"/>
    <w:rsid w:val="00CE25EB"/>
    <w:rsid w:val="00CE28B2"/>
    <w:rsid w:val="00CE2C27"/>
    <w:rsid w:val="00CE2C92"/>
    <w:rsid w:val="00CE2D14"/>
    <w:rsid w:val="00CE2D1C"/>
    <w:rsid w:val="00CE2E2B"/>
    <w:rsid w:val="00CE323D"/>
    <w:rsid w:val="00CE3356"/>
    <w:rsid w:val="00CE3417"/>
    <w:rsid w:val="00CE3438"/>
    <w:rsid w:val="00CE34A1"/>
    <w:rsid w:val="00CE3572"/>
    <w:rsid w:val="00CE38F6"/>
    <w:rsid w:val="00CE3A1E"/>
    <w:rsid w:val="00CE3A6C"/>
    <w:rsid w:val="00CE3D93"/>
    <w:rsid w:val="00CE3FFC"/>
    <w:rsid w:val="00CE40DA"/>
    <w:rsid w:val="00CE43F8"/>
    <w:rsid w:val="00CE454D"/>
    <w:rsid w:val="00CE4579"/>
    <w:rsid w:val="00CE457B"/>
    <w:rsid w:val="00CE4598"/>
    <w:rsid w:val="00CE45D6"/>
    <w:rsid w:val="00CE4D26"/>
    <w:rsid w:val="00CE502D"/>
    <w:rsid w:val="00CE511C"/>
    <w:rsid w:val="00CE542A"/>
    <w:rsid w:val="00CE555F"/>
    <w:rsid w:val="00CE55C6"/>
    <w:rsid w:val="00CE578F"/>
    <w:rsid w:val="00CE5840"/>
    <w:rsid w:val="00CE598F"/>
    <w:rsid w:val="00CE5BEC"/>
    <w:rsid w:val="00CE5D5E"/>
    <w:rsid w:val="00CE5EE3"/>
    <w:rsid w:val="00CE5F76"/>
    <w:rsid w:val="00CE5FE6"/>
    <w:rsid w:val="00CE60C3"/>
    <w:rsid w:val="00CE6116"/>
    <w:rsid w:val="00CE629E"/>
    <w:rsid w:val="00CE63E1"/>
    <w:rsid w:val="00CE653D"/>
    <w:rsid w:val="00CE6649"/>
    <w:rsid w:val="00CE66C6"/>
    <w:rsid w:val="00CE6817"/>
    <w:rsid w:val="00CE694D"/>
    <w:rsid w:val="00CE6ABF"/>
    <w:rsid w:val="00CE6AC6"/>
    <w:rsid w:val="00CE6AD6"/>
    <w:rsid w:val="00CE6B67"/>
    <w:rsid w:val="00CE6B9B"/>
    <w:rsid w:val="00CE6E70"/>
    <w:rsid w:val="00CE70C1"/>
    <w:rsid w:val="00CE722B"/>
    <w:rsid w:val="00CE751A"/>
    <w:rsid w:val="00CE752C"/>
    <w:rsid w:val="00CE76F8"/>
    <w:rsid w:val="00CE77F3"/>
    <w:rsid w:val="00CE7C35"/>
    <w:rsid w:val="00CE7CBF"/>
    <w:rsid w:val="00CE7D6C"/>
    <w:rsid w:val="00CF001B"/>
    <w:rsid w:val="00CF00BF"/>
    <w:rsid w:val="00CF0489"/>
    <w:rsid w:val="00CF05F4"/>
    <w:rsid w:val="00CF06A3"/>
    <w:rsid w:val="00CF07CE"/>
    <w:rsid w:val="00CF08A6"/>
    <w:rsid w:val="00CF0920"/>
    <w:rsid w:val="00CF0BA9"/>
    <w:rsid w:val="00CF0DC4"/>
    <w:rsid w:val="00CF0F5D"/>
    <w:rsid w:val="00CF10E6"/>
    <w:rsid w:val="00CF1110"/>
    <w:rsid w:val="00CF123C"/>
    <w:rsid w:val="00CF1283"/>
    <w:rsid w:val="00CF13F5"/>
    <w:rsid w:val="00CF1457"/>
    <w:rsid w:val="00CF14D9"/>
    <w:rsid w:val="00CF157C"/>
    <w:rsid w:val="00CF1716"/>
    <w:rsid w:val="00CF17C0"/>
    <w:rsid w:val="00CF1860"/>
    <w:rsid w:val="00CF18AE"/>
    <w:rsid w:val="00CF1974"/>
    <w:rsid w:val="00CF1D3F"/>
    <w:rsid w:val="00CF1DC7"/>
    <w:rsid w:val="00CF1F07"/>
    <w:rsid w:val="00CF2188"/>
    <w:rsid w:val="00CF2209"/>
    <w:rsid w:val="00CF2726"/>
    <w:rsid w:val="00CF27C9"/>
    <w:rsid w:val="00CF2907"/>
    <w:rsid w:val="00CF29E5"/>
    <w:rsid w:val="00CF2A2C"/>
    <w:rsid w:val="00CF2B04"/>
    <w:rsid w:val="00CF2EE6"/>
    <w:rsid w:val="00CF30B2"/>
    <w:rsid w:val="00CF30D2"/>
    <w:rsid w:val="00CF32BF"/>
    <w:rsid w:val="00CF3343"/>
    <w:rsid w:val="00CF3466"/>
    <w:rsid w:val="00CF35AA"/>
    <w:rsid w:val="00CF395C"/>
    <w:rsid w:val="00CF39B3"/>
    <w:rsid w:val="00CF3C57"/>
    <w:rsid w:val="00CF3D77"/>
    <w:rsid w:val="00CF3F70"/>
    <w:rsid w:val="00CF4CA0"/>
    <w:rsid w:val="00CF4DEC"/>
    <w:rsid w:val="00CF51DD"/>
    <w:rsid w:val="00CF527B"/>
    <w:rsid w:val="00CF5598"/>
    <w:rsid w:val="00CF570B"/>
    <w:rsid w:val="00CF622D"/>
    <w:rsid w:val="00CF6299"/>
    <w:rsid w:val="00CF634B"/>
    <w:rsid w:val="00CF64DF"/>
    <w:rsid w:val="00CF6518"/>
    <w:rsid w:val="00CF66A8"/>
    <w:rsid w:val="00CF66BB"/>
    <w:rsid w:val="00CF67B9"/>
    <w:rsid w:val="00CF67CB"/>
    <w:rsid w:val="00CF6920"/>
    <w:rsid w:val="00CF6A5C"/>
    <w:rsid w:val="00CF6B55"/>
    <w:rsid w:val="00CF6B7B"/>
    <w:rsid w:val="00CF6D70"/>
    <w:rsid w:val="00CF6EAB"/>
    <w:rsid w:val="00CF7058"/>
    <w:rsid w:val="00CF7266"/>
    <w:rsid w:val="00CF7443"/>
    <w:rsid w:val="00CF776E"/>
    <w:rsid w:val="00CF77CF"/>
    <w:rsid w:val="00CF7B0F"/>
    <w:rsid w:val="00CF7BB2"/>
    <w:rsid w:val="00CF7C80"/>
    <w:rsid w:val="00CF7CF8"/>
    <w:rsid w:val="00CF7E3D"/>
    <w:rsid w:val="00CF7FAA"/>
    <w:rsid w:val="00D00277"/>
    <w:rsid w:val="00D00286"/>
    <w:rsid w:val="00D003EA"/>
    <w:rsid w:val="00D0040E"/>
    <w:rsid w:val="00D00413"/>
    <w:rsid w:val="00D0047A"/>
    <w:rsid w:val="00D00497"/>
    <w:rsid w:val="00D0049E"/>
    <w:rsid w:val="00D00555"/>
    <w:rsid w:val="00D00557"/>
    <w:rsid w:val="00D005B0"/>
    <w:rsid w:val="00D006BC"/>
    <w:rsid w:val="00D006E1"/>
    <w:rsid w:val="00D0075E"/>
    <w:rsid w:val="00D007F5"/>
    <w:rsid w:val="00D00A0D"/>
    <w:rsid w:val="00D00DE9"/>
    <w:rsid w:val="00D012C8"/>
    <w:rsid w:val="00D01353"/>
    <w:rsid w:val="00D0141E"/>
    <w:rsid w:val="00D0185C"/>
    <w:rsid w:val="00D01D22"/>
    <w:rsid w:val="00D01D77"/>
    <w:rsid w:val="00D01F0C"/>
    <w:rsid w:val="00D022C5"/>
    <w:rsid w:val="00D024E2"/>
    <w:rsid w:val="00D02505"/>
    <w:rsid w:val="00D027C0"/>
    <w:rsid w:val="00D02C54"/>
    <w:rsid w:val="00D02C55"/>
    <w:rsid w:val="00D02E0E"/>
    <w:rsid w:val="00D02EE5"/>
    <w:rsid w:val="00D02FB4"/>
    <w:rsid w:val="00D02FCB"/>
    <w:rsid w:val="00D03097"/>
    <w:rsid w:val="00D03151"/>
    <w:rsid w:val="00D032DD"/>
    <w:rsid w:val="00D032EF"/>
    <w:rsid w:val="00D034A1"/>
    <w:rsid w:val="00D036CC"/>
    <w:rsid w:val="00D03DD3"/>
    <w:rsid w:val="00D03F24"/>
    <w:rsid w:val="00D042BB"/>
    <w:rsid w:val="00D045E4"/>
    <w:rsid w:val="00D04731"/>
    <w:rsid w:val="00D04787"/>
    <w:rsid w:val="00D04AB7"/>
    <w:rsid w:val="00D04AE1"/>
    <w:rsid w:val="00D04BC5"/>
    <w:rsid w:val="00D04DB5"/>
    <w:rsid w:val="00D0507C"/>
    <w:rsid w:val="00D0512C"/>
    <w:rsid w:val="00D052C3"/>
    <w:rsid w:val="00D055A5"/>
    <w:rsid w:val="00D05913"/>
    <w:rsid w:val="00D060A8"/>
    <w:rsid w:val="00D0611C"/>
    <w:rsid w:val="00D06196"/>
    <w:rsid w:val="00D061C6"/>
    <w:rsid w:val="00D06292"/>
    <w:rsid w:val="00D062E0"/>
    <w:rsid w:val="00D064A5"/>
    <w:rsid w:val="00D06695"/>
    <w:rsid w:val="00D068D5"/>
    <w:rsid w:val="00D06903"/>
    <w:rsid w:val="00D0695A"/>
    <w:rsid w:val="00D06C02"/>
    <w:rsid w:val="00D06F47"/>
    <w:rsid w:val="00D06FD8"/>
    <w:rsid w:val="00D07156"/>
    <w:rsid w:val="00D07291"/>
    <w:rsid w:val="00D072A3"/>
    <w:rsid w:val="00D072E9"/>
    <w:rsid w:val="00D07592"/>
    <w:rsid w:val="00D077A6"/>
    <w:rsid w:val="00D077EB"/>
    <w:rsid w:val="00D07CA5"/>
    <w:rsid w:val="00D07FA0"/>
    <w:rsid w:val="00D10130"/>
    <w:rsid w:val="00D10204"/>
    <w:rsid w:val="00D103DA"/>
    <w:rsid w:val="00D1050F"/>
    <w:rsid w:val="00D10565"/>
    <w:rsid w:val="00D1068C"/>
    <w:rsid w:val="00D108D6"/>
    <w:rsid w:val="00D10AC7"/>
    <w:rsid w:val="00D10B52"/>
    <w:rsid w:val="00D10BB1"/>
    <w:rsid w:val="00D10EA1"/>
    <w:rsid w:val="00D10EE5"/>
    <w:rsid w:val="00D10FA4"/>
    <w:rsid w:val="00D111F9"/>
    <w:rsid w:val="00D1127F"/>
    <w:rsid w:val="00D11314"/>
    <w:rsid w:val="00D1187A"/>
    <w:rsid w:val="00D1197C"/>
    <w:rsid w:val="00D11E35"/>
    <w:rsid w:val="00D11E56"/>
    <w:rsid w:val="00D11FA2"/>
    <w:rsid w:val="00D12232"/>
    <w:rsid w:val="00D12506"/>
    <w:rsid w:val="00D12522"/>
    <w:rsid w:val="00D12758"/>
    <w:rsid w:val="00D12AE8"/>
    <w:rsid w:val="00D12B0A"/>
    <w:rsid w:val="00D12D7B"/>
    <w:rsid w:val="00D12E56"/>
    <w:rsid w:val="00D130CD"/>
    <w:rsid w:val="00D132E1"/>
    <w:rsid w:val="00D13365"/>
    <w:rsid w:val="00D1337E"/>
    <w:rsid w:val="00D1387C"/>
    <w:rsid w:val="00D138FE"/>
    <w:rsid w:val="00D13C01"/>
    <w:rsid w:val="00D13E68"/>
    <w:rsid w:val="00D14108"/>
    <w:rsid w:val="00D14152"/>
    <w:rsid w:val="00D14589"/>
    <w:rsid w:val="00D14652"/>
    <w:rsid w:val="00D14A0A"/>
    <w:rsid w:val="00D14AC5"/>
    <w:rsid w:val="00D14E39"/>
    <w:rsid w:val="00D14E81"/>
    <w:rsid w:val="00D15232"/>
    <w:rsid w:val="00D15273"/>
    <w:rsid w:val="00D152F9"/>
    <w:rsid w:val="00D15307"/>
    <w:rsid w:val="00D15416"/>
    <w:rsid w:val="00D15454"/>
    <w:rsid w:val="00D154BB"/>
    <w:rsid w:val="00D15577"/>
    <w:rsid w:val="00D156FA"/>
    <w:rsid w:val="00D1570D"/>
    <w:rsid w:val="00D15722"/>
    <w:rsid w:val="00D15743"/>
    <w:rsid w:val="00D15808"/>
    <w:rsid w:val="00D158DF"/>
    <w:rsid w:val="00D15A00"/>
    <w:rsid w:val="00D15A7E"/>
    <w:rsid w:val="00D15A98"/>
    <w:rsid w:val="00D15C0C"/>
    <w:rsid w:val="00D15C63"/>
    <w:rsid w:val="00D15CEB"/>
    <w:rsid w:val="00D15F7F"/>
    <w:rsid w:val="00D161C8"/>
    <w:rsid w:val="00D163DF"/>
    <w:rsid w:val="00D1656E"/>
    <w:rsid w:val="00D1698D"/>
    <w:rsid w:val="00D169A6"/>
    <w:rsid w:val="00D169AA"/>
    <w:rsid w:val="00D16C6A"/>
    <w:rsid w:val="00D16DB4"/>
    <w:rsid w:val="00D17115"/>
    <w:rsid w:val="00D1762E"/>
    <w:rsid w:val="00D17893"/>
    <w:rsid w:val="00D17921"/>
    <w:rsid w:val="00D179FC"/>
    <w:rsid w:val="00D17BD7"/>
    <w:rsid w:val="00D17BDB"/>
    <w:rsid w:val="00D17C12"/>
    <w:rsid w:val="00D17C47"/>
    <w:rsid w:val="00D17F9E"/>
    <w:rsid w:val="00D17F9F"/>
    <w:rsid w:val="00D20187"/>
    <w:rsid w:val="00D2022B"/>
    <w:rsid w:val="00D20325"/>
    <w:rsid w:val="00D20361"/>
    <w:rsid w:val="00D20434"/>
    <w:rsid w:val="00D207B1"/>
    <w:rsid w:val="00D20AA0"/>
    <w:rsid w:val="00D20D17"/>
    <w:rsid w:val="00D21500"/>
    <w:rsid w:val="00D21752"/>
    <w:rsid w:val="00D21BAC"/>
    <w:rsid w:val="00D21C77"/>
    <w:rsid w:val="00D21D96"/>
    <w:rsid w:val="00D21DD6"/>
    <w:rsid w:val="00D221C0"/>
    <w:rsid w:val="00D2229D"/>
    <w:rsid w:val="00D222F4"/>
    <w:rsid w:val="00D2235F"/>
    <w:rsid w:val="00D223E1"/>
    <w:rsid w:val="00D226A3"/>
    <w:rsid w:val="00D22724"/>
    <w:rsid w:val="00D22788"/>
    <w:rsid w:val="00D228FA"/>
    <w:rsid w:val="00D22963"/>
    <w:rsid w:val="00D22AC5"/>
    <w:rsid w:val="00D22B07"/>
    <w:rsid w:val="00D22E3D"/>
    <w:rsid w:val="00D22F73"/>
    <w:rsid w:val="00D2316E"/>
    <w:rsid w:val="00D23230"/>
    <w:rsid w:val="00D23261"/>
    <w:rsid w:val="00D233B4"/>
    <w:rsid w:val="00D23727"/>
    <w:rsid w:val="00D2397B"/>
    <w:rsid w:val="00D23A20"/>
    <w:rsid w:val="00D23AE7"/>
    <w:rsid w:val="00D23D9D"/>
    <w:rsid w:val="00D23F27"/>
    <w:rsid w:val="00D243A6"/>
    <w:rsid w:val="00D245CB"/>
    <w:rsid w:val="00D2464D"/>
    <w:rsid w:val="00D24715"/>
    <w:rsid w:val="00D2475F"/>
    <w:rsid w:val="00D24828"/>
    <w:rsid w:val="00D24A66"/>
    <w:rsid w:val="00D24A7A"/>
    <w:rsid w:val="00D24B0F"/>
    <w:rsid w:val="00D24C44"/>
    <w:rsid w:val="00D24E90"/>
    <w:rsid w:val="00D24EB9"/>
    <w:rsid w:val="00D25001"/>
    <w:rsid w:val="00D2522E"/>
    <w:rsid w:val="00D253F5"/>
    <w:rsid w:val="00D254E8"/>
    <w:rsid w:val="00D255E8"/>
    <w:rsid w:val="00D2564B"/>
    <w:rsid w:val="00D25844"/>
    <w:rsid w:val="00D259A4"/>
    <w:rsid w:val="00D25C58"/>
    <w:rsid w:val="00D25F03"/>
    <w:rsid w:val="00D25FAE"/>
    <w:rsid w:val="00D25FED"/>
    <w:rsid w:val="00D26008"/>
    <w:rsid w:val="00D26084"/>
    <w:rsid w:val="00D262D6"/>
    <w:rsid w:val="00D264C8"/>
    <w:rsid w:val="00D26552"/>
    <w:rsid w:val="00D265EC"/>
    <w:rsid w:val="00D26810"/>
    <w:rsid w:val="00D269C4"/>
    <w:rsid w:val="00D26B69"/>
    <w:rsid w:val="00D27127"/>
    <w:rsid w:val="00D271F1"/>
    <w:rsid w:val="00D272CB"/>
    <w:rsid w:val="00D27436"/>
    <w:rsid w:val="00D275A6"/>
    <w:rsid w:val="00D27813"/>
    <w:rsid w:val="00D27B77"/>
    <w:rsid w:val="00D27B96"/>
    <w:rsid w:val="00D27DF4"/>
    <w:rsid w:val="00D27F09"/>
    <w:rsid w:val="00D30005"/>
    <w:rsid w:val="00D30080"/>
    <w:rsid w:val="00D30354"/>
    <w:rsid w:val="00D303CE"/>
    <w:rsid w:val="00D30419"/>
    <w:rsid w:val="00D305AD"/>
    <w:rsid w:val="00D3081A"/>
    <w:rsid w:val="00D30835"/>
    <w:rsid w:val="00D30C62"/>
    <w:rsid w:val="00D30E98"/>
    <w:rsid w:val="00D313BC"/>
    <w:rsid w:val="00D313DA"/>
    <w:rsid w:val="00D31640"/>
    <w:rsid w:val="00D3165B"/>
    <w:rsid w:val="00D317A7"/>
    <w:rsid w:val="00D31866"/>
    <w:rsid w:val="00D31BCB"/>
    <w:rsid w:val="00D31BE1"/>
    <w:rsid w:val="00D31D08"/>
    <w:rsid w:val="00D31FDF"/>
    <w:rsid w:val="00D321FE"/>
    <w:rsid w:val="00D326DB"/>
    <w:rsid w:val="00D32771"/>
    <w:rsid w:val="00D32775"/>
    <w:rsid w:val="00D329E9"/>
    <w:rsid w:val="00D32A90"/>
    <w:rsid w:val="00D32E5D"/>
    <w:rsid w:val="00D33001"/>
    <w:rsid w:val="00D33064"/>
    <w:rsid w:val="00D33094"/>
    <w:rsid w:val="00D330AB"/>
    <w:rsid w:val="00D3317A"/>
    <w:rsid w:val="00D33565"/>
    <w:rsid w:val="00D336BB"/>
    <w:rsid w:val="00D337C8"/>
    <w:rsid w:val="00D33895"/>
    <w:rsid w:val="00D33918"/>
    <w:rsid w:val="00D33A4C"/>
    <w:rsid w:val="00D33BD3"/>
    <w:rsid w:val="00D33BE9"/>
    <w:rsid w:val="00D33C20"/>
    <w:rsid w:val="00D3417E"/>
    <w:rsid w:val="00D341C4"/>
    <w:rsid w:val="00D344DC"/>
    <w:rsid w:val="00D34611"/>
    <w:rsid w:val="00D3471B"/>
    <w:rsid w:val="00D347EC"/>
    <w:rsid w:val="00D34C8F"/>
    <w:rsid w:val="00D34CE9"/>
    <w:rsid w:val="00D34E7F"/>
    <w:rsid w:val="00D35024"/>
    <w:rsid w:val="00D35305"/>
    <w:rsid w:val="00D354B2"/>
    <w:rsid w:val="00D35561"/>
    <w:rsid w:val="00D35681"/>
    <w:rsid w:val="00D35939"/>
    <w:rsid w:val="00D359D9"/>
    <w:rsid w:val="00D35DF9"/>
    <w:rsid w:val="00D361D7"/>
    <w:rsid w:val="00D363F3"/>
    <w:rsid w:val="00D364CF"/>
    <w:rsid w:val="00D36602"/>
    <w:rsid w:val="00D36603"/>
    <w:rsid w:val="00D36810"/>
    <w:rsid w:val="00D3686A"/>
    <w:rsid w:val="00D368C9"/>
    <w:rsid w:val="00D36B0F"/>
    <w:rsid w:val="00D36B40"/>
    <w:rsid w:val="00D36C02"/>
    <w:rsid w:val="00D36C40"/>
    <w:rsid w:val="00D36D19"/>
    <w:rsid w:val="00D36F1B"/>
    <w:rsid w:val="00D36FAB"/>
    <w:rsid w:val="00D3719F"/>
    <w:rsid w:val="00D3736B"/>
    <w:rsid w:val="00D3736F"/>
    <w:rsid w:val="00D37470"/>
    <w:rsid w:val="00D3751D"/>
    <w:rsid w:val="00D3752E"/>
    <w:rsid w:val="00D375DA"/>
    <w:rsid w:val="00D377F9"/>
    <w:rsid w:val="00D37ABA"/>
    <w:rsid w:val="00D37B69"/>
    <w:rsid w:val="00D37BF3"/>
    <w:rsid w:val="00D37DC7"/>
    <w:rsid w:val="00D401AF"/>
    <w:rsid w:val="00D401ED"/>
    <w:rsid w:val="00D405F9"/>
    <w:rsid w:val="00D408B3"/>
    <w:rsid w:val="00D40AC5"/>
    <w:rsid w:val="00D4102F"/>
    <w:rsid w:val="00D410CB"/>
    <w:rsid w:val="00D4126D"/>
    <w:rsid w:val="00D41926"/>
    <w:rsid w:val="00D41BE0"/>
    <w:rsid w:val="00D41C09"/>
    <w:rsid w:val="00D41EF1"/>
    <w:rsid w:val="00D42070"/>
    <w:rsid w:val="00D420E7"/>
    <w:rsid w:val="00D421F0"/>
    <w:rsid w:val="00D4228E"/>
    <w:rsid w:val="00D422B9"/>
    <w:rsid w:val="00D42470"/>
    <w:rsid w:val="00D424EA"/>
    <w:rsid w:val="00D425EC"/>
    <w:rsid w:val="00D428BA"/>
    <w:rsid w:val="00D42DDF"/>
    <w:rsid w:val="00D42E26"/>
    <w:rsid w:val="00D43154"/>
    <w:rsid w:val="00D4318C"/>
    <w:rsid w:val="00D4334A"/>
    <w:rsid w:val="00D433C4"/>
    <w:rsid w:val="00D4357A"/>
    <w:rsid w:val="00D43B03"/>
    <w:rsid w:val="00D43B41"/>
    <w:rsid w:val="00D43C36"/>
    <w:rsid w:val="00D43C58"/>
    <w:rsid w:val="00D43C99"/>
    <w:rsid w:val="00D43F8B"/>
    <w:rsid w:val="00D43FCA"/>
    <w:rsid w:val="00D44010"/>
    <w:rsid w:val="00D44149"/>
    <w:rsid w:val="00D44474"/>
    <w:rsid w:val="00D44943"/>
    <w:rsid w:val="00D449BF"/>
    <w:rsid w:val="00D44AC8"/>
    <w:rsid w:val="00D44D27"/>
    <w:rsid w:val="00D4506A"/>
    <w:rsid w:val="00D45140"/>
    <w:rsid w:val="00D45157"/>
    <w:rsid w:val="00D45364"/>
    <w:rsid w:val="00D453FE"/>
    <w:rsid w:val="00D4549F"/>
    <w:rsid w:val="00D456AE"/>
    <w:rsid w:val="00D458A8"/>
    <w:rsid w:val="00D459B9"/>
    <w:rsid w:val="00D46174"/>
    <w:rsid w:val="00D462EE"/>
    <w:rsid w:val="00D463B4"/>
    <w:rsid w:val="00D464FD"/>
    <w:rsid w:val="00D46742"/>
    <w:rsid w:val="00D46748"/>
    <w:rsid w:val="00D46821"/>
    <w:rsid w:val="00D46A5C"/>
    <w:rsid w:val="00D46EA5"/>
    <w:rsid w:val="00D46F05"/>
    <w:rsid w:val="00D473B4"/>
    <w:rsid w:val="00D474F4"/>
    <w:rsid w:val="00D4758B"/>
    <w:rsid w:val="00D477B3"/>
    <w:rsid w:val="00D4789F"/>
    <w:rsid w:val="00D478A5"/>
    <w:rsid w:val="00D47911"/>
    <w:rsid w:val="00D47BED"/>
    <w:rsid w:val="00D47CB7"/>
    <w:rsid w:val="00D47D6C"/>
    <w:rsid w:val="00D47E25"/>
    <w:rsid w:val="00D504F8"/>
    <w:rsid w:val="00D50568"/>
    <w:rsid w:val="00D50828"/>
    <w:rsid w:val="00D508DE"/>
    <w:rsid w:val="00D50CDD"/>
    <w:rsid w:val="00D50CF1"/>
    <w:rsid w:val="00D50E70"/>
    <w:rsid w:val="00D50EC2"/>
    <w:rsid w:val="00D50F32"/>
    <w:rsid w:val="00D51342"/>
    <w:rsid w:val="00D51371"/>
    <w:rsid w:val="00D514CB"/>
    <w:rsid w:val="00D5173E"/>
    <w:rsid w:val="00D5177A"/>
    <w:rsid w:val="00D51794"/>
    <w:rsid w:val="00D519E1"/>
    <w:rsid w:val="00D51B2A"/>
    <w:rsid w:val="00D51ED4"/>
    <w:rsid w:val="00D51F10"/>
    <w:rsid w:val="00D52275"/>
    <w:rsid w:val="00D52658"/>
    <w:rsid w:val="00D526EF"/>
    <w:rsid w:val="00D527CD"/>
    <w:rsid w:val="00D5288B"/>
    <w:rsid w:val="00D52C63"/>
    <w:rsid w:val="00D52DDD"/>
    <w:rsid w:val="00D5302D"/>
    <w:rsid w:val="00D5303D"/>
    <w:rsid w:val="00D53186"/>
    <w:rsid w:val="00D532C5"/>
    <w:rsid w:val="00D533E7"/>
    <w:rsid w:val="00D536BB"/>
    <w:rsid w:val="00D538C8"/>
    <w:rsid w:val="00D53A70"/>
    <w:rsid w:val="00D53C17"/>
    <w:rsid w:val="00D53D91"/>
    <w:rsid w:val="00D53F45"/>
    <w:rsid w:val="00D540D7"/>
    <w:rsid w:val="00D54242"/>
    <w:rsid w:val="00D543BB"/>
    <w:rsid w:val="00D54516"/>
    <w:rsid w:val="00D548F4"/>
    <w:rsid w:val="00D54929"/>
    <w:rsid w:val="00D549A0"/>
    <w:rsid w:val="00D54E16"/>
    <w:rsid w:val="00D55080"/>
    <w:rsid w:val="00D55201"/>
    <w:rsid w:val="00D556CE"/>
    <w:rsid w:val="00D55BD2"/>
    <w:rsid w:val="00D55BFC"/>
    <w:rsid w:val="00D56220"/>
    <w:rsid w:val="00D562B8"/>
    <w:rsid w:val="00D5652C"/>
    <w:rsid w:val="00D56553"/>
    <w:rsid w:val="00D569AA"/>
    <w:rsid w:val="00D56A93"/>
    <w:rsid w:val="00D56BBD"/>
    <w:rsid w:val="00D56C45"/>
    <w:rsid w:val="00D56D6C"/>
    <w:rsid w:val="00D56DFF"/>
    <w:rsid w:val="00D56E88"/>
    <w:rsid w:val="00D56E9B"/>
    <w:rsid w:val="00D56F2A"/>
    <w:rsid w:val="00D57299"/>
    <w:rsid w:val="00D573BD"/>
    <w:rsid w:val="00D57493"/>
    <w:rsid w:val="00D574D1"/>
    <w:rsid w:val="00D5750A"/>
    <w:rsid w:val="00D577D7"/>
    <w:rsid w:val="00D57A64"/>
    <w:rsid w:val="00D57BDC"/>
    <w:rsid w:val="00D57C8E"/>
    <w:rsid w:val="00D57DF0"/>
    <w:rsid w:val="00D6009F"/>
    <w:rsid w:val="00D600A0"/>
    <w:rsid w:val="00D601DF"/>
    <w:rsid w:val="00D60329"/>
    <w:rsid w:val="00D605AC"/>
    <w:rsid w:val="00D60675"/>
    <w:rsid w:val="00D606D7"/>
    <w:rsid w:val="00D606EC"/>
    <w:rsid w:val="00D60AF4"/>
    <w:rsid w:val="00D60BDE"/>
    <w:rsid w:val="00D60F31"/>
    <w:rsid w:val="00D611E0"/>
    <w:rsid w:val="00D612DA"/>
    <w:rsid w:val="00D617BF"/>
    <w:rsid w:val="00D618F3"/>
    <w:rsid w:val="00D6195B"/>
    <w:rsid w:val="00D61B10"/>
    <w:rsid w:val="00D61C39"/>
    <w:rsid w:val="00D61CD4"/>
    <w:rsid w:val="00D61D15"/>
    <w:rsid w:val="00D61D9E"/>
    <w:rsid w:val="00D61E96"/>
    <w:rsid w:val="00D62463"/>
    <w:rsid w:val="00D6248A"/>
    <w:rsid w:val="00D626B1"/>
    <w:rsid w:val="00D62B2A"/>
    <w:rsid w:val="00D62B7F"/>
    <w:rsid w:val="00D62CF4"/>
    <w:rsid w:val="00D63125"/>
    <w:rsid w:val="00D6317D"/>
    <w:rsid w:val="00D631D3"/>
    <w:rsid w:val="00D6329F"/>
    <w:rsid w:val="00D637D9"/>
    <w:rsid w:val="00D638C1"/>
    <w:rsid w:val="00D639C5"/>
    <w:rsid w:val="00D63BB5"/>
    <w:rsid w:val="00D63C7F"/>
    <w:rsid w:val="00D63CCA"/>
    <w:rsid w:val="00D63E55"/>
    <w:rsid w:val="00D63F6D"/>
    <w:rsid w:val="00D640D2"/>
    <w:rsid w:val="00D64189"/>
    <w:rsid w:val="00D643FF"/>
    <w:rsid w:val="00D64A5D"/>
    <w:rsid w:val="00D64AE8"/>
    <w:rsid w:val="00D64C3A"/>
    <w:rsid w:val="00D64C7D"/>
    <w:rsid w:val="00D64CD6"/>
    <w:rsid w:val="00D653C7"/>
    <w:rsid w:val="00D65518"/>
    <w:rsid w:val="00D6572F"/>
    <w:rsid w:val="00D65897"/>
    <w:rsid w:val="00D65B79"/>
    <w:rsid w:val="00D65E6D"/>
    <w:rsid w:val="00D66018"/>
    <w:rsid w:val="00D6611B"/>
    <w:rsid w:val="00D6636E"/>
    <w:rsid w:val="00D663DF"/>
    <w:rsid w:val="00D66418"/>
    <w:rsid w:val="00D666A7"/>
    <w:rsid w:val="00D66B16"/>
    <w:rsid w:val="00D66B6A"/>
    <w:rsid w:val="00D6705A"/>
    <w:rsid w:val="00D67124"/>
    <w:rsid w:val="00D6743D"/>
    <w:rsid w:val="00D675C5"/>
    <w:rsid w:val="00D67687"/>
    <w:rsid w:val="00D676A5"/>
    <w:rsid w:val="00D6772C"/>
    <w:rsid w:val="00D67810"/>
    <w:rsid w:val="00D67896"/>
    <w:rsid w:val="00D67942"/>
    <w:rsid w:val="00D67BBE"/>
    <w:rsid w:val="00D67DD0"/>
    <w:rsid w:val="00D67F29"/>
    <w:rsid w:val="00D70110"/>
    <w:rsid w:val="00D7046E"/>
    <w:rsid w:val="00D704B2"/>
    <w:rsid w:val="00D705D8"/>
    <w:rsid w:val="00D70841"/>
    <w:rsid w:val="00D70876"/>
    <w:rsid w:val="00D70934"/>
    <w:rsid w:val="00D70AA7"/>
    <w:rsid w:val="00D70B95"/>
    <w:rsid w:val="00D70EB4"/>
    <w:rsid w:val="00D70F0E"/>
    <w:rsid w:val="00D712D6"/>
    <w:rsid w:val="00D71445"/>
    <w:rsid w:val="00D716F5"/>
    <w:rsid w:val="00D71816"/>
    <w:rsid w:val="00D71907"/>
    <w:rsid w:val="00D71971"/>
    <w:rsid w:val="00D71AF4"/>
    <w:rsid w:val="00D71C58"/>
    <w:rsid w:val="00D71D22"/>
    <w:rsid w:val="00D71D95"/>
    <w:rsid w:val="00D72362"/>
    <w:rsid w:val="00D72563"/>
    <w:rsid w:val="00D72982"/>
    <w:rsid w:val="00D729B3"/>
    <w:rsid w:val="00D72ADA"/>
    <w:rsid w:val="00D72AEC"/>
    <w:rsid w:val="00D72B44"/>
    <w:rsid w:val="00D72CEF"/>
    <w:rsid w:val="00D72E39"/>
    <w:rsid w:val="00D72EE6"/>
    <w:rsid w:val="00D731E6"/>
    <w:rsid w:val="00D7327F"/>
    <w:rsid w:val="00D73379"/>
    <w:rsid w:val="00D733CD"/>
    <w:rsid w:val="00D73690"/>
    <w:rsid w:val="00D73873"/>
    <w:rsid w:val="00D73F6D"/>
    <w:rsid w:val="00D7408F"/>
    <w:rsid w:val="00D741DB"/>
    <w:rsid w:val="00D749C8"/>
    <w:rsid w:val="00D74A3A"/>
    <w:rsid w:val="00D74C24"/>
    <w:rsid w:val="00D74C88"/>
    <w:rsid w:val="00D74E0D"/>
    <w:rsid w:val="00D74EE5"/>
    <w:rsid w:val="00D75068"/>
    <w:rsid w:val="00D754DE"/>
    <w:rsid w:val="00D75531"/>
    <w:rsid w:val="00D75784"/>
    <w:rsid w:val="00D7593D"/>
    <w:rsid w:val="00D75A15"/>
    <w:rsid w:val="00D75A22"/>
    <w:rsid w:val="00D75C01"/>
    <w:rsid w:val="00D75EA5"/>
    <w:rsid w:val="00D75F57"/>
    <w:rsid w:val="00D75F6D"/>
    <w:rsid w:val="00D75FBA"/>
    <w:rsid w:val="00D76048"/>
    <w:rsid w:val="00D765A9"/>
    <w:rsid w:val="00D766CD"/>
    <w:rsid w:val="00D7682F"/>
    <w:rsid w:val="00D768C5"/>
    <w:rsid w:val="00D76AA8"/>
    <w:rsid w:val="00D76AAE"/>
    <w:rsid w:val="00D76BD5"/>
    <w:rsid w:val="00D76F5F"/>
    <w:rsid w:val="00D76FA2"/>
    <w:rsid w:val="00D7701A"/>
    <w:rsid w:val="00D772DB"/>
    <w:rsid w:val="00D773D6"/>
    <w:rsid w:val="00D7750F"/>
    <w:rsid w:val="00D7765A"/>
    <w:rsid w:val="00D777F7"/>
    <w:rsid w:val="00D7786C"/>
    <w:rsid w:val="00D77B04"/>
    <w:rsid w:val="00D77E23"/>
    <w:rsid w:val="00D803B1"/>
    <w:rsid w:val="00D803C3"/>
    <w:rsid w:val="00D80595"/>
    <w:rsid w:val="00D805CE"/>
    <w:rsid w:val="00D808AD"/>
    <w:rsid w:val="00D80BEA"/>
    <w:rsid w:val="00D80C34"/>
    <w:rsid w:val="00D80C8D"/>
    <w:rsid w:val="00D8114D"/>
    <w:rsid w:val="00D8136E"/>
    <w:rsid w:val="00D81407"/>
    <w:rsid w:val="00D814C8"/>
    <w:rsid w:val="00D81637"/>
    <w:rsid w:val="00D81902"/>
    <w:rsid w:val="00D81B27"/>
    <w:rsid w:val="00D81CD9"/>
    <w:rsid w:val="00D81EF3"/>
    <w:rsid w:val="00D81F50"/>
    <w:rsid w:val="00D8206E"/>
    <w:rsid w:val="00D822A5"/>
    <w:rsid w:val="00D8235C"/>
    <w:rsid w:val="00D823CB"/>
    <w:rsid w:val="00D824C5"/>
    <w:rsid w:val="00D82543"/>
    <w:rsid w:val="00D82647"/>
    <w:rsid w:val="00D826D7"/>
    <w:rsid w:val="00D827C6"/>
    <w:rsid w:val="00D828C5"/>
    <w:rsid w:val="00D82B56"/>
    <w:rsid w:val="00D82C2E"/>
    <w:rsid w:val="00D82D6D"/>
    <w:rsid w:val="00D82EC3"/>
    <w:rsid w:val="00D83308"/>
    <w:rsid w:val="00D8357E"/>
    <w:rsid w:val="00D8364F"/>
    <w:rsid w:val="00D837AE"/>
    <w:rsid w:val="00D83971"/>
    <w:rsid w:val="00D83B93"/>
    <w:rsid w:val="00D83D03"/>
    <w:rsid w:val="00D83D47"/>
    <w:rsid w:val="00D83DB8"/>
    <w:rsid w:val="00D83E1D"/>
    <w:rsid w:val="00D83EAA"/>
    <w:rsid w:val="00D83ED3"/>
    <w:rsid w:val="00D842F6"/>
    <w:rsid w:val="00D843DB"/>
    <w:rsid w:val="00D844E2"/>
    <w:rsid w:val="00D84555"/>
    <w:rsid w:val="00D845EC"/>
    <w:rsid w:val="00D84607"/>
    <w:rsid w:val="00D848B4"/>
    <w:rsid w:val="00D84915"/>
    <w:rsid w:val="00D849F2"/>
    <w:rsid w:val="00D84AA5"/>
    <w:rsid w:val="00D84B98"/>
    <w:rsid w:val="00D84CE5"/>
    <w:rsid w:val="00D84D4A"/>
    <w:rsid w:val="00D84D4D"/>
    <w:rsid w:val="00D84E01"/>
    <w:rsid w:val="00D84E7B"/>
    <w:rsid w:val="00D85073"/>
    <w:rsid w:val="00D85160"/>
    <w:rsid w:val="00D852CB"/>
    <w:rsid w:val="00D8545D"/>
    <w:rsid w:val="00D85606"/>
    <w:rsid w:val="00D85683"/>
    <w:rsid w:val="00D856A9"/>
    <w:rsid w:val="00D85741"/>
    <w:rsid w:val="00D85852"/>
    <w:rsid w:val="00D858AB"/>
    <w:rsid w:val="00D85BE0"/>
    <w:rsid w:val="00D85C12"/>
    <w:rsid w:val="00D85C9D"/>
    <w:rsid w:val="00D85CB8"/>
    <w:rsid w:val="00D85D9A"/>
    <w:rsid w:val="00D86366"/>
    <w:rsid w:val="00D86370"/>
    <w:rsid w:val="00D8637C"/>
    <w:rsid w:val="00D8655A"/>
    <w:rsid w:val="00D8665B"/>
    <w:rsid w:val="00D868DD"/>
    <w:rsid w:val="00D86C45"/>
    <w:rsid w:val="00D86C97"/>
    <w:rsid w:val="00D86D1D"/>
    <w:rsid w:val="00D8710D"/>
    <w:rsid w:val="00D871D7"/>
    <w:rsid w:val="00D871DF"/>
    <w:rsid w:val="00D8723B"/>
    <w:rsid w:val="00D87495"/>
    <w:rsid w:val="00D874DF"/>
    <w:rsid w:val="00D878F8"/>
    <w:rsid w:val="00D87966"/>
    <w:rsid w:val="00D87ABE"/>
    <w:rsid w:val="00D87C32"/>
    <w:rsid w:val="00D87E5F"/>
    <w:rsid w:val="00D87EB9"/>
    <w:rsid w:val="00D87EE7"/>
    <w:rsid w:val="00D9016D"/>
    <w:rsid w:val="00D90379"/>
    <w:rsid w:val="00D9046F"/>
    <w:rsid w:val="00D90641"/>
    <w:rsid w:val="00D906EC"/>
    <w:rsid w:val="00D90906"/>
    <w:rsid w:val="00D90994"/>
    <w:rsid w:val="00D90A22"/>
    <w:rsid w:val="00D90A25"/>
    <w:rsid w:val="00D90A77"/>
    <w:rsid w:val="00D90D45"/>
    <w:rsid w:val="00D90E9F"/>
    <w:rsid w:val="00D90EB0"/>
    <w:rsid w:val="00D90FC4"/>
    <w:rsid w:val="00D91269"/>
    <w:rsid w:val="00D913CF"/>
    <w:rsid w:val="00D91629"/>
    <w:rsid w:val="00D91933"/>
    <w:rsid w:val="00D91A94"/>
    <w:rsid w:val="00D91D1C"/>
    <w:rsid w:val="00D91DAE"/>
    <w:rsid w:val="00D91EDB"/>
    <w:rsid w:val="00D91EEC"/>
    <w:rsid w:val="00D92033"/>
    <w:rsid w:val="00D9207F"/>
    <w:rsid w:val="00D920F8"/>
    <w:rsid w:val="00D9215C"/>
    <w:rsid w:val="00D921A7"/>
    <w:rsid w:val="00D92272"/>
    <w:rsid w:val="00D92580"/>
    <w:rsid w:val="00D926CE"/>
    <w:rsid w:val="00D92BCB"/>
    <w:rsid w:val="00D92D7E"/>
    <w:rsid w:val="00D92DA1"/>
    <w:rsid w:val="00D92F28"/>
    <w:rsid w:val="00D93165"/>
    <w:rsid w:val="00D93313"/>
    <w:rsid w:val="00D9340A"/>
    <w:rsid w:val="00D9369D"/>
    <w:rsid w:val="00D9378E"/>
    <w:rsid w:val="00D93976"/>
    <w:rsid w:val="00D93A0F"/>
    <w:rsid w:val="00D93B87"/>
    <w:rsid w:val="00D93E8D"/>
    <w:rsid w:val="00D93F29"/>
    <w:rsid w:val="00D940FC"/>
    <w:rsid w:val="00D943A8"/>
    <w:rsid w:val="00D943F5"/>
    <w:rsid w:val="00D94A67"/>
    <w:rsid w:val="00D94B6D"/>
    <w:rsid w:val="00D94D03"/>
    <w:rsid w:val="00D94D30"/>
    <w:rsid w:val="00D94F6C"/>
    <w:rsid w:val="00D9534A"/>
    <w:rsid w:val="00D95697"/>
    <w:rsid w:val="00D95899"/>
    <w:rsid w:val="00D9591A"/>
    <w:rsid w:val="00D95D4E"/>
    <w:rsid w:val="00D95DF0"/>
    <w:rsid w:val="00D95E2B"/>
    <w:rsid w:val="00D95EDD"/>
    <w:rsid w:val="00D96031"/>
    <w:rsid w:val="00D96033"/>
    <w:rsid w:val="00D96138"/>
    <w:rsid w:val="00D9620E"/>
    <w:rsid w:val="00D96228"/>
    <w:rsid w:val="00D96407"/>
    <w:rsid w:val="00D96495"/>
    <w:rsid w:val="00D968E4"/>
    <w:rsid w:val="00D96BE0"/>
    <w:rsid w:val="00D96D51"/>
    <w:rsid w:val="00D96F1D"/>
    <w:rsid w:val="00D9719F"/>
    <w:rsid w:val="00D973D4"/>
    <w:rsid w:val="00D97419"/>
    <w:rsid w:val="00D97542"/>
    <w:rsid w:val="00D975F1"/>
    <w:rsid w:val="00D97660"/>
    <w:rsid w:val="00D978C7"/>
    <w:rsid w:val="00D979CE"/>
    <w:rsid w:val="00D97CB2"/>
    <w:rsid w:val="00D97E0E"/>
    <w:rsid w:val="00D97E48"/>
    <w:rsid w:val="00D97F53"/>
    <w:rsid w:val="00DA005E"/>
    <w:rsid w:val="00DA0443"/>
    <w:rsid w:val="00DA05E7"/>
    <w:rsid w:val="00DA08AB"/>
    <w:rsid w:val="00DA0B30"/>
    <w:rsid w:val="00DA0EE0"/>
    <w:rsid w:val="00DA0F9B"/>
    <w:rsid w:val="00DA10AE"/>
    <w:rsid w:val="00DA1108"/>
    <w:rsid w:val="00DA114C"/>
    <w:rsid w:val="00DA1321"/>
    <w:rsid w:val="00DA134F"/>
    <w:rsid w:val="00DA144F"/>
    <w:rsid w:val="00DA1452"/>
    <w:rsid w:val="00DA1477"/>
    <w:rsid w:val="00DA14F4"/>
    <w:rsid w:val="00DA154F"/>
    <w:rsid w:val="00DA1750"/>
    <w:rsid w:val="00DA1A0D"/>
    <w:rsid w:val="00DA1B8C"/>
    <w:rsid w:val="00DA1C5F"/>
    <w:rsid w:val="00DA1CBB"/>
    <w:rsid w:val="00DA1F79"/>
    <w:rsid w:val="00DA201D"/>
    <w:rsid w:val="00DA2861"/>
    <w:rsid w:val="00DA2AF6"/>
    <w:rsid w:val="00DA2D4F"/>
    <w:rsid w:val="00DA2E71"/>
    <w:rsid w:val="00DA3413"/>
    <w:rsid w:val="00DA3A11"/>
    <w:rsid w:val="00DA3BD5"/>
    <w:rsid w:val="00DA3ED9"/>
    <w:rsid w:val="00DA40E5"/>
    <w:rsid w:val="00DA41AC"/>
    <w:rsid w:val="00DA4941"/>
    <w:rsid w:val="00DA4996"/>
    <w:rsid w:val="00DA49A2"/>
    <w:rsid w:val="00DA4ABE"/>
    <w:rsid w:val="00DA4DA4"/>
    <w:rsid w:val="00DA4DCD"/>
    <w:rsid w:val="00DA4EC1"/>
    <w:rsid w:val="00DA4EF0"/>
    <w:rsid w:val="00DA50D5"/>
    <w:rsid w:val="00DA51DC"/>
    <w:rsid w:val="00DA5290"/>
    <w:rsid w:val="00DA532B"/>
    <w:rsid w:val="00DA53EF"/>
    <w:rsid w:val="00DA55BA"/>
    <w:rsid w:val="00DA5A53"/>
    <w:rsid w:val="00DA5CE9"/>
    <w:rsid w:val="00DA5DDA"/>
    <w:rsid w:val="00DA6073"/>
    <w:rsid w:val="00DA6456"/>
    <w:rsid w:val="00DA647A"/>
    <w:rsid w:val="00DA6632"/>
    <w:rsid w:val="00DA67A5"/>
    <w:rsid w:val="00DA6849"/>
    <w:rsid w:val="00DA68A0"/>
    <w:rsid w:val="00DA69AD"/>
    <w:rsid w:val="00DA6B1D"/>
    <w:rsid w:val="00DA6C8E"/>
    <w:rsid w:val="00DA6D91"/>
    <w:rsid w:val="00DA70DC"/>
    <w:rsid w:val="00DA71FB"/>
    <w:rsid w:val="00DA7435"/>
    <w:rsid w:val="00DA77A0"/>
    <w:rsid w:val="00DA7933"/>
    <w:rsid w:val="00DA793D"/>
    <w:rsid w:val="00DA79AA"/>
    <w:rsid w:val="00DA7A60"/>
    <w:rsid w:val="00DA7A9D"/>
    <w:rsid w:val="00DA7F7C"/>
    <w:rsid w:val="00DB0132"/>
    <w:rsid w:val="00DB0161"/>
    <w:rsid w:val="00DB0519"/>
    <w:rsid w:val="00DB068F"/>
    <w:rsid w:val="00DB0A0A"/>
    <w:rsid w:val="00DB0B79"/>
    <w:rsid w:val="00DB0C70"/>
    <w:rsid w:val="00DB0F5E"/>
    <w:rsid w:val="00DB0FF9"/>
    <w:rsid w:val="00DB1043"/>
    <w:rsid w:val="00DB162E"/>
    <w:rsid w:val="00DB1914"/>
    <w:rsid w:val="00DB19DB"/>
    <w:rsid w:val="00DB1AFA"/>
    <w:rsid w:val="00DB1C22"/>
    <w:rsid w:val="00DB1E26"/>
    <w:rsid w:val="00DB1EE7"/>
    <w:rsid w:val="00DB2410"/>
    <w:rsid w:val="00DB25F1"/>
    <w:rsid w:val="00DB26A0"/>
    <w:rsid w:val="00DB27BE"/>
    <w:rsid w:val="00DB2870"/>
    <w:rsid w:val="00DB2ACA"/>
    <w:rsid w:val="00DB2B6C"/>
    <w:rsid w:val="00DB2B73"/>
    <w:rsid w:val="00DB2B78"/>
    <w:rsid w:val="00DB2C37"/>
    <w:rsid w:val="00DB2C75"/>
    <w:rsid w:val="00DB2CE2"/>
    <w:rsid w:val="00DB2D60"/>
    <w:rsid w:val="00DB3188"/>
    <w:rsid w:val="00DB31FD"/>
    <w:rsid w:val="00DB31FF"/>
    <w:rsid w:val="00DB331C"/>
    <w:rsid w:val="00DB3460"/>
    <w:rsid w:val="00DB358F"/>
    <w:rsid w:val="00DB359B"/>
    <w:rsid w:val="00DB36A4"/>
    <w:rsid w:val="00DB3979"/>
    <w:rsid w:val="00DB3A60"/>
    <w:rsid w:val="00DB3A7E"/>
    <w:rsid w:val="00DB3BFC"/>
    <w:rsid w:val="00DB3CA9"/>
    <w:rsid w:val="00DB3F90"/>
    <w:rsid w:val="00DB4124"/>
    <w:rsid w:val="00DB45A9"/>
    <w:rsid w:val="00DB45C6"/>
    <w:rsid w:val="00DB46A7"/>
    <w:rsid w:val="00DB4B03"/>
    <w:rsid w:val="00DB4E4E"/>
    <w:rsid w:val="00DB4EA2"/>
    <w:rsid w:val="00DB4FFC"/>
    <w:rsid w:val="00DB5003"/>
    <w:rsid w:val="00DB540E"/>
    <w:rsid w:val="00DB5754"/>
    <w:rsid w:val="00DB5ABF"/>
    <w:rsid w:val="00DB5DED"/>
    <w:rsid w:val="00DB5F79"/>
    <w:rsid w:val="00DB5F7F"/>
    <w:rsid w:val="00DB604F"/>
    <w:rsid w:val="00DB6314"/>
    <w:rsid w:val="00DB633D"/>
    <w:rsid w:val="00DB6372"/>
    <w:rsid w:val="00DB63E0"/>
    <w:rsid w:val="00DB654D"/>
    <w:rsid w:val="00DB65A0"/>
    <w:rsid w:val="00DB662C"/>
    <w:rsid w:val="00DB66F6"/>
    <w:rsid w:val="00DB693F"/>
    <w:rsid w:val="00DB69DC"/>
    <w:rsid w:val="00DB6AA3"/>
    <w:rsid w:val="00DB6B3E"/>
    <w:rsid w:val="00DB7025"/>
    <w:rsid w:val="00DB7205"/>
    <w:rsid w:val="00DB724B"/>
    <w:rsid w:val="00DB7416"/>
    <w:rsid w:val="00DB7898"/>
    <w:rsid w:val="00DB7AB1"/>
    <w:rsid w:val="00DB7E30"/>
    <w:rsid w:val="00DB7E3D"/>
    <w:rsid w:val="00DB7EF9"/>
    <w:rsid w:val="00DC006A"/>
    <w:rsid w:val="00DC0757"/>
    <w:rsid w:val="00DC09E2"/>
    <w:rsid w:val="00DC0C2C"/>
    <w:rsid w:val="00DC0C67"/>
    <w:rsid w:val="00DC0E01"/>
    <w:rsid w:val="00DC0F60"/>
    <w:rsid w:val="00DC1282"/>
    <w:rsid w:val="00DC146C"/>
    <w:rsid w:val="00DC1476"/>
    <w:rsid w:val="00DC15A4"/>
    <w:rsid w:val="00DC19B2"/>
    <w:rsid w:val="00DC1A18"/>
    <w:rsid w:val="00DC1A69"/>
    <w:rsid w:val="00DC1A71"/>
    <w:rsid w:val="00DC1B3B"/>
    <w:rsid w:val="00DC1B77"/>
    <w:rsid w:val="00DC1FA8"/>
    <w:rsid w:val="00DC2353"/>
    <w:rsid w:val="00DC269F"/>
    <w:rsid w:val="00DC26A7"/>
    <w:rsid w:val="00DC27A8"/>
    <w:rsid w:val="00DC27AC"/>
    <w:rsid w:val="00DC2B42"/>
    <w:rsid w:val="00DC2BD3"/>
    <w:rsid w:val="00DC2CBD"/>
    <w:rsid w:val="00DC3266"/>
    <w:rsid w:val="00DC32AE"/>
    <w:rsid w:val="00DC3462"/>
    <w:rsid w:val="00DC34D2"/>
    <w:rsid w:val="00DC356C"/>
    <w:rsid w:val="00DC3575"/>
    <w:rsid w:val="00DC35CD"/>
    <w:rsid w:val="00DC3801"/>
    <w:rsid w:val="00DC3DA2"/>
    <w:rsid w:val="00DC3EA5"/>
    <w:rsid w:val="00DC3EEC"/>
    <w:rsid w:val="00DC3FAD"/>
    <w:rsid w:val="00DC4121"/>
    <w:rsid w:val="00DC41DA"/>
    <w:rsid w:val="00DC425F"/>
    <w:rsid w:val="00DC432F"/>
    <w:rsid w:val="00DC4428"/>
    <w:rsid w:val="00DC4486"/>
    <w:rsid w:val="00DC44FC"/>
    <w:rsid w:val="00DC450A"/>
    <w:rsid w:val="00DC4566"/>
    <w:rsid w:val="00DC47D3"/>
    <w:rsid w:val="00DC4A47"/>
    <w:rsid w:val="00DC4BE6"/>
    <w:rsid w:val="00DC506A"/>
    <w:rsid w:val="00DC535D"/>
    <w:rsid w:val="00DC5532"/>
    <w:rsid w:val="00DC5A6D"/>
    <w:rsid w:val="00DC5DBA"/>
    <w:rsid w:val="00DC5E2E"/>
    <w:rsid w:val="00DC5E3B"/>
    <w:rsid w:val="00DC627C"/>
    <w:rsid w:val="00DC62C0"/>
    <w:rsid w:val="00DC62D8"/>
    <w:rsid w:val="00DC6434"/>
    <w:rsid w:val="00DC6500"/>
    <w:rsid w:val="00DC65A6"/>
    <w:rsid w:val="00DC6666"/>
    <w:rsid w:val="00DC6759"/>
    <w:rsid w:val="00DC6A6F"/>
    <w:rsid w:val="00DC6B44"/>
    <w:rsid w:val="00DC6B94"/>
    <w:rsid w:val="00DC6BC4"/>
    <w:rsid w:val="00DC6C49"/>
    <w:rsid w:val="00DC6D0C"/>
    <w:rsid w:val="00DC6DE3"/>
    <w:rsid w:val="00DC6F24"/>
    <w:rsid w:val="00DC714C"/>
    <w:rsid w:val="00DC717B"/>
    <w:rsid w:val="00DC71A9"/>
    <w:rsid w:val="00DC7620"/>
    <w:rsid w:val="00DC764E"/>
    <w:rsid w:val="00DC779A"/>
    <w:rsid w:val="00DC7877"/>
    <w:rsid w:val="00DC7A14"/>
    <w:rsid w:val="00DC7A87"/>
    <w:rsid w:val="00DC7B11"/>
    <w:rsid w:val="00DD0258"/>
    <w:rsid w:val="00DD07F9"/>
    <w:rsid w:val="00DD0955"/>
    <w:rsid w:val="00DD0A50"/>
    <w:rsid w:val="00DD0A5C"/>
    <w:rsid w:val="00DD0B6B"/>
    <w:rsid w:val="00DD0DAA"/>
    <w:rsid w:val="00DD0DEE"/>
    <w:rsid w:val="00DD0F78"/>
    <w:rsid w:val="00DD1003"/>
    <w:rsid w:val="00DD10AD"/>
    <w:rsid w:val="00DD12F1"/>
    <w:rsid w:val="00DD135E"/>
    <w:rsid w:val="00DD1767"/>
    <w:rsid w:val="00DD1B20"/>
    <w:rsid w:val="00DD1F13"/>
    <w:rsid w:val="00DD1FEB"/>
    <w:rsid w:val="00DD2068"/>
    <w:rsid w:val="00DD2475"/>
    <w:rsid w:val="00DD2550"/>
    <w:rsid w:val="00DD2745"/>
    <w:rsid w:val="00DD2773"/>
    <w:rsid w:val="00DD2798"/>
    <w:rsid w:val="00DD2878"/>
    <w:rsid w:val="00DD2AE3"/>
    <w:rsid w:val="00DD2DCB"/>
    <w:rsid w:val="00DD2E4C"/>
    <w:rsid w:val="00DD2E64"/>
    <w:rsid w:val="00DD300B"/>
    <w:rsid w:val="00DD3081"/>
    <w:rsid w:val="00DD3151"/>
    <w:rsid w:val="00DD32FC"/>
    <w:rsid w:val="00DD33FC"/>
    <w:rsid w:val="00DD36B0"/>
    <w:rsid w:val="00DD3A0F"/>
    <w:rsid w:val="00DD3A7D"/>
    <w:rsid w:val="00DD3C4D"/>
    <w:rsid w:val="00DD3C54"/>
    <w:rsid w:val="00DD3E49"/>
    <w:rsid w:val="00DD4118"/>
    <w:rsid w:val="00DD4592"/>
    <w:rsid w:val="00DD45C9"/>
    <w:rsid w:val="00DD4623"/>
    <w:rsid w:val="00DD56C6"/>
    <w:rsid w:val="00DD5A88"/>
    <w:rsid w:val="00DD6205"/>
    <w:rsid w:val="00DD6235"/>
    <w:rsid w:val="00DD677F"/>
    <w:rsid w:val="00DD6B0B"/>
    <w:rsid w:val="00DD6B8D"/>
    <w:rsid w:val="00DD6BF5"/>
    <w:rsid w:val="00DD6F59"/>
    <w:rsid w:val="00DD71E1"/>
    <w:rsid w:val="00DD7346"/>
    <w:rsid w:val="00DD746A"/>
    <w:rsid w:val="00DD747D"/>
    <w:rsid w:val="00DD74F4"/>
    <w:rsid w:val="00DD76BA"/>
    <w:rsid w:val="00DD777C"/>
    <w:rsid w:val="00DD7837"/>
    <w:rsid w:val="00DD7845"/>
    <w:rsid w:val="00DD7A0C"/>
    <w:rsid w:val="00DD7AF1"/>
    <w:rsid w:val="00DD7B2C"/>
    <w:rsid w:val="00DD7BF8"/>
    <w:rsid w:val="00DD7D69"/>
    <w:rsid w:val="00DD7DBC"/>
    <w:rsid w:val="00DD7E78"/>
    <w:rsid w:val="00DD7F38"/>
    <w:rsid w:val="00DE001C"/>
    <w:rsid w:val="00DE0089"/>
    <w:rsid w:val="00DE0823"/>
    <w:rsid w:val="00DE0DBF"/>
    <w:rsid w:val="00DE10CD"/>
    <w:rsid w:val="00DE17E2"/>
    <w:rsid w:val="00DE186F"/>
    <w:rsid w:val="00DE18CD"/>
    <w:rsid w:val="00DE1CEC"/>
    <w:rsid w:val="00DE1EC7"/>
    <w:rsid w:val="00DE2324"/>
    <w:rsid w:val="00DE25A6"/>
    <w:rsid w:val="00DE261C"/>
    <w:rsid w:val="00DE262F"/>
    <w:rsid w:val="00DE2687"/>
    <w:rsid w:val="00DE26E7"/>
    <w:rsid w:val="00DE295E"/>
    <w:rsid w:val="00DE2B67"/>
    <w:rsid w:val="00DE2C05"/>
    <w:rsid w:val="00DE2C2A"/>
    <w:rsid w:val="00DE2CF5"/>
    <w:rsid w:val="00DE2D20"/>
    <w:rsid w:val="00DE2EE1"/>
    <w:rsid w:val="00DE3107"/>
    <w:rsid w:val="00DE31E5"/>
    <w:rsid w:val="00DE33C9"/>
    <w:rsid w:val="00DE3475"/>
    <w:rsid w:val="00DE34E2"/>
    <w:rsid w:val="00DE37B7"/>
    <w:rsid w:val="00DE380A"/>
    <w:rsid w:val="00DE38D7"/>
    <w:rsid w:val="00DE3C76"/>
    <w:rsid w:val="00DE3DCE"/>
    <w:rsid w:val="00DE3DDB"/>
    <w:rsid w:val="00DE3FCB"/>
    <w:rsid w:val="00DE401F"/>
    <w:rsid w:val="00DE40AC"/>
    <w:rsid w:val="00DE423D"/>
    <w:rsid w:val="00DE42A8"/>
    <w:rsid w:val="00DE46C3"/>
    <w:rsid w:val="00DE4712"/>
    <w:rsid w:val="00DE49ED"/>
    <w:rsid w:val="00DE4B18"/>
    <w:rsid w:val="00DE4FF9"/>
    <w:rsid w:val="00DE52CE"/>
    <w:rsid w:val="00DE548C"/>
    <w:rsid w:val="00DE5567"/>
    <w:rsid w:val="00DE556B"/>
    <w:rsid w:val="00DE55A9"/>
    <w:rsid w:val="00DE5A87"/>
    <w:rsid w:val="00DE5ADB"/>
    <w:rsid w:val="00DE607E"/>
    <w:rsid w:val="00DE6129"/>
    <w:rsid w:val="00DE640C"/>
    <w:rsid w:val="00DE64D2"/>
    <w:rsid w:val="00DE64F1"/>
    <w:rsid w:val="00DE6669"/>
    <w:rsid w:val="00DE66F7"/>
    <w:rsid w:val="00DE68C1"/>
    <w:rsid w:val="00DE696A"/>
    <w:rsid w:val="00DE69B1"/>
    <w:rsid w:val="00DE6AC8"/>
    <w:rsid w:val="00DE6B7F"/>
    <w:rsid w:val="00DE6CE2"/>
    <w:rsid w:val="00DE6D58"/>
    <w:rsid w:val="00DE706A"/>
    <w:rsid w:val="00DE745C"/>
    <w:rsid w:val="00DE76B2"/>
    <w:rsid w:val="00DE78EF"/>
    <w:rsid w:val="00DE796B"/>
    <w:rsid w:val="00DE7BC4"/>
    <w:rsid w:val="00DE7D6D"/>
    <w:rsid w:val="00DE7F86"/>
    <w:rsid w:val="00DF0025"/>
    <w:rsid w:val="00DF008D"/>
    <w:rsid w:val="00DF01E1"/>
    <w:rsid w:val="00DF02F7"/>
    <w:rsid w:val="00DF03C8"/>
    <w:rsid w:val="00DF03F1"/>
    <w:rsid w:val="00DF0A8D"/>
    <w:rsid w:val="00DF0C26"/>
    <w:rsid w:val="00DF0C48"/>
    <w:rsid w:val="00DF0CB7"/>
    <w:rsid w:val="00DF1249"/>
    <w:rsid w:val="00DF126D"/>
    <w:rsid w:val="00DF1799"/>
    <w:rsid w:val="00DF1877"/>
    <w:rsid w:val="00DF1942"/>
    <w:rsid w:val="00DF1ADE"/>
    <w:rsid w:val="00DF1B40"/>
    <w:rsid w:val="00DF1C21"/>
    <w:rsid w:val="00DF1C9C"/>
    <w:rsid w:val="00DF1D5C"/>
    <w:rsid w:val="00DF1EE8"/>
    <w:rsid w:val="00DF1F88"/>
    <w:rsid w:val="00DF1FB8"/>
    <w:rsid w:val="00DF1FCF"/>
    <w:rsid w:val="00DF250B"/>
    <w:rsid w:val="00DF26A2"/>
    <w:rsid w:val="00DF28E5"/>
    <w:rsid w:val="00DF2970"/>
    <w:rsid w:val="00DF2C65"/>
    <w:rsid w:val="00DF2FC0"/>
    <w:rsid w:val="00DF30AB"/>
    <w:rsid w:val="00DF33B1"/>
    <w:rsid w:val="00DF33E3"/>
    <w:rsid w:val="00DF34A0"/>
    <w:rsid w:val="00DF35BA"/>
    <w:rsid w:val="00DF36FA"/>
    <w:rsid w:val="00DF37F2"/>
    <w:rsid w:val="00DF381C"/>
    <w:rsid w:val="00DF3C28"/>
    <w:rsid w:val="00DF3CD1"/>
    <w:rsid w:val="00DF3EB8"/>
    <w:rsid w:val="00DF44D9"/>
    <w:rsid w:val="00DF464F"/>
    <w:rsid w:val="00DF47E4"/>
    <w:rsid w:val="00DF483D"/>
    <w:rsid w:val="00DF4864"/>
    <w:rsid w:val="00DF4A30"/>
    <w:rsid w:val="00DF4B7D"/>
    <w:rsid w:val="00DF4C46"/>
    <w:rsid w:val="00DF4DC4"/>
    <w:rsid w:val="00DF4E32"/>
    <w:rsid w:val="00DF4EA1"/>
    <w:rsid w:val="00DF4F9F"/>
    <w:rsid w:val="00DF5245"/>
    <w:rsid w:val="00DF5390"/>
    <w:rsid w:val="00DF53B2"/>
    <w:rsid w:val="00DF5455"/>
    <w:rsid w:val="00DF5578"/>
    <w:rsid w:val="00DF5C55"/>
    <w:rsid w:val="00DF5E2C"/>
    <w:rsid w:val="00DF5E4A"/>
    <w:rsid w:val="00DF5FA9"/>
    <w:rsid w:val="00DF6506"/>
    <w:rsid w:val="00DF6584"/>
    <w:rsid w:val="00DF65A0"/>
    <w:rsid w:val="00DF665C"/>
    <w:rsid w:val="00DF666F"/>
    <w:rsid w:val="00DF6695"/>
    <w:rsid w:val="00DF69FB"/>
    <w:rsid w:val="00DF6CAD"/>
    <w:rsid w:val="00DF6D0D"/>
    <w:rsid w:val="00DF6E60"/>
    <w:rsid w:val="00DF6E98"/>
    <w:rsid w:val="00DF7071"/>
    <w:rsid w:val="00DF70FB"/>
    <w:rsid w:val="00DF7631"/>
    <w:rsid w:val="00DF767F"/>
    <w:rsid w:val="00DF76F0"/>
    <w:rsid w:val="00DF78D6"/>
    <w:rsid w:val="00DF7900"/>
    <w:rsid w:val="00DF791D"/>
    <w:rsid w:val="00DF7932"/>
    <w:rsid w:val="00DF7A0B"/>
    <w:rsid w:val="00DF7A53"/>
    <w:rsid w:val="00DF7B10"/>
    <w:rsid w:val="00DF7DBA"/>
    <w:rsid w:val="00DF7EEB"/>
    <w:rsid w:val="00E0003C"/>
    <w:rsid w:val="00E00094"/>
    <w:rsid w:val="00E0011D"/>
    <w:rsid w:val="00E002AB"/>
    <w:rsid w:val="00E00339"/>
    <w:rsid w:val="00E0054F"/>
    <w:rsid w:val="00E00698"/>
    <w:rsid w:val="00E00888"/>
    <w:rsid w:val="00E0099D"/>
    <w:rsid w:val="00E00B85"/>
    <w:rsid w:val="00E00C89"/>
    <w:rsid w:val="00E01186"/>
    <w:rsid w:val="00E015D3"/>
    <w:rsid w:val="00E0167F"/>
    <w:rsid w:val="00E019EB"/>
    <w:rsid w:val="00E01A54"/>
    <w:rsid w:val="00E01A96"/>
    <w:rsid w:val="00E01BB6"/>
    <w:rsid w:val="00E01CB8"/>
    <w:rsid w:val="00E01D45"/>
    <w:rsid w:val="00E01F50"/>
    <w:rsid w:val="00E0221D"/>
    <w:rsid w:val="00E02447"/>
    <w:rsid w:val="00E024CB"/>
    <w:rsid w:val="00E024F5"/>
    <w:rsid w:val="00E0295C"/>
    <w:rsid w:val="00E02B45"/>
    <w:rsid w:val="00E02B68"/>
    <w:rsid w:val="00E02C13"/>
    <w:rsid w:val="00E02DC0"/>
    <w:rsid w:val="00E02E0C"/>
    <w:rsid w:val="00E02FC0"/>
    <w:rsid w:val="00E03035"/>
    <w:rsid w:val="00E03457"/>
    <w:rsid w:val="00E034E5"/>
    <w:rsid w:val="00E035A1"/>
    <w:rsid w:val="00E03B7E"/>
    <w:rsid w:val="00E03BC9"/>
    <w:rsid w:val="00E03BD3"/>
    <w:rsid w:val="00E03C31"/>
    <w:rsid w:val="00E040B0"/>
    <w:rsid w:val="00E040FC"/>
    <w:rsid w:val="00E0427B"/>
    <w:rsid w:val="00E042E0"/>
    <w:rsid w:val="00E0467A"/>
    <w:rsid w:val="00E04736"/>
    <w:rsid w:val="00E047AB"/>
    <w:rsid w:val="00E04938"/>
    <w:rsid w:val="00E049D0"/>
    <w:rsid w:val="00E04DC9"/>
    <w:rsid w:val="00E04DDB"/>
    <w:rsid w:val="00E04FAD"/>
    <w:rsid w:val="00E04FE2"/>
    <w:rsid w:val="00E0528F"/>
    <w:rsid w:val="00E053F4"/>
    <w:rsid w:val="00E053F9"/>
    <w:rsid w:val="00E0547A"/>
    <w:rsid w:val="00E056AA"/>
    <w:rsid w:val="00E058AD"/>
    <w:rsid w:val="00E05A24"/>
    <w:rsid w:val="00E0616D"/>
    <w:rsid w:val="00E061FF"/>
    <w:rsid w:val="00E06694"/>
    <w:rsid w:val="00E066CD"/>
    <w:rsid w:val="00E06761"/>
    <w:rsid w:val="00E067F3"/>
    <w:rsid w:val="00E0692A"/>
    <w:rsid w:val="00E06B5C"/>
    <w:rsid w:val="00E06BBB"/>
    <w:rsid w:val="00E06CEE"/>
    <w:rsid w:val="00E06D7E"/>
    <w:rsid w:val="00E06E73"/>
    <w:rsid w:val="00E07163"/>
    <w:rsid w:val="00E071FE"/>
    <w:rsid w:val="00E072BB"/>
    <w:rsid w:val="00E072FD"/>
    <w:rsid w:val="00E0743E"/>
    <w:rsid w:val="00E0754D"/>
    <w:rsid w:val="00E0758F"/>
    <w:rsid w:val="00E076F6"/>
    <w:rsid w:val="00E077AE"/>
    <w:rsid w:val="00E07845"/>
    <w:rsid w:val="00E078FE"/>
    <w:rsid w:val="00E07917"/>
    <w:rsid w:val="00E079B4"/>
    <w:rsid w:val="00E07A61"/>
    <w:rsid w:val="00E07AAF"/>
    <w:rsid w:val="00E07AB8"/>
    <w:rsid w:val="00E07C87"/>
    <w:rsid w:val="00E07D25"/>
    <w:rsid w:val="00E07EF0"/>
    <w:rsid w:val="00E07F02"/>
    <w:rsid w:val="00E07F59"/>
    <w:rsid w:val="00E07F84"/>
    <w:rsid w:val="00E07FF2"/>
    <w:rsid w:val="00E10480"/>
    <w:rsid w:val="00E10643"/>
    <w:rsid w:val="00E1083B"/>
    <w:rsid w:val="00E108A2"/>
    <w:rsid w:val="00E1090C"/>
    <w:rsid w:val="00E10B25"/>
    <w:rsid w:val="00E10DFF"/>
    <w:rsid w:val="00E10F88"/>
    <w:rsid w:val="00E10FD5"/>
    <w:rsid w:val="00E11028"/>
    <w:rsid w:val="00E11163"/>
    <w:rsid w:val="00E11232"/>
    <w:rsid w:val="00E115CD"/>
    <w:rsid w:val="00E1161D"/>
    <w:rsid w:val="00E118FF"/>
    <w:rsid w:val="00E11AEC"/>
    <w:rsid w:val="00E11CDA"/>
    <w:rsid w:val="00E11CF6"/>
    <w:rsid w:val="00E12544"/>
    <w:rsid w:val="00E12548"/>
    <w:rsid w:val="00E12737"/>
    <w:rsid w:val="00E127CB"/>
    <w:rsid w:val="00E1280C"/>
    <w:rsid w:val="00E12880"/>
    <w:rsid w:val="00E12B39"/>
    <w:rsid w:val="00E12CC4"/>
    <w:rsid w:val="00E1302E"/>
    <w:rsid w:val="00E13046"/>
    <w:rsid w:val="00E13350"/>
    <w:rsid w:val="00E13449"/>
    <w:rsid w:val="00E13568"/>
    <w:rsid w:val="00E13999"/>
    <w:rsid w:val="00E13A2E"/>
    <w:rsid w:val="00E13B01"/>
    <w:rsid w:val="00E13D48"/>
    <w:rsid w:val="00E13FF0"/>
    <w:rsid w:val="00E142D4"/>
    <w:rsid w:val="00E14305"/>
    <w:rsid w:val="00E14369"/>
    <w:rsid w:val="00E1440D"/>
    <w:rsid w:val="00E1446A"/>
    <w:rsid w:val="00E145EA"/>
    <w:rsid w:val="00E14B82"/>
    <w:rsid w:val="00E14E28"/>
    <w:rsid w:val="00E14E88"/>
    <w:rsid w:val="00E15219"/>
    <w:rsid w:val="00E156A3"/>
    <w:rsid w:val="00E158B9"/>
    <w:rsid w:val="00E15903"/>
    <w:rsid w:val="00E15A76"/>
    <w:rsid w:val="00E15B70"/>
    <w:rsid w:val="00E15F0B"/>
    <w:rsid w:val="00E15F84"/>
    <w:rsid w:val="00E160BF"/>
    <w:rsid w:val="00E160ED"/>
    <w:rsid w:val="00E16264"/>
    <w:rsid w:val="00E16398"/>
    <w:rsid w:val="00E16515"/>
    <w:rsid w:val="00E1662A"/>
    <w:rsid w:val="00E16766"/>
    <w:rsid w:val="00E16D63"/>
    <w:rsid w:val="00E16E63"/>
    <w:rsid w:val="00E170E5"/>
    <w:rsid w:val="00E17119"/>
    <w:rsid w:val="00E17603"/>
    <w:rsid w:val="00E177A5"/>
    <w:rsid w:val="00E17E84"/>
    <w:rsid w:val="00E17EC4"/>
    <w:rsid w:val="00E17FCD"/>
    <w:rsid w:val="00E202BB"/>
    <w:rsid w:val="00E206E4"/>
    <w:rsid w:val="00E20762"/>
    <w:rsid w:val="00E20A16"/>
    <w:rsid w:val="00E20A26"/>
    <w:rsid w:val="00E20C61"/>
    <w:rsid w:val="00E20C9B"/>
    <w:rsid w:val="00E20D8F"/>
    <w:rsid w:val="00E20FF7"/>
    <w:rsid w:val="00E21096"/>
    <w:rsid w:val="00E21749"/>
    <w:rsid w:val="00E2175B"/>
    <w:rsid w:val="00E21935"/>
    <w:rsid w:val="00E21966"/>
    <w:rsid w:val="00E2198C"/>
    <w:rsid w:val="00E2198D"/>
    <w:rsid w:val="00E22086"/>
    <w:rsid w:val="00E2220D"/>
    <w:rsid w:val="00E2226E"/>
    <w:rsid w:val="00E22382"/>
    <w:rsid w:val="00E22875"/>
    <w:rsid w:val="00E228DA"/>
    <w:rsid w:val="00E2295E"/>
    <w:rsid w:val="00E22A7F"/>
    <w:rsid w:val="00E22B2F"/>
    <w:rsid w:val="00E22D08"/>
    <w:rsid w:val="00E22D1A"/>
    <w:rsid w:val="00E22D5F"/>
    <w:rsid w:val="00E22D74"/>
    <w:rsid w:val="00E22FB5"/>
    <w:rsid w:val="00E233E2"/>
    <w:rsid w:val="00E23572"/>
    <w:rsid w:val="00E2370E"/>
    <w:rsid w:val="00E2377D"/>
    <w:rsid w:val="00E2393D"/>
    <w:rsid w:val="00E239C3"/>
    <w:rsid w:val="00E23A8A"/>
    <w:rsid w:val="00E23B1B"/>
    <w:rsid w:val="00E23DAA"/>
    <w:rsid w:val="00E23FEF"/>
    <w:rsid w:val="00E24232"/>
    <w:rsid w:val="00E242AD"/>
    <w:rsid w:val="00E242FF"/>
    <w:rsid w:val="00E24391"/>
    <w:rsid w:val="00E24554"/>
    <w:rsid w:val="00E245DF"/>
    <w:rsid w:val="00E24808"/>
    <w:rsid w:val="00E24946"/>
    <w:rsid w:val="00E249E8"/>
    <w:rsid w:val="00E24AAD"/>
    <w:rsid w:val="00E24AEC"/>
    <w:rsid w:val="00E24F28"/>
    <w:rsid w:val="00E25011"/>
    <w:rsid w:val="00E252A4"/>
    <w:rsid w:val="00E25362"/>
    <w:rsid w:val="00E25403"/>
    <w:rsid w:val="00E25621"/>
    <w:rsid w:val="00E258FF"/>
    <w:rsid w:val="00E25910"/>
    <w:rsid w:val="00E25D9F"/>
    <w:rsid w:val="00E25FDD"/>
    <w:rsid w:val="00E25FFA"/>
    <w:rsid w:val="00E26295"/>
    <w:rsid w:val="00E26302"/>
    <w:rsid w:val="00E2642B"/>
    <w:rsid w:val="00E26952"/>
    <w:rsid w:val="00E26BE3"/>
    <w:rsid w:val="00E26C13"/>
    <w:rsid w:val="00E26CA3"/>
    <w:rsid w:val="00E270EF"/>
    <w:rsid w:val="00E27271"/>
    <w:rsid w:val="00E27293"/>
    <w:rsid w:val="00E2737D"/>
    <w:rsid w:val="00E276E9"/>
    <w:rsid w:val="00E278FE"/>
    <w:rsid w:val="00E27AAB"/>
    <w:rsid w:val="00E27D3E"/>
    <w:rsid w:val="00E27DFE"/>
    <w:rsid w:val="00E27EAF"/>
    <w:rsid w:val="00E30307"/>
    <w:rsid w:val="00E30516"/>
    <w:rsid w:val="00E305E1"/>
    <w:rsid w:val="00E30630"/>
    <w:rsid w:val="00E306E4"/>
    <w:rsid w:val="00E307A4"/>
    <w:rsid w:val="00E30AAB"/>
    <w:rsid w:val="00E30E15"/>
    <w:rsid w:val="00E31110"/>
    <w:rsid w:val="00E313BB"/>
    <w:rsid w:val="00E3186B"/>
    <w:rsid w:val="00E31927"/>
    <w:rsid w:val="00E31A5C"/>
    <w:rsid w:val="00E31C4C"/>
    <w:rsid w:val="00E31E66"/>
    <w:rsid w:val="00E31EC5"/>
    <w:rsid w:val="00E31EE3"/>
    <w:rsid w:val="00E31FB7"/>
    <w:rsid w:val="00E321F2"/>
    <w:rsid w:val="00E324E7"/>
    <w:rsid w:val="00E32725"/>
    <w:rsid w:val="00E328E4"/>
    <w:rsid w:val="00E32966"/>
    <w:rsid w:val="00E32D90"/>
    <w:rsid w:val="00E330EF"/>
    <w:rsid w:val="00E33460"/>
    <w:rsid w:val="00E33536"/>
    <w:rsid w:val="00E335BB"/>
    <w:rsid w:val="00E338CC"/>
    <w:rsid w:val="00E339CF"/>
    <w:rsid w:val="00E33BCD"/>
    <w:rsid w:val="00E33C34"/>
    <w:rsid w:val="00E33C7D"/>
    <w:rsid w:val="00E33F2C"/>
    <w:rsid w:val="00E33F92"/>
    <w:rsid w:val="00E3411A"/>
    <w:rsid w:val="00E34175"/>
    <w:rsid w:val="00E3426F"/>
    <w:rsid w:val="00E34283"/>
    <w:rsid w:val="00E342C9"/>
    <w:rsid w:val="00E344A9"/>
    <w:rsid w:val="00E34649"/>
    <w:rsid w:val="00E3464E"/>
    <w:rsid w:val="00E34994"/>
    <w:rsid w:val="00E34AF0"/>
    <w:rsid w:val="00E34B61"/>
    <w:rsid w:val="00E34B9B"/>
    <w:rsid w:val="00E34CE0"/>
    <w:rsid w:val="00E34E62"/>
    <w:rsid w:val="00E34E83"/>
    <w:rsid w:val="00E34F80"/>
    <w:rsid w:val="00E353BA"/>
    <w:rsid w:val="00E353F0"/>
    <w:rsid w:val="00E35537"/>
    <w:rsid w:val="00E355F2"/>
    <w:rsid w:val="00E357F5"/>
    <w:rsid w:val="00E359A3"/>
    <w:rsid w:val="00E35AC3"/>
    <w:rsid w:val="00E35E76"/>
    <w:rsid w:val="00E35F70"/>
    <w:rsid w:val="00E36449"/>
    <w:rsid w:val="00E366BB"/>
    <w:rsid w:val="00E367AA"/>
    <w:rsid w:val="00E3684D"/>
    <w:rsid w:val="00E36958"/>
    <w:rsid w:val="00E369A8"/>
    <w:rsid w:val="00E36A36"/>
    <w:rsid w:val="00E36C5E"/>
    <w:rsid w:val="00E36CC4"/>
    <w:rsid w:val="00E36F1C"/>
    <w:rsid w:val="00E36F5B"/>
    <w:rsid w:val="00E37225"/>
    <w:rsid w:val="00E37744"/>
    <w:rsid w:val="00E37752"/>
    <w:rsid w:val="00E3790C"/>
    <w:rsid w:val="00E379E1"/>
    <w:rsid w:val="00E37D0F"/>
    <w:rsid w:val="00E40077"/>
    <w:rsid w:val="00E40419"/>
    <w:rsid w:val="00E4065C"/>
    <w:rsid w:val="00E4069A"/>
    <w:rsid w:val="00E40839"/>
    <w:rsid w:val="00E408DB"/>
    <w:rsid w:val="00E409BD"/>
    <w:rsid w:val="00E40AE2"/>
    <w:rsid w:val="00E40D6F"/>
    <w:rsid w:val="00E40DAA"/>
    <w:rsid w:val="00E40E3E"/>
    <w:rsid w:val="00E41291"/>
    <w:rsid w:val="00E4146D"/>
    <w:rsid w:val="00E414A5"/>
    <w:rsid w:val="00E417B7"/>
    <w:rsid w:val="00E41964"/>
    <w:rsid w:val="00E41A49"/>
    <w:rsid w:val="00E41C0E"/>
    <w:rsid w:val="00E41D81"/>
    <w:rsid w:val="00E41E5F"/>
    <w:rsid w:val="00E420B3"/>
    <w:rsid w:val="00E422DB"/>
    <w:rsid w:val="00E42401"/>
    <w:rsid w:val="00E4245E"/>
    <w:rsid w:val="00E42478"/>
    <w:rsid w:val="00E42593"/>
    <w:rsid w:val="00E42864"/>
    <w:rsid w:val="00E42868"/>
    <w:rsid w:val="00E4286F"/>
    <w:rsid w:val="00E428AC"/>
    <w:rsid w:val="00E42922"/>
    <w:rsid w:val="00E4294D"/>
    <w:rsid w:val="00E42A71"/>
    <w:rsid w:val="00E42C29"/>
    <w:rsid w:val="00E42FE0"/>
    <w:rsid w:val="00E4307D"/>
    <w:rsid w:val="00E43318"/>
    <w:rsid w:val="00E43321"/>
    <w:rsid w:val="00E43413"/>
    <w:rsid w:val="00E435DF"/>
    <w:rsid w:val="00E4394D"/>
    <w:rsid w:val="00E43A1C"/>
    <w:rsid w:val="00E43A46"/>
    <w:rsid w:val="00E43B9D"/>
    <w:rsid w:val="00E43BE7"/>
    <w:rsid w:val="00E43BFF"/>
    <w:rsid w:val="00E43C02"/>
    <w:rsid w:val="00E43C27"/>
    <w:rsid w:val="00E43F13"/>
    <w:rsid w:val="00E43FB8"/>
    <w:rsid w:val="00E442CB"/>
    <w:rsid w:val="00E4436E"/>
    <w:rsid w:val="00E44450"/>
    <w:rsid w:val="00E444A7"/>
    <w:rsid w:val="00E4459B"/>
    <w:rsid w:val="00E445BD"/>
    <w:rsid w:val="00E44655"/>
    <w:rsid w:val="00E44731"/>
    <w:rsid w:val="00E44859"/>
    <w:rsid w:val="00E44A90"/>
    <w:rsid w:val="00E44BD6"/>
    <w:rsid w:val="00E44C25"/>
    <w:rsid w:val="00E44CCD"/>
    <w:rsid w:val="00E44DF1"/>
    <w:rsid w:val="00E450A5"/>
    <w:rsid w:val="00E4536A"/>
    <w:rsid w:val="00E453C9"/>
    <w:rsid w:val="00E45469"/>
    <w:rsid w:val="00E45487"/>
    <w:rsid w:val="00E4559B"/>
    <w:rsid w:val="00E456C8"/>
    <w:rsid w:val="00E45710"/>
    <w:rsid w:val="00E4592A"/>
    <w:rsid w:val="00E45AFC"/>
    <w:rsid w:val="00E45B86"/>
    <w:rsid w:val="00E45C34"/>
    <w:rsid w:val="00E45E7C"/>
    <w:rsid w:val="00E45EDB"/>
    <w:rsid w:val="00E45F33"/>
    <w:rsid w:val="00E4606D"/>
    <w:rsid w:val="00E4618B"/>
    <w:rsid w:val="00E4635A"/>
    <w:rsid w:val="00E4640A"/>
    <w:rsid w:val="00E469B4"/>
    <w:rsid w:val="00E46A22"/>
    <w:rsid w:val="00E46D78"/>
    <w:rsid w:val="00E46D86"/>
    <w:rsid w:val="00E4712D"/>
    <w:rsid w:val="00E472E7"/>
    <w:rsid w:val="00E47329"/>
    <w:rsid w:val="00E473DF"/>
    <w:rsid w:val="00E47603"/>
    <w:rsid w:val="00E47C24"/>
    <w:rsid w:val="00E5002D"/>
    <w:rsid w:val="00E5025B"/>
    <w:rsid w:val="00E50621"/>
    <w:rsid w:val="00E506D0"/>
    <w:rsid w:val="00E508B1"/>
    <w:rsid w:val="00E50C58"/>
    <w:rsid w:val="00E50D7F"/>
    <w:rsid w:val="00E510E8"/>
    <w:rsid w:val="00E5123B"/>
    <w:rsid w:val="00E5167E"/>
    <w:rsid w:val="00E51764"/>
    <w:rsid w:val="00E517EF"/>
    <w:rsid w:val="00E518A4"/>
    <w:rsid w:val="00E51AAF"/>
    <w:rsid w:val="00E51E44"/>
    <w:rsid w:val="00E52018"/>
    <w:rsid w:val="00E527A7"/>
    <w:rsid w:val="00E5284F"/>
    <w:rsid w:val="00E528D5"/>
    <w:rsid w:val="00E528F2"/>
    <w:rsid w:val="00E52915"/>
    <w:rsid w:val="00E529A3"/>
    <w:rsid w:val="00E529FB"/>
    <w:rsid w:val="00E52A81"/>
    <w:rsid w:val="00E52D15"/>
    <w:rsid w:val="00E52E07"/>
    <w:rsid w:val="00E52E8E"/>
    <w:rsid w:val="00E534C8"/>
    <w:rsid w:val="00E53574"/>
    <w:rsid w:val="00E535F3"/>
    <w:rsid w:val="00E536E7"/>
    <w:rsid w:val="00E53A30"/>
    <w:rsid w:val="00E53AC1"/>
    <w:rsid w:val="00E53BB3"/>
    <w:rsid w:val="00E53CBC"/>
    <w:rsid w:val="00E53DEE"/>
    <w:rsid w:val="00E53F94"/>
    <w:rsid w:val="00E5423A"/>
    <w:rsid w:val="00E544CC"/>
    <w:rsid w:val="00E546CA"/>
    <w:rsid w:val="00E547ED"/>
    <w:rsid w:val="00E54AEB"/>
    <w:rsid w:val="00E54BF0"/>
    <w:rsid w:val="00E54E0B"/>
    <w:rsid w:val="00E54EFA"/>
    <w:rsid w:val="00E5510D"/>
    <w:rsid w:val="00E5519B"/>
    <w:rsid w:val="00E55313"/>
    <w:rsid w:val="00E5546E"/>
    <w:rsid w:val="00E554DF"/>
    <w:rsid w:val="00E55528"/>
    <w:rsid w:val="00E5566E"/>
    <w:rsid w:val="00E55D51"/>
    <w:rsid w:val="00E55E3B"/>
    <w:rsid w:val="00E55F50"/>
    <w:rsid w:val="00E55F8B"/>
    <w:rsid w:val="00E56022"/>
    <w:rsid w:val="00E5606A"/>
    <w:rsid w:val="00E563BF"/>
    <w:rsid w:val="00E563C7"/>
    <w:rsid w:val="00E566C3"/>
    <w:rsid w:val="00E56708"/>
    <w:rsid w:val="00E56948"/>
    <w:rsid w:val="00E56A13"/>
    <w:rsid w:val="00E56A82"/>
    <w:rsid w:val="00E56E5C"/>
    <w:rsid w:val="00E56EB3"/>
    <w:rsid w:val="00E56EFC"/>
    <w:rsid w:val="00E56F8F"/>
    <w:rsid w:val="00E57033"/>
    <w:rsid w:val="00E57182"/>
    <w:rsid w:val="00E5737F"/>
    <w:rsid w:val="00E5738E"/>
    <w:rsid w:val="00E574B9"/>
    <w:rsid w:val="00E57570"/>
    <w:rsid w:val="00E576D4"/>
    <w:rsid w:val="00E577DF"/>
    <w:rsid w:val="00E57A0A"/>
    <w:rsid w:val="00E57C4C"/>
    <w:rsid w:val="00E57CFB"/>
    <w:rsid w:val="00E57E64"/>
    <w:rsid w:val="00E57E95"/>
    <w:rsid w:val="00E57EA2"/>
    <w:rsid w:val="00E57EB7"/>
    <w:rsid w:val="00E57F28"/>
    <w:rsid w:val="00E57FB4"/>
    <w:rsid w:val="00E6004A"/>
    <w:rsid w:val="00E601CE"/>
    <w:rsid w:val="00E60328"/>
    <w:rsid w:val="00E603A8"/>
    <w:rsid w:val="00E603DD"/>
    <w:rsid w:val="00E604A8"/>
    <w:rsid w:val="00E604E9"/>
    <w:rsid w:val="00E606AD"/>
    <w:rsid w:val="00E60804"/>
    <w:rsid w:val="00E60831"/>
    <w:rsid w:val="00E609FF"/>
    <w:rsid w:val="00E60B93"/>
    <w:rsid w:val="00E60C49"/>
    <w:rsid w:val="00E60E07"/>
    <w:rsid w:val="00E60EC9"/>
    <w:rsid w:val="00E60F33"/>
    <w:rsid w:val="00E61152"/>
    <w:rsid w:val="00E61505"/>
    <w:rsid w:val="00E61623"/>
    <w:rsid w:val="00E617FD"/>
    <w:rsid w:val="00E61911"/>
    <w:rsid w:val="00E619E7"/>
    <w:rsid w:val="00E61D65"/>
    <w:rsid w:val="00E61F6B"/>
    <w:rsid w:val="00E61F82"/>
    <w:rsid w:val="00E620BD"/>
    <w:rsid w:val="00E6211A"/>
    <w:rsid w:val="00E621C4"/>
    <w:rsid w:val="00E623F6"/>
    <w:rsid w:val="00E62495"/>
    <w:rsid w:val="00E624AE"/>
    <w:rsid w:val="00E626AA"/>
    <w:rsid w:val="00E628D3"/>
    <w:rsid w:val="00E62B9B"/>
    <w:rsid w:val="00E62BBF"/>
    <w:rsid w:val="00E631AE"/>
    <w:rsid w:val="00E63729"/>
    <w:rsid w:val="00E638E9"/>
    <w:rsid w:val="00E6390A"/>
    <w:rsid w:val="00E63AB1"/>
    <w:rsid w:val="00E63CA3"/>
    <w:rsid w:val="00E63CDF"/>
    <w:rsid w:val="00E63E2C"/>
    <w:rsid w:val="00E63F12"/>
    <w:rsid w:val="00E63FEC"/>
    <w:rsid w:val="00E64176"/>
    <w:rsid w:val="00E64190"/>
    <w:rsid w:val="00E642E0"/>
    <w:rsid w:val="00E64595"/>
    <w:rsid w:val="00E648CD"/>
    <w:rsid w:val="00E648F5"/>
    <w:rsid w:val="00E6491C"/>
    <w:rsid w:val="00E64ABD"/>
    <w:rsid w:val="00E64BB2"/>
    <w:rsid w:val="00E64CA4"/>
    <w:rsid w:val="00E64D72"/>
    <w:rsid w:val="00E64F28"/>
    <w:rsid w:val="00E64F45"/>
    <w:rsid w:val="00E65236"/>
    <w:rsid w:val="00E6549F"/>
    <w:rsid w:val="00E65642"/>
    <w:rsid w:val="00E65923"/>
    <w:rsid w:val="00E65C33"/>
    <w:rsid w:val="00E65CBE"/>
    <w:rsid w:val="00E65E89"/>
    <w:rsid w:val="00E65FAF"/>
    <w:rsid w:val="00E6641B"/>
    <w:rsid w:val="00E6659B"/>
    <w:rsid w:val="00E666D6"/>
    <w:rsid w:val="00E66881"/>
    <w:rsid w:val="00E66932"/>
    <w:rsid w:val="00E66942"/>
    <w:rsid w:val="00E66B7B"/>
    <w:rsid w:val="00E66E08"/>
    <w:rsid w:val="00E6702E"/>
    <w:rsid w:val="00E670E1"/>
    <w:rsid w:val="00E67145"/>
    <w:rsid w:val="00E672D7"/>
    <w:rsid w:val="00E6731D"/>
    <w:rsid w:val="00E67565"/>
    <w:rsid w:val="00E67BEF"/>
    <w:rsid w:val="00E67D2D"/>
    <w:rsid w:val="00E67D7E"/>
    <w:rsid w:val="00E67DAD"/>
    <w:rsid w:val="00E67E69"/>
    <w:rsid w:val="00E67FAE"/>
    <w:rsid w:val="00E70117"/>
    <w:rsid w:val="00E70118"/>
    <w:rsid w:val="00E70134"/>
    <w:rsid w:val="00E701C1"/>
    <w:rsid w:val="00E7031E"/>
    <w:rsid w:val="00E7044B"/>
    <w:rsid w:val="00E7067D"/>
    <w:rsid w:val="00E70C54"/>
    <w:rsid w:val="00E70E56"/>
    <w:rsid w:val="00E70FEA"/>
    <w:rsid w:val="00E7145B"/>
    <w:rsid w:val="00E714E6"/>
    <w:rsid w:val="00E71505"/>
    <w:rsid w:val="00E71538"/>
    <w:rsid w:val="00E7164C"/>
    <w:rsid w:val="00E71651"/>
    <w:rsid w:val="00E716CA"/>
    <w:rsid w:val="00E7184F"/>
    <w:rsid w:val="00E71A49"/>
    <w:rsid w:val="00E71D1E"/>
    <w:rsid w:val="00E71E7D"/>
    <w:rsid w:val="00E71E94"/>
    <w:rsid w:val="00E720FF"/>
    <w:rsid w:val="00E722A3"/>
    <w:rsid w:val="00E72595"/>
    <w:rsid w:val="00E725A3"/>
    <w:rsid w:val="00E728F9"/>
    <w:rsid w:val="00E7292E"/>
    <w:rsid w:val="00E72C1F"/>
    <w:rsid w:val="00E72DE5"/>
    <w:rsid w:val="00E72E14"/>
    <w:rsid w:val="00E72EE6"/>
    <w:rsid w:val="00E731EE"/>
    <w:rsid w:val="00E73250"/>
    <w:rsid w:val="00E73385"/>
    <w:rsid w:val="00E734C4"/>
    <w:rsid w:val="00E735F6"/>
    <w:rsid w:val="00E73739"/>
    <w:rsid w:val="00E738AD"/>
    <w:rsid w:val="00E739E7"/>
    <w:rsid w:val="00E73D86"/>
    <w:rsid w:val="00E73E13"/>
    <w:rsid w:val="00E73EBB"/>
    <w:rsid w:val="00E740C2"/>
    <w:rsid w:val="00E740C5"/>
    <w:rsid w:val="00E742F7"/>
    <w:rsid w:val="00E7455E"/>
    <w:rsid w:val="00E745C0"/>
    <w:rsid w:val="00E74620"/>
    <w:rsid w:val="00E7491C"/>
    <w:rsid w:val="00E74966"/>
    <w:rsid w:val="00E74C64"/>
    <w:rsid w:val="00E74D61"/>
    <w:rsid w:val="00E74EC7"/>
    <w:rsid w:val="00E74FF4"/>
    <w:rsid w:val="00E75080"/>
    <w:rsid w:val="00E750AA"/>
    <w:rsid w:val="00E75114"/>
    <w:rsid w:val="00E75297"/>
    <w:rsid w:val="00E75838"/>
    <w:rsid w:val="00E75889"/>
    <w:rsid w:val="00E75B2C"/>
    <w:rsid w:val="00E75C48"/>
    <w:rsid w:val="00E75E13"/>
    <w:rsid w:val="00E75E41"/>
    <w:rsid w:val="00E75E92"/>
    <w:rsid w:val="00E75FC0"/>
    <w:rsid w:val="00E760D9"/>
    <w:rsid w:val="00E76147"/>
    <w:rsid w:val="00E762E9"/>
    <w:rsid w:val="00E76476"/>
    <w:rsid w:val="00E7683D"/>
    <w:rsid w:val="00E76918"/>
    <w:rsid w:val="00E76BC7"/>
    <w:rsid w:val="00E76C22"/>
    <w:rsid w:val="00E76C3B"/>
    <w:rsid w:val="00E76DD0"/>
    <w:rsid w:val="00E76E3D"/>
    <w:rsid w:val="00E76F47"/>
    <w:rsid w:val="00E770A9"/>
    <w:rsid w:val="00E770AE"/>
    <w:rsid w:val="00E77226"/>
    <w:rsid w:val="00E77294"/>
    <w:rsid w:val="00E773ED"/>
    <w:rsid w:val="00E773F7"/>
    <w:rsid w:val="00E77526"/>
    <w:rsid w:val="00E77680"/>
    <w:rsid w:val="00E77771"/>
    <w:rsid w:val="00E777ED"/>
    <w:rsid w:val="00E77823"/>
    <w:rsid w:val="00E778AA"/>
    <w:rsid w:val="00E778B1"/>
    <w:rsid w:val="00E77A0D"/>
    <w:rsid w:val="00E77A8A"/>
    <w:rsid w:val="00E77B96"/>
    <w:rsid w:val="00E77C24"/>
    <w:rsid w:val="00E77D5F"/>
    <w:rsid w:val="00E77DB6"/>
    <w:rsid w:val="00E77FFE"/>
    <w:rsid w:val="00E8004A"/>
    <w:rsid w:val="00E8050A"/>
    <w:rsid w:val="00E8062E"/>
    <w:rsid w:val="00E80A5D"/>
    <w:rsid w:val="00E80C1E"/>
    <w:rsid w:val="00E80EA5"/>
    <w:rsid w:val="00E81283"/>
    <w:rsid w:val="00E8130C"/>
    <w:rsid w:val="00E8136B"/>
    <w:rsid w:val="00E8192B"/>
    <w:rsid w:val="00E81947"/>
    <w:rsid w:val="00E819DB"/>
    <w:rsid w:val="00E81C09"/>
    <w:rsid w:val="00E81C38"/>
    <w:rsid w:val="00E81CF0"/>
    <w:rsid w:val="00E81D0D"/>
    <w:rsid w:val="00E81D73"/>
    <w:rsid w:val="00E81DC8"/>
    <w:rsid w:val="00E81EDF"/>
    <w:rsid w:val="00E821A0"/>
    <w:rsid w:val="00E822D7"/>
    <w:rsid w:val="00E82A1E"/>
    <w:rsid w:val="00E82A94"/>
    <w:rsid w:val="00E82C77"/>
    <w:rsid w:val="00E82E1F"/>
    <w:rsid w:val="00E83146"/>
    <w:rsid w:val="00E83169"/>
    <w:rsid w:val="00E83237"/>
    <w:rsid w:val="00E8332F"/>
    <w:rsid w:val="00E83373"/>
    <w:rsid w:val="00E8339F"/>
    <w:rsid w:val="00E8342E"/>
    <w:rsid w:val="00E83650"/>
    <w:rsid w:val="00E83962"/>
    <w:rsid w:val="00E83992"/>
    <w:rsid w:val="00E839AE"/>
    <w:rsid w:val="00E83EA4"/>
    <w:rsid w:val="00E83EA8"/>
    <w:rsid w:val="00E840F8"/>
    <w:rsid w:val="00E8413B"/>
    <w:rsid w:val="00E84373"/>
    <w:rsid w:val="00E846B0"/>
    <w:rsid w:val="00E847E0"/>
    <w:rsid w:val="00E84ADC"/>
    <w:rsid w:val="00E84AF4"/>
    <w:rsid w:val="00E84B2B"/>
    <w:rsid w:val="00E84C1F"/>
    <w:rsid w:val="00E85139"/>
    <w:rsid w:val="00E85198"/>
    <w:rsid w:val="00E8530C"/>
    <w:rsid w:val="00E85425"/>
    <w:rsid w:val="00E85469"/>
    <w:rsid w:val="00E8588C"/>
    <w:rsid w:val="00E8596B"/>
    <w:rsid w:val="00E85CA8"/>
    <w:rsid w:val="00E85DBF"/>
    <w:rsid w:val="00E85E18"/>
    <w:rsid w:val="00E85E36"/>
    <w:rsid w:val="00E8610B"/>
    <w:rsid w:val="00E862CD"/>
    <w:rsid w:val="00E86388"/>
    <w:rsid w:val="00E864CA"/>
    <w:rsid w:val="00E864F2"/>
    <w:rsid w:val="00E868AE"/>
    <w:rsid w:val="00E868B9"/>
    <w:rsid w:val="00E868F5"/>
    <w:rsid w:val="00E86CF8"/>
    <w:rsid w:val="00E86DB8"/>
    <w:rsid w:val="00E86FEB"/>
    <w:rsid w:val="00E874D0"/>
    <w:rsid w:val="00E87928"/>
    <w:rsid w:val="00E87978"/>
    <w:rsid w:val="00E900AC"/>
    <w:rsid w:val="00E90321"/>
    <w:rsid w:val="00E90576"/>
    <w:rsid w:val="00E9065A"/>
    <w:rsid w:val="00E909A1"/>
    <w:rsid w:val="00E909E3"/>
    <w:rsid w:val="00E90B19"/>
    <w:rsid w:val="00E90D2C"/>
    <w:rsid w:val="00E90E3D"/>
    <w:rsid w:val="00E90F1F"/>
    <w:rsid w:val="00E91030"/>
    <w:rsid w:val="00E91460"/>
    <w:rsid w:val="00E9165F"/>
    <w:rsid w:val="00E91699"/>
    <w:rsid w:val="00E9174F"/>
    <w:rsid w:val="00E917CC"/>
    <w:rsid w:val="00E9181E"/>
    <w:rsid w:val="00E91961"/>
    <w:rsid w:val="00E91A23"/>
    <w:rsid w:val="00E91CB9"/>
    <w:rsid w:val="00E91DCA"/>
    <w:rsid w:val="00E91FE9"/>
    <w:rsid w:val="00E91FF5"/>
    <w:rsid w:val="00E91FFF"/>
    <w:rsid w:val="00E920D9"/>
    <w:rsid w:val="00E92300"/>
    <w:rsid w:val="00E92309"/>
    <w:rsid w:val="00E9252C"/>
    <w:rsid w:val="00E92677"/>
    <w:rsid w:val="00E9272F"/>
    <w:rsid w:val="00E92898"/>
    <w:rsid w:val="00E92B80"/>
    <w:rsid w:val="00E93175"/>
    <w:rsid w:val="00E93343"/>
    <w:rsid w:val="00E93505"/>
    <w:rsid w:val="00E93530"/>
    <w:rsid w:val="00E938C9"/>
    <w:rsid w:val="00E93A83"/>
    <w:rsid w:val="00E93DF6"/>
    <w:rsid w:val="00E93E06"/>
    <w:rsid w:val="00E93EBF"/>
    <w:rsid w:val="00E93F98"/>
    <w:rsid w:val="00E941AD"/>
    <w:rsid w:val="00E942B8"/>
    <w:rsid w:val="00E94439"/>
    <w:rsid w:val="00E944CC"/>
    <w:rsid w:val="00E945C0"/>
    <w:rsid w:val="00E9472B"/>
    <w:rsid w:val="00E949EB"/>
    <w:rsid w:val="00E94BB4"/>
    <w:rsid w:val="00E94D03"/>
    <w:rsid w:val="00E94D25"/>
    <w:rsid w:val="00E94F8C"/>
    <w:rsid w:val="00E95084"/>
    <w:rsid w:val="00E9577D"/>
    <w:rsid w:val="00E95B00"/>
    <w:rsid w:val="00E95CDC"/>
    <w:rsid w:val="00E95DEB"/>
    <w:rsid w:val="00E95E35"/>
    <w:rsid w:val="00E95E82"/>
    <w:rsid w:val="00E960A7"/>
    <w:rsid w:val="00E962F8"/>
    <w:rsid w:val="00E9645B"/>
    <w:rsid w:val="00E9662A"/>
    <w:rsid w:val="00E966EC"/>
    <w:rsid w:val="00E9670E"/>
    <w:rsid w:val="00E96788"/>
    <w:rsid w:val="00E967B9"/>
    <w:rsid w:val="00E96A63"/>
    <w:rsid w:val="00E96B2C"/>
    <w:rsid w:val="00E96F63"/>
    <w:rsid w:val="00E970E7"/>
    <w:rsid w:val="00E972F3"/>
    <w:rsid w:val="00E972F9"/>
    <w:rsid w:val="00E973E2"/>
    <w:rsid w:val="00E97493"/>
    <w:rsid w:val="00E97698"/>
    <w:rsid w:val="00E97CF5"/>
    <w:rsid w:val="00E97EA0"/>
    <w:rsid w:val="00E97EAD"/>
    <w:rsid w:val="00EA01E7"/>
    <w:rsid w:val="00EA0268"/>
    <w:rsid w:val="00EA0317"/>
    <w:rsid w:val="00EA0375"/>
    <w:rsid w:val="00EA04A4"/>
    <w:rsid w:val="00EA069D"/>
    <w:rsid w:val="00EA0863"/>
    <w:rsid w:val="00EA0F0D"/>
    <w:rsid w:val="00EA1075"/>
    <w:rsid w:val="00EA1120"/>
    <w:rsid w:val="00EA115D"/>
    <w:rsid w:val="00EA15AA"/>
    <w:rsid w:val="00EA1669"/>
    <w:rsid w:val="00EA17A6"/>
    <w:rsid w:val="00EA1BB5"/>
    <w:rsid w:val="00EA1C94"/>
    <w:rsid w:val="00EA1D84"/>
    <w:rsid w:val="00EA1F85"/>
    <w:rsid w:val="00EA20D7"/>
    <w:rsid w:val="00EA22A3"/>
    <w:rsid w:val="00EA23D6"/>
    <w:rsid w:val="00EA26BA"/>
    <w:rsid w:val="00EA2793"/>
    <w:rsid w:val="00EA27FD"/>
    <w:rsid w:val="00EA281D"/>
    <w:rsid w:val="00EA2922"/>
    <w:rsid w:val="00EA29B4"/>
    <w:rsid w:val="00EA2A49"/>
    <w:rsid w:val="00EA2B2B"/>
    <w:rsid w:val="00EA2BE3"/>
    <w:rsid w:val="00EA2C1B"/>
    <w:rsid w:val="00EA309B"/>
    <w:rsid w:val="00EA320A"/>
    <w:rsid w:val="00EA328E"/>
    <w:rsid w:val="00EA3422"/>
    <w:rsid w:val="00EA34A6"/>
    <w:rsid w:val="00EA34B4"/>
    <w:rsid w:val="00EA35D3"/>
    <w:rsid w:val="00EA36F7"/>
    <w:rsid w:val="00EA3912"/>
    <w:rsid w:val="00EA39AC"/>
    <w:rsid w:val="00EA3E19"/>
    <w:rsid w:val="00EA3FAF"/>
    <w:rsid w:val="00EA4126"/>
    <w:rsid w:val="00EA462D"/>
    <w:rsid w:val="00EA468E"/>
    <w:rsid w:val="00EA4AA8"/>
    <w:rsid w:val="00EA4C56"/>
    <w:rsid w:val="00EA4D41"/>
    <w:rsid w:val="00EA4DB3"/>
    <w:rsid w:val="00EA4F01"/>
    <w:rsid w:val="00EA4F56"/>
    <w:rsid w:val="00EA4F66"/>
    <w:rsid w:val="00EA4FF1"/>
    <w:rsid w:val="00EA5052"/>
    <w:rsid w:val="00EA5115"/>
    <w:rsid w:val="00EA5360"/>
    <w:rsid w:val="00EA54B0"/>
    <w:rsid w:val="00EA5732"/>
    <w:rsid w:val="00EA57D9"/>
    <w:rsid w:val="00EA5880"/>
    <w:rsid w:val="00EA58A6"/>
    <w:rsid w:val="00EA5916"/>
    <w:rsid w:val="00EA5F0D"/>
    <w:rsid w:val="00EA5F4A"/>
    <w:rsid w:val="00EA6144"/>
    <w:rsid w:val="00EA6219"/>
    <w:rsid w:val="00EA64A6"/>
    <w:rsid w:val="00EA6533"/>
    <w:rsid w:val="00EA662D"/>
    <w:rsid w:val="00EA6751"/>
    <w:rsid w:val="00EA69C5"/>
    <w:rsid w:val="00EA6C07"/>
    <w:rsid w:val="00EA6C15"/>
    <w:rsid w:val="00EA6F33"/>
    <w:rsid w:val="00EA7120"/>
    <w:rsid w:val="00EA754E"/>
    <w:rsid w:val="00EA781F"/>
    <w:rsid w:val="00EA7C3F"/>
    <w:rsid w:val="00EB0218"/>
    <w:rsid w:val="00EB04C7"/>
    <w:rsid w:val="00EB09B0"/>
    <w:rsid w:val="00EB0EE9"/>
    <w:rsid w:val="00EB0F1D"/>
    <w:rsid w:val="00EB1014"/>
    <w:rsid w:val="00EB1025"/>
    <w:rsid w:val="00EB1047"/>
    <w:rsid w:val="00EB12D4"/>
    <w:rsid w:val="00EB148F"/>
    <w:rsid w:val="00EB15CA"/>
    <w:rsid w:val="00EB1929"/>
    <w:rsid w:val="00EB195C"/>
    <w:rsid w:val="00EB1E93"/>
    <w:rsid w:val="00EB1F73"/>
    <w:rsid w:val="00EB1F82"/>
    <w:rsid w:val="00EB2113"/>
    <w:rsid w:val="00EB21C5"/>
    <w:rsid w:val="00EB2217"/>
    <w:rsid w:val="00EB23F6"/>
    <w:rsid w:val="00EB2463"/>
    <w:rsid w:val="00EB2499"/>
    <w:rsid w:val="00EB27F1"/>
    <w:rsid w:val="00EB29A8"/>
    <w:rsid w:val="00EB2F83"/>
    <w:rsid w:val="00EB302C"/>
    <w:rsid w:val="00EB345C"/>
    <w:rsid w:val="00EB36EB"/>
    <w:rsid w:val="00EB3711"/>
    <w:rsid w:val="00EB3900"/>
    <w:rsid w:val="00EB3C60"/>
    <w:rsid w:val="00EB3CA7"/>
    <w:rsid w:val="00EB40F8"/>
    <w:rsid w:val="00EB41A6"/>
    <w:rsid w:val="00EB42A6"/>
    <w:rsid w:val="00EB44E5"/>
    <w:rsid w:val="00EB45E1"/>
    <w:rsid w:val="00EB4622"/>
    <w:rsid w:val="00EB48C0"/>
    <w:rsid w:val="00EB4A8B"/>
    <w:rsid w:val="00EB4BF1"/>
    <w:rsid w:val="00EB4CF3"/>
    <w:rsid w:val="00EB4D5C"/>
    <w:rsid w:val="00EB4D96"/>
    <w:rsid w:val="00EB4F69"/>
    <w:rsid w:val="00EB4F6B"/>
    <w:rsid w:val="00EB4F9E"/>
    <w:rsid w:val="00EB5102"/>
    <w:rsid w:val="00EB510A"/>
    <w:rsid w:val="00EB5123"/>
    <w:rsid w:val="00EB5241"/>
    <w:rsid w:val="00EB56EC"/>
    <w:rsid w:val="00EB5886"/>
    <w:rsid w:val="00EB5AC7"/>
    <w:rsid w:val="00EB5D78"/>
    <w:rsid w:val="00EB6031"/>
    <w:rsid w:val="00EB614C"/>
    <w:rsid w:val="00EB6249"/>
    <w:rsid w:val="00EB66AB"/>
    <w:rsid w:val="00EB6757"/>
    <w:rsid w:val="00EB6762"/>
    <w:rsid w:val="00EB6B3B"/>
    <w:rsid w:val="00EB6E26"/>
    <w:rsid w:val="00EB6FB6"/>
    <w:rsid w:val="00EB703E"/>
    <w:rsid w:val="00EB7201"/>
    <w:rsid w:val="00EB7430"/>
    <w:rsid w:val="00EB77E8"/>
    <w:rsid w:val="00EB796D"/>
    <w:rsid w:val="00EB7F15"/>
    <w:rsid w:val="00EB7F9F"/>
    <w:rsid w:val="00EC000C"/>
    <w:rsid w:val="00EC02BD"/>
    <w:rsid w:val="00EC05D9"/>
    <w:rsid w:val="00EC068B"/>
    <w:rsid w:val="00EC06F8"/>
    <w:rsid w:val="00EC09E2"/>
    <w:rsid w:val="00EC1251"/>
    <w:rsid w:val="00EC148B"/>
    <w:rsid w:val="00EC14EA"/>
    <w:rsid w:val="00EC1888"/>
    <w:rsid w:val="00EC18C3"/>
    <w:rsid w:val="00EC1B1A"/>
    <w:rsid w:val="00EC1C56"/>
    <w:rsid w:val="00EC1C84"/>
    <w:rsid w:val="00EC1CA5"/>
    <w:rsid w:val="00EC2300"/>
    <w:rsid w:val="00EC2324"/>
    <w:rsid w:val="00EC25D5"/>
    <w:rsid w:val="00EC271E"/>
    <w:rsid w:val="00EC28B6"/>
    <w:rsid w:val="00EC29D2"/>
    <w:rsid w:val="00EC2DAD"/>
    <w:rsid w:val="00EC2F8D"/>
    <w:rsid w:val="00EC32AD"/>
    <w:rsid w:val="00EC32F0"/>
    <w:rsid w:val="00EC336F"/>
    <w:rsid w:val="00EC34D0"/>
    <w:rsid w:val="00EC3757"/>
    <w:rsid w:val="00EC3867"/>
    <w:rsid w:val="00EC38C0"/>
    <w:rsid w:val="00EC3A36"/>
    <w:rsid w:val="00EC3ABD"/>
    <w:rsid w:val="00EC3C97"/>
    <w:rsid w:val="00EC3F05"/>
    <w:rsid w:val="00EC3F47"/>
    <w:rsid w:val="00EC424A"/>
    <w:rsid w:val="00EC45EA"/>
    <w:rsid w:val="00EC46F8"/>
    <w:rsid w:val="00EC481A"/>
    <w:rsid w:val="00EC4953"/>
    <w:rsid w:val="00EC4970"/>
    <w:rsid w:val="00EC4A2C"/>
    <w:rsid w:val="00EC4AF6"/>
    <w:rsid w:val="00EC4C98"/>
    <w:rsid w:val="00EC4E94"/>
    <w:rsid w:val="00EC4F2F"/>
    <w:rsid w:val="00EC504C"/>
    <w:rsid w:val="00EC5184"/>
    <w:rsid w:val="00EC53EA"/>
    <w:rsid w:val="00EC53FC"/>
    <w:rsid w:val="00EC54C1"/>
    <w:rsid w:val="00EC5617"/>
    <w:rsid w:val="00EC57FC"/>
    <w:rsid w:val="00EC586E"/>
    <w:rsid w:val="00EC5B54"/>
    <w:rsid w:val="00EC5C5D"/>
    <w:rsid w:val="00EC5C74"/>
    <w:rsid w:val="00EC5F61"/>
    <w:rsid w:val="00EC60AB"/>
    <w:rsid w:val="00EC624E"/>
    <w:rsid w:val="00EC63F5"/>
    <w:rsid w:val="00EC64E1"/>
    <w:rsid w:val="00EC65B9"/>
    <w:rsid w:val="00EC660E"/>
    <w:rsid w:val="00EC69B2"/>
    <w:rsid w:val="00EC6B04"/>
    <w:rsid w:val="00EC6DA8"/>
    <w:rsid w:val="00EC6E7C"/>
    <w:rsid w:val="00EC6E8A"/>
    <w:rsid w:val="00EC6F0A"/>
    <w:rsid w:val="00EC6F39"/>
    <w:rsid w:val="00EC7038"/>
    <w:rsid w:val="00EC70E9"/>
    <w:rsid w:val="00EC7208"/>
    <w:rsid w:val="00EC74CB"/>
    <w:rsid w:val="00EC7621"/>
    <w:rsid w:val="00EC785F"/>
    <w:rsid w:val="00EC7A38"/>
    <w:rsid w:val="00EC7A6E"/>
    <w:rsid w:val="00ED00C0"/>
    <w:rsid w:val="00ED011C"/>
    <w:rsid w:val="00ED015B"/>
    <w:rsid w:val="00ED01F8"/>
    <w:rsid w:val="00ED06FD"/>
    <w:rsid w:val="00ED080D"/>
    <w:rsid w:val="00ED09F9"/>
    <w:rsid w:val="00ED0AD5"/>
    <w:rsid w:val="00ED0B7F"/>
    <w:rsid w:val="00ED0D05"/>
    <w:rsid w:val="00ED0D91"/>
    <w:rsid w:val="00ED0FD8"/>
    <w:rsid w:val="00ED109A"/>
    <w:rsid w:val="00ED10DE"/>
    <w:rsid w:val="00ED12A1"/>
    <w:rsid w:val="00ED133C"/>
    <w:rsid w:val="00ED13DE"/>
    <w:rsid w:val="00ED13E5"/>
    <w:rsid w:val="00ED178D"/>
    <w:rsid w:val="00ED1838"/>
    <w:rsid w:val="00ED18AD"/>
    <w:rsid w:val="00ED196C"/>
    <w:rsid w:val="00ED19A6"/>
    <w:rsid w:val="00ED1FEF"/>
    <w:rsid w:val="00ED2019"/>
    <w:rsid w:val="00ED2076"/>
    <w:rsid w:val="00ED223F"/>
    <w:rsid w:val="00ED227D"/>
    <w:rsid w:val="00ED2501"/>
    <w:rsid w:val="00ED253F"/>
    <w:rsid w:val="00ED25C8"/>
    <w:rsid w:val="00ED2785"/>
    <w:rsid w:val="00ED2B32"/>
    <w:rsid w:val="00ED2C05"/>
    <w:rsid w:val="00ED2CB0"/>
    <w:rsid w:val="00ED2E20"/>
    <w:rsid w:val="00ED3032"/>
    <w:rsid w:val="00ED31FD"/>
    <w:rsid w:val="00ED33CC"/>
    <w:rsid w:val="00ED3858"/>
    <w:rsid w:val="00ED3910"/>
    <w:rsid w:val="00ED3A6A"/>
    <w:rsid w:val="00ED3B08"/>
    <w:rsid w:val="00ED3B6A"/>
    <w:rsid w:val="00ED3C00"/>
    <w:rsid w:val="00ED3CF1"/>
    <w:rsid w:val="00ED3DC1"/>
    <w:rsid w:val="00ED3EB9"/>
    <w:rsid w:val="00ED4015"/>
    <w:rsid w:val="00ED434F"/>
    <w:rsid w:val="00ED45C1"/>
    <w:rsid w:val="00ED45D7"/>
    <w:rsid w:val="00ED465F"/>
    <w:rsid w:val="00ED48D0"/>
    <w:rsid w:val="00ED4BEF"/>
    <w:rsid w:val="00ED4C06"/>
    <w:rsid w:val="00ED4C3A"/>
    <w:rsid w:val="00ED4E43"/>
    <w:rsid w:val="00ED5023"/>
    <w:rsid w:val="00ED507E"/>
    <w:rsid w:val="00ED5265"/>
    <w:rsid w:val="00ED52EE"/>
    <w:rsid w:val="00ED552A"/>
    <w:rsid w:val="00ED56B0"/>
    <w:rsid w:val="00ED5736"/>
    <w:rsid w:val="00ED58E0"/>
    <w:rsid w:val="00ED59EA"/>
    <w:rsid w:val="00ED5A22"/>
    <w:rsid w:val="00ED5BB0"/>
    <w:rsid w:val="00ED5D01"/>
    <w:rsid w:val="00ED5D7C"/>
    <w:rsid w:val="00ED5E6B"/>
    <w:rsid w:val="00ED604B"/>
    <w:rsid w:val="00ED60F1"/>
    <w:rsid w:val="00ED616F"/>
    <w:rsid w:val="00ED61AE"/>
    <w:rsid w:val="00ED621E"/>
    <w:rsid w:val="00ED63CE"/>
    <w:rsid w:val="00ED64A6"/>
    <w:rsid w:val="00ED653E"/>
    <w:rsid w:val="00ED67F3"/>
    <w:rsid w:val="00ED688A"/>
    <w:rsid w:val="00ED68DD"/>
    <w:rsid w:val="00ED69A0"/>
    <w:rsid w:val="00ED6A62"/>
    <w:rsid w:val="00ED6EBE"/>
    <w:rsid w:val="00ED6ECA"/>
    <w:rsid w:val="00ED7271"/>
    <w:rsid w:val="00ED7286"/>
    <w:rsid w:val="00ED73F0"/>
    <w:rsid w:val="00ED7415"/>
    <w:rsid w:val="00ED74B0"/>
    <w:rsid w:val="00ED75D8"/>
    <w:rsid w:val="00ED77E9"/>
    <w:rsid w:val="00ED77F0"/>
    <w:rsid w:val="00ED794B"/>
    <w:rsid w:val="00ED796E"/>
    <w:rsid w:val="00ED7B0A"/>
    <w:rsid w:val="00ED7BEF"/>
    <w:rsid w:val="00ED7E5A"/>
    <w:rsid w:val="00ED7F08"/>
    <w:rsid w:val="00ED7F0D"/>
    <w:rsid w:val="00ED7FE7"/>
    <w:rsid w:val="00EE01F7"/>
    <w:rsid w:val="00EE0322"/>
    <w:rsid w:val="00EE0365"/>
    <w:rsid w:val="00EE046F"/>
    <w:rsid w:val="00EE063A"/>
    <w:rsid w:val="00EE08C9"/>
    <w:rsid w:val="00EE08D5"/>
    <w:rsid w:val="00EE0C38"/>
    <w:rsid w:val="00EE0E4A"/>
    <w:rsid w:val="00EE0F21"/>
    <w:rsid w:val="00EE1135"/>
    <w:rsid w:val="00EE13FE"/>
    <w:rsid w:val="00EE1425"/>
    <w:rsid w:val="00EE1452"/>
    <w:rsid w:val="00EE166A"/>
    <w:rsid w:val="00EE192D"/>
    <w:rsid w:val="00EE1AEC"/>
    <w:rsid w:val="00EE1C58"/>
    <w:rsid w:val="00EE1E6C"/>
    <w:rsid w:val="00EE1FCD"/>
    <w:rsid w:val="00EE25C4"/>
    <w:rsid w:val="00EE26CA"/>
    <w:rsid w:val="00EE2E26"/>
    <w:rsid w:val="00EE2ECB"/>
    <w:rsid w:val="00EE2F66"/>
    <w:rsid w:val="00EE2FE2"/>
    <w:rsid w:val="00EE3168"/>
    <w:rsid w:val="00EE333A"/>
    <w:rsid w:val="00EE3485"/>
    <w:rsid w:val="00EE36E3"/>
    <w:rsid w:val="00EE372D"/>
    <w:rsid w:val="00EE3811"/>
    <w:rsid w:val="00EE3959"/>
    <w:rsid w:val="00EE3A25"/>
    <w:rsid w:val="00EE3E01"/>
    <w:rsid w:val="00EE3F0F"/>
    <w:rsid w:val="00EE3FDC"/>
    <w:rsid w:val="00EE41F3"/>
    <w:rsid w:val="00EE42A8"/>
    <w:rsid w:val="00EE46AD"/>
    <w:rsid w:val="00EE46AF"/>
    <w:rsid w:val="00EE4866"/>
    <w:rsid w:val="00EE48DC"/>
    <w:rsid w:val="00EE4AFA"/>
    <w:rsid w:val="00EE4C4D"/>
    <w:rsid w:val="00EE4E7A"/>
    <w:rsid w:val="00EE5084"/>
    <w:rsid w:val="00EE5577"/>
    <w:rsid w:val="00EE5769"/>
    <w:rsid w:val="00EE5794"/>
    <w:rsid w:val="00EE5E53"/>
    <w:rsid w:val="00EE5FAC"/>
    <w:rsid w:val="00EE60CD"/>
    <w:rsid w:val="00EE60D1"/>
    <w:rsid w:val="00EE6489"/>
    <w:rsid w:val="00EE64C1"/>
    <w:rsid w:val="00EE6719"/>
    <w:rsid w:val="00EE6C87"/>
    <w:rsid w:val="00EE6E6E"/>
    <w:rsid w:val="00EE6F31"/>
    <w:rsid w:val="00EE6F92"/>
    <w:rsid w:val="00EE725E"/>
    <w:rsid w:val="00EE74CF"/>
    <w:rsid w:val="00EE74D5"/>
    <w:rsid w:val="00EE75EB"/>
    <w:rsid w:val="00EE7607"/>
    <w:rsid w:val="00EE7B2B"/>
    <w:rsid w:val="00EE7BA2"/>
    <w:rsid w:val="00EE7BD9"/>
    <w:rsid w:val="00EE7C1F"/>
    <w:rsid w:val="00EE7CAE"/>
    <w:rsid w:val="00EE7CF2"/>
    <w:rsid w:val="00EE7E12"/>
    <w:rsid w:val="00EE7FA0"/>
    <w:rsid w:val="00EE7FD5"/>
    <w:rsid w:val="00EF00BC"/>
    <w:rsid w:val="00EF02E5"/>
    <w:rsid w:val="00EF05D5"/>
    <w:rsid w:val="00EF12A1"/>
    <w:rsid w:val="00EF16EC"/>
    <w:rsid w:val="00EF1C13"/>
    <w:rsid w:val="00EF1DC6"/>
    <w:rsid w:val="00EF1F8A"/>
    <w:rsid w:val="00EF2153"/>
    <w:rsid w:val="00EF224E"/>
    <w:rsid w:val="00EF2485"/>
    <w:rsid w:val="00EF25B1"/>
    <w:rsid w:val="00EF2953"/>
    <w:rsid w:val="00EF297A"/>
    <w:rsid w:val="00EF2BD9"/>
    <w:rsid w:val="00EF2CD0"/>
    <w:rsid w:val="00EF2E8A"/>
    <w:rsid w:val="00EF316F"/>
    <w:rsid w:val="00EF3308"/>
    <w:rsid w:val="00EF3438"/>
    <w:rsid w:val="00EF3A4B"/>
    <w:rsid w:val="00EF4027"/>
    <w:rsid w:val="00EF408E"/>
    <w:rsid w:val="00EF40E5"/>
    <w:rsid w:val="00EF411F"/>
    <w:rsid w:val="00EF4138"/>
    <w:rsid w:val="00EF4180"/>
    <w:rsid w:val="00EF4926"/>
    <w:rsid w:val="00EF4BA1"/>
    <w:rsid w:val="00EF4CEE"/>
    <w:rsid w:val="00EF4CF6"/>
    <w:rsid w:val="00EF4D47"/>
    <w:rsid w:val="00EF4E71"/>
    <w:rsid w:val="00EF4F84"/>
    <w:rsid w:val="00EF52C2"/>
    <w:rsid w:val="00EF5586"/>
    <w:rsid w:val="00EF58DB"/>
    <w:rsid w:val="00EF59F7"/>
    <w:rsid w:val="00EF5A43"/>
    <w:rsid w:val="00EF6076"/>
    <w:rsid w:val="00EF60B1"/>
    <w:rsid w:val="00EF6482"/>
    <w:rsid w:val="00EF64FA"/>
    <w:rsid w:val="00EF66F9"/>
    <w:rsid w:val="00EF69DC"/>
    <w:rsid w:val="00EF6A24"/>
    <w:rsid w:val="00EF6ADD"/>
    <w:rsid w:val="00EF6DC0"/>
    <w:rsid w:val="00EF6E05"/>
    <w:rsid w:val="00EF70C5"/>
    <w:rsid w:val="00EF71A0"/>
    <w:rsid w:val="00EF7238"/>
    <w:rsid w:val="00EF7355"/>
    <w:rsid w:val="00EF74A0"/>
    <w:rsid w:val="00EF75C9"/>
    <w:rsid w:val="00EF762F"/>
    <w:rsid w:val="00EF76CD"/>
    <w:rsid w:val="00EF7703"/>
    <w:rsid w:val="00EF7769"/>
    <w:rsid w:val="00EF7C69"/>
    <w:rsid w:val="00EF7EC0"/>
    <w:rsid w:val="00EF7FC6"/>
    <w:rsid w:val="00F000F9"/>
    <w:rsid w:val="00F00294"/>
    <w:rsid w:val="00F007C7"/>
    <w:rsid w:val="00F00814"/>
    <w:rsid w:val="00F008A0"/>
    <w:rsid w:val="00F00B3A"/>
    <w:rsid w:val="00F00B5D"/>
    <w:rsid w:val="00F00E62"/>
    <w:rsid w:val="00F01110"/>
    <w:rsid w:val="00F01184"/>
    <w:rsid w:val="00F0129C"/>
    <w:rsid w:val="00F01343"/>
    <w:rsid w:val="00F0140A"/>
    <w:rsid w:val="00F0177A"/>
    <w:rsid w:val="00F01959"/>
    <w:rsid w:val="00F019BD"/>
    <w:rsid w:val="00F01B4D"/>
    <w:rsid w:val="00F01BDB"/>
    <w:rsid w:val="00F01C52"/>
    <w:rsid w:val="00F01C96"/>
    <w:rsid w:val="00F0232A"/>
    <w:rsid w:val="00F023F3"/>
    <w:rsid w:val="00F026E1"/>
    <w:rsid w:val="00F0271A"/>
    <w:rsid w:val="00F02737"/>
    <w:rsid w:val="00F0287B"/>
    <w:rsid w:val="00F02935"/>
    <w:rsid w:val="00F02955"/>
    <w:rsid w:val="00F02A91"/>
    <w:rsid w:val="00F02B00"/>
    <w:rsid w:val="00F0306C"/>
    <w:rsid w:val="00F030FC"/>
    <w:rsid w:val="00F03117"/>
    <w:rsid w:val="00F03199"/>
    <w:rsid w:val="00F032F5"/>
    <w:rsid w:val="00F03535"/>
    <w:rsid w:val="00F03614"/>
    <w:rsid w:val="00F038E0"/>
    <w:rsid w:val="00F0396A"/>
    <w:rsid w:val="00F0398F"/>
    <w:rsid w:val="00F03CBE"/>
    <w:rsid w:val="00F03FDE"/>
    <w:rsid w:val="00F04023"/>
    <w:rsid w:val="00F04246"/>
    <w:rsid w:val="00F043BE"/>
    <w:rsid w:val="00F044C2"/>
    <w:rsid w:val="00F0451F"/>
    <w:rsid w:val="00F04544"/>
    <w:rsid w:val="00F0463C"/>
    <w:rsid w:val="00F046E2"/>
    <w:rsid w:val="00F0487B"/>
    <w:rsid w:val="00F048D1"/>
    <w:rsid w:val="00F04BDE"/>
    <w:rsid w:val="00F04E8B"/>
    <w:rsid w:val="00F04F04"/>
    <w:rsid w:val="00F04F09"/>
    <w:rsid w:val="00F04F8A"/>
    <w:rsid w:val="00F05231"/>
    <w:rsid w:val="00F053C5"/>
    <w:rsid w:val="00F057AD"/>
    <w:rsid w:val="00F05987"/>
    <w:rsid w:val="00F059F7"/>
    <w:rsid w:val="00F05B88"/>
    <w:rsid w:val="00F05C10"/>
    <w:rsid w:val="00F05CF0"/>
    <w:rsid w:val="00F060C5"/>
    <w:rsid w:val="00F061EB"/>
    <w:rsid w:val="00F06353"/>
    <w:rsid w:val="00F06383"/>
    <w:rsid w:val="00F064E4"/>
    <w:rsid w:val="00F0665A"/>
    <w:rsid w:val="00F06873"/>
    <w:rsid w:val="00F0692D"/>
    <w:rsid w:val="00F0692F"/>
    <w:rsid w:val="00F06AEB"/>
    <w:rsid w:val="00F06B79"/>
    <w:rsid w:val="00F06BF7"/>
    <w:rsid w:val="00F06C9D"/>
    <w:rsid w:val="00F06CE4"/>
    <w:rsid w:val="00F06D84"/>
    <w:rsid w:val="00F06F55"/>
    <w:rsid w:val="00F07252"/>
    <w:rsid w:val="00F072C0"/>
    <w:rsid w:val="00F0743F"/>
    <w:rsid w:val="00F074AB"/>
    <w:rsid w:val="00F0756E"/>
    <w:rsid w:val="00F075ED"/>
    <w:rsid w:val="00F075F4"/>
    <w:rsid w:val="00F07629"/>
    <w:rsid w:val="00F076B4"/>
    <w:rsid w:val="00F076F8"/>
    <w:rsid w:val="00F0776A"/>
    <w:rsid w:val="00F078BB"/>
    <w:rsid w:val="00F07903"/>
    <w:rsid w:val="00F07E2B"/>
    <w:rsid w:val="00F10040"/>
    <w:rsid w:val="00F10056"/>
    <w:rsid w:val="00F10258"/>
    <w:rsid w:val="00F102CF"/>
    <w:rsid w:val="00F10522"/>
    <w:rsid w:val="00F10572"/>
    <w:rsid w:val="00F105B4"/>
    <w:rsid w:val="00F1061E"/>
    <w:rsid w:val="00F1069C"/>
    <w:rsid w:val="00F107B2"/>
    <w:rsid w:val="00F1097C"/>
    <w:rsid w:val="00F10B7C"/>
    <w:rsid w:val="00F10C8F"/>
    <w:rsid w:val="00F10CA1"/>
    <w:rsid w:val="00F10CA6"/>
    <w:rsid w:val="00F112C4"/>
    <w:rsid w:val="00F1136B"/>
    <w:rsid w:val="00F113DB"/>
    <w:rsid w:val="00F11498"/>
    <w:rsid w:val="00F11889"/>
    <w:rsid w:val="00F11930"/>
    <w:rsid w:val="00F1199B"/>
    <w:rsid w:val="00F11ADA"/>
    <w:rsid w:val="00F11BBB"/>
    <w:rsid w:val="00F11CDD"/>
    <w:rsid w:val="00F11E18"/>
    <w:rsid w:val="00F120C1"/>
    <w:rsid w:val="00F120E8"/>
    <w:rsid w:val="00F12275"/>
    <w:rsid w:val="00F122DE"/>
    <w:rsid w:val="00F1238C"/>
    <w:rsid w:val="00F12556"/>
    <w:rsid w:val="00F1267F"/>
    <w:rsid w:val="00F12753"/>
    <w:rsid w:val="00F12D6E"/>
    <w:rsid w:val="00F12F23"/>
    <w:rsid w:val="00F12F33"/>
    <w:rsid w:val="00F132F9"/>
    <w:rsid w:val="00F13305"/>
    <w:rsid w:val="00F13335"/>
    <w:rsid w:val="00F137AD"/>
    <w:rsid w:val="00F137F1"/>
    <w:rsid w:val="00F13990"/>
    <w:rsid w:val="00F13B32"/>
    <w:rsid w:val="00F13E79"/>
    <w:rsid w:val="00F140D9"/>
    <w:rsid w:val="00F14168"/>
    <w:rsid w:val="00F14373"/>
    <w:rsid w:val="00F1457D"/>
    <w:rsid w:val="00F146AF"/>
    <w:rsid w:val="00F146D2"/>
    <w:rsid w:val="00F147EB"/>
    <w:rsid w:val="00F14873"/>
    <w:rsid w:val="00F14AEE"/>
    <w:rsid w:val="00F14B36"/>
    <w:rsid w:val="00F14E38"/>
    <w:rsid w:val="00F14FDC"/>
    <w:rsid w:val="00F153CD"/>
    <w:rsid w:val="00F15407"/>
    <w:rsid w:val="00F1543B"/>
    <w:rsid w:val="00F154F0"/>
    <w:rsid w:val="00F15544"/>
    <w:rsid w:val="00F15568"/>
    <w:rsid w:val="00F15B34"/>
    <w:rsid w:val="00F15BF9"/>
    <w:rsid w:val="00F15CA6"/>
    <w:rsid w:val="00F15D52"/>
    <w:rsid w:val="00F15DC9"/>
    <w:rsid w:val="00F15E11"/>
    <w:rsid w:val="00F15EB6"/>
    <w:rsid w:val="00F15F97"/>
    <w:rsid w:val="00F1612D"/>
    <w:rsid w:val="00F16506"/>
    <w:rsid w:val="00F1669F"/>
    <w:rsid w:val="00F16784"/>
    <w:rsid w:val="00F1693F"/>
    <w:rsid w:val="00F169B5"/>
    <w:rsid w:val="00F16B7E"/>
    <w:rsid w:val="00F16C36"/>
    <w:rsid w:val="00F16E63"/>
    <w:rsid w:val="00F16EE1"/>
    <w:rsid w:val="00F17355"/>
    <w:rsid w:val="00F177DC"/>
    <w:rsid w:val="00F179F1"/>
    <w:rsid w:val="00F17C9E"/>
    <w:rsid w:val="00F17D16"/>
    <w:rsid w:val="00F17DD2"/>
    <w:rsid w:val="00F20443"/>
    <w:rsid w:val="00F20558"/>
    <w:rsid w:val="00F205DC"/>
    <w:rsid w:val="00F2079F"/>
    <w:rsid w:val="00F20D51"/>
    <w:rsid w:val="00F20F75"/>
    <w:rsid w:val="00F20FBD"/>
    <w:rsid w:val="00F210B8"/>
    <w:rsid w:val="00F2178D"/>
    <w:rsid w:val="00F21927"/>
    <w:rsid w:val="00F219B5"/>
    <w:rsid w:val="00F21BD8"/>
    <w:rsid w:val="00F21C17"/>
    <w:rsid w:val="00F21C8C"/>
    <w:rsid w:val="00F22280"/>
    <w:rsid w:val="00F22312"/>
    <w:rsid w:val="00F22557"/>
    <w:rsid w:val="00F22CB5"/>
    <w:rsid w:val="00F22F1D"/>
    <w:rsid w:val="00F22F34"/>
    <w:rsid w:val="00F22FD2"/>
    <w:rsid w:val="00F231E0"/>
    <w:rsid w:val="00F23261"/>
    <w:rsid w:val="00F237A4"/>
    <w:rsid w:val="00F237CD"/>
    <w:rsid w:val="00F23C56"/>
    <w:rsid w:val="00F23FC0"/>
    <w:rsid w:val="00F24068"/>
    <w:rsid w:val="00F2410C"/>
    <w:rsid w:val="00F241F6"/>
    <w:rsid w:val="00F24249"/>
    <w:rsid w:val="00F243ED"/>
    <w:rsid w:val="00F2470C"/>
    <w:rsid w:val="00F2483D"/>
    <w:rsid w:val="00F24869"/>
    <w:rsid w:val="00F24A79"/>
    <w:rsid w:val="00F24C9E"/>
    <w:rsid w:val="00F24E9B"/>
    <w:rsid w:val="00F24ED1"/>
    <w:rsid w:val="00F24F60"/>
    <w:rsid w:val="00F24F6E"/>
    <w:rsid w:val="00F250E1"/>
    <w:rsid w:val="00F25214"/>
    <w:rsid w:val="00F25496"/>
    <w:rsid w:val="00F254B8"/>
    <w:rsid w:val="00F25A34"/>
    <w:rsid w:val="00F25A8F"/>
    <w:rsid w:val="00F25E5B"/>
    <w:rsid w:val="00F26007"/>
    <w:rsid w:val="00F260A3"/>
    <w:rsid w:val="00F263FD"/>
    <w:rsid w:val="00F264FB"/>
    <w:rsid w:val="00F267A7"/>
    <w:rsid w:val="00F26A20"/>
    <w:rsid w:val="00F26C16"/>
    <w:rsid w:val="00F26C58"/>
    <w:rsid w:val="00F26CBE"/>
    <w:rsid w:val="00F26EDF"/>
    <w:rsid w:val="00F26F35"/>
    <w:rsid w:val="00F26F43"/>
    <w:rsid w:val="00F27020"/>
    <w:rsid w:val="00F271D0"/>
    <w:rsid w:val="00F272E8"/>
    <w:rsid w:val="00F274A6"/>
    <w:rsid w:val="00F27800"/>
    <w:rsid w:val="00F27907"/>
    <w:rsid w:val="00F27A0F"/>
    <w:rsid w:val="00F27AA0"/>
    <w:rsid w:val="00F27BF9"/>
    <w:rsid w:val="00F27E30"/>
    <w:rsid w:val="00F301AC"/>
    <w:rsid w:val="00F30231"/>
    <w:rsid w:val="00F305BE"/>
    <w:rsid w:val="00F30658"/>
    <w:rsid w:val="00F306FD"/>
    <w:rsid w:val="00F308E1"/>
    <w:rsid w:val="00F30981"/>
    <w:rsid w:val="00F309BE"/>
    <w:rsid w:val="00F30A4F"/>
    <w:rsid w:val="00F30BF8"/>
    <w:rsid w:val="00F30DE8"/>
    <w:rsid w:val="00F30F3E"/>
    <w:rsid w:val="00F3116B"/>
    <w:rsid w:val="00F31302"/>
    <w:rsid w:val="00F31391"/>
    <w:rsid w:val="00F314E0"/>
    <w:rsid w:val="00F31559"/>
    <w:rsid w:val="00F3160E"/>
    <w:rsid w:val="00F3171D"/>
    <w:rsid w:val="00F31B78"/>
    <w:rsid w:val="00F31BB2"/>
    <w:rsid w:val="00F31C39"/>
    <w:rsid w:val="00F31C8C"/>
    <w:rsid w:val="00F3222A"/>
    <w:rsid w:val="00F32242"/>
    <w:rsid w:val="00F32371"/>
    <w:rsid w:val="00F32524"/>
    <w:rsid w:val="00F32777"/>
    <w:rsid w:val="00F327CD"/>
    <w:rsid w:val="00F32844"/>
    <w:rsid w:val="00F3286E"/>
    <w:rsid w:val="00F32C09"/>
    <w:rsid w:val="00F32CB3"/>
    <w:rsid w:val="00F32D9D"/>
    <w:rsid w:val="00F32EC5"/>
    <w:rsid w:val="00F33055"/>
    <w:rsid w:val="00F330DF"/>
    <w:rsid w:val="00F33748"/>
    <w:rsid w:val="00F33B61"/>
    <w:rsid w:val="00F33F0C"/>
    <w:rsid w:val="00F341BE"/>
    <w:rsid w:val="00F341CA"/>
    <w:rsid w:val="00F34573"/>
    <w:rsid w:val="00F348BD"/>
    <w:rsid w:val="00F34A90"/>
    <w:rsid w:val="00F34B25"/>
    <w:rsid w:val="00F34BC2"/>
    <w:rsid w:val="00F34C2C"/>
    <w:rsid w:val="00F34E95"/>
    <w:rsid w:val="00F34F47"/>
    <w:rsid w:val="00F350B3"/>
    <w:rsid w:val="00F3529B"/>
    <w:rsid w:val="00F355B5"/>
    <w:rsid w:val="00F355F7"/>
    <w:rsid w:val="00F359BC"/>
    <w:rsid w:val="00F35A1A"/>
    <w:rsid w:val="00F35E8B"/>
    <w:rsid w:val="00F35FC5"/>
    <w:rsid w:val="00F3603A"/>
    <w:rsid w:val="00F362A3"/>
    <w:rsid w:val="00F36422"/>
    <w:rsid w:val="00F36531"/>
    <w:rsid w:val="00F3655F"/>
    <w:rsid w:val="00F36593"/>
    <w:rsid w:val="00F3659C"/>
    <w:rsid w:val="00F369D2"/>
    <w:rsid w:val="00F36BCC"/>
    <w:rsid w:val="00F36D30"/>
    <w:rsid w:val="00F36DC4"/>
    <w:rsid w:val="00F36F78"/>
    <w:rsid w:val="00F36FD2"/>
    <w:rsid w:val="00F3732F"/>
    <w:rsid w:val="00F3749D"/>
    <w:rsid w:val="00F375D6"/>
    <w:rsid w:val="00F375EF"/>
    <w:rsid w:val="00F3762F"/>
    <w:rsid w:val="00F376AA"/>
    <w:rsid w:val="00F377E3"/>
    <w:rsid w:val="00F3786C"/>
    <w:rsid w:val="00F37A33"/>
    <w:rsid w:val="00F37A60"/>
    <w:rsid w:val="00F37A8E"/>
    <w:rsid w:val="00F37EB5"/>
    <w:rsid w:val="00F40027"/>
    <w:rsid w:val="00F40056"/>
    <w:rsid w:val="00F40293"/>
    <w:rsid w:val="00F402C9"/>
    <w:rsid w:val="00F40535"/>
    <w:rsid w:val="00F40547"/>
    <w:rsid w:val="00F40993"/>
    <w:rsid w:val="00F40A24"/>
    <w:rsid w:val="00F40F22"/>
    <w:rsid w:val="00F40F33"/>
    <w:rsid w:val="00F4143E"/>
    <w:rsid w:val="00F4152C"/>
    <w:rsid w:val="00F4173E"/>
    <w:rsid w:val="00F4184A"/>
    <w:rsid w:val="00F418EA"/>
    <w:rsid w:val="00F41A35"/>
    <w:rsid w:val="00F41BEC"/>
    <w:rsid w:val="00F41C19"/>
    <w:rsid w:val="00F41C6E"/>
    <w:rsid w:val="00F41CE4"/>
    <w:rsid w:val="00F41D33"/>
    <w:rsid w:val="00F41E0C"/>
    <w:rsid w:val="00F41E65"/>
    <w:rsid w:val="00F42065"/>
    <w:rsid w:val="00F42073"/>
    <w:rsid w:val="00F420E6"/>
    <w:rsid w:val="00F4285C"/>
    <w:rsid w:val="00F42A2D"/>
    <w:rsid w:val="00F42B87"/>
    <w:rsid w:val="00F42E51"/>
    <w:rsid w:val="00F42ECA"/>
    <w:rsid w:val="00F42F96"/>
    <w:rsid w:val="00F43022"/>
    <w:rsid w:val="00F430EF"/>
    <w:rsid w:val="00F432FF"/>
    <w:rsid w:val="00F434EC"/>
    <w:rsid w:val="00F43772"/>
    <w:rsid w:val="00F437A6"/>
    <w:rsid w:val="00F438B1"/>
    <w:rsid w:val="00F43A45"/>
    <w:rsid w:val="00F43A80"/>
    <w:rsid w:val="00F43A8D"/>
    <w:rsid w:val="00F43C80"/>
    <w:rsid w:val="00F441C6"/>
    <w:rsid w:val="00F44248"/>
    <w:rsid w:val="00F443DD"/>
    <w:rsid w:val="00F449BC"/>
    <w:rsid w:val="00F44C3D"/>
    <w:rsid w:val="00F44D16"/>
    <w:rsid w:val="00F44DD0"/>
    <w:rsid w:val="00F44DEB"/>
    <w:rsid w:val="00F44F41"/>
    <w:rsid w:val="00F4540C"/>
    <w:rsid w:val="00F455FB"/>
    <w:rsid w:val="00F45898"/>
    <w:rsid w:val="00F45B7C"/>
    <w:rsid w:val="00F46220"/>
    <w:rsid w:val="00F4644B"/>
    <w:rsid w:val="00F464D5"/>
    <w:rsid w:val="00F467E6"/>
    <w:rsid w:val="00F467FB"/>
    <w:rsid w:val="00F46933"/>
    <w:rsid w:val="00F471F4"/>
    <w:rsid w:val="00F472CB"/>
    <w:rsid w:val="00F472D6"/>
    <w:rsid w:val="00F47306"/>
    <w:rsid w:val="00F47313"/>
    <w:rsid w:val="00F473CF"/>
    <w:rsid w:val="00F4754E"/>
    <w:rsid w:val="00F4778B"/>
    <w:rsid w:val="00F4783E"/>
    <w:rsid w:val="00F4793D"/>
    <w:rsid w:val="00F47B3D"/>
    <w:rsid w:val="00F47B87"/>
    <w:rsid w:val="00F47C0A"/>
    <w:rsid w:val="00F47C0B"/>
    <w:rsid w:val="00F47C2D"/>
    <w:rsid w:val="00F47E07"/>
    <w:rsid w:val="00F47EFF"/>
    <w:rsid w:val="00F501EF"/>
    <w:rsid w:val="00F502EB"/>
    <w:rsid w:val="00F502F5"/>
    <w:rsid w:val="00F50381"/>
    <w:rsid w:val="00F50526"/>
    <w:rsid w:val="00F50616"/>
    <w:rsid w:val="00F506B4"/>
    <w:rsid w:val="00F508A3"/>
    <w:rsid w:val="00F508BB"/>
    <w:rsid w:val="00F50919"/>
    <w:rsid w:val="00F509BB"/>
    <w:rsid w:val="00F50D50"/>
    <w:rsid w:val="00F50E98"/>
    <w:rsid w:val="00F5101C"/>
    <w:rsid w:val="00F51077"/>
    <w:rsid w:val="00F510A3"/>
    <w:rsid w:val="00F5110C"/>
    <w:rsid w:val="00F5114A"/>
    <w:rsid w:val="00F513E1"/>
    <w:rsid w:val="00F5167A"/>
    <w:rsid w:val="00F517FB"/>
    <w:rsid w:val="00F518BA"/>
    <w:rsid w:val="00F518EB"/>
    <w:rsid w:val="00F519C4"/>
    <w:rsid w:val="00F52034"/>
    <w:rsid w:val="00F52072"/>
    <w:rsid w:val="00F521B5"/>
    <w:rsid w:val="00F521EE"/>
    <w:rsid w:val="00F523E5"/>
    <w:rsid w:val="00F524D8"/>
    <w:rsid w:val="00F524FC"/>
    <w:rsid w:val="00F526FD"/>
    <w:rsid w:val="00F52A94"/>
    <w:rsid w:val="00F52ACC"/>
    <w:rsid w:val="00F52BE5"/>
    <w:rsid w:val="00F52C75"/>
    <w:rsid w:val="00F52CA3"/>
    <w:rsid w:val="00F532BD"/>
    <w:rsid w:val="00F5341D"/>
    <w:rsid w:val="00F534E5"/>
    <w:rsid w:val="00F53736"/>
    <w:rsid w:val="00F53759"/>
    <w:rsid w:val="00F53B88"/>
    <w:rsid w:val="00F53D03"/>
    <w:rsid w:val="00F5407B"/>
    <w:rsid w:val="00F54169"/>
    <w:rsid w:val="00F542E3"/>
    <w:rsid w:val="00F54484"/>
    <w:rsid w:val="00F54523"/>
    <w:rsid w:val="00F54629"/>
    <w:rsid w:val="00F546C8"/>
    <w:rsid w:val="00F5471F"/>
    <w:rsid w:val="00F54821"/>
    <w:rsid w:val="00F54A00"/>
    <w:rsid w:val="00F54CD8"/>
    <w:rsid w:val="00F54D9E"/>
    <w:rsid w:val="00F54DB9"/>
    <w:rsid w:val="00F54F2D"/>
    <w:rsid w:val="00F5504F"/>
    <w:rsid w:val="00F552A0"/>
    <w:rsid w:val="00F552E6"/>
    <w:rsid w:val="00F55496"/>
    <w:rsid w:val="00F554C6"/>
    <w:rsid w:val="00F555D1"/>
    <w:rsid w:val="00F558A9"/>
    <w:rsid w:val="00F55C03"/>
    <w:rsid w:val="00F55D2A"/>
    <w:rsid w:val="00F55EBF"/>
    <w:rsid w:val="00F55F01"/>
    <w:rsid w:val="00F56B3F"/>
    <w:rsid w:val="00F56B94"/>
    <w:rsid w:val="00F56C08"/>
    <w:rsid w:val="00F56C41"/>
    <w:rsid w:val="00F56DAF"/>
    <w:rsid w:val="00F56E2F"/>
    <w:rsid w:val="00F577A5"/>
    <w:rsid w:val="00F57AA8"/>
    <w:rsid w:val="00F57BF9"/>
    <w:rsid w:val="00F57D8B"/>
    <w:rsid w:val="00F57E31"/>
    <w:rsid w:val="00F6005C"/>
    <w:rsid w:val="00F60271"/>
    <w:rsid w:val="00F60370"/>
    <w:rsid w:val="00F607E2"/>
    <w:rsid w:val="00F6086E"/>
    <w:rsid w:val="00F60AAA"/>
    <w:rsid w:val="00F60AF5"/>
    <w:rsid w:val="00F60CF3"/>
    <w:rsid w:val="00F61113"/>
    <w:rsid w:val="00F61116"/>
    <w:rsid w:val="00F611E3"/>
    <w:rsid w:val="00F612EC"/>
    <w:rsid w:val="00F615DB"/>
    <w:rsid w:val="00F61666"/>
    <w:rsid w:val="00F616A5"/>
    <w:rsid w:val="00F619BD"/>
    <w:rsid w:val="00F61B19"/>
    <w:rsid w:val="00F61B30"/>
    <w:rsid w:val="00F61D47"/>
    <w:rsid w:val="00F61EA0"/>
    <w:rsid w:val="00F6205E"/>
    <w:rsid w:val="00F62263"/>
    <w:rsid w:val="00F622DC"/>
    <w:rsid w:val="00F6233E"/>
    <w:rsid w:val="00F623C2"/>
    <w:rsid w:val="00F62519"/>
    <w:rsid w:val="00F6264A"/>
    <w:rsid w:val="00F626DE"/>
    <w:rsid w:val="00F6276A"/>
    <w:rsid w:val="00F6289C"/>
    <w:rsid w:val="00F628A9"/>
    <w:rsid w:val="00F62A48"/>
    <w:rsid w:val="00F62A5C"/>
    <w:rsid w:val="00F62A77"/>
    <w:rsid w:val="00F6316A"/>
    <w:rsid w:val="00F631B7"/>
    <w:rsid w:val="00F63289"/>
    <w:rsid w:val="00F6334D"/>
    <w:rsid w:val="00F63631"/>
    <w:rsid w:val="00F637A8"/>
    <w:rsid w:val="00F63823"/>
    <w:rsid w:val="00F63A14"/>
    <w:rsid w:val="00F63AF4"/>
    <w:rsid w:val="00F63B82"/>
    <w:rsid w:val="00F63C8A"/>
    <w:rsid w:val="00F63D3D"/>
    <w:rsid w:val="00F63E48"/>
    <w:rsid w:val="00F63FAD"/>
    <w:rsid w:val="00F63FFD"/>
    <w:rsid w:val="00F64031"/>
    <w:rsid w:val="00F64612"/>
    <w:rsid w:val="00F64731"/>
    <w:rsid w:val="00F6494D"/>
    <w:rsid w:val="00F64A31"/>
    <w:rsid w:val="00F64AB4"/>
    <w:rsid w:val="00F64B26"/>
    <w:rsid w:val="00F64CCA"/>
    <w:rsid w:val="00F64D6C"/>
    <w:rsid w:val="00F64EC0"/>
    <w:rsid w:val="00F65062"/>
    <w:rsid w:val="00F6515E"/>
    <w:rsid w:val="00F6533D"/>
    <w:rsid w:val="00F65400"/>
    <w:rsid w:val="00F654E3"/>
    <w:rsid w:val="00F65756"/>
    <w:rsid w:val="00F6597F"/>
    <w:rsid w:val="00F65B0B"/>
    <w:rsid w:val="00F65B69"/>
    <w:rsid w:val="00F65D21"/>
    <w:rsid w:val="00F65D97"/>
    <w:rsid w:val="00F65F49"/>
    <w:rsid w:val="00F663B8"/>
    <w:rsid w:val="00F663CB"/>
    <w:rsid w:val="00F663F9"/>
    <w:rsid w:val="00F66678"/>
    <w:rsid w:val="00F66720"/>
    <w:rsid w:val="00F66983"/>
    <w:rsid w:val="00F66A33"/>
    <w:rsid w:val="00F66AB5"/>
    <w:rsid w:val="00F66BE8"/>
    <w:rsid w:val="00F66C33"/>
    <w:rsid w:val="00F66D7C"/>
    <w:rsid w:val="00F66EB0"/>
    <w:rsid w:val="00F671E4"/>
    <w:rsid w:val="00F67310"/>
    <w:rsid w:val="00F6741D"/>
    <w:rsid w:val="00F67556"/>
    <w:rsid w:val="00F67A2C"/>
    <w:rsid w:val="00F67AE0"/>
    <w:rsid w:val="00F67C50"/>
    <w:rsid w:val="00F67E3D"/>
    <w:rsid w:val="00F67F56"/>
    <w:rsid w:val="00F7013A"/>
    <w:rsid w:val="00F702D6"/>
    <w:rsid w:val="00F70470"/>
    <w:rsid w:val="00F70550"/>
    <w:rsid w:val="00F70709"/>
    <w:rsid w:val="00F7075D"/>
    <w:rsid w:val="00F70DE6"/>
    <w:rsid w:val="00F70E96"/>
    <w:rsid w:val="00F70F53"/>
    <w:rsid w:val="00F71079"/>
    <w:rsid w:val="00F7113F"/>
    <w:rsid w:val="00F714FA"/>
    <w:rsid w:val="00F715AA"/>
    <w:rsid w:val="00F71666"/>
    <w:rsid w:val="00F717B5"/>
    <w:rsid w:val="00F717EB"/>
    <w:rsid w:val="00F71898"/>
    <w:rsid w:val="00F7190A"/>
    <w:rsid w:val="00F71C4B"/>
    <w:rsid w:val="00F71EB5"/>
    <w:rsid w:val="00F720B7"/>
    <w:rsid w:val="00F720F4"/>
    <w:rsid w:val="00F7210F"/>
    <w:rsid w:val="00F721CA"/>
    <w:rsid w:val="00F72223"/>
    <w:rsid w:val="00F72409"/>
    <w:rsid w:val="00F7262D"/>
    <w:rsid w:val="00F72A90"/>
    <w:rsid w:val="00F72C11"/>
    <w:rsid w:val="00F72D07"/>
    <w:rsid w:val="00F72F70"/>
    <w:rsid w:val="00F73079"/>
    <w:rsid w:val="00F730D2"/>
    <w:rsid w:val="00F73145"/>
    <w:rsid w:val="00F7328B"/>
    <w:rsid w:val="00F733A4"/>
    <w:rsid w:val="00F736C5"/>
    <w:rsid w:val="00F73857"/>
    <w:rsid w:val="00F73912"/>
    <w:rsid w:val="00F73C22"/>
    <w:rsid w:val="00F73E17"/>
    <w:rsid w:val="00F74117"/>
    <w:rsid w:val="00F74178"/>
    <w:rsid w:val="00F744A7"/>
    <w:rsid w:val="00F744C0"/>
    <w:rsid w:val="00F747F5"/>
    <w:rsid w:val="00F74976"/>
    <w:rsid w:val="00F74C42"/>
    <w:rsid w:val="00F74E85"/>
    <w:rsid w:val="00F752DF"/>
    <w:rsid w:val="00F7547D"/>
    <w:rsid w:val="00F755AD"/>
    <w:rsid w:val="00F7569B"/>
    <w:rsid w:val="00F75BD7"/>
    <w:rsid w:val="00F7615C"/>
    <w:rsid w:val="00F762AC"/>
    <w:rsid w:val="00F767F0"/>
    <w:rsid w:val="00F76877"/>
    <w:rsid w:val="00F7690D"/>
    <w:rsid w:val="00F76A14"/>
    <w:rsid w:val="00F76AE0"/>
    <w:rsid w:val="00F76D4A"/>
    <w:rsid w:val="00F76DE7"/>
    <w:rsid w:val="00F76F17"/>
    <w:rsid w:val="00F76F6E"/>
    <w:rsid w:val="00F77063"/>
    <w:rsid w:val="00F77445"/>
    <w:rsid w:val="00F77690"/>
    <w:rsid w:val="00F7798E"/>
    <w:rsid w:val="00F77A1D"/>
    <w:rsid w:val="00F77B29"/>
    <w:rsid w:val="00F77B74"/>
    <w:rsid w:val="00F77CA7"/>
    <w:rsid w:val="00F77CDA"/>
    <w:rsid w:val="00F77DFD"/>
    <w:rsid w:val="00F77E2C"/>
    <w:rsid w:val="00F77E8E"/>
    <w:rsid w:val="00F77F7B"/>
    <w:rsid w:val="00F77FDC"/>
    <w:rsid w:val="00F802E0"/>
    <w:rsid w:val="00F80575"/>
    <w:rsid w:val="00F807F6"/>
    <w:rsid w:val="00F80D96"/>
    <w:rsid w:val="00F80DDF"/>
    <w:rsid w:val="00F80EFE"/>
    <w:rsid w:val="00F810BC"/>
    <w:rsid w:val="00F81203"/>
    <w:rsid w:val="00F81394"/>
    <w:rsid w:val="00F81396"/>
    <w:rsid w:val="00F81424"/>
    <w:rsid w:val="00F814A5"/>
    <w:rsid w:val="00F816D7"/>
    <w:rsid w:val="00F8176D"/>
    <w:rsid w:val="00F81A0C"/>
    <w:rsid w:val="00F81CC5"/>
    <w:rsid w:val="00F81E56"/>
    <w:rsid w:val="00F82149"/>
    <w:rsid w:val="00F8217E"/>
    <w:rsid w:val="00F822BB"/>
    <w:rsid w:val="00F8231C"/>
    <w:rsid w:val="00F82BFB"/>
    <w:rsid w:val="00F82D3A"/>
    <w:rsid w:val="00F830EB"/>
    <w:rsid w:val="00F8316D"/>
    <w:rsid w:val="00F83271"/>
    <w:rsid w:val="00F832C8"/>
    <w:rsid w:val="00F834EB"/>
    <w:rsid w:val="00F835C9"/>
    <w:rsid w:val="00F837AB"/>
    <w:rsid w:val="00F839F9"/>
    <w:rsid w:val="00F83C84"/>
    <w:rsid w:val="00F83DBB"/>
    <w:rsid w:val="00F83E40"/>
    <w:rsid w:val="00F83EB1"/>
    <w:rsid w:val="00F84097"/>
    <w:rsid w:val="00F8409E"/>
    <w:rsid w:val="00F841AF"/>
    <w:rsid w:val="00F8440C"/>
    <w:rsid w:val="00F844FC"/>
    <w:rsid w:val="00F84513"/>
    <w:rsid w:val="00F84590"/>
    <w:rsid w:val="00F846C7"/>
    <w:rsid w:val="00F84B71"/>
    <w:rsid w:val="00F84C4F"/>
    <w:rsid w:val="00F84CD4"/>
    <w:rsid w:val="00F84D21"/>
    <w:rsid w:val="00F84DF7"/>
    <w:rsid w:val="00F84F23"/>
    <w:rsid w:val="00F8514D"/>
    <w:rsid w:val="00F8523D"/>
    <w:rsid w:val="00F8534F"/>
    <w:rsid w:val="00F854D6"/>
    <w:rsid w:val="00F855B2"/>
    <w:rsid w:val="00F8592D"/>
    <w:rsid w:val="00F85D3F"/>
    <w:rsid w:val="00F85F72"/>
    <w:rsid w:val="00F86303"/>
    <w:rsid w:val="00F86382"/>
    <w:rsid w:val="00F86420"/>
    <w:rsid w:val="00F86901"/>
    <w:rsid w:val="00F86995"/>
    <w:rsid w:val="00F86B9D"/>
    <w:rsid w:val="00F86CB4"/>
    <w:rsid w:val="00F87103"/>
    <w:rsid w:val="00F874A2"/>
    <w:rsid w:val="00F87548"/>
    <w:rsid w:val="00F8767E"/>
    <w:rsid w:val="00F87907"/>
    <w:rsid w:val="00F87A49"/>
    <w:rsid w:val="00F87B23"/>
    <w:rsid w:val="00F87B35"/>
    <w:rsid w:val="00F87C76"/>
    <w:rsid w:val="00F87CEC"/>
    <w:rsid w:val="00F87D48"/>
    <w:rsid w:val="00F87E12"/>
    <w:rsid w:val="00F87EF1"/>
    <w:rsid w:val="00F90056"/>
    <w:rsid w:val="00F90318"/>
    <w:rsid w:val="00F90389"/>
    <w:rsid w:val="00F905C0"/>
    <w:rsid w:val="00F906A0"/>
    <w:rsid w:val="00F90BF1"/>
    <w:rsid w:val="00F90C55"/>
    <w:rsid w:val="00F9127E"/>
    <w:rsid w:val="00F91712"/>
    <w:rsid w:val="00F91A48"/>
    <w:rsid w:val="00F91DF9"/>
    <w:rsid w:val="00F920C4"/>
    <w:rsid w:val="00F92460"/>
    <w:rsid w:val="00F92475"/>
    <w:rsid w:val="00F92494"/>
    <w:rsid w:val="00F92524"/>
    <w:rsid w:val="00F93180"/>
    <w:rsid w:val="00F93186"/>
    <w:rsid w:val="00F933E4"/>
    <w:rsid w:val="00F93473"/>
    <w:rsid w:val="00F934A3"/>
    <w:rsid w:val="00F93871"/>
    <w:rsid w:val="00F93A75"/>
    <w:rsid w:val="00F93A8F"/>
    <w:rsid w:val="00F93C7A"/>
    <w:rsid w:val="00F93C96"/>
    <w:rsid w:val="00F93D53"/>
    <w:rsid w:val="00F93D60"/>
    <w:rsid w:val="00F93EE0"/>
    <w:rsid w:val="00F93FAC"/>
    <w:rsid w:val="00F93FCF"/>
    <w:rsid w:val="00F94123"/>
    <w:rsid w:val="00F9429E"/>
    <w:rsid w:val="00F944CD"/>
    <w:rsid w:val="00F94768"/>
    <w:rsid w:val="00F947AE"/>
    <w:rsid w:val="00F94966"/>
    <w:rsid w:val="00F949FA"/>
    <w:rsid w:val="00F94E31"/>
    <w:rsid w:val="00F95078"/>
    <w:rsid w:val="00F954DB"/>
    <w:rsid w:val="00F956C3"/>
    <w:rsid w:val="00F957E2"/>
    <w:rsid w:val="00F95D47"/>
    <w:rsid w:val="00F96199"/>
    <w:rsid w:val="00F96334"/>
    <w:rsid w:val="00F965A3"/>
    <w:rsid w:val="00F965B7"/>
    <w:rsid w:val="00F967EB"/>
    <w:rsid w:val="00F96949"/>
    <w:rsid w:val="00F96AF4"/>
    <w:rsid w:val="00F96CCC"/>
    <w:rsid w:val="00F96E92"/>
    <w:rsid w:val="00F96FF8"/>
    <w:rsid w:val="00F97005"/>
    <w:rsid w:val="00F972D9"/>
    <w:rsid w:val="00F97331"/>
    <w:rsid w:val="00F9742F"/>
    <w:rsid w:val="00F97472"/>
    <w:rsid w:val="00F9758E"/>
    <w:rsid w:val="00F97740"/>
    <w:rsid w:val="00F9798D"/>
    <w:rsid w:val="00F97AA5"/>
    <w:rsid w:val="00F97C60"/>
    <w:rsid w:val="00F97E88"/>
    <w:rsid w:val="00F97EC0"/>
    <w:rsid w:val="00F97EEA"/>
    <w:rsid w:val="00FA02C8"/>
    <w:rsid w:val="00FA0433"/>
    <w:rsid w:val="00FA061E"/>
    <w:rsid w:val="00FA06CF"/>
    <w:rsid w:val="00FA0A0F"/>
    <w:rsid w:val="00FA0A4E"/>
    <w:rsid w:val="00FA0A51"/>
    <w:rsid w:val="00FA0EC5"/>
    <w:rsid w:val="00FA1063"/>
    <w:rsid w:val="00FA14B9"/>
    <w:rsid w:val="00FA1589"/>
    <w:rsid w:val="00FA198C"/>
    <w:rsid w:val="00FA1BA5"/>
    <w:rsid w:val="00FA1BD0"/>
    <w:rsid w:val="00FA1C9F"/>
    <w:rsid w:val="00FA1E06"/>
    <w:rsid w:val="00FA28B1"/>
    <w:rsid w:val="00FA2B42"/>
    <w:rsid w:val="00FA2D1F"/>
    <w:rsid w:val="00FA2D37"/>
    <w:rsid w:val="00FA2ED5"/>
    <w:rsid w:val="00FA3484"/>
    <w:rsid w:val="00FA3869"/>
    <w:rsid w:val="00FA3C01"/>
    <w:rsid w:val="00FA3E03"/>
    <w:rsid w:val="00FA3F5B"/>
    <w:rsid w:val="00FA3F7D"/>
    <w:rsid w:val="00FA4030"/>
    <w:rsid w:val="00FA4783"/>
    <w:rsid w:val="00FA4985"/>
    <w:rsid w:val="00FA49A3"/>
    <w:rsid w:val="00FA49E7"/>
    <w:rsid w:val="00FA4BAA"/>
    <w:rsid w:val="00FA4D5D"/>
    <w:rsid w:val="00FA4FED"/>
    <w:rsid w:val="00FA512A"/>
    <w:rsid w:val="00FA5179"/>
    <w:rsid w:val="00FA520B"/>
    <w:rsid w:val="00FA545C"/>
    <w:rsid w:val="00FA575A"/>
    <w:rsid w:val="00FA5770"/>
    <w:rsid w:val="00FA6389"/>
    <w:rsid w:val="00FA63C2"/>
    <w:rsid w:val="00FA6429"/>
    <w:rsid w:val="00FA65CF"/>
    <w:rsid w:val="00FA6663"/>
    <w:rsid w:val="00FA699A"/>
    <w:rsid w:val="00FA69CC"/>
    <w:rsid w:val="00FA6A6B"/>
    <w:rsid w:val="00FA6A97"/>
    <w:rsid w:val="00FA6ABF"/>
    <w:rsid w:val="00FA6EB0"/>
    <w:rsid w:val="00FA6F77"/>
    <w:rsid w:val="00FA6FD5"/>
    <w:rsid w:val="00FA725B"/>
    <w:rsid w:val="00FA74B0"/>
    <w:rsid w:val="00FA753F"/>
    <w:rsid w:val="00FA7614"/>
    <w:rsid w:val="00FA764D"/>
    <w:rsid w:val="00FA78AD"/>
    <w:rsid w:val="00FA78D8"/>
    <w:rsid w:val="00FA7A15"/>
    <w:rsid w:val="00FA7C9F"/>
    <w:rsid w:val="00FA7DA3"/>
    <w:rsid w:val="00FA7DED"/>
    <w:rsid w:val="00FA7EF8"/>
    <w:rsid w:val="00FA7FA8"/>
    <w:rsid w:val="00FB018A"/>
    <w:rsid w:val="00FB0210"/>
    <w:rsid w:val="00FB05C1"/>
    <w:rsid w:val="00FB05EA"/>
    <w:rsid w:val="00FB06A9"/>
    <w:rsid w:val="00FB071F"/>
    <w:rsid w:val="00FB0BEF"/>
    <w:rsid w:val="00FB0D0B"/>
    <w:rsid w:val="00FB0F21"/>
    <w:rsid w:val="00FB1132"/>
    <w:rsid w:val="00FB127C"/>
    <w:rsid w:val="00FB1391"/>
    <w:rsid w:val="00FB1484"/>
    <w:rsid w:val="00FB15C2"/>
    <w:rsid w:val="00FB160A"/>
    <w:rsid w:val="00FB1916"/>
    <w:rsid w:val="00FB1D31"/>
    <w:rsid w:val="00FB203D"/>
    <w:rsid w:val="00FB203E"/>
    <w:rsid w:val="00FB2148"/>
    <w:rsid w:val="00FB2283"/>
    <w:rsid w:val="00FB2412"/>
    <w:rsid w:val="00FB2437"/>
    <w:rsid w:val="00FB2548"/>
    <w:rsid w:val="00FB26A2"/>
    <w:rsid w:val="00FB29D9"/>
    <w:rsid w:val="00FB2A6C"/>
    <w:rsid w:val="00FB2A8E"/>
    <w:rsid w:val="00FB2E88"/>
    <w:rsid w:val="00FB2EE9"/>
    <w:rsid w:val="00FB3047"/>
    <w:rsid w:val="00FB32C2"/>
    <w:rsid w:val="00FB3341"/>
    <w:rsid w:val="00FB39BA"/>
    <w:rsid w:val="00FB39EA"/>
    <w:rsid w:val="00FB39F4"/>
    <w:rsid w:val="00FB3A59"/>
    <w:rsid w:val="00FB3CDB"/>
    <w:rsid w:val="00FB3CE3"/>
    <w:rsid w:val="00FB4230"/>
    <w:rsid w:val="00FB42E3"/>
    <w:rsid w:val="00FB4981"/>
    <w:rsid w:val="00FB4A50"/>
    <w:rsid w:val="00FB4D81"/>
    <w:rsid w:val="00FB4E31"/>
    <w:rsid w:val="00FB4E6A"/>
    <w:rsid w:val="00FB5066"/>
    <w:rsid w:val="00FB5227"/>
    <w:rsid w:val="00FB53C2"/>
    <w:rsid w:val="00FB586E"/>
    <w:rsid w:val="00FB5AD5"/>
    <w:rsid w:val="00FB5C5A"/>
    <w:rsid w:val="00FB5CCE"/>
    <w:rsid w:val="00FB5E6F"/>
    <w:rsid w:val="00FB5FD6"/>
    <w:rsid w:val="00FB6153"/>
    <w:rsid w:val="00FB65E5"/>
    <w:rsid w:val="00FB687E"/>
    <w:rsid w:val="00FB6957"/>
    <w:rsid w:val="00FB6A02"/>
    <w:rsid w:val="00FB6A4A"/>
    <w:rsid w:val="00FB6CFB"/>
    <w:rsid w:val="00FB6DC4"/>
    <w:rsid w:val="00FB71B6"/>
    <w:rsid w:val="00FB72FB"/>
    <w:rsid w:val="00FB733B"/>
    <w:rsid w:val="00FB737B"/>
    <w:rsid w:val="00FB73FA"/>
    <w:rsid w:val="00FB7590"/>
    <w:rsid w:val="00FB7D93"/>
    <w:rsid w:val="00FB7FC7"/>
    <w:rsid w:val="00FC000F"/>
    <w:rsid w:val="00FC01E9"/>
    <w:rsid w:val="00FC0219"/>
    <w:rsid w:val="00FC03B3"/>
    <w:rsid w:val="00FC071E"/>
    <w:rsid w:val="00FC076A"/>
    <w:rsid w:val="00FC077C"/>
    <w:rsid w:val="00FC0804"/>
    <w:rsid w:val="00FC08B5"/>
    <w:rsid w:val="00FC096C"/>
    <w:rsid w:val="00FC09C0"/>
    <w:rsid w:val="00FC0C1C"/>
    <w:rsid w:val="00FC0C44"/>
    <w:rsid w:val="00FC0C92"/>
    <w:rsid w:val="00FC1090"/>
    <w:rsid w:val="00FC1276"/>
    <w:rsid w:val="00FC1281"/>
    <w:rsid w:val="00FC1370"/>
    <w:rsid w:val="00FC141D"/>
    <w:rsid w:val="00FC14D2"/>
    <w:rsid w:val="00FC1930"/>
    <w:rsid w:val="00FC1960"/>
    <w:rsid w:val="00FC199D"/>
    <w:rsid w:val="00FC1CD8"/>
    <w:rsid w:val="00FC1FB7"/>
    <w:rsid w:val="00FC1FB9"/>
    <w:rsid w:val="00FC22DE"/>
    <w:rsid w:val="00FC250F"/>
    <w:rsid w:val="00FC2976"/>
    <w:rsid w:val="00FC29C8"/>
    <w:rsid w:val="00FC2B2A"/>
    <w:rsid w:val="00FC2F21"/>
    <w:rsid w:val="00FC2F48"/>
    <w:rsid w:val="00FC2FCF"/>
    <w:rsid w:val="00FC304E"/>
    <w:rsid w:val="00FC307A"/>
    <w:rsid w:val="00FC316D"/>
    <w:rsid w:val="00FC3264"/>
    <w:rsid w:val="00FC332C"/>
    <w:rsid w:val="00FC3640"/>
    <w:rsid w:val="00FC36C5"/>
    <w:rsid w:val="00FC3741"/>
    <w:rsid w:val="00FC39DB"/>
    <w:rsid w:val="00FC3EDD"/>
    <w:rsid w:val="00FC40D0"/>
    <w:rsid w:val="00FC4168"/>
    <w:rsid w:val="00FC469C"/>
    <w:rsid w:val="00FC4757"/>
    <w:rsid w:val="00FC4C16"/>
    <w:rsid w:val="00FC4C79"/>
    <w:rsid w:val="00FC4F58"/>
    <w:rsid w:val="00FC5004"/>
    <w:rsid w:val="00FC522E"/>
    <w:rsid w:val="00FC5459"/>
    <w:rsid w:val="00FC545A"/>
    <w:rsid w:val="00FC55DF"/>
    <w:rsid w:val="00FC5988"/>
    <w:rsid w:val="00FC5B9C"/>
    <w:rsid w:val="00FC5DD5"/>
    <w:rsid w:val="00FC5EB7"/>
    <w:rsid w:val="00FC5F64"/>
    <w:rsid w:val="00FC64C3"/>
    <w:rsid w:val="00FC6524"/>
    <w:rsid w:val="00FC65A4"/>
    <w:rsid w:val="00FC65F5"/>
    <w:rsid w:val="00FC69D3"/>
    <w:rsid w:val="00FC6B92"/>
    <w:rsid w:val="00FC6BD9"/>
    <w:rsid w:val="00FC7235"/>
    <w:rsid w:val="00FC78CA"/>
    <w:rsid w:val="00FC7A84"/>
    <w:rsid w:val="00FC7BD0"/>
    <w:rsid w:val="00FC7C85"/>
    <w:rsid w:val="00FD0006"/>
    <w:rsid w:val="00FD0030"/>
    <w:rsid w:val="00FD00C9"/>
    <w:rsid w:val="00FD015C"/>
    <w:rsid w:val="00FD0179"/>
    <w:rsid w:val="00FD04BF"/>
    <w:rsid w:val="00FD05FB"/>
    <w:rsid w:val="00FD068F"/>
    <w:rsid w:val="00FD093E"/>
    <w:rsid w:val="00FD0A2C"/>
    <w:rsid w:val="00FD0AE8"/>
    <w:rsid w:val="00FD0BB7"/>
    <w:rsid w:val="00FD0EED"/>
    <w:rsid w:val="00FD11EC"/>
    <w:rsid w:val="00FD13D6"/>
    <w:rsid w:val="00FD141A"/>
    <w:rsid w:val="00FD1483"/>
    <w:rsid w:val="00FD1486"/>
    <w:rsid w:val="00FD15B4"/>
    <w:rsid w:val="00FD1636"/>
    <w:rsid w:val="00FD17B1"/>
    <w:rsid w:val="00FD19CC"/>
    <w:rsid w:val="00FD1A78"/>
    <w:rsid w:val="00FD1EC3"/>
    <w:rsid w:val="00FD1FA3"/>
    <w:rsid w:val="00FD20B8"/>
    <w:rsid w:val="00FD20BE"/>
    <w:rsid w:val="00FD20DA"/>
    <w:rsid w:val="00FD232E"/>
    <w:rsid w:val="00FD257D"/>
    <w:rsid w:val="00FD2BE6"/>
    <w:rsid w:val="00FD2CF5"/>
    <w:rsid w:val="00FD2FAE"/>
    <w:rsid w:val="00FD3588"/>
    <w:rsid w:val="00FD3633"/>
    <w:rsid w:val="00FD367E"/>
    <w:rsid w:val="00FD3879"/>
    <w:rsid w:val="00FD3B6F"/>
    <w:rsid w:val="00FD41F4"/>
    <w:rsid w:val="00FD45E3"/>
    <w:rsid w:val="00FD4658"/>
    <w:rsid w:val="00FD4692"/>
    <w:rsid w:val="00FD46EE"/>
    <w:rsid w:val="00FD48EF"/>
    <w:rsid w:val="00FD4A2C"/>
    <w:rsid w:val="00FD4E20"/>
    <w:rsid w:val="00FD5332"/>
    <w:rsid w:val="00FD5689"/>
    <w:rsid w:val="00FD57E1"/>
    <w:rsid w:val="00FD5B9E"/>
    <w:rsid w:val="00FD5D9A"/>
    <w:rsid w:val="00FD64A2"/>
    <w:rsid w:val="00FD69E4"/>
    <w:rsid w:val="00FD6AA8"/>
    <w:rsid w:val="00FD6B82"/>
    <w:rsid w:val="00FD7176"/>
    <w:rsid w:val="00FD7202"/>
    <w:rsid w:val="00FD7378"/>
    <w:rsid w:val="00FD7406"/>
    <w:rsid w:val="00FD74AB"/>
    <w:rsid w:val="00FD751B"/>
    <w:rsid w:val="00FD7591"/>
    <w:rsid w:val="00FD76B9"/>
    <w:rsid w:val="00FD770E"/>
    <w:rsid w:val="00FD772E"/>
    <w:rsid w:val="00FD7777"/>
    <w:rsid w:val="00FD780B"/>
    <w:rsid w:val="00FD7972"/>
    <w:rsid w:val="00FD7B5F"/>
    <w:rsid w:val="00FD7CCD"/>
    <w:rsid w:val="00FD7D70"/>
    <w:rsid w:val="00FD7E23"/>
    <w:rsid w:val="00FD7FB7"/>
    <w:rsid w:val="00FE09A6"/>
    <w:rsid w:val="00FE09AD"/>
    <w:rsid w:val="00FE09E8"/>
    <w:rsid w:val="00FE0AD2"/>
    <w:rsid w:val="00FE0E10"/>
    <w:rsid w:val="00FE0FC4"/>
    <w:rsid w:val="00FE11B0"/>
    <w:rsid w:val="00FE14BE"/>
    <w:rsid w:val="00FE23B7"/>
    <w:rsid w:val="00FE24C0"/>
    <w:rsid w:val="00FE2534"/>
    <w:rsid w:val="00FE2559"/>
    <w:rsid w:val="00FE26DE"/>
    <w:rsid w:val="00FE2A05"/>
    <w:rsid w:val="00FE2BFF"/>
    <w:rsid w:val="00FE2D4B"/>
    <w:rsid w:val="00FE2DA0"/>
    <w:rsid w:val="00FE2DB7"/>
    <w:rsid w:val="00FE316D"/>
    <w:rsid w:val="00FE320D"/>
    <w:rsid w:val="00FE357A"/>
    <w:rsid w:val="00FE36CA"/>
    <w:rsid w:val="00FE3A79"/>
    <w:rsid w:val="00FE3CF8"/>
    <w:rsid w:val="00FE3D36"/>
    <w:rsid w:val="00FE3D4F"/>
    <w:rsid w:val="00FE40F8"/>
    <w:rsid w:val="00FE418C"/>
    <w:rsid w:val="00FE452F"/>
    <w:rsid w:val="00FE4605"/>
    <w:rsid w:val="00FE478C"/>
    <w:rsid w:val="00FE479C"/>
    <w:rsid w:val="00FE4AF4"/>
    <w:rsid w:val="00FE4C0C"/>
    <w:rsid w:val="00FE4D03"/>
    <w:rsid w:val="00FE4D0E"/>
    <w:rsid w:val="00FE4E0C"/>
    <w:rsid w:val="00FE4E66"/>
    <w:rsid w:val="00FE4FEE"/>
    <w:rsid w:val="00FE5171"/>
    <w:rsid w:val="00FE5183"/>
    <w:rsid w:val="00FE5196"/>
    <w:rsid w:val="00FE588C"/>
    <w:rsid w:val="00FE58A5"/>
    <w:rsid w:val="00FE5936"/>
    <w:rsid w:val="00FE59EA"/>
    <w:rsid w:val="00FE5B8A"/>
    <w:rsid w:val="00FE5BAC"/>
    <w:rsid w:val="00FE5D3A"/>
    <w:rsid w:val="00FE5ED5"/>
    <w:rsid w:val="00FE5F0D"/>
    <w:rsid w:val="00FE5F1C"/>
    <w:rsid w:val="00FE5FA2"/>
    <w:rsid w:val="00FE5FF4"/>
    <w:rsid w:val="00FE6141"/>
    <w:rsid w:val="00FE6147"/>
    <w:rsid w:val="00FE64BB"/>
    <w:rsid w:val="00FE665C"/>
    <w:rsid w:val="00FE66C0"/>
    <w:rsid w:val="00FE676E"/>
    <w:rsid w:val="00FE68ED"/>
    <w:rsid w:val="00FE69A1"/>
    <w:rsid w:val="00FE69F2"/>
    <w:rsid w:val="00FE6E46"/>
    <w:rsid w:val="00FE7021"/>
    <w:rsid w:val="00FE71B0"/>
    <w:rsid w:val="00FE71EC"/>
    <w:rsid w:val="00FE75E6"/>
    <w:rsid w:val="00FE76CA"/>
    <w:rsid w:val="00FE7862"/>
    <w:rsid w:val="00FE7966"/>
    <w:rsid w:val="00FE7C27"/>
    <w:rsid w:val="00FE7DB4"/>
    <w:rsid w:val="00FF04D7"/>
    <w:rsid w:val="00FF0939"/>
    <w:rsid w:val="00FF0BD8"/>
    <w:rsid w:val="00FF0C98"/>
    <w:rsid w:val="00FF0D49"/>
    <w:rsid w:val="00FF0FD5"/>
    <w:rsid w:val="00FF0FFF"/>
    <w:rsid w:val="00FF11FF"/>
    <w:rsid w:val="00FF13EA"/>
    <w:rsid w:val="00FF1414"/>
    <w:rsid w:val="00FF156E"/>
    <w:rsid w:val="00FF18C3"/>
    <w:rsid w:val="00FF1A49"/>
    <w:rsid w:val="00FF1FAB"/>
    <w:rsid w:val="00FF1FC2"/>
    <w:rsid w:val="00FF22DB"/>
    <w:rsid w:val="00FF23D3"/>
    <w:rsid w:val="00FF2405"/>
    <w:rsid w:val="00FF24AF"/>
    <w:rsid w:val="00FF28D0"/>
    <w:rsid w:val="00FF2B2E"/>
    <w:rsid w:val="00FF2B94"/>
    <w:rsid w:val="00FF2E5F"/>
    <w:rsid w:val="00FF2F78"/>
    <w:rsid w:val="00FF3095"/>
    <w:rsid w:val="00FF32D9"/>
    <w:rsid w:val="00FF33B0"/>
    <w:rsid w:val="00FF37A8"/>
    <w:rsid w:val="00FF38D4"/>
    <w:rsid w:val="00FF3CE4"/>
    <w:rsid w:val="00FF3D55"/>
    <w:rsid w:val="00FF3E3C"/>
    <w:rsid w:val="00FF3EB9"/>
    <w:rsid w:val="00FF3F64"/>
    <w:rsid w:val="00FF3F93"/>
    <w:rsid w:val="00FF42D0"/>
    <w:rsid w:val="00FF446C"/>
    <w:rsid w:val="00FF451C"/>
    <w:rsid w:val="00FF451F"/>
    <w:rsid w:val="00FF4642"/>
    <w:rsid w:val="00FF4924"/>
    <w:rsid w:val="00FF4936"/>
    <w:rsid w:val="00FF49BD"/>
    <w:rsid w:val="00FF4A4A"/>
    <w:rsid w:val="00FF4BE2"/>
    <w:rsid w:val="00FF4C21"/>
    <w:rsid w:val="00FF4D08"/>
    <w:rsid w:val="00FF4DD3"/>
    <w:rsid w:val="00FF50A0"/>
    <w:rsid w:val="00FF50EE"/>
    <w:rsid w:val="00FF53C3"/>
    <w:rsid w:val="00FF5461"/>
    <w:rsid w:val="00FF54E3"/>
    <w:rsid w:val="00FF55E0"/>
    <w:rsid w:val="00FF5616"/>
    <w:rsid w:val="00FF56E6"/>
    <w:rsid w:val="00FF58D7"/>
    <w:rsid w:val="00FF5D1D"/>
    <w:rsid w:val="00FF5FD0"/>
    <w:rsid w:val="00FF6189"/>
    <w:rsid w:val="00FF6329"/>
    <w:rsid w:val="00FF645E"/>
    <w:rsid w:val="00FF6504"/>
    <w:rsid w:val="00FF65B7"/>
    <w:rsid w:val="00FF6689"/>
    <w:rsid w:val="00FF678A"/>
    <w:rsid w:val="00FF6796"/>
    <w:rsid w:val="00FF6958"/>
    <w:rsid w:val="00FF6A7C"/>
    <w:rsid w:val="00FF6B36"/>
    <w:rsid w:val="00FF6B65"/>
    <w:rsid w:val="00FF6BA4"/>
    <w:rsid w:val="00FF6BDB"/>
    <w:rsid w:val="00FF6CEE"/>
    <w:rsid w:val="00FF6D14"/>
    <w:rsid w:val="00FF6DD1"/>
    <w:rsid w:val="00FF6DFF"/>
    <w:rsid w:val="00FF6EB0"/>
    <w:rsid w:val="00FF6EB8"/>
    <w:rsid w:val="00FF7036"/>
    <w:rsid w:val="00FF72F7"/>
    <w:rsid w:val="00FF74EA"/>
    <w:rsid w:val="00FF75B3"/>
    <w:rsid w:val="00FF76BB"/>
    <w:rsid w:val="00FF77EF"/>
    <w:rsid w:val="00FF7B42"/>
    <w:rsid w:val="00FF7B44"/>
    <w:rsid w:val="00FF7B5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2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210"/>
    <w:pPr>
      <w:keepNext/>
      <w:jc w:val="center"/>
      <w:outlineLvl w:val="1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210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21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0210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0210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D02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Колонтитул_"/>
    <w:basedOn w:val="DefaultParagraphFont"/>
    <w:link w:val="1"/>
    <w:uiPriority w:val="99"/>
    <w:locked/>
    <w:rsid w:val="003D0210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Normal"/>
    <w:link w:val="a"/>
    <w:uiPriority w:val="99"/>
    <w:rsid w:val="003D0210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noProof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3D0210"/>
    <w:pPr>
      <w:widowControl w:val="0"/>
      <w:shd w:val="clear" w:color="auto" w:fill="FFFFFF"/>
      <w:spacing w:line="298" w:lineRule="exac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0210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locked/>
    <w:rsid w:val="003D02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3D0210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3D0210"/>
    <w:pPr>
      <w:widowControl w:val="0"/>
      <w:shd w:val="clear" w:color="auto" w:fill="FFFFFF"/>
      <w:spacing w:line="298" w:lineRule="exact"/>
      <w:ind w:hanging="1100"/>
      <w:jc w:val="center"/>
    </w:pPr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02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21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02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021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6</Pages>
  <Words>2117</Words>
  <Characters>12070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23</cp:revision>
  <cp:lastPrinted>2018-07-27T05:18:00Z</cp:lastPrinted>
  <dcterms:created xsi:type="dcterms:W3CDTF">2018-07-19T12:19:00Z</dcterms:created>
  <dcterms:modified xsi:type="dcterms:W3CDTF">2018-07-27T05:20:00Z</dcterms:modified>
</cp:coreProperties>
</file>