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97" w:rsidRPr="00465AF9" w:rsidRDefault="00E93F97" w:rsidP="001F460D">
      <w:pPr>
        <w:spacing w:after="0"/>
        <w:rPr>
          <w:sz w:val="1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2.8pt;margin-top:0;width:41.8pt;height:50.1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E93F97" w:rsidRDefault="00E93F97" w:rsidP="001F460D">
      <w:pPr>
        <w:pStyle w:val="Heading1"/>
        <w:spacing w:line="276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E93F97" w:rsidRPr="00465AF9" w:rsidRDefault="00E93F97" w:rsidP="001F460D">
      <w:pPr>
        <w:spacing w:after="0"/>
        <w:rPr>
          <w:sz w:val="16"/>
        </w:rPr>
      </w:pPr>
    </w:p>
    <w:p w:rsidR="00E93F97" w:rsidRDefault="00E93F97" w:rsidP="001F460D">
      <w:pPr>
        <w:pStyle w:val="Heading2"/>
        <w:spacing w:line="276" w:lineRule="auto"/>
        <w:rPr>
          <w:sz w:val="44"/>
        </w:rPr>
      </w:pPr>
      <w:r>
        <w:rPr>
          <w:sz w:val="44"/>
        </w:rPr>
        <w:t>П О С Т А Н О В Л Е Н И Е</w:t>
      </w:r>
    </w:p>
    <w:p w:rsidR="00E93F97" w:rsidRPr="00465AF9" w:rsidRDefault="00E93F97" w:rsidP="001F460D">
      <w:pPr>
        <w:spacing w:after="0"/>
        <w:rPr>
          <w:rFonts w:ascii="Arial" w:hAnsi="Arial" w:cs="Arial"/>
          <w:b/>
          <w:bCs/>
          <w:sz w:val="16"/>
        </w:rPr>
      </w:pPr>
    </w:p>
    <w:p w:rsidR="00E93F97" w:rsidRDefault="00E93F97" w:rsidP="001F460D">
      <w:pPr>
        <w:pStyle w:val="Heading4"/>
        <w:spacing w:line="276" w:lineRule="auto"/>
      </w:pPr>
      <w:r w:rsidRPr="00DD72F3">
        <w:t xml:space="preserve">АДМИНИСТРАЦИИ </w:t>
      </w:r>
    </w:p>
    <w:p w:rsidR="00E93F97" w:rsidRPr="00DD72F3" w:rsidRDefault="00E93F97" w:rsidP="001F460D">
      <w:pPr>
        <w:pStyle w:val="Heading4"/>
        <w:spacing w:line="276" w:lineRule="auto"/>
      </w:pPr>
      <w:r>
        <w:t>МУНИЦИПАЛЬНОГО РАЙОНА «</w:t>
      </w:r>
      <w:r w:rsidRPr="00DD72F3">
        <w:t>ВОЛОКОНОВСК</w:t>
      </w:r>
      <w:r>
        <w:t>ИЙ</w:t>
      </w:r>
      <w:r w:rsidRPr="00DD72F3">
        <w:t xml:space="preserve"> РАЙ</w:t>
      </w:r>
      <w:r>
        <w:t>ОН»</w:t>
      </w:r>
    </w:p>
    <w:p w:rsidR="00E93F97" w:rsidRPr="00DD72F3" w:rsidRDefault="00E93F97" w:rsidP="001F460D">
      <w:pPr>
        <w:spacing w:after="0"/>
        <w:jc w:val="center"/>
        <w:rPr>
          <w:rFonts w:ascii="Arial" w:hAnsi="Arial" w:cs="Arial"/>
          <w:sz w:val="28"/>
        </w:rPr>
      </w:pPr>
      <w:r w:rsidRPr="00DD72F3">
        <w:rPr>
          <w:rFonts w:ascii="Arial" w:hAnsi="Arial" w:cs="Arial"/>
          <w:sz w:val="28"/>
        </w:rPr>
        <w:t>БЕЛГОРОДСКОЙ ОБЛАСТИ</w:t>
      </w:r>
    </w:p>
    <w:p w:rsidR="00E93F97" w:rsidRPr="00DD72F3" w:rsidRDefault="00E93F97" w:rsidP="001F460D">
      <w:pPr>
        <w:spacing w:after="0"/>
        <w:jc w:val="both"/>
        <w:rPr>
          <w:rFonts w:ascii="Arial" w:hAnsi="Arial" w:cs="Arial"/>
        </w:rPr>
      </w:pPr>
    </w:p>
    <w:p w:rsidR="00E93F97" w:rsidRPr="00FB3061" w:rsidRDefault="00E93F97" w:rsidP="00FB3061">
      <w:pPr>
        <w:spacing w:after="0"/>
        <w:jc w:val="both"/>
        <w:rPr>
          <w:b/>
        </w:rPr>
      </w:pPr>
      <w:r w:rsidRPr="00FB3061">
        <w:rPr>
          <w:rFonts w:ascii="Arial" w:hAnsi="Arial" w:cs="Arial"/>
          <w:b/>
          <w:sz w:val="18"/>
        </w:rPr>
        <w:t xml:space="preserve">26 июля 2018 г.                                                            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FB3061">
        <w:rPr>
          <w:rFonts w:ascii="Arial" w:hAnsi="Arial" w:cs="Arial"/>
          <w:b/>
          <w:sz w:val="18"/>
        </w:rPr>
        <w:t>№ 262</w:t>
      </w:r>
    </w:p>
    <w:p w:rsidR="00E93F97" w:rsidRDefault="00E93F97" w:rsidP="002C360A"/>
    <w:p w:rsidR="00E93F97" w:rsidRPr="00BC6850" w:rsidRDefault="00E93F97" w:rsidP="00DE352C">
      <w:pPr>
        <w:framePr w:w="4501" w:h="1261" w:hSpace="180" w:wrap="around" w:vAnchor="text" w:hAnchor="page" w:x="1702" w:y="227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BC6850">
        <w:rPr>
          <w:rFonts w:ascii="Times New Roman" w:hAnsi="Times New Roman"/>
          <w:b/>
          <w:sz w:val="28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главы </w:t>
      </w:r>
      <w:r w:rsidRPr="00BC6850">
        <w:rPr>
          <w:rFonts w:ascii="Times New Roman" w:hAnsi="Times New Roman"/>
          <w:b/>
          <w:sz w:val="28"/>
          <w:szCs w:val="24"/>
          <w:lang w:eastAsia="ru-RU"/>
        </w:rPr>
        <w:t xml:space="preserve">администрации муниципального района «Волоконовский район»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</w:t>
      </w:r>
      <w:r w:rsidRPr="00BC6850">
        <w:rPr>
          <w:rFonts w:ascii="Times New Roman" w:hAnsi="Times New Roman"/>
          <w:b/>
          <w:sz w:val="28"/>
          <w:szCs w:val="24"/>
          <w:lang w:eastAsia="ru-RU"/>
        </w:rPr>
        <w:t>от 1</w:t>
      </w:r>
      <w:r>
        <w:rPr>
          <w:rFonts w:ascii="Times New Roman" w:hAnsi="Times New Roman"/>
          <w:b/>
          <w:sz w:val="28"/>
          <w:szCs w:val="24"/>
          <w:lang w:eastAsia="ru-RU"/>
        </w:rPr>
        <w:t>4</w:t>
      </w:r>
      <w:r w:rsidRPr="00BC6850">
        <w:rPr>
          <w:rFonts w:ascii="Times New Roman" w:hAnsi="Times New Roman"/>
          <w:b/>
          <w:sz w:val="28"/>
          <w:szCs w:val="24"/>
          <w:lang w:eastAsia="ru-RU"/>
        </w:rPr>
        <w:t xml:space="preserve"> апреля 2016 года № 133</w:t>
      </w:r>
    </w:p>
    <w:p w:rsidR="00E93F97" w:rsidRDefault="00E93F97" w:rsidP="002C360A"/>
    <w:p w:rsidR="00E93F97" w:rsidRDefault="00E93F97" w:rsidP="002C360A"/>
    <w:p w:rsidR="00E93F97" w:rsidRDefault="00E93F97" w:rsidP="002C360A"/>
    <w:p w:rsidR="00E93F97" w:rsidRDefault="00E93F97" w:rsidP="002C360A"/>
    <w:p w:rsidR="00E93F97" w:rsidRDefault="00E93F97" w:rsidP="002C36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F97" w:rsidRPr="007969D2" w:rsidRDefault="00E93F97" w:rsidP="002C36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F97" w:rsidRPr="00CE34A1" w:rsidRDefault="00E93F97" w:rsidP="002C360A">
      <w:pPr>
        <w:suppressAutoHyphens/>
        <w:spacing w:after="0" w:line="24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34A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Белгородской области от 21 декабря 2017 года № 223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области», Федеральным законом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в целях приведения нормативных правовых актов в соответствие с действующим законодательством, на основании экспертного заключения органа местного самоуправления от 25.07.2018 № 47, </w:t>
      </w:r>
      <w:r w:rsidRPr="00CE3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4A1">
        <w:rPr>
          <w:rFonts w:ascii="Times New Roman" w:hAnsi="Times New Roman"/>
          <w:b/>
          <w:sz w:val="28"/>
          <w:szCs w:val="28"/>
          <w:lang w:eastAsia="ru-RU"/>
        </w:rPr>
        <w:t xml:space="preserve">п о с т а н о в л 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ю </w:t>
      </w:r>
      <w:r w:rsidRPr="00CE34A1">
        <w:rPr>
          <w:rFonts w:ascii="Times New Roman" w:hAnsi="Times New Roman"/>
          <w:sz w:val="28"/>
          <w:szCs w:val="28"/>
          <w:lang w:eastAsia="ru-RU"/>
        </w:rPr>
        <w:t>:</w:t>
      </w:r>
    </w:p>
    <w:p w:rsidR="00E93F97" w:rsidRPr="00CE34A1" w:rsidRDefault="00E93F97" w:rsidP="002C360A">
      <w:pPr>
        <w:suppressAutoHyphens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4A1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E34A1">
        <w:rPr>
          <w:rFonts w:ascii="Times New Roman" w:hAnsi="Times New Roman"/>
          <w:sz w:val="28"/>
          <w:szCs w:val="28"/>
          <w:lang w:eastAsia="ar-SA"/>
        </w:rPr>
        <w:t>Внести в постановление администрации муниципального района «</w:t>
      </w:r>
      <w:r>
        <w:rPr>
          <w:rFonts w:ascii="Times New Roman" w:hAnsi="Times New Roman"/>
          <w:sz w:val="28"/>
          <w:szCs w:val="28"/>
          <w:lang w:eastAsia="ar-SA"/>
        </w:rPr>
        <w:t xml:space="preserve">Волоконовский </w:t>
      </w:r>
      <w:r w:rsidRPr="00CE34A1">
        <w:rPr>
          <w:rFonts w:ascii="Times New Roman" w:hAnsi="Times New Roman"/>
          <w:sz w:val="28"/>
          <w:szCs w:val="28"/>
          <w:lang w:eastAsia="ar-SA"/>
        </w:rPr>
        <w:t xml:space="preserve">район» </w:t>
      </w:r>
      <w:r w:rsidRPr="00CE34A1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14 апреля </w:t>
      </w:r>
      <w:r w:rsidRPr="00CE34A1">
        <w:rPr>
          <w:rFonts w:ascii="Times New Roman" w:hAnsi="Times New Roman"/>
          <w:sz w:val="28"/>
          <w:szCs w:val="28"/>
          <w:lang w:eastAsia="ar-SA"/>
        </w:rPr>
        <w:t>201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CE34A1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ar-SA"/>
        </w:rPr>
        <w:t>133</w:t>
      </w:r>
      <w:r w:rsidRPr="00CE34A1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E34A1">
        <w:rPr>
          <w:rFonts w:ascii="Times New Roman" w:hAnsi="Times New Roman"/>
          <w:sz w:val="28"/>
          <w:szCs w:val="28"/>
          <w:lang w:eastAsia="ru-RU"/>
        </w:rPr>
        <w:t>дминистративного регламента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</w:t>
      </w:r>
      <w:r w:rsidRPr="00CE34A1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>Выдача разрешения на отклонение от предельных параметров разрешённого строительства, реконструкции объектов капитального строительства</w:t>
      </w:r>
      <w:r w:rsidRPr="00CE34A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Административный регламент)</w:t>
      </w:r>
      <w:r w:rsidRPr="00CE34A1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E93F97" w:rsidRDefault="00E93F97" w:rsidP="002C360A">
      <w:pPr>
        <w:suppressAutoHyphens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F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 1 </w:t>
      </w:r>
      <w:r w:rsidRPr="00465AF9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2.2 раздела</w:t>
      </w:r>
      <w:r w:rsidRPr="00CE34A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E34A1">
        <w:rPr>
          <w:rFonts w:ascii="Times New Roman" w:hAnsi="Times New Roman"/>
          <w:sz w:val="28"/>
          <w:szCs w:val="28"/>
          <w:lang w:eastAsia="ru-RU"/>
        </w:rPr>
        <w:t xml:space="preserve"> «Стандарт предоставления муниципальной услуги»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4A1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  <w:lang w:eastAsia="ru-RU"/>
        </w:rPr>
        <w:t>дополнить предложением: «Полномочия по принятию решений о предоставлении разрешений на условно разрешённый вид использования земельных участков или объектов капитального строительства поселений или об отказе в предоставлении таких разрешений осуществляются органом исполнительной власти Белгородской области, осуществляющим функции проведения единой государственной политики в сфере строительства, градостроительства и архитектуры, транспорта и дорожного комплекса.»;</w:t>
      </w:r>
    </w:p>
    <w:p w:rsidR="00E93F97" w:rsidRPr="00465AF9" w:rsidRDefault="00E93F97" w:rsidP="002C360A">
      <w:pPr>
        <w:suppressAutoHyphens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F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 4 </w:t>
      </w:r>
      <w:r w:rsidRPr="00465AF9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а 2.2 раздела 2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«Стандарт предоставления муниципальной услуги» Административного регламента дополнить предложением:</w:t>
      </w:r>
    </w:p>
    <w:p w:rsidR="00E93F97" w:rsidRPr="00465AF9" w:rsidRDefault="00E93F97" w:rsidP="002C360A">
      <w:pPr>
        <w:tabs>
          <w:tab w:val="left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465A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65AF9">
        <w:rPr>
          <w:rFonts w:ascii="Times New Roman" w:hAnsi="Times New Roman"/>
          <w:sz w:val="28"/>
          <w:szCs w:val="28"/>
        </w:rPr>
        <w:t>Органом исполнительной власти Белгородской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AF9">
        <w:rPr>
          <w:rFonts w:ascii="Times New Roman" w:hAnsi="Times New Roman"/>
          <w:sz w:val="28"/>
          <w:szCs w:val="28"/>
        </w:rPr>
        <w:t>осуществляющим функции проведения единой государственной политики в сфере строительства, градостроительства и архитектуры, транспорта и дорожного комплекса.».</w:t>
      </w:r>
    </w:p>
    <w:p w:rsidR="00E93F97" w:rsidRDefault="00E93F97" w:rsidP="002C360A">
      <w:pPr>
        <w:suppressAutoHyphens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F9">
        <w:rPr>
          <w:rFonts w:ascii="Times New Roman" w:hAnsi="Times New Roman"/>
          <w:sz w:val="28"/>
          <w:szCs w:val="28"/>
          <w:lang w:eastAsia="ru-RU"/>
        </w:rPr>
        <w:t xml:space="preserve">- пункт 2.3 раздела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«Стандарт</w:t>
      </w:r>
      <w:r w:rsidRPr="00CE34A1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4A1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читать как: «Результатом предоставления услуги является: </w:t>
      </w:r>
    </w:p>
    <w:p w:rsidR="00E93F97" w:rsidRDefault="00E93F97" w:rsidP="002C360A">
      <w:pPr>
        <w:suppressAutoHyphens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принятие органом исполнительной власти Белгородской области, осуществляющим функции проведения единой государственной политики в сфере строительства, градостроительства и архитектуры, транспорта и дорожного комплекса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строительства; </w:t>
      </w:r>
    </w:p>
    <w:p w:rsidR="00E93F97" w:rsidRDefault="00E93F97" w:rsidP="002C360A">
      <w:pPr>
        <w:suppressAutoHyphens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отказ в предоставлении такого разрешения на  отклонения от предельных параметров разрешенного строительства, реконструкции объектов капитального строительства,  с указанием причин принятого решения.</w:t>
      </w:r>
    </w:p>
    <w:p w:rsidR="00E93F97" w:rsidRDefault="00E93F97" w:rsidP="002C360A">
      <w:pPr>
        <w:suppressAutoHyphens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Процедура предоставления муниципальной услуги завершается путем выдачи (направления) заявителю документов, подтверждающих предоставление муниципальной услуги: </w:t>
      </w:r>
    </w:p>
    <w:p w:rsidR="00E93F97" w:rsidRDefault="00E93F97" w:rsidP="002C360A">
      <w:pPr>
        <w:suppressAutoHyphens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органа исполнительной власти Белгородской области, осуществляющего функции проведения единой государственной политики в сфере строительства, градостроительства и архитектуры, транспорта и дорожного комплекса  на отклонение от предельных параметров разрешённого строительства, реконструкции объектов капитального строительства или отказ в предоставлении такого разрешения.»;</w:t>
      </w:r>
    </w:p>
    <w:p w:rsidR="00E93F97" w:rsidRDefault="00E93F97" w:rsidP="002C360A">
      <w:pPr>
        <w:suppressAutoHyphens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F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 6 </w:t>
      </w:r>
      <w:r w:rsidRPr="00465AF9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2.4. 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CE34A1">
        <w:rPr>
          <w:rFonts w:ascii="Times New Roman" w:hAnsi="Times New Roman"/>
          <w:sz w:val="28"/>
          <w:szCs w:val="28"/>
          <w:lang w:eastAsia="ru-RU"/>
        </w:rPr>
        <w:t xml:space="preserve"> «Стандарт предоставления муниципальной услуги»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4A1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 «- в течении 7 рабочих дней со дня поступления рекомендаций комиссии строительства орган исполнительной власти Белгородской области, осуществляющий функции проведения единой государственной политики в сфере строительства, градостроительства и архитектуры, транспорта и дорожного комплекса принимает решение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разрешения. Глава муниципального образования утверждает Заключение общественных обсуждений или публичных слушаний.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размещения на официальном сайте администрации муниципального района «Волоконовский район» Белгородской области в информационно-телекоммуникационной сети «Интернет.»;</w:t>
      </w:r>
    </w:p>
    <w:p w:rsidR="00E93F97" w:rsidRPr="00465AF9" w:rsidRDefault="00E93F97" w:rsidP="002C360A">
      <w:pPr>
        <w:suppressAutoHyphens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абзацах 3,4,5 </w:t>
      </w:r>
      <w:r w:rsidRPr="00465AF9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2.4 раздела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«Стандарт предоставления муниципальной услуги»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5AF9">
        <w:rPr>
          <w:rFonts w:ascii="Times New Roman" w:hAnsi="Times New Roman"/>
          <w:sz w:val="28"/>
          <w:szCs w:val="28"/>
          <w:lang w:eastAsia="ru-RU"/>
        </w:rPr>
        <w:t>Административного регламента слова «публичных слушаний» заменить словами «общественных обсуждений или публичных слушаний»;</w:t>
      </w:r>
    </w:p>
    <w:p w:rsidR="00E93F97" w:rsidRDefault="00E93F97" w:rsidP="002C360A">
      <w:pPr>
        <w:suppressAutoHyphens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65AF9">
        <w:rPr>
          <w:rFonts w:ascii="Times New Roman" w:hAnsi="Times New Roman"/>
          <w:sz w:val="28"/>
          <w:szCs w:val="28"/>
          <w:lang w:eastAsia="ru-RU"/>
        </w:rPr>
        <w:t>пункт 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«Стандарт предоставления муниципальной услуги»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абзацем </w:t>
      </w:r>
      <w:r w:rsidRPr="00465AF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- закон Белгородской области от 28 декабря 2017 года № 223 «О перераспределении отдельных полномочий в сфере </w:t>
      </w:r>
      <w:r w:rsidRPr="00CB2B01">
        <w:rPr>
          <w:rFonts w:ascii="Times New Roman" w:hAnsi="Times New Roman"/>
          <w:sz w:val="28"/>
          <w:szCs w:val="28"/>
          <w:lang w:eastAsia="ru-RU"/>
        </w:rPr>
        <w:t>градостроит</w:t>
      </w:r>
      <w:r>
        <w:rPr>
          <w:rFonts w:ascii="Times New Roman" w:hAnsi="Times New Roman"/>
          <w:sz w:val="28"/>
          <w:szCs w:val="28"/>
          <w:lang w:eastAsia="ru-RU"/>
        </w:rPr>
        <w:t xml:space="preserve">ельной деятельности между  органами местного самоуправления и органами государственной власти Белгородской области» («Белгородские известия», № 231-233, 28.12.2017г.); 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2.18. раздела 2 </w:t>
      </w:r>
      <w:r w:rsidRPr="00FE79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Pr="00FE796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дополнить подпунктами 2.18.6., 2.18.7. следующего содержания:  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«2.18.6. При предоставлении муниципальной услуги специалисты МАУ «МФЦ» осуществляют: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запросов о предоставлении муниципальной услуги, в том числе при однократном обращении заявителя с запросом о предоставлении нескольких государственных и (или) муниципальных услуг специалисты МАУ «МФЦ» организуют предоставление заявителю двух и более государственных и (или) муниципальных услуг посредством комплексного запроса (далее – комплексный запрос),  в соответствии со статьей 15.1. Федерального закона от 27.07.2010г. №210-ФЗ (в случае, если данные государственные или муниципальные услуги не входят в перечень государственных  или  муниципальных услуг, предоставляемых по принципу «Одного окна», предоставление которых посредством комплексного запроса не осуществляется);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интересов заявителей при взаимодействии с органами, предоставляющими муниципальную услугу, предоставляемую организациями предоставляющими (участвующими в предоставлении) муниципальной услуги, а также государственных и (или) муниципальных услуг посредством комплексного запроса, в том числе с использованием информационно-технологической и коммуникационной инфраструктуры;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интересов органов, предоставляющих государственные и (или) муниципальные услуги, при взаимодействии с заявителями;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заявителей по вопросам, связанным с предоставлением государственных и (или) муниципальных услуг,  в том числе, предоставляемых посредством комплексного запроса;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взаимодействие с исполнительными органами, органами местного самоуправления</w:t>
      </w:r>
      <w:r w:rsidRPr="00803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выдачу заявителям документов,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запросе;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обработку персональных данных, связанных с предоставлением муниципальной услуги.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исключить подпункт 2.18.4. пункта 2.18. раздела 2 </w:t>
      </w:r>
      <w:r w:rsidRPr="00FE79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Pr="00FE79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93F97" w:rsidRDefault="00E93F97" w:rsidP="00BD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- 2.18.7. Многофункциональный центр, его работники, организации, участвующие в предоставлении муниципальной услуги и их работники несут ответственность установленную действующим законодательством: за полноту передаваемых органу, предоставляющему государственные и (или) муниципальные услуги запросов о предоставлении государственных и (или) муниципальных услуг, их соответствие переданным заявителем в МАУ «МФЦ» сведениям, иных документов, принятых от заявителя, а также своевременное исполнение, включая выдачу заявителю документов, переданных в МАУ «МФЦ» органом, исполняющим государственную и (или) муниципальную услугу, в том числе посредством комплексного запроса.».</w:t>
      </w:r>
    </w:p>
    <w:p w:rsidR="00E93F97" w:rsidRPr="00465AF9" w:rsidRDefault="00E93F97" w:rsidP="002C360A">
      <w:pPr>
        <w:suppressAutoHyphens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F9">
        <w:rPr>
          <w:rFonts w:ascii="Times New Roman" w:hAnsi="Times New Roman"/>
          <w:sz w:val="28"/>
          <w:szCs w:val="28"/>
          <w:lang w:eastAsia="ru-RU"/>
        </w:rPr>
        <w:t xml:space="preserve">- в пункте  3.1 раздела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65AF9">
        <w:rPr>
          <w:rStyle w:val="4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форме»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 «публичных слушаний» </w:t>
      </w:r>
      <w:r w:rsidRPr="00465AF9">
        <w:rPr>
          <w:rFonts w:ascii="Times New Roman" w:hAnsi="Times New Roman"/>
          <w:sz w:val="28"/>
          <w:szCs w:val="28"/>
          <w:lang w:eastAsia="ru-RU"/>
        </w:rPr>
        <w:t>заменить словами «общественных обсуждений или публичных слушаний»;</w:t>
      </w:r>
    </w:p>
    <w:p w:rsidR="00E93F97" w:rsidRPr="00465AF9" w:rsidRDefault="00E93F97" w:rsidP="002C360A">
      <w:pPr>
        <w:suppressAutoHyphens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F9">
        <w:rPr>
          <w:rStyle w:val="4"/>
          <w:sz w:val="28"/>
          <w:szCs w:val="28"/>
        </w:rPr>
        <w:t xml:space="preserve"> - </w:t>
      </w:r>
      <w:r w:rsidRPr="00465AF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абзаце 6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465AF9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 3.2.4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3.2. 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65AF9">
        <w:rPr>
          <w:rStyle w:val="4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форме»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слова «публичных слушаний» </w:t>
      </w:r>
      <w:r w:rsidRPr="00465AF9">
        <w:rPr>
          <w:rFonts w:ascii="Times New Roman" w:hAnsi="Times New Roman"/>
          <w:sz w:val="28"/>
          <w:szCs w:val="28"/>
          <w:lang w:eastAsia="ru-RU"/>
        </w:rPr>
        <w:t>заменить словами «общественных обсуждений или публичных слушаний»;</w:t>
      </w:r>
    </w:p>
    <w:p w:rsidR="00E93F97" w:rsidRDefault="00E93F97" w:rsidP="002C360A">
      <w:pPr>
        <w:suppressAutoHyphens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 пункта 3.5. раздела 3 «Состав,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форме» читать как: «3.5. Проведение общественных обсуждений или публичных слушаний»;</w:t>
      </w:r>
    </w:p>
    <w:p w:rsidR="00E93F97" w:rsidRDefault="00E93F97" w:rsidP="002C360A">
      <w:pPr>
        <w:suppressAutoHyphens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F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65AF9">
        <w:rPr>
          <w:rStyle w:val="4"/>
          <w:sz w:val="28"/>
          <w:szCs w:val="28"/>
        </w:rPr>
        <w:t xml:space="preserve"> 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подпункты 3.5.1., 3.5.2., 3.5.3., 3.5.4., 3.5.5., 3.5.6. </w:t>
      </w:r>
      <w:r w:rsidRPr="00465AF9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 3.5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CE34A1">
        <w:rPr>
          <w:rFonts w:ascii="Times New Roman" w:hAnsi="Times New Roman"/>
          <w:sz w:val="28"/>
          <w:szCs w:val="28"/>
          <w:lang w:eastAsia="ru-RU"/>
        </w:rPr>
        <w:t>«</w:t>
      </w:r>
      <w:r w:rsidRPr="00013BEB">
        <w:rPr>
          <w:rStyle w:val="4"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>
        <w:rPr>
          <w:rStyle w:val="4"/>
          <w:color w:val="000000"/>
          <w:sz w:val="28"/>
          <w:szCs w:val="28"/>
        </w:rPr>
        <w:t>» слова «публичных слушаний»</w:t>
      </w:r>
      <w:r w:rsidRPr="003008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заменить словами «общественных обсуждений или </w:t>
      </w:r>
      <w:r w:rsidRPr="00465AF9">
        <w:rPr>
          <w:rFonts w:ascii="Times New Roman" w:hAnsi="Times New Roman"/>
          <w:sz w:val="28"/>
          <w:szCs w:val="28"/>
          <w:lang w:eastAsia="ru-RU"/>
        </w:rPr>
        <w:t>публичных слушаний»;</w:t>
      </w:r>
    </w:p>
    <w:p w:rsidR="00E93F97" w:rsidRDefault="00E93F97" w:rsidP="00F34EF3">
      <w:pPr>
        <w:pStyle w:val="41"/>
        <w:shd w:val="clear" w:color="auto" w:fill="auto"/>
        <w:tabs>
          <w:tab w:val="left" w:pos="0"/>
          <w:tab w:val="left" w:pos="2134"/>
        </w:tabs>
        <w:spacing w:line="240" w:lineRule="auto"/>
        <w:ind w:right="-6" w:firstLine="709"/>
        <w:jc w:val="both"/>
        <w:rPr>
          <w:sz w:val="28"/>
          <w:szCs w:val="28"/>
          <w:lang w:eastAsia="ru-RU"/>
        </w:rPr>
      </w:pPr>
      <w:r w:rsidRPr="00465AF9">
        <w:rPr>
          <w:sz w:val="28"/>
          <w:szCs w:val="28"/>
          <w:lang w:eastAsia="ru-RU"/>
        </w:rPr>
        <w:t xml:space="preserve">- пункт 3.6. раздела </w:t>
      </w:r>
      <w:r>
        <w:rPr>
          <w:sz w:val="28"/>
          <w:szCs w:val="28"/>
          <w:lang w:eastAsia="ru-RU"/>
        </w:rPr>
        <w:t>3</w:t>
      </w:r>
      <w:r w:rsidRPr="00013BEB">
        <w:rPr>
          <w:sz w:val="28"/>
          <w:szCs w:val="28"/>
          <w:lang w:eastAsia="ru-RU"/>
        </w:rPr>
        <w:t xml:space="preserve"> </w:t>
      </w:r>
      <w:r>
        <w:rPr>
          <w:rStyle w:val="4"/>
          <w:b/>
          <w:color w:val="000000"/>
          <w:sz w:val="28"/>
          <w:szCs w:val="28"/>
        </w:rPr>
        <w:t>«</w:t>
      </w:r>
      <w:r w:rsidRPr="00013BEB">
        <w:rPr>
          <w:rStyle w:val="4"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>
        <w:rPr>
          <w:rStyle w:val="4"/>
          <w:color w:val="000000"/>
          <w:sz w:val="28"/>
          <w:szCs w:val="28"/>
        </w:rPr>
        <w:t xml:space="preserve">.» </w:t>
      </w:r>
      <w:r w:rsidRPr="00CE34A1">
        <w:rPr>
          <w:sz w:val="28"/>
          <w:szCs w:val="28"/>
          <w:lang w:eastAsia="ru-RU"/>
        </w:rPr>
        <w:t xml:space="preserve">Административного регламента </w:t>
      </w:r>
      <w:r>
        <w:rPr>
          <w:sz w:val="28"/>
          <w:szCs w:val="28"/>
          <w:lang w:eastAsia="ru-RU"/>
        </w:rPr>
        <w:t xml:space="preserve">изложить в следующей редакции: «В течение 7 рабочих дней со дня поступления рекомендаций комиссии строительства орган исполнительной власти Белгородской области, осуществляющий функции проведения единой государственной политики в сфере строительства, градостроительства и архитектуры, транспорта и дорожного комплекса принимает решение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разрешения. </w:t>
      </w:r>
    </w:p>
    <w:p w:rsidR="00E93F97" w:rsidRDefault="00E93F97" w:rsidP="002C360A">
      <w:pPr>
        <w:pStyle w:val="BodyText"/>
        <w:shd w:val="clear" w:color="auto" w:fill="auto"/>
        <w:tabs>
          <w:tab w:val="left" w:pos="0"/>
          <w:tab w:val="left" w:pos="851"/>
        </w:tabs>
        <w:spacing w:line="240" w:lineRule="auto"/>
        <w:ind w:right="-6" w:firstLine="709"/>
        <w:rPr>
          <w:sz w:val="28"/>
          <w:szCs w:val="28"/>
        </w:rPr>
      </w:pPr>
      <w:r w:rsidRPr="00465AF9">
        <w:rPr>
          <w:sz w:val="28"/>
          <w:szCs w:val="28"/>
        </w:rPr>
        <w:t xml:space="preserve">- </w:t>
      </w:r>
      <w:r>
        <w:rPr>
          <w:sz w:val="28"/>
          <w:szCs w:val="28"/>
        </w:rPr>
        <w:t>под</w:t>
      </w:r>
      <w:r w:rsidRPr="00465AF9">
        <w:rPr>
          <w:sz w:val="28"/>
          <w:szCs w:val="28"/>
        </w:rPr>
        <w:t xml:space="preserve">пункт 3.7.4. </w:t>
      </w:r>
      <w:r>
        <w:rPr>
          <w:sz w:val="28"/>
          <w:szCs w:val="28"/>
        </w:rPr>
        <w:t xml:space="preserve">пункта 3.7. </w:t>
      </w:r>
      <w:r w:rsidRPr="00465AF9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3 </w:t>
      </w:r>
      <w:r w:rsidRPr="00465AF9">
        <w:rPr>
          <w:rStyle w:val="4"/>
          <w:b/>
          <w:sz w:val="28"/>
          <w:szCs w:val="28"/>
        </w:rPr>
        <w:t>«</w:t>
      </w:r>
      <w:r w:rsidRPr="00465AF9">
        <w:rPr>
          <w:rStyle w:val="4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форме.» </w:t>
      </w:r>
      <w:r w:rsidRPr="00465AF9">
        <w:rPr>
          <w:sz w:val="28"/>
          <w:szCs w:val="28"/>
        </w:rPr>
        <w:t>Административного регламента дополнить</w:t>
      </w:r>
      <w:r>
        <w:rPr>
          <w:sz w:val="28"/>
          <w:szCs w:val="28"/>
        </w:rPr>
        <w:t xml:space="preserve"> абзацем</w:t>
      </w:r>
      <w:r w:rsidRPr="00465AF9">
        <w:rPr>
          <w:sz w:val="28"/>
          <w:szCs w:val="28"/>
        </w:rPr>
        <w:t>: «органа исполнительной власти Белгородской области, осуществляющий функции проведения единой государственной политики в сфере строительства, градостроительства и архитектуры, транспорта и дорожного комплекса.»</w:t>
      </w:r>
    </w:p>
    <w:p w:rsidR="00E93F97" w:rsidRDefault="00E93F97" w:rsidP="0099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FE7966">
        <w:rPr>
          <w:rFonts w:ascii="Times New Roman" w:hAnsi="Times New Roman"/>
          <w:sz w:val="28"/>
          <w:szCs w:val="28"/>
        </w:rPr>
        <w:t>аименование раздела 5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  административного регламента дополнить словами: «многофункционального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работников.»</w:t>
      </w:r>
      <w:r>
        <w:rPr>
          <w:rFonts w:ascii="Times New Roman" w:hAnsi="Times New Roman"/>
          <w:sz w:val="28"/>
          <w:szCs w:val="28"/>
        </w:rPr>
        <w:t>;</w:t>
      </w:r>
    </w:p>
    <w:p w:rsidR="00E93F97" w:rsidRPr="00FE7966" w:rsidRDefault="00E93F97" w:rsidP="00F3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1 раздела 5 </w:t>
      </w:r>
      <w:r w:rsidRPr="00FE7966">
        <w:rPr>
          <w:rFonts w:ascii="Times New Roman" w:hAnsi="Times New Roman"/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  </w:t>
      </w:r>
      <w:r>
        <w:rPr>
          <w:rFonts w:ascii="Times New Roman" w:hAnsi="Times New Roman"/>
          <w:sz w:val="28"/>
          <w:szCs w:val="28"/>
        </w:rPr>
        <w:t>дополнить предложением: «Д</w:t>
      </w:r>
      <w:r w:rsidRPr="00FE7966">
        <w:rPr>
          <w:rFonts w:ascii="Times New Roman" w:hAnsi="Times New Roman"/>
          <w:sz w:val="28"/>
          <w:szCs w:val="28"/>
        </w:rPr>
        <w:t>осудебно</w:t>
      </w:r>
      <w:r>
        <w:rPr>
          <w:rFonts w:ascii="Times New Roman" w:hAnsi="Times New Roman"/>
          <w:sz w:val="28"/>
          <w:szCs w:val="28"/>
        </w:rPr>
        <w:t>е</w:t>
      </w:r>
      <w:r w:rsidRPr="00FE7966">
        <w:rPr>
          <w:rFonts w:ascii="Times New Roman" w:hAnsi="Times New Roman"/>
          <w:sz w:val="28"/>
          <w:szCs w:val="28"/>
        </w:rPr>
        <w:t xml:space="preserve"> (внесудебно</w:t>
      </w:r>
      <w:r>
        <w:rPr>
          <w:rFonts w:ascii="Times New Roman" w:hAnsi="Times New Roman"/>
          <w:sz w:val="28"/>
          <w:szCs w:val="28"/>
        </w:rPr>
        <w:t>е</w:t>
      </w:r>
      <w:r w:rsidRPr="00FE7966">
        <w:rPr>
          <w:rFonts w:ascii="Times New Roman" w:hAnsi="Times New Roman"/>
          <w:sz w:val="28"/>
          <w:szCs w:val="28"/>
        </w:rPr>
        <w:t>) обжаловани</w:t>
      </w:r>
      <w:r>
        <w:rPr>
          <w:rFonts w:ascii="Times New Roman" w:hAnsi="Times New Roman"/>
          <w:sz w:val="28"/>
          <w:szCs w:val="28"/>
        </w:rPr>
        <w:t>е</w:t>
      </w:r>
      <w:r w:rsidRPr="00FE7966">
        <w:rPr>
          <w:rFonts w:ascii="Times New Roman" w:hAnsi="Times New Roman"/>
          <w:sz w:val="28"/>
          <w:szCs w:val="28"/>
        </w:rPr>
        <w:t xml:space="preserve">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/>
          <w:sz w:val="28"/>
          <w:szCs w:val="28"/>
        </w:rPr>
        <w:t>У</w:t>
      </w:r>
      <w:r w:rsidRPr="00FE7966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и</w:t>
      </w:r>
      <w:r w:rsidRPr="00FE7966">
        <w:rPr>
          <w:rFonts w:ascii="Times New Roman" w:hAnsi="Times New Roman"/>
          <w:sz w:val="28"/>
          <w:szCs w:val="28"/>
        </w:rPr>
        <w:t xml:space="preserve"> в полном объеме в порядке, определенном </w:t>
      </w:r>
      <w:hyperlink r:id="rId7" w:history="1">
        <w:r w:rsidRPr="00E923BC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FE7966">
        <w:rPr>
          <w:rFonts w:ascii="Times New Roman" w:hAnsi="Times New Roman"/>
          <w:sz w:val="28"/>
          <w:szCs w:val="28"/>
        </w:rPr>
        <w:t xml:space="preserve"> Федерального закона от 27.07.2010г.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966">
        <w:rPr>
          <w:rFonts w:ascii="Times New Roman" w:hAnsi="Times New Roman"/>
          <w:sz w:val="28"/>
          <w:szCs w:val="28"/>
        </w:rPr>
        <w:t>210-</w:t>
      </w:r>
      <w:r>
        <w:rPr>
          <w:rFonts w:ascii="Times New Roman" w:hAnsi="Times New Roman"/>
          <w:sz w:val="28"/>
          <w:szCs w:val="28"/>
        </w:rPr>
        <w:t>ФЗ.»;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5.1. раздела 5 </w:t>
      </w:r>
      <w:r w:rsidRPr="00FE7966">
        <w:rPr>
          <w:rFonts w:ascii="Times New Roman" w:hAnsi="Times New Roman"/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  </w:t>
      </w:r>
      <w:r>
        <w:rPr>
          <w:rFonts w:ascii="Times New Roman" w:hAnsi="Times New Roman"/>
          <w:sz w:val="28"/>
          <w:szCs w:val="28"/>
        </w:rPr>
        <w:t>дополнить подпунктами: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FE7966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93F97" w:rsidRPr="00FE7966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E7966">
        <w:rPr>
          <w:rFonts w:ascii="Times New Roman" w:hAnsi="Times New Roman"/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Белгородской области</w:t>
      </w:r>
      <w:r w:rsidRPr="00FE7966">
        <w:rPr>
          <w:rFonts w:ascii="Times New Roman" w:hAnsi="Times New Roman"/>
          <w:sz w:val="28"/>
          <w:szCs w:val="28"/>
        </w:rPr>
        <w:t>, муниципальными правовыми актами.</w:t>
      </w:r>
      <w:r>
        <w:rPr>
          <w:rFonts w:ascii="Times New Roman" w:hAnsi="Times New Roman"/>
          <w:sz w:val="28"/>
          <w:szCs w:val="28"/>
        </w:rPr>
        <w:t>»;</w:t>
      </w:r>
      <w:r w:rsidRPr="00FE7966">
        <w:rPr>
          <w:rFonts w:ascii="Times New Roman" w:hAnsi="Times New Roman"/>
          <w:sz w:val="28"/>
          <w:szCs w:val="28"/>
        </w:rPr>
        <w:t xml:space="preserve"> </w:t>
      </w:r>
    </w:p>
    <w:p w:rsidR="00E93F97" w:rsidRPr="00FE7966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5.2. раздела 5 </w:t>
      </w:r>
      <w:r w:rsidRPr="00FE7966">
        <w:rPr>
          <w:rFonts w:ascii="Times New Roman" w:hAnsi="Times New Roman"/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 </w:t>
      </w:r>
      <w:r>
        <w:rPr>
          <w:rFonts w:ascii="Times New Roman" w:hAnsi="Times New Roman"/>
          <w:sz w:val="28"/>
          <w:szCs w:val="28"/>
        </w:rPr>
        <w:t>дополнить абзацем: «</w:t>
      </w:r>
      <w:r w:rsidRPr="00FE796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>
        <w:rPr>
          <w:rFonts w:ascii="Times New Roman" w:hAnsi="Times New Roman"/>
          <w:sz w:val="28"/>
          <w:szCs w:val="28"/>
        </w:rPr>
        <w:t>участвующих в предоставлении муниципальной услуги</w:t>
      </w:r>
      <w:r w:rsidRPr="00FE7966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  <w:r>
        <w:rPr>
          <w:rFonts w:ascii="Times New Roman" w:hAnsi="Times New Roman"/>
          <w:sz w:val="28"/>
          <w:szCs w:val="28"/>
        </w:rPr>
        <w:t>»;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1 пункта 5.3. раздела 5 </w:t>
      </w:r>
      <w:r w:rsidRPr="00FE7966">
        <w:rPr>
          <w:rFonts w:ascii="Times New Roman" w:hAnsi="Times New Roman"/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 </w:t>
      </w:r>
      <w:r>
        <w:rPr>
          <w:rFonts w:ascii="Times New Roman" w:hAnsi="Times New Roman"/>
          <w:sz w:val="28"/>
          <w:szCs w:val="28"/>
        </w:rPr>
        <w:t>читать как:</w:t>
      </w:r>
      <w:r w:rsidRPr="00FE7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E7966">
        <w:rPr>
          <w:rFonts w:ascii="Times New Roman" w:hAnsi="Times New Roman"/>
          <w:sz w:val="28"/>
          <w:szCs w:val="28"/>
        </w:rPr>
        <w:t xml:space="preserve">Жалоба </w:t>
      </w:r>
      <w:r w:rsidRPr="00FE3BF4">
        <w:rPr>
          <w:rFonts w:ascii="Times New Roman" w:hAnsi="Times New Roman"/>
          <w:sz w:val="28"/>
          <w:szCs w:val="28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на решения и действия (бездействие) многофункционального центра, работника многофункционального центра,</w:t>
      </w:r>
      <w:r>
        <w:rPr>
          <w:rFonts w:ascii="Times New Roman" w:hAnsi="Times New Roman"/>
          <w:sz w:val="28"/>
          <w:szCs w:val="28"/>
        </w:rPr>
        <w:t xml:space="preserve"> организаций, участвующих в предоставлении муниципальной услуги</w:t>
      </w:r>
      <w:r w:rsidRPr="00FE7966">
        <w:rPr>
          <w:rFonts w:ascii="Times New Roman" w:hAnsi="Times New Roman"/>
          <w:sz w:val="28"/>
          <w:szCs w:val="28"/>
        </w:rPr>
        <w:t xml:space="preserve"> может быть</w:t>
      </w:r>
      <w:r>
        <w:rPr>
          <w:rFonts w:ascii="Times New Roman" w:hAnsi="Times New Roman"/>
          <w:sz w:val="28"/>
          <w:szCs w:val="28"/>
        </w:rPr>
        <w:t xml:space="preserve"> подана на бумажном носителе, в электронной форме одним из следующих способов: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7966">
        <w:rPr>
          <w:rFonts w:ascii="Times New Roman" w:hAnsi="Times New Roman"/>
          <w:sz w:val="28"/>
          <w:szCs w:val="28"/>
        </w:rPr>
        <w:t xml:space="preserve"> при личном приеме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направлена по почте;</w:t>
      </w:r>
      <w:r w:rsidRPr="00FE7966">
        <w:rPr>
          <w:rFonts w:ascii="Times New Roman" w:hAnsi="Times New Roman"/>
          <w:sz w:val="28"/>
          <w:szCs w:val="28"/>
        </w:rPr>
        <w:t xml:space="preserve"> 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7966">
        <w:rPr>
          <w:rFonts w:ascii="Times New Roman" w:hAnsi="Times New Roman"/>
          <w:sz w:val="28"/>
          <w:szCs w:val="28"/>
        </w:rPr>
        <w:t>через многофункциональный центр</w:t>
      </w:r>
      <w:r>
        <w:rPr>
          <w:rFonts w:ascii="Times New Roman" w:hAnsi="Times New Roman"/>
          <w:sz w:val="28"/>
          <w:szCs w:val="28"/>
        </w:rPr>
        <w:t>;</w:t>
      </w:r>
      <w:r w:rsidRPr="00FE7966">
        <w:rPr>
          <w:rFonts w:ascii="Times New Roman" w:hAnsi="Times New Roman"/>
          <w:sz w:val="28"/>
          <w:szCs w:val="28"/>
        </w:rPr>
        <w:t xml:space="preserve"> 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7966">
        <w:rPr>
          <w:rFonts w:ascii="Times New Roman" w:hAnsi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/>
          <w:sz w:val="28"/>
          <w:szCs w:val="28"/>
        </w:rPr>
        <w:t xml:space="preserve">официального сайта администрации муниципального района «Волоконовский район» Белгородской области в </w:t>
      </w:r>
      <w:r w:rsidRPr="00FE796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E796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»;</w:t>
      </w:r>
      <w:r w:rsidRPr="00FE7966">
        <w:rPr>
          <w:rFonts w:ascii="Times New Roman" w:hAnsi="Times New Roman"/>
          <w:sz w:val="28"/>
          <w:szCs w:val="28"/>
        </w:rPr>
        <w:t xml:space="preserve"> 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FE7966">
        <w:rPr>
          <w:rFonts w:ascii="Times New Roman" w:hAnsi="Times New Roman"/>
          <w:sz w:val="28"/>
          <w:szCs w:val="28"/>
        </w:rPr>
        <w:t>диного портала</w:t>
      </w:r>
      <w:r>
        <w:rPr>
          <w:rFonts w:ascii="Times New Roman" w:hAnsi="Times New Roman"/>
          <w:sz w:val="28"/>
          <w:szCs w:val="28"/>
        </w:rPr>
        <w:t>;</w:t>
      </w:r>
    </w:p>
    <w:p w:rsidR="00E93F97" w:rsidRDefault="00E93F97" w:rsidP="002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E7966">
        <w:rPr>
          <w:rFonts w:ascii="Times New Roman" w:hAnsi="Times New Roman"/>
          <w:sz w:val="28"/>
          <w:szCs w:val="28"/>
        </w:rPr>
        <w:t>егионального портала</w:t>
      </w:r>
      <w:r>
        <w:rPr>
          <w:rFonts w:ascii="Times New Roman" w:hAnsi="Times New Roman"/>
          <w:sz w:val="28"/>
          <w:szCs w:val="28"/>
        </w:rPr>
        <w:t>.»;</w:t>
      </w:r>
    </w:p>
    <w:p w:rsidR="00E93F97" w:rsidRDefault="00E93F97" w:rsidP="002C360A">
      <w:pPr>
        <w:suppressAutoHyphens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приложении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5AF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«Блок - схема»  к Административному регламенту: </w:t>
      </w:r>
    </w:p>
    <w:p w:rsidR="00E93F97" w:rsidRPr="00CE34A1" w:rsidRDefault="00E93F97" w:rsidP="002C360A">
      <w:pPr>
        <w:suppressAutoHyphens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блоках, включающих слова «публичных слушаний» заменить словами «общественных обсуждений или публичных слушаний».</w:t>
      </w:r>
    </w:p>
    <w:p w:rsidR="00E93F97" w:rsidRPr="00465AF9" w:rsidRDefault="00E93F97" w:rsidP="002C360A">
      <w:pPr>
        <w:suppressAutoHyphens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блок «Проведение публичных слушаний и </w:t>
      </w:r>
      <w:r w:rsidRPr="00465AF9">
        <w:rPr>
          <w:rFonts w:ascii="Times New Roman" w:hAnsi="Times New Roman"/>
          <w:sz w:val="28"/>
          <w:szCs w:val="28"/>
          <w:lang w:eastAsia="ru-RU"/>
        </w:rPr>
        <w:t>подготовка заключения по результатам публичных слушаний</w:t>
      </w:r>
      <w:r>
        <w:rPr>
          <w:rFonts w:ascii="Times New Roman" w:hAnsi="Times New Roman"/>
          <w:sz w:val="28"/>
          <w:szCs w:val="28"/>
          <w:lang w:eastAsia="ru-RU"/>
        </w:rPr>
        <w:t>» читать как: «Проведение общественных обсуждений или публичных слушаний,</w:t>
      </w:r>
      <w:r w:rsidRPr="00465AF9">
        <w:rPr>
          <w:rFonts w:ascii="Times New Roman" w:hAnsi="Times New Roman"/>
          <w:sz w:val="28"/>
          <w:szCs w:val="28"/>
          <w:lang w:eastAsia="ru-RU"/>
        </w:rPr>
        <w:t xml:space="preserve"> подготовка Комиссией рекомендаций, направление материалов органу исполнительной власти Белгородской области, осуществляющему функции проведения единой государственной политики в сфере строительства, градостроительства и архитектуры, транспорта и дорожного комплекса»;</w:t>
      </w:r>
    </w:p>
    <w:p w:rsidR="00E93F97" w:rsidRDefault="00E93F97" w:rsidP="002C360A">
      <w:pPr>
        <w:suppressAutoHyphens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блок: «На основании принятого решения по итогам публичных слушаний, выносится распоряжение главы администрации района о разрешении отклонения от предельных параметров разрешённого строительства, или об отказе в разрешении с обоснование принятого решения» заменить на блок «Принятие органом исполнительной власти Белгородской области, осуществляющим функции проведения единой государственной политики в сфере строительства, градостроительства и архитектуры, транспорта и дорожного комплекса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разрешения. Глава муниципального образования утверждает Заключение общественных обсуждений или публичных слушаний».</w:t>
      </w:r>
    </w:p>
    <w:p w:rsidR="00E93F97" w:rsidRDefault="00E93F97" w:rsidP="002C360A">
      <w:pPr>
        <w:suppressAutoHyphens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4A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в районной газете «Красный Октябрь» (Хорошилова И.А.) и разместить на официальном сайте администрации муниципального района «Волоконовский район» Белгородской области, предназначенном для размещения  информации о подготовке органами местного самоуправления  нормативных правовых актов и результатов их общественного обсуждения (</w:t>
      </w:r>
      <w:r w:rsidRPr="00333B7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33B72">
        <w:rPr>
          <w:rFonts w:ascii="Times New Roman" w:hAnsi="Times New Roman"/>
          <w:sz w:val="28"/>
          <w:szCs w:val="28"/>
          <w:lang w:eastAsia="ru-RU"/>
        </w:rPr>
        <w:t>.</w:t>
      </w:r>
      <w:r w:rsidRPr="00333B72">
        <w:rPr>
          <w:rFonts w:ascii="Times New Roman" w:hAnsi="Times New Roman"/>
          <w:sz w:val="28"/>
          <w:szCs w:val="28"/>
          <w:lang w:val="en-US" w:eastAsia="ru-RU"/>
        </w:rPr>
        <w:t>voladm</w:t>
      </w:r>
      <w:r w:rsidRPr="00333B72">
        <w:rPr>
          <w:rFonts w:ascii="Times New Roman" w:hAnsi="Times New Roman"/>
          <w:sz w:val="28"/>
          <w:szCs w:val="28"/>
          <w:lang w:eastAsia="ru-RU"/>
        </w:rPr>
        <w:t>.</w:t>
      </w:r>
      <w:r w:rsidRPr="00333B72">
        <w:rPr>
          <w:rFonts w:ascii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33B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(Дрогачева О.А.)</w:t>
      </w:r>
      <w:r w:rsidRPr="00CE34A1">
        <w:rPr>
          <w:rFonts w:ascii="Times New Roman" w:hAnsi="Times New Roman"/>
          <w:sz w:val="28"/>
          <w:szCs w:val="28"/>
          <w:lang w:eastAsia="ru-RU"/>
        </w:rPr>
        <w:t>.</w:t>
      </w:r>
    </w:p>
    <w:p w:rsidR="00E93F97" w:rsidRDefault="00E93F97" w:rsidP="002C360A">
      <w:pPr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F97" w:rsidRDefault="00E93F97" w:rsidP="002C360A">
      <w:pPr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F97" w:rsidRPr="001012D6" w:rsidRDefault="00E93F97" w:rsidP="002C360A">
      <w:pPr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F97" w:rsidRDefault="00E93F97" w:rsidP="002C360A">
      <w:r w:rsidRPr="00CE34A1">
        <w:rPr>
          <w:rFonts w:ascii="Times New Roman" w:hAnsi="Times New Roman"/>
          <w:b/>
          <w:sz w:val="28"/>
          <w:szCs w:val="28"/>
          <w:lang w:eastAsia="ar-SA"/>
        </w:rPr>
        <w:t>Глава администрации района</w:t>
      </w:r>
      <w:r w:rsidRPr="00CE34A1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CE34A1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С. Бикетов</w:t>
      </w:r>
    </w:p>
    <w:sectPr w:rsidR="00E93F97" w:rsidSect="002C360A">
      <w:headerReference w:type="default" r:id="rId8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97" w:rsidRDefault="00E93F97" w:rsidP="002C360A">
      <w:pPr>
        <w:spacing w:after="0" w:line="240" w:lineRule="auto"/>
      </w:pPr>
      <w:r>
        <w:separator/>
      </w:r>
    </w:p>
  </w:endnote>
  <w:endnote w:type="continuationSeparator" w:id="0">
    <w:p w:rsidR="00E93F97" w:rsidRDefault="00E93F97" w:rsidP="002C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97" w:rsidRDefault="00E93F97" w:rsidP="002C360A">
      <w:pPr>
        <w:spacing w:after="0" w:line="240" w:lineRule="auto"/>
      </w:pPr>
      <w:r>
        <w:separator/>
      </w:r>
    </w:p>
  </w:footnote>
  <w:footnote w:type="continuationSeparator" w:id="0">
    <w:p w:rsidR="00E93F97" w:rsidRDefault="00E93F97" w:rsidP="002C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97" w:rsidRDefault="00E93F97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E93F97" w:rsidRDefault="00E93F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60A"/>
    <w:rsid w:val="00000057"/>
    <w:rsid w:val="00000217"/>
    <w:rsid w:val="00000260"/>
    <w:rsid w:val="00000336"/>
    <w:rsid w:val="000005FB"/>
    <w:rsid w:val="00000650"/>
    <w:rsid w:val="000009F1"/>
    <w:rsid w:val="00000B15"/>
    <w:rsid w:val="00000B2F"/>
    <w:rsid w:val="00000EB1"/>
    <w:rsid w:val="0000130B"/>
    <w:rsid w:val="0000133D"/>
    <w:rsid w:val="00001379"/>
    <w:rsid w:val="0000144A"/>
    <w:rsid w:val="00001780"/>
    <w:rsid w:val="0000183E"/>
    <w:rsid w:val="0000186A"/>
    <w:rsid w:val="000018DE"/>
    <w:rsid w:val="00001944"/>
    <w:rsid w:val="0000195A"/>
    <w:rsid w:val="00001CCB"/>
    <w:rsid w:val="00001CEC"/>
    <w:rsid w:val="00001F0F"/>
    <w:rsid w:val="000021A9"/>
    <w:rsid w:val="0000223A"/>
    <w:rsid w:val="000022D4"/>
    <w:rsid w:val="000023D3"/>
    <w:rsid w:val="000023ED"/>
    <w:rsid w:val="0000242D"/>
    <w:rsid w:val="00002615"/>
    <w:rsid w:val="000028FF"/>
    <w:rsid w:val="00002B69"/>
    <w:rsid w:val="00002B9E"/>
    <w:rsid w:val="00002D29"/>
    <w:rsid w:val="00002DD3"/>
    <w:rsid w:val="000030BD"/>
    <w:rsid w:val="00003244"/>
    <w:rsid w:val="0000327A"/>
    <w:rsid w:val="00003321"/>
    <w:rsid w:val="000033C3"/>
    <w:rsid w:val="000034C1"/>
    <w:rsid w:val="00003595"/>
    <w:rsid w:val="00003737"/>
    <w:rsid w:val="000038EB"/>
    <w:rsid w:val="00003A03"/>
    <w:rsid w:val="00003AE6"/>
    <w:rsid w:val="00003B79"/>
    <w:rsid w:val="00003CC9"/>
    <w:rsid w:val="00003EC1"/>
    <w:rsid w:val="00003FD6"/>
    <w:rsid w:val="00004097"/>
    <w:rsid w:val="000042A2"/>
    <w:rsid w:val="0000482A"/>
    <w:rsid w:val="00004B49"/>
    <w:rsid w:val="00004C68"/>
    <w:rsid w:val="00004DF3"/>
    <w:rsid w:val="00004F64"/>
    <w:rsid w:val="00004FF1"/>
    <w:rsid w:val="00005111"/>
    <w:rsid w:val="00005374"/>
    <w:rsid w:val="00005491"/>
    <w:rsid w:val="000054C9"/>
    <w:rsid w:val="00005BF3"/>
    <w:rsid w:val="000060A8"/>
    <w:rsid w:val="000061DA"/>
    <w:rsid w:val="00006486"/>
    <w:rsid w:val="000065C3"/>
    <w:rsid w:val="00006613"/>
    <w:rsid w:val="0000663D"/>
    <w:rsid w:val="00006645"/>
    <w:rsid w:val="00006678"/>
    <w:rsid w:val="00006865"/>
    <w:rsid w:val="0000689A"/>
    <w:rsid w:val="00006937"/>
    <w:rsid w:val="000069AB"/>
    <w:rsid w:val="00006BD6"/>
    <w:rsid w:val="00006D8A"/>
    <w:rsid w:val="00006DB2"/>
    <w:rsid w:val="00006E29"/>
    <w:rsid w:val="00006EFB"/>
    <w:rsid w:val="00006FA5"/>
    <w:rsid w:val="00007120"/>
    <w:rsid w:val="00007181"/>
    <w:rsid w:val="000071D9"/>
    <w:rsid w:val="0000751B"/>
    <w:rsid w:val="00007584"/>
    <w:rsid w:val="0000763A"/>
    <w:rsid w:val="00007907"/>
    <w:rsid w:val="00007942"/>
    <w:rsid w:val="000079F9"/>
    <w:rsid w:val="00007AD1"/>
    <w:rsid w:val="00007C43"/>
    <w:rsid w:val="00007CD7"/>
    <w:rsid w:val="00007D80"/>
    <w:rsid w:val="00007FBE"/>
    <w:rsid w:val="000100AA"/>
    <w:rsid w:val="00010233"/>
    <w:rsid w:val="000106B6"/>
    <w:rsid w:val="00010B83"/>
    <w:rsid w:val="00010D04"/>
    <w:rsid w:val="00010D1C"/>
    <w:rsid w:val="00010DD1"/>
    <w:rsid w:val="00011043"/>
    <w:rsid w:val="00011123"/>
    <w:rsid w:val="0001120F"/>
    <w:rsid w:val="0001129B"/>
    <w:rsid w:val="0001149F"/>
    <w:rsid w:val="000114D3"/>
    <w:rsid w:val="000115BA"/>
    <w:rsid w:val="00011691"/>
    <w:rsid w:val="00011759"/>
    <w:rsid w:val="00011A0A"/>
    <w:rsid w:val="00011A0C"/>
    <w:rsid w:val="00011D03"/>
    <w:rsid w:val="00011D4C"/>
    <w:rsid w:val="00011F3E"/>
    <w:rsid w:val="00012304"/>
    <w:rsid w:val="00012402"/>
    <w:rsid w:val="000124EA"/>
    <w:rsid w:val="0001255F"/>
    <w:rsid w:val="00012582"/>
    <w:rsid w:val="0001272C"/>
    <w:rsid w:val="00012833"/>
    <w:rsid w:val="00012886"/>
    <w:rsid w:val="000128F0"/>
    <w:rsid w:val="00012CD3"/>
    <w:rsid w:val="00012D1C"/>
    <w:rsid w:val="00012F0E"/>
    <w:rsid w:val="00012F10"/>
    <w:rsid w:val="00012FC4"/>
    <w:rsid w:val="00013056"/>
    <w:rsid w:val="00013084"/>
    <w:rsid w:val="00013535"/>
    <w:rsid w:val="0001365E"/>
    <w:rsid w:val="000136BF"/>
    <w:rsid w:val="00013760"/>
    <w:rsid w:val="000138DD"/>
    <w:rsid w:val="00013B76"/>
    <w:rsid w:val="00013BEB"/>
    <w:rsid w:val="00014185"/>
    <w:rsid w:val="00014250"/>
    <w:rsid w:val="000143F3"/>
    <w:rsid w:val="00014419"/>
    <w:rsid w:val="000146C2"/>
    <w:rsid w:val="000147FD"/>
    <w:rsid w:val="0001488F"/>
    <w:rsid w:val="00014C5D"/>
    <w:rsid w:val="00014D2C"/>
    <w:rsid w:val="00014D5C"/>
    <w:rsid w:val="00014DCD"/>
    <w:rsid w:val="00014E09"/>
    <w:rsid w:val="00014E91"/>
    <w:rsid w:val="00014FF9"/>
    <w:rsid w:val="0001502C"/>
    <w:rsid w:val="00015360"/>
    <w:rsid w:val="00015368"/>
    <w:rsid w:val="00015694"/>
    <w:rsid w:val="000156AC"/>
    <w:rsid w:val="000159CB"/>
    <w:rsid w:val="00015A1D"/>
    <w:rsid w:val="00015C2D"/>
    <w:rsid w:val="00015C91"/>
    <w:rsid w:val="00015F3B"/>
    <w:rsid w:val="0001695F"/>
    <w:rsid w:val="0001699F"/>
    <w:rsid w:val="00016A64"/>
    <w:rsid w:val="00016C26"/>
    <w:rsid w:val="00016C58"/>
    <w:rsid w:val="00016C6B"/>
    <w:rsid w:val="00016DA1"/>
    <w:rsid w:val="00016E17"/>
    <w:rsid w:val="00016E3A"/>
    <w:rsid w:val="00016E5B"/>
    <w:rsid w:val="00016F67"/>
    <w:rsid w:val="0001703A"/>
    <w:rsid w:val="0001705F"/>
    <w:rsid w:val="000171BB"/>
    <w:rsid w:val="00017321"/>
    <w:rsid w:val="00017330"/>
    <w:rsid w:val="000173D1"/>
    <w:rsid w:val="000173FA"/>
    <w:rsid w:val="00017454"/>
    <w:rsid w:val="00017605"/>
    <w:rsid w:val="00017784"/>
    <w:rsid w:val="00017A8B"/>
    <w:rsid w:val="00017E2C"/>
    <w:rsid w:val="00017E30"/>
    <w:rsid w:val="000200BD"/>
    <w:rsid w:val="00020308"/>
    <w:rsid w:val="0002046F"/>
    <w:rsid w:val="00020597"/>
    <w:rsid w:val="000205E5"/>
    <w:rsid w:val="00020681"/>
    <w:rsid w:val="00020C3A"/>
    <w:rsid w:val="00020CC2"/>
    <w:rsid w:val="00020D7E"/>
    <w:rsid w:val="00020F24"/>
    <w:rsid w:val="000210CB"/>
    <w:rsid w:val="0002157D"/>
    <w:rsid w:val="000216F6"/>
    <w:rsid w:val="0002195C"/>
    <w:rsid w:val="00021A74"/>
    <w:rsid w:val="00021A89"/>
    <w:rsid w:val="00021A8C"/>
    <w:rsid w:val="00021E93"/>
    <w:rsid w:val="0002242B"/>
    <w:rsid w:val="00022527"/>
    <w:rsid w:val="00022591"/>
    <w:rsid w:val="0002281F"/>
    <w:rsid w:val="00022CAF"/>
    <w:rsid w:val="00022CBA"/>
    <w:rsid w:val="00022F25"/>
    <w:rsid w:val="00022F2B"/>
    <w:rsid w:val="00022FA2"/>
    <w:rsid w:val="00023112"/>
    <w:rsid w:val="000231A6"/>
    <w:rsid w:val="000231EF"/>
    <w:rsid w:val="00023308"/>
    <w:rsid w:val="00023625"/>
    <w:rsid w:val="0002378B"/>
    <w:rsid w:val="00023985"/>
    <w:rsid w:val="00023C48"/>
    <w:rsid w:val="00023D4F"/>
    <w:rsid w:val="00023DBB"/>
    <w:rsid w:val="00023F30"/>
    <w:rsid w:val="00023FE6"/>
    <w:rsid w:val="0002406B"/>
    <w:rsid w:val="0002416D"/>
    <w:rsid w:val="000241F9"/>
    <w:rsid w:val="00024207"/>
    <w:rsid w:val="0002439C"/>
    <w:rsid w:val="000246EA"/>
    <w:rsid w:val="00024861"/>
    <w:rsid w:val="0002496A"/>
    <w:rsid w:val="00024C5F"/>
    <w:rsid w:val="00024CCC"/>
    <w:rsid w:val="00024D6E"/>
    <w:rsid w:val="00024E30"/>
    <w:rsid w:val="00025146"/>
    <w:rsid w:val="0002525B"/>
    <w:rsid w:val="00025363"/>
    <w:rsid w:val="000253A4"/>
    <w:rsid w:val="0002544A"/>
    <w:rsid w:val="00025479"/>
    <w:rsid w:val="00025595"/>
    <w:rsid w:val="0002565D"/>
    <w:rsid w:val="00025971"/>
    <w:rsid w:val="00025B0C"/>
    <w:rsid w:val="00025BC8"/>
    <w:rsid w:val="00025C75"/>
    <w:rsid w:val="00025D36"/>
    <w:rsid w:val="00025ED8"/>
    <w:rsid w:val="00025F78"/>
    <w:rsid w:val="00025F90"/>
    <w:rsid w:val="000260A6"/>
    <w:rsid w:val="000265FF"/>
    <w:rsid w:val="000267E3"/>
    <w:rsid w:val="0002682E"/>
    <w:rsid w:val="00026DDE"/>
    <w:rsid w:val="000272CE"/>
    <w:rsid w:val="000272D5"/>
    <w:rsid w:val="0002731D"/>
    <w:rsid w:val="000275FB"/>
    <w:rsid w:val="0002779E"/>
    <w:rsid w:val="000277A5"/>
    <w:rsid w:val="0002789D"/>
    <w:rsid w:val="00027B2E"/>
    <w:rsid w:val="00027C1E"/>
    <w:rsid w:val="00027DAA"/>
    <w:rsid w:val="00027F7E"/>
    <w:rsid w:val="0003029F"/>
    <w:rsid w:val="00030365"/>
    <w:rsid w:val="00030472"/>
    <w:rsid w:val="00030535"/>
    <w:rsid w:val="000306B0"/>
    <w:rsid w:val="00030948"/>
    <w:rsid w:val="00030A00"/>
    <w:rsid w:val="00030A15"/>
    <w:rsid w:val="00030A73"/>
    <w:rsid w:val="00031045"/>
    <w:rsid w:val="000310F4"/>
    <w:rsid w:val="0003121F"/>
    <w:rsid w:val="00031309"/>
    <w:rsid w:val="000313AC"/>
    <w:rsid w:val="000314A7"/>
    <w:rsid w:val="00031598"/>
    <w:rsid w:val="00031729"/>
    <w:rsid w:val="00031917"/>
    <w:rsid w:val="000319E5"/>
    <w:rsid w:val="00031B46"/>
    <w:rsid w:val="00031E00"/>
    <w:rsid w:val="000320C0"/>
    <w:rsid w:val="000320EC"/>
    <w:rsid w:val="000321B1"/>
    <w:rsid w:val="0003235F"/>
    <w:rsid w:val="00032450"/>
    <w:rsid w:val="00032A27"/>
    <w:rsid w:val="00032B76"/>
    <w:rsid w:val="00032CCD"/>
    <w:rsid w:val="00033076"/>
    <w:rsid w:val="00033306"/>
    <w:rsid w:val="00033474"/>
    <w:rsid w:val="00033486"/>
    <w:rsid w:val="000335B9"/>
    <w:rsid w:val="000337C8"/>
    <w:rsid w:val="00033ACA"/>
    <w:rsid w:val="0003416B"/>
    <w:rsid w:val="00034185"/>
    <w:rsid w:val="00034195"/>
    <w:rsid w:val="0003426D"/>
    <w:rsid w:val="0003436F"/>
    <w:rsid w:val="00034523"/>
    <w:rsid w:val="000346B5"/>
    <w:rsid w:val="00034B59"/>
    <w:rsid w:val="00034C3C"/>
    <w:rsid w:val="00034D18"/>
    <w:rsid w:val="00034E92"/>
    <w:rsid w:val="00034EA2"/>
    <w:rsid w:val="0003506E"/>
    <w:rsid w:val="00035206"/>
    <w:rsid w:val="00035305"/>
    <w:rsid w:val="000353DC"/>
    <w:rsid w:val="00035442"/>
    <w:rsid w:val="00035499"/>
    <w:rsid w:val="00035581"/>
    <w:rsid w:val="00035852"/>
    <w:rsid w:val="000360EE"/>
    <w:rsid w:val="000364CB"/>
    <w:rsid w:val="000365C5"/>
    <w:rsid w:val="000366DA"/>
    <w:rsid w:val="0003674F"/>
    <w:rsid w:val="00036996"/>
    <w:rsid w:val="00036A65"/>
    <w:rsid w:val="00036B6A"/>
    <w:rsid w:val="00036D78"/>
    <w:rsid w:val="00036DF8"/>
    <w:rsid w:val="000370AE"/>
    <w:rsid w:val="00037429"/>
    <w:rsid w:val="0003747C"/>
    <w:rsid w:val="00037693"/>
    <w:rsid w:val="000377DD"/>
    <w:rsid w:val="000378B8"/>
    <w:rsid w:val="00037B80"/>
    <w:rsid w:val="00037C3C"/>
    <w:rsid w:val="00037CC8"/>
    <w:rsid w:val="00037F44"/>
    <w:rsid w:val="000400A3"/>
    <w:rsid w:val="0004036C"/>
    <w:rsid w:val="00040808"/>
    <w:rsid w:val="00040C7C"/>
    <w:rsid w:val="00040C8F"/>
    <w:rsid w:val="00040EFC"/>
    <w:rsid w:val="000411B8"/>
    <w:rsid w:val="00041258"/>
    <w:rsid w:val="0004155E"/>
    <w:rsid w:val="00041744"/>
    <w:rsid w:val="00041817"/>
    <w:rsid w:val="00041851"/>
    <w:rsid w:val="00041899"/>
    <w:rsid w:val="00041B0D"/>
    <w:rsid w:val="00041C45"/>
    <w:rsid w:val="00041C8F"/>
    <w:rsid w:val="00041D53"/>
    <w:rsid w:val="000420E6"/>
    <w:rsid w:val="0004216C"/>
    <w:rsid w:val="00042424"/>
    <w:rsid w:val="00042509"/>
    <w:rsid w:val="0004251C"/>
    <w:rsid w:val="0004266E"/>
    <w:rsid w:val="000426D0"/>
    <w:rsid w:val="00042942"/>
    <w:rsid w:val="00042950"/>
    <w:rsid w:val="0004299B"/>
    <w:rsid w:val="000429CE"/>
    <w:rsid w:val="00042BE4"/>
    <w:rsid w:val="00042C93"/>
    <w:rsid w:val="00043187"/>
    <w:rsid w:val="000431A3"/>
    <w:rsid w:val="00043361"/>
    <w:rsid w:val="000434BD"/>
    <w:rsid w:val="00043617"/>
    <w:rsid w:val="00043805"/>
    <w:rsid w:val="00043A12"/>
    <w:rsid w:val="00043F01"/>
    <w:rsid w:val="00043FD4"/>
    <w:rsid w:val="00044159"/>
    <w:rsid w:val="00044356"/>
    <w:rsid w:val="0004440F"/>
    <w:rsid w:val="000444E7"/>
    <w:rsid w:val="0004459B"/>
    <w:rsid w:val="000445B8"/>
    <w:rsid w:val="00044605"/>
    <w:rsid w:val="000446AE"/>
    <w:rsid w:val="00044D5B"/>
    <w:rsid w:val="00044EC8"/>
    <w:rsid w:val="00044F63"/>
    <w:rsid w:val="00044F9B"/>
    <w:rsid w:val="000454AA"/>
    <w:rsid w:val="00045618"/>
    <w:rsid w:val="000456D8"/>
    <w:rsid w:val="000456ED"/>
    <w:rsid w:val="00045AA4"/>
    <w:rsid w:val="00045C63"/>
    <w:rsid w:val="00045DF1"/>
    <w:rsid w:val="00045E57"/>
    <w:rsid w:val="00045E9E"/>
    <w:rsid w:val="000460C7"/>
    <w:rsid w:val="0004633A"/>
    <w:rsid w:val="00046375"/>
    <w:rsid w:val="000463F7"/>
    <w:rsid w:val="00046D99"/>
    <w:rsid w:val="00046DF0"/>
    <w:rsid w:val="000473A0"/>
    <w:rsid w:val="0004750A"/>
    <w:rsid w:val="00047588"/>
    <w:rsid w:val="000476A1"/>
    <w:rsid w:val="00047702"/>
    <w:rsid w:val="00047939"/>
    <w:rsid w:val="000479EE"/>
    <w:rsid w:val="00047B7A"/>
    <w:rsid w:val="00047E77"/>
    <w:rsid w:val="00050181"/>
    <w:rsid w:val="0005024E"/>
    <w:rsid w:val="0005037D"/>
    <w:rsid w:val="00050668"/>
    <w:rsid w:val="000506EA"/>
    <w:rsid w:val="000508E4"/>
    <w:rsid w:val="000509F9"/>
    <w:rsid w:val="00050AA2"/>
    <w:rsid w:val="00050CEF"/>
    <w:rsid w:val="00050CF3"/>
    <w:rsid w:val="00050F1E"/>
    <w:rsid w:val="00051067"/>
    <w:rsid w:val="000511FB"/>
    <w:rsid w:val="0005123B"/>
    <w:rsid w:val="000512A4"/>
    <w:rsid w:val="000512EE"/>
    <w:rsid w:val="000513C0"/>
    <w:rsid w:val="00051598"/>
    <w:rsid w:val="00051622"/>
    <w:rsid w:val="0005168F"/>
    <w:rsid w:val="000516C5"/>
    <w:rsid w:val="000517D9"/>
    <w:rsid w:val="00051A17"/>
    <w:rsid w:val="00051A79"/>
    <w:rsid w:val="00051AD9"/>
    <w:rsid w:val="00051ADF"/>
    <w:rsid w:val="00051FDB"/>
    <w:rsid w:val="00052024"/>
    <w:rsid w:val="000521FF"/>
    <w:rsid w:val="0005246E"/>
    <w:rsid w:val="0005256A"/>
    <w:rsid w:val="00052734"/>
    <w:rsid w:val="00052759"/>
    <w:rsid w:val="00052DE0"/>
    <w:rsid w:val="00053002"/>
    <w:rsid w:val="00053029"/>
    <w:rsid w:val="000530C1"/>
    <w:rsid w:val="0005328A"/>
    <w:rsid w:val="00053367"/>
    <w:rsid w:val="00053398"/>
    <w:rsid w:val="00053568"/>
    <w:rsid w:val="00053653"/>
    <w:rsid w:val="00053677"/>
    <w:rsid w:val="00053804"/>
    <w:rsid w:val="000538F9"/>
    <w:rsid w:val="000539CB"/>
    <w:rsid w:val="00053BB3"/>
    <w:rsid w:val="00053F1A"/>
    <w:rsid w:val="0005405F"/>
    <w:rsid w:val="000541C0"/>
    <w:rsid w:val="000542BC"/>
    <w:rsid w:val="000543D8"/>
    <w:rsid w:val="000545CC"/>
    <w:rsid w:val="00054662"/>
    <w:rsid w:val="00054C42"/>
    <w:rsid w:val="00054D03"/>
    <w:rsid w:val="00054E52"/>
    <w:rsid w:val="0005511C"/>
    <w:rsid w:val="0005517E"/>
    <w:rsid w:val="000553E5"/>
    <w:rsid w:val="0005559E"/>
    <w:rsid w:val="000555DC"/>
    <w:rsid w:val="00055890"/>
    <w:rsid w:val="00055AD4"/>
    <w:rsid w:val="00055D4A"/>
    <w:rsid w:val="0005605F"/>
    <w:rsid w:val="000560A2"/>
    <w:rsid w:val="00056161"/>
    <w:rsid w:val="0005637F"/>
    <w:rsid w:val="000563DF"/>
    <w:rsid w:val="00056552"/>
    <w:rsid w:val="0005662D"/>
    <w:rsid w:val="00056813"/>
    <w:rsid w:val="00056BEE"/>
    <w:rsid w:val="00056D41"/>
    <w:rsid w:val="00056E46"/>
    <w:rsid w:val="00056FBA"/>
    <w:rsid w:val="00056FBB"/>
    <w:rsid w:val="00057128"/>
    <w:rsid w:val="00057226"/>
    <w:rsid w:val="0005734C"/>
    <w:rsid w:val="0005749F"/>
    <w:rsid w:val="000577AB"/>
    <w:rsid w:val="00057815"/>
    <w:rsid w:val="00057965"/>
    <w:rsid w:val="00057A1B"/>
    <w:rsid w:val="00057BC5"/>
    <w:rsid w:val="00057C61"/>
    <w:rsid w:val="00057D47"/>
    <w:rsid w:val="0006019B"/>
    <w:rsid w:val="000602F1"/>
    <w:rsid w:val="0006061E"/>
    <w:rsid w:val="00060677"/>
    <w:rsid w:val="0006086C"/>
    <w:rsid w:val="000609F1"/>
    <w:rsid w:val="00060B95"/>
    <w:rsid w:val="00060E3D"/>
    <w:rsid w:val="00061041"/>
    <w:rsid w:val="0006105F"/>
    <w:rsid w:val="000611CA"/>
    <w:rsid w:val="000611F6"/>
    <w:rsid w:val="0006121A"/>
    <w:rsid w:val="00061547"/>
    <w:rsid w:val="0006179A"/>
    <w:rsid w:val="0006181D"/>
    <w:rsid w:val="00061831"/>
    <w:rsid w:val="0006199D"/>
    <w:rsid w:val="00061F02"/>
    <w:rsid w:val="00062020"/>
    <w:rsid w:val="0006220E"/>
    <w:rsid w:val="0006237E"/>
    <w:rsid w:val="000625B6"/>
    <w:rsid w:val="00062620"/>
    <w:rsid w:val="000626DF"/>
    <w:rsid w:val="000626F0"/>
    <w:rsid w:val="0006275F"/>
    <w:rsid w:val="0006276A"/>
    <w:rsid w:val="000627EB"/>
    <w:rsid w:val="0006281F"/>
    <w:rsid w:val="00062892"/>
    <w:rsid w:val="00062BC9"/>
    <w:rsid w:val="00062C3B"/>
    <w:rsid w:val="00062F2F"/>
    <w:rsid w:val="0006328D"/>
    <w:rsid w:val="000633D7"/>
    <w:rsid w:val="00063665"/>
    <w:rsid w:val="00063691"/>
    <w:rsid w:val="000636F9"/>
    <w:rsid w:val="000637C0"/>
    <w:rsid w:val="0006381C"/>
    <w:rsid w:val="00063925"/>
    <w:rsid w:val="00063928"/>
    <w:rsid w:val="00063AAC"/>
    <w:rsid w:val="00063B35"/>
    <w:rsid w:val="00063B68"/>
    <w:rsid w:val="00063CED"/>
    <w:rsid w:val="00064090"/>
    <w:rsid w:val="00064160"/>
    <w:rsid w:val="00064288"/>
    <w:rsid w:val="00064342"/>
    <w:rsid w:val="00064492"/>
    <w:rsid w:val="0006453F"/>
    <w:rsid w:val="000647E5"/>
    <w:rsid w:val="000648D4"/>
    <w:rsid w:val="000649BE"/>
    <w:rsid w:val="00064D6C"/>
    <w:rsid w:val="00064D95"/>
    <w:rsid w:val="00064ED2"/>
    <w:rsid w:val="00064EDB"/>
    <w:rsid w:val="000652BF"/>
    <w:rsid w:val="000652F3"/>
    <w:rsid w:val="00065316"/>
    <w:rsid w:val="00065431"/>
    <w:rsid w:val="00065901"/>
    <w:rsid w:val="00065997"/>
    <w:rsid w:val="00065B44"/>
    <w:rsid w:val="00065CF2"/>
    <w:rsid w:val="00065D5F"/>
    <w:rsid w:val="000661B9"/>
    <w:rsid w:val="00066427"/>
    <w:rsid w:val="00066663"/>
    <w:rsid w:val="000668BC"/>
    <w:rsid w:val="00066B7D"/>
    <w:rsid w:val="00066BA7"/>
    <w:rsid w:val="00066CD7"/>
    <w:rsid w:val="00066D8D"/>
    <w:rsid w:val="00066E46"/>
    <w:rsid w:val="00066EA8"/>
    <w:rsid w:val="00066EEE"/>
    <w:rsid w:val="00066F0B"/>
    <w:rsid w:val="00066FA0"/>
    <w:rsid w:val="00067068"/>
    <w:rsid w:val="000670AC"/>
    <w:rsid w:val="000670B0"/>
    <w:rsid w:val="000676F0"/>
    <w:rsid w:val="000676F1"/>
    <w:rsid w:val="0006784A"/>
    <w:rsid w:val="00067BCA"/>
    <w:rsid w:val="00067D5D"/>
    <w:rsid w:val="00067EA9"/>
    <w:rsid w:val="00067EED"/>
    <w:rsid w:val="00067F35"/>
    <w:rsid w:val="00070237"/>
    <w:rsid w:val="00070687"/>
    <w:rsid w:val="000706D0"/>
    <w:rsid w:val="000709F0"/>
    <w:rsid w:val="00070D29"/>
    <w:rsid w:val="00070E19"/>
    <w:rsid w:val="00070F22"/>
    <w:rsid w:val="00070FB6"/>
    <w:rsid w:val="00070FE8"/>
    <w:rsid w:val="000712CC"/>
    <w:rsid w:val="000716CC"/>
    <w:rsid w:val="000716E3"/>
    <w:rsid w:val="000717AA"/>
    <w:rsid w:val="00071A48"/>
    <w:rsid w:val="00071B26"/>
    <w:rsid w:val="00071D8D"/>
    <w:rsid w:val="00071DF1"/>
    <w:rsid w:val="00071E3F"/>
    <w:rsid w:val="00072099"/>
    <w:rsid w:val="000720A7"/>
    <w:rsid w:val="000720C0"/>
    <w:rsid w:val="00072317"/>
    <w:rsid w:val="000727E7"/>
    <w:rsid w:val="00072967"/>
    <w:rsid w:val="00072BE5"/>
    <w:rsid w:val="00072F3E"/>
    <w:rsid w:val="000731AF"/>
    <w:rsid w:val="00073213"/>
    <w:rsid w:val="0007338F"/>
    <w:rsid w:val="000735D3"/>
    <w:rsid w:val="00073B33"/>
    <w:rsid w:val="00073BAE"/>
    <w:rsid w:val="00073CE2"/>
    <w:rsid w:val="00073E7E"/>
    <w:rsid w:val="0007401F"/>
    <w:rsid w:val="0007407A"/>
    <w:rsid w:val="0007416A"/>
    <w:rsid w:val="0007425C"/>
    <w:rsid w:val="00074270"/>
    <w:rsid w:val="0007433B"/>
    <w:rsid w:val="00074380"/>
    <w:rsid w:val="00074482"/>
    <w:rsid w:val="000746ED"/>
    <w:rsid w:val="000747B2"/>
    <w:rsid w:val="00074A8F"/>
    <w:rsid w:val="00074C59"/>
    <w:rsid w:val="00074D28"/>
    <w:rsid w:val="00074D4C"/>
    <w:rsid w:val="00074E51"/>
    <w:rsid w:val="00074EB3"/>
    <w:rsid w:val="00074F0B"/>
    <w:rsid w:val="000750B7"/>
    <w:rsid w:val="00075209"/>
    <w:rsid w:val="00075241"/>
    <w:rsid w:val="00075338"/>
    <w:rsid w:val="000755BD"/>
    <w:rsid w:val="000755FF"/>
    <w:rsid w:val="00075744"/>
    <w:rsid w:val="00075951"/>
    <w:rsid w:val="00075960"/>
    <w:rsid w:val="00075975"/>
    <w:rsid w:val="00075A21"/>
    <w:rsid w:val="00075E0D"/>
    <w:rsid w:val="00075E2E"/>
    <w:rsid w:val="00075ED2"/>
    <w:rsid w:val="00075FA0"/>
    <w:rsid w:val="000762D6"/>
    <w:rsid w:val="000762EE"/>
    <w:rsid w:val="000764D1"/>
    <w:rsid w:val="0007655A"/>
    <w:rsid w:val="000766AE"/>
    <w:rsid w:val="000767CD"/>
    <w:rsid w:val="00076F21"/>
    <w:rsid w:val="00077496"/>
    <w:rsid w:val="0007798F"/>
    <w:rsid w:val="000779FA"/>
    <w:rsid w:val="00077B40"/>
    <w:rsid w:val="00077E90"/>
    <w:rsid w:val="000800C8"/>
    <w:rsid w:val="000800F4"/>
    <w:rsid w:val="0008013D"/>
    <w:rsid w:val="00080A52"/>
    <w:rsid w:val="00080BDE"/>
    <w:rsid w:val="00080C03"/>
    <w:rsid w:val="00080C36"/>
    <w:rsid w:val="00080DA0"/>
    <w:rsid w:val="00080F7A"/>
    <w:rsid w:val="00080F8E"/>
    <w:rsid w:val="00081101"/>
    <w:rsid w:val="000811BE"/>
    <w:rsid w:val="00081676"/>
    <w:rsid w:val="00081711"/>
    <w:rsid w:val="00081712"/>
    <w:rsid w:val="00081908"/>
    <w:rsid w:val="00081A7B"/>
    <w:rsid w:val="00081BF6"/>
    <w:rsid w:val="00081E84"/>
    <w:rsid w:val="00081EE4"/>
    <w:rsid w:val="0008204D"/>
    <w:rsid w:val="000821C9"/>
    <w:rsid w:val="000822D2"/>
    <w:rsid w:val="00082384"/>
    <w:rsid w:val="00082594"/>
    <w:rsid w:val="0008286A"/>
    <w:rsid w:val="00082DEC"/>
    <w:rsid w:val="00082E25"/>
    <w:rsid w:val="00082ED7"/>
    <w:rsid w:val="00082F0E"/>
    <w:rsid w:val="00082F3A"/>
    <w:rsid w:val="000831F6"/>
    <w:rsid w:val="000833B0"/>
    <w:rsid w:val="0008345B"/>
    <w:rsid w:val="000834E2"/>
    <w:rsid w:val="0008377B"/>
    <w:rsid w:val="00083807"/>
    <w:rsid w:val="00083ACB"/>
    <w:rsid w:val="00083F4D"/>
    <w:rsid w:val="000840E9"/>
    <w:rsid w:val="0008420E"/>
    <w:rsid w:val="00084289"/>
    <w:rsid w:val="0008451A"/>
    <w:rsid w:val="0008453D"/>
    <w:rsid w:val="00084722"/>
    <w:rsid w:val="00084964"/>
    <w:rsid w:val="00084B59"/>
    <w:rsid w:val="00084C7B"/>
    <w:rsid w:val="00084DA9"/>
    <w:rsid w:val="00084E15"/>
    <w:rsid w:val="00084E79"/>
    <w:rsid w:val="00085198"/>
    <w:rsid w:val="000851DB"/>
    <w:rsid w:val="0008561B"/>
    <w:rsid w:val="00085717"/>
    <w:rsid w:val="000857EF"/>
    <w:rsid w:val="000858EE"/>
    <w:rsid w:val="000862A2"/>
    <w:rsid w:val="00086452"/>
    <w:rsid w:val="000867C2"/>
    <w:rsid w:val="00086921"/>
    <w:rsid w:val="00086A0B"/>
    <w:rsid w:val="00086CF0"/>
    <w:rsid w:val="00086DBC"/>
    <w:rsid w:val="00086F3A"/>
    <w:rsid w:val="00086F84"/>
    <w:rsid w:val="0008728A"/>
    <w:rsid w:val="000873AE"/>
    <w:rsid w:val="000873E5"/>
    <w:rsid w:val="000875D6"/>
    <w:rsid w:val="0008778E"/>
    <w:rsid w:val="000877F1"/>
    <w:rsid w:val="00087803"/>
    <w:rsid w:val="00087896"/>
    <w:rsid w:val="00087964"/>
    <w:rsid w:val="00087B22"/>
    <w:rsid w:val="00087C67"/>
    <w:rsid w:val="00087F23"/>
    <w:rsid w:val="00087F80"/>
    <w:rsid w:val="0009023B"/>
    <w:rsid w:val="00090542"/>
    <w:rsid w:val="000906E9"/>
    <w:rsid w:val="00090ACD"/>
    <w:rsid w:val="00090AF9"/>
    <w:rsid w:val="00090C4E"/>
    <w:rsid w:val="00090D81"/>
    <w:rsid w:val="00090E62"/>
    <w:rsid w:val="000910E2"/>
    <w:rsid w:val="0009118F"/>
    <w:rsid w:val="000912FC"/>
    <w:rsid w:val="0009163A"/>
    <w:rsid w:val="00091691"/>
    <w:rsid w:val="00091A26"/>
    <w:rsid w:val="00091AA9"/>
    <w:rsid w:val="00091BD7"/>
    <w:rsid w:val="00091CD8"/>
    <w:rsid w:val="00091DCE"/>
    <w:rsid w:val="000920B3"/>
    <w:rsid w:val="00092455"/>
    <w:rsid w:val="0009257F"/>
    <w:rsid w:val="00092589"/>
    <w:rsid w:val="00092633"/>
    <w:rsid w:val="0009280A"/>
    <w:rsid w:val="00092834"/>
    <w:rsid w:val="00092960"/>
    <w:rsid w:val="00092A04"/>
    <w:rsid w:val="00092BE9"/>
    <w:rsid w:val="00092EA1"/>
    <w:rsid w:val="000932ED"/>
    <w:rsid w:val="00093377"/>
    <w:rsid w:val="000933D2"/>
    <w:rsid w:val="00093568"/>
    <w:rsid w:val="000935C6"/>
    <w:rsid w:val="0009391D"/>
    <w:rsid w:val="00093946"/>
    <w:rsid w:val="00093A48"/>
    <w:rsid w:val="00093B8C"/>
    <w:rsid w:val="00093D47"/>
    <w:rsid w:val="00094014"/>
    <w:rsid w:val="00094547"/>
    <w:rsid w:val="000945C6"/>
    <w:rsid w:val="000945D7"/>
    <w:rsid w:val="0009468E"/>
    <w:rsid w:val="000946DE"/>
    <w:rsid w:val="00094842"/>
    <w:rsid w:val="00094873"/>
    <w:rsid w:val="00094985"/>
    <w:rsid w:val="000949EA"/>
    <w:rsid w:val="00094BF2"/>
    <w:rsid w:val="00094F0B"/>
    <w:rsid w:val="00094F4D"/>
    <w:rsid w:val="00094F63"/>
    <w:rsid w:val="000951C1"/>
    <w:rsid w:val="00095298"/>
    <w:rsid w:val="00095421"/>
    <w:rsid w:val="00095581"/>
    <w:rsid w:val="00095607"/>
    <w:rsid w:val="0009576D"/>
    <w:rsid w:val="00095A1B"/>
    <w:rsid w:val="00095BEC"/>
    <w:rsid w:val="00095D87"/>
    <w:rsid w:val="00095E47"/>
    <w:rsid w:val="00095E4A"/>
    <w:rsid w:val="00095EE7"/>
    <w:rsid w:val="00096036"/>
    <w:rsid w:val="0009625D"/>
    <w:rsid w:val="000962C7"/>
    <w:rsid w:val="00096409"/>
    <w:rsid w:val="00096437"/>
    <w:rsid w:val="000965C6"/>
    <w:rsid w:val="0009669E"/>
    <w:rsid w:val="00096702"/>
    <w:rsid w:val="000967BE"/>
    <w:rsid w:val="000967F9"/>
    <w:rsid w:val="00096841"/>
    <w:rsid w:val="000969A6"/>
    <w:rsid w:val="00096A0A"/>
    <w:rsid w:val="00096B25"/>
    <w:rsid w:val="00096B43"/>
    <w:rsid w:val="00096C22"/>
    <w:rsid w:val="00096C93"/>
    <w:rsid w:val="00096D33"/>
    <w:rsid w:val="00096DE2"/>
    <w:rsid w:val="00096E67"/>
    <w:rsid w:val="00096EFE"/>
    <w:rsid w:val="0009716F"/>
    <w:rsid w:val="00097344"/>
    <w:rsid w:val="0009749E"/>
    <w:rsid w:val="00097692"/>
    <w:rsid w:val="00097893"/>
    <w:rsid w:val="000979FC"/>
    <w:rsid w:val="00097B7C"/>
    <w:rsid w:val="00097D4B"/>
    <w:rsid w:val="00097D8D"/>
    <w:rsid w:val="00097E22"/>
    <w:rsid w:val="000A0367"/>
    <w:rsid w:val="000A047C"/>
    <w:rsid w:val="000A049A"/>
    <w:rsid w:val="000A09AC"/>
    <w:rsid w:val="000A09CD"/>
    <w:rsid w:val="000A0A7B"/>
    <w:rsid w:val="000A0C48"/>
    <w:rsid w:val="000A0CF6"/>
    <w:rsid w:val="000A0E49"/>
    <w:rsid w:val="000A0F1A"/>
    <w:rsid w:val="000A1009"/>
    <w:rsid w:val="000A11B3"/>
    <w:rsid w:val="000A128F"/>
    <w:rsid w:val="000A13D1"/>
    <w:rsid w:val="000A15B6"/>
    <w:rsid w:val="000A15E5"/>
    <w:rsid w:val="000A16A8"/>
    <w:rsid w:val="000A1776"/>
    <w:rsid w:val="000A17E0"/>
    <w:rsid w:val="000A1867"/>
    <w:rsid w:val="000A1AAE"/>
    <w:rsid w:val="000A1B3D"/>
    <w:rsid w:val="000A1B63"/>
    <w:rsid w:val="000A1D49"/>
    <w:rsid w:val="000A1D7A"/>
    <w:rsid w:val="000A200C"/>
    <w:rsid w:val="000A2054"/>
    <w:rsid w:val="000A218D"/>
    <w:rsid w:val="000A222F"/>
    <w:rsid w:val="000A2734"/>
    <w:rsid w:val="000A280D"/>
    <w:rsid w:val="000A2A46"/>
    <w:rsid w:val="000A2C0E"/>
    <w:rsid w:val="000A2F6D"/>
    <w:rsid w:val="000A314E"/>
    <w:rsid w:val="000A32F4"/>
    <w:rsid w:val="000A3387"/>
    <w:rsid w:val="000A3502"/>
    <w:rsid w:val="000A3559"/>
    <w:rsid w:val="000A38A5"/>
    <w:rsid w:val="000A3D33"/>
    <w:rsid w:val="000A3E1F"/>
    <w:rsid w:val="000A3E95"/>
    <w:rsid w:val="000A3EC8"/>
    <w:rsid w:val="000A4037"/>
    <w:rsid w:val="000A423C"/>
    <w:rsid w:val="000A44BE"/>
    <w:rsid w:val="000A4873"/>
    <w:rsid w:val="000A4876"/>
    <w:rsid w:val="000A4992"/>
    <w:rsid w:val="000A4D80"/>
    <w:rsid w:val="000A4DAF"/>
    <w:rsid w:val="000A4DE9"/>
    <w:rsid w:val="000A4F21"/>
    <w:rsid w:val="000A509F"/>
    <w:rsid w:val="000A5228"/>
    <w:rsid w:val="000A529A"/>
    <w:rsid w:val="000A5532"/>
    <w:rsid w:val="000A56D9"/>
    <w:rsid w:val="000A56EC"/>
    <w:rsid w:val="000A58DF"/>
    <w:rsid w:val="000A5921"/>
    <w:rsid w:val="000A5A5E"/>
    <w:rsid w:val="000A5A6F"/>
    <w:rsid w:val="000A5BFC"/>
    <w:rsid w:val="000A5ECC"/>
    <w:rsid w:val="000A60A7"/>
    <w:rsid w:val="000A66BF"/>
    <w:rsid w:val="000A6732"/>
    <w:rsid w:val="000A69CB"/>
    <w:rsid w:val="000A6C88"/>
    <w:rsid w:val="000A71A0"/>
    <w:rsid w:val="000A720C"/>
    <w:rsid w:val="000A727A"/>
    <w:rsid w:val="000A72CF"/>
    <w:rsid w:val="000A734E"/>
    <w:rsid w:val="000A735D"/>
    <w:rsid w:val="000A7765"/>
    <w:rsid w:val="000A7A54"/>
    <w:rsid w:val="000A7A9E"/>
    <w:rsid w:val="000A7C2B"/>
    <w:rsid w:val="000B0140"/>
    <w:rsid w:val="000B0185"/>
    <w:rsid w:val="000B032B"/>
    <w:rsid w:val="000B0740"/>
    <w:rsid w:val="000B081A"/>
    <w:rsid w:val="000B0AC4"/>
    <w:rsid w:val="000B0B6A"/>
    <w:rsid w:val="000B0C9B"/>
    <w:rsid w:val="000B0EC1"/>
    <w:rsid w:val="000B0F6F"/>
    <w:rsid w:val="000B1072"/>
    <w:rsid w:val="000B119E"/>
    <w:rsid w:val="000B1A65"/>
    <w:rsid w:val="000B1AF4"/>
    <w:rsid w:val="000B1BC3"/>
    <w:rsid w:val="000B251B"/>
    <w:rsid w:val="000B2875"/>
    <w:rsid w:val="000B28E3"/>
    <w:rsid w:val="000B2955"/>
    <w:rsid w:val="000B2A84"/>
    <w:rsid w:val="000B2CA1"/>
    <w:rsid w:val="000B2EB9"/>
    <w:rsid w:val="000B30C4"/>
    <w:rsid w:val="000B3136"/>
    <w:rsid w:val="000B3241"/>
    <w:rsid w:val="000B324F"/>
    <w:rsid w:val="000B3424"/>
    <w:rsid w:val="000B3603"/>
    <w:rsid w:val="000B3629"/>
    <w:rsid w:val="000B36B5"/>
    <w:rsid w:val="000B3886"/>
    <w:rsid w:val="000B3908"/>
    <w:rsid w:val="000B3A82"/>
    <w:rsid w:val="000B3B6C"/>
    <w:rsid w:val="000B4285"/>
    <w:rsid w:val="000B4434"/>
    <w:rsid w:val="000B4593"/>
    <w:rsid w:val="000B46CA"/>
    <w:rsid w:val="000B4701"/>
    <w:rsid w:val="000B4703"/>
    <w:rsid w:val="000B49F6"/>
    <w:rsid w:val="000B4A63"/>
    <w:rsid w:val="000B4AA8"/>
    <w:rsid w:val="000B4EDB"/>
    <w:rsid w:val="000B50DE"/>
    <w:rsid w:val="000B5108"/>
    <w:rsid w:val="000B51B6"/>
    <w:rsid w:val="000B51E5"/>
    <w:rsid w:val="000B555E"/>
    <w:rsid w:val="000B5633"/>
    <w:rsid w:val="000B5747"/>
    <w:rsid w:val="000B5984"/>
    <w:rsid w:val="000B5A2E"/>
    <w:rsid w:val="000B5CB2"/>
    <w:rsid w:val="000B5ECD"/>
    <w:rsid w:val="000B5F60"/>
    <w:rsid w:val="000B5FEF"/>
    <w:rsid w:val="000B6084"/>
    <w:rsid w:val="000B6482"/>
    <w:rsid w:val="000B66A4"/>
    <w:rsid w:val="000B6744"/>
    <w:rsid w:val="000B67C7"/>
    <w:rsid w:val="000B688F"/>
    <w:rsid w:val="000B69BA"/>
    <w:rsid w:val="000B6A40"/>
    <w:rsid w:val="000B6D91"/>
    <w:rsid w:val="000B7066"/>
    <w:rsid w:val="000B714B"/>
    <w:rsid w:val="000B752C"/>
    <w:rsid w:val="000B7597"/>
    <w:rsid w:val="000B76EF"/>
    <w:rsid w:val="000B7743"/>
    <w:rsid w:val="000B78C5"/>
    <w:rsid w:val="000B78DF"/>
    <w:rsid w:val="000B79FC"/>
    <w:rsid w:val="000B7C70"/>
    <w:rsid w:val="000B7C7D"/>
    <w:rsid w:val="000B7F9B"/>
    <w:rsid w:val="000B7FD6"/>
    <w:rsid w:val="000C0070"/>
    <w:rsid w:val="000C0123"/>
    <w:rsid w:val="000C0333"/>
    <w:rsid w:val="000C0697"/>
    <w:rsid w:val="000C0752"/>
    <w:rsid w:val="000C092A"/>
    <w:rsid w:val="000C0FD0"/>
    <w:rsid w:val="000C0FE0"/>
    <w:rsid w:val="000C1333"/>
    <w:rsid w:val="000C13E3"/>
    <w:rsid w:val="000C1C57"/>
    <w:rsid w:val="000C1D3C"/>
    <w:rsid w:val="000C1E34"/>
    <w:rsid w:val="000C1ED1"/>
    <w:rsid w:val="000C24A5"/>
    <w:rsid w:val="000C25D2"/>
    <w:rsid w:val="000C25F7"/>
    <w:rsid w:val="000C266E"/>
    <w:rsid w:val="000C27B9"/>
    <w:rsid w:val="000C2A08"/>
    <w:rsid w:val="000C2C08"/>
    <w:rsid w:val="000C30E4"/>
    <w:rsid w:val="000C3597"/>
    <w:rsid w:val="000C35F0"/>
    <w:rsid w:val="000C3654"/>
    <w:rsid w:val="000C3730"/>
    <w:rsid w:val="000C38F3"/>
    <w:rsid w:val="000C3972"/>
    <w:rsid w:val="000C3C3F"/>
    <w:rsid w:val="000C3CE2"/>
    <w:rsid w:val="000C3D88"/>
    <w:rsid w:val="000C3E3C"/>
    <w:rsid w:val="000C43BC"/>
    <w:rsid w:val="000C48ED"/>
    <w:rsid w:val="000C4995"/>
    <w:rsid w:val="000C499B"/>
    <w:rsid w:val="000C4C4A"/>
    <w:rsid w:val="000C4EA3"/>
    <w:rsid w:val="000C4F60"/>
    <w:rsid w:val="000C4F6A"/>
    <w:rsid w:val="000C515F"/>
    <w:rsid w:val="000C51F1"/>
    <w:rsid w:val="000C5354"/>
    <w:rsid w:val="000C5476"/>
    <w:rsid w:val="000C556F"/>
    <w:rsid w:val="000C568B"/>
    <w:rsid w:val="000C56AE"/>
    <w:rsid w:val="000C5746"/>
    <w:rsid w:val="000C57CB"/>
    <w:rsid w:val="000C5AB0"/>
    <w:rsid w:val="000C5B3A"/>
    <w:rsid w:val="000C5BCD"/>
    <w:rsid w:val="000C5C53"/>
    <w:rsid w:val="000C5CB1"/>
    <w:rsid w:val="000C5F7D"/>
    <w:rsid w:val="000C61BA"/>
    <w:rsid w:val="000C632F"/>
    <w:rsid w:val="000C657B"/>
    <w:rsid w:val="000C6967"/>
    <w:rsid w:val="000C6A55"/>
    <w:rsid w:val="000C6BE2"/>
    <w:rsid w:val="000C6BF4"/>
    <w:rsid w:val="000C6C0A"/>
    <w:rsid w:val="000C6ED2"/>
    <w:rsid w:val="000C6FC4"/>
    <w:rsid w:val="000C706C"/>
    <w:rsid w:val="000C715D"/>
    <w:rsid w:val="000C727F"/>
    <w:rsid w:val="000C72C0"/>
    <w:rsid w:val="000C735A"/>
    <w:rsid w:val="000C7619"/>
    <w:rsid w:val="000C762B"/>
    <w:rsid w:val="000C781B"/>
    <w:rsid w:val="000D05D5"/>
    <w:rsid w:val="000D0654"/>
    <w:rsid w:val="000D068F"/>
    <w:rsid w:val="000D0AB4"/>
    <w:rsid w:val="000D0AD9"/>
    <w:rsid w:val="000D0CCC"/>
    <w:rsid w:val="000D0EBF"/>
    <w:rsid w:val="000D13FD"/>
    <w:rsid w:val="000D153E"/>
    <w:rsid w:val="000D1661"/>
    <w:rsid w:val="000D1854"/>
    <w:rsid w:val="000D1B49"/>
    <w:rsid w:val="000D1C9C"/>
    <w:rsid w:val="000D1E35"/>
    <w:rsid w:val="000D1F30"/>
    <w:rsid w:val="000D2028"/>
    <w:rsid w:val="000D21C2"/>
    <w:rsid w:val="000D23A1"/>
    <w:rsid w:val="000D29B3"/>
    <w:rsid w:val="000D2AA0"/>
    <w:rsid w:val="000D2DCC"/>
    <w:rsid w:val="000D2E4E"/>
    <w:rsid w:val="000D3373"/>
    <w:rsid w:val="000D374B"/>
    <w:rsid w:val="000D389C"/>
    <w:rsid w:val="000D3CC7"/>
    <w:rsid w:val="000D4017"/>
    <w:rsid w:val="000D412A"/>
    <w:rsid w:val="000D4177"/>
    <w:rsid w:val="000D4181"/>
    <w:rsid w:val="000D41D0"/>
    <w:rsid w:val="000D4265"/>
    <w:rsid w:val="000D4471"/>
    <w:rsid w:val="000D44A7"/>
    <w:rsid w:val="000D4721"/>
    <w:rsid w:val="000D4794"/>
    <w:rsid w:val="000D480F"/>
    <w:rsid w:val="000D4974"/>
    <w:rsid w:val="000D4992"/>
    <w:rsid w:val="000D4B2D"/>
    <w:rsid w:val="000D4B75"/>
    <w:rsid w:val="000D4C82"/>
    <w:rsid w:val="000D4D13"/>
    <w:rsid w:val="000D50A1"/>
    <w:rsid w:val="000D5249"/>
    <w:rsid w:val="000D539E"/>
    <w:rsid w:val="000D53D7"/>
    <w:rsid w:val="000D542B"/>
    <w:rsid w:val="000D59FB"/>
    <w:rsid w:val="000D5C2A"/>
    <w:rsid w:val="000D5D15"/>
    <w:rsid w:val="000D5DD3"/>
    <w:rsid w:val="000D5DFA"/>
    <w:rsid w:val="000D60AA"/>
    <w:rsid w:val="000D612D"/>
    <w:rsid w:val="000D61CE"/>
    <w:rsid w:val="000D62A3"/>
    <w:rsid w:val="000D649E"/>
    <w:rsid w:val="000D65E9"/>
    <w:rsid w:val="000D67C2"/>
    <w:rsid w:val="000D6A28"/>
    <w:rsid w:val="000D6D02"/>
    <w:rsid w:val="000D6D69"/>
    <w:rsid w:val="000D6E9C"/>
    <w:rsid w:val="000D6FD4"/>
    <w:rsid w:val="000D6FDD"/>
    <w:rsid w:val="000D7168"/>
    <w:rsid w:val="000D724D"/>
    <w:rsid w:val="000D73CF"/>
    <w:rsid w:val="000D7455"/>
    <w:rsid w:val="000D7497"/>
    <w:rsid w:val="000D78AD"/>
    <w:rsid w:val="000D7AD0"/>
    <w:rsid w:val="000D7B06"/>
    <w:rsid w:val="000E0005"/>
    <w:rsid w:val="000E02B6"/>
    <w:rsid w:val="000E0366"/>
    <w:rsid w:val="000E03EF"/>
    <w:rsid w:val="000E0776"/>
    <w:rsid w:val="000E078E"/>
    <w:rsid w:val="000E085B"/>
    <w:rsid w:val="000E093C"/>
    <w:rsid w:val="000E0955"/>
    <w:rsid w:val="000E09E5"/>
    <w:rsid w:val="000E0BD5"/>
    <w:rsid w:val="000E0C50"/>
    <w:rsid w:val="000E0EB0"/>
    <w:rsid w:val="000E100E"/>
    <w:rsid w:val="000E10E0"/>
    <w:rsid w:val="000E11F8"/>
    <w:rsid w:val="000E132A"/>
    <w:rsid w:val="000E14CF"/>
    <w:rsid w:val="000E1827"/>
    <w:rsid w:val="000E1AFF"/>
    <w:rsid w:val="000E1D37"/>
    <w:rsid w:val="000E20DB"/>
    <w:rsid w:val="000E2234"/>
    <w:rsid w:val="000E22B4"/>
    <w:rsid w:val="000E245A"/>
    <w:rsid w:val="000E245D"/>
    <w:rsid w:val="000E24C8"/>
    <w:rsid w:val="000E2666"/>
    <w:rsid w:val="000E26BD"/>
    <w:rsid w:val="000E295A"/>
    <w:rsid w:val="000E3001"/>
    <w:rsid w:val="000E3074"/>
    <w:rsid w:val="000E308B"/>
    <w:rsid w:val="000E33A6"/>
    <w:rsid w:val="000E34B2"/>
    <w:rsid w:val="000E3650"/>
    <w:rsid w:val="000E3AF2"/>
    <w:rsid w:val="000E3BCF"/>
    <w:rsid w:val="000E3C69"/>
    <w:rsid w:val="000E3CF7"/>
    <w:rsid w:val="000E3D6D"/>
    <w:rsid w:val="000E4181"/>
    <w:rsid w:val="000E41AE"/>
    <w:rsid w:val="000E42C0"/>
    <w:rsid w:val="000E4498"/>
    <w:rsid w:val="000E44EE"/>
    <w:rsid w:val="000E4527"/>
    <w:rsid w:val="000E4653"/>
    <w:rsid w:val="000E4929"/>
    <w:rsid w:val="000E4A37"/>
    <w:rsid w:val="000E4AD9"/>
    <w:rsid w:val="000E4B8D"/>
    <w:rsid w:val="000E4CA7"/>
    <w:rsid w:val="000E4E16"/>
    <w:rsid w:val="000E4E2F"/>
    <w:rsid w:val="000E4EB1"/>
    <w:rsid w:val="000E4EBA"/>
    <w:rsid w:val="000E4F14"/>
    <w:rsid w:val="000E4F5B"/>
    <w:rsid w:val="000E5051"/>
    <w:rsid w:val="000E50A3"/>
    <w:rsid w:val="000E5174"/>
    <w:rsid w:val="000E532F"/>
    <w:rsid w:val="000E555F"/>
    <w:rsid w:val="000E572E"/>
    <w:rsid w:val="000E573A"/>
    <w:rsid w:val="000E5770"/>
    <w:rsid w:val="000E59C0"/>
    <w:rsid w:val="000E5A64"/>
    <w:rsid w:val="000E601F"/>
    <w:rsid w:val="000E6423"/>
    <w:rsid w:val="000E644C"/>
    <w:rsid w:val="000E6454"/>
    <w:rsid w:val="000E64D5"/>
    <w:rsid w:val="000E6922"/>
    <w:rsid w:val="000E695B"/>
    <w:rsid w:val="000E69BE"/>
    <w:rsid w:val="000E6A62"/>
    <w:rsid w:val="000E6BA6"/>
    <w:rsid w:val="000E6C4E"/>
    <w:rsid w:val="000E7269"/>
    <w:rsid w:val="000E7356"/>
    <w:rsid w:val="000E7A02"/>
    <w:rsid w:val="000E7B95"/>
    <w:rsid w:val="000E7D0A"/>
    <w:rsid w:val="000E7DBE"/>
    <w:rsid w:val="000E7E66"/>
    <w:rsid w:val="000F03C8"/>
    <w:rsid w:val="000F0425"/>
    <w:rsid w:val="000F054F"/>
    <w:rsid w:val="000F06BB"/>
    <w:rsid w:val="000F07A6"/>
    <w:rsid w:val="000F09BF"/>
    <w:rsid w:val="000F0CD6"/>
    <w:rsid w:val="000F0DA1"/>
    <w:rsid w:val="000F1459"/>
    <w:rsid w:val="000F1573"/>
    <w:rsid w:val="000F17EE"/>
    <w:rsid w:val="000F1A1A"/>
    <w:rsid w:val="000F1B37"/>
    <w:rsid w:val="000F1CD4"/>
    <w:rsid w:val="000F1EFC"/>
    <w:rsid w:val="000F20DA"/>
    <w:rsid w:val="000F21CB"/>
    <w:rsid w:val="000F26F2"/>
    <w:rsid w:val="000F2988"/>
    <w:rsid w:val="000F2C6F"/>
    <w:rsid w:val="000F2C73"/>
    <w:rsid w:val="000F3417"/>
    <w:rsid w:val="000F346C"/>
    <w:rsid w:val="000F36A6"/>
    <w:rsid w:val="000F3C8F"/>
    <w:rsid w:val="000F3DCE"/>
    <w:rsid w:val="000F3F4A"/>
    <w:rsid w:val="000F423E"/>
    <w:rsid w:val="000F4342"/>
    <w:rsid w:val="000F4384"/>
    <w:rsid w:val="000F445C"/>
    <w:rsid w:val="000F4535"/>
    <w:rsid w:val="000F480F"/>
    <w:rsid w:val="000F48FC"/>
    <w:rsid w:val="000F4D27"/>
    <w:rsid w:val="000F4D93"/>
    <w:rsid w:val="000F4E6B"/>
    <w:rsid w:val="000F4F67"/>
    <w:rsid w:val="000F5348"/>
    <w:rsid w:val="000F53FB"/>
    <w:rsid w:val="000F549D"/>
    <w:rsid w:val="000F5541"/>
    <w:rsid w:val="000F55D5"/>
    <w:rsid w:val="000F55E0"/>
    <w:rsid w:val="000F564C"/>
    <w:rsid w:val="000F5779"/>
    <w:rsid w:val="000F57DD"/>
    <w:rsid w:val="000F57F5"/>
    <w:rsid w:val="000F5A99"/>
    <w:rsid w:val="000F5AB0"/>
    <w:rsid w:val="000F5C2C"/>
    <w:rsid w:val="000F5C42"/>
    <w:rsid w:val="000F5C67"/>
    <w:rsid w:val="000F5D52"/>
    <w:rsid w:val="000F5F5B"/>
    <w:rsid w:val="000F62DB"/>
    <w:rsid w:val="000F67E5"/>
    <w:rsid w:val="000F69C1"/>
    <w:rsid w:val="000F69C2"/>
    <w:rsid w:val="000F73B6"/>
    <w:rsid w:val="000F73E3"/>
    <w:rsid w:val="000F7658"/>
    <w:rsid w:val="000F76F1"/>
    <w:rsid w:val="000F7891"/>
    <w:rsid w:val="000F79CB"/>
    <w:rsid w:val="0010004F"/>
    <w:rsid w:val="00100226"/>
    <w:rsid w:val="0010036E"/>
    <w:rsid w:val="00100616"/>
    <w:rsid w:val="00100982"/>
    <w:rsid w:val="00100A03"/>
    <w:rsid w:val="00100A7E"/>
    <w:rsid w:val="00100BD0"/>
    <w:rsid w:val="00100BE9"/>
    <w:rsid w:val="00101038"/>
    <w:rsid w:val="00101248"/>
    <w:rsid w:val="001012D6"/>
    <w:rsid w:val="0010136D"/>
    <w:rsid w:val="001013A3"/>
    <w:rsid w:val="001014A0"/>
    <w:rsid w:val="0010151A"/>
    <w:rsid w:val="0010151D"/>
    <w:rsid w:val="001019E5"/>
    <w:rsid w:val="00101A5D"/>
    <w:rsid w:val="00101AB9"/>
    <w:rsid w:val="00101C9F"/>
    <w:rsid w:val="00101F3F"/>
    <w:rsid w:val="00101FE4"/>
    <w:rsid w:val="001021F1"/>
    <w:rsid w:val="0010224B"/>
    <w:rsid w:val="001023EA"/>
    <w:rsid w:val="0010252A"/>
    <w:rsid w:val="0010260B"/>
    <w:rsid w:val="0010261A"/>
    <w:rsid w:val="001028B1"/>
    <w:rsid w:val="00102927"/>
    <w:rsid w:val="00102BE0"/>
    <w:rsid w:val="00102C56"/>
    <w:rsid w:val="00102D29"/>
    <w:rsid w:val="00103080"/>
    <w:rsid w:val="0010345D"/>
    <w:rsid w:val="00103478"/>
    <w:rsid w:val="001034EC"/>
    <w:rsid w:val="00103CE8"/>
    <w:rsid w:val="00103D9E"/>
    <w:rsid w:val="00104AD0"/>
    <w:rsid w:val="00104D40"/>
    <w:rsid w:val="00104F29"/>
    <w:rsid w:val="00105021"/>
    <w:rsid w:val="001053ED"/>
    <w:rsid w:val="001055F9"/>
    <w:rsid w:val="001057F7"/>
    <w:rsid w:val="00105820"/>
    <w:rsid w:val="00105A06"/>
    <w:rsid w:val="00105B40"/>
    <w:rsid w:val="00105C42"/>
    <w:rsid w:val="00105D62"/>
    <w:rsid w:val="00105EF2"/>
    <w:rsid w:val="00105FF2"/>
    <w:rsid w:val="0010624C"/>
    <w:rsid w:val="001064AE"/>
    <w:rsid w:val="0010652E"/>
    <w:rsid w:val="00106567"/>
    <w:rsid w:val="0010662B"/>
    <w:rsid w:val="0010662F"/>
    <w:rsid w:val="0010693A"/>
    <w:rsid w:val="001069E5"/>
    <w:rsid w:val="00106C3C"/>
    <w:rsid w:val="00106DC9"/>
    <w:rsid w:val="00106F38"/>
    <w:rsid w:val="00107027"/>
    <w:rsid w:val="00107170"/>
    <w:rsid w:val="00107C71"/>
    <w:rsid w:val="00107C79"/>
    <w:rsid w:val="00107D77"/>
    <w:rsid w:val="00107FBF"/>
    <w:rsid w:val="00110057"/>
    <w:rsid w:val="00110147"/>
    <w:rsid w:val="00110200"/>
    <w:rsid w:val="00110334"/>
    <w:rsid w:val="00110462"/>
    <w:rsid w:val="001107C0"/>
    <w:rsid w:val="00110F36"/>
    <w:rsid w:val="00110FA8"/>
    <w:rsid w:val="001112CF"/>
    <w:rsid w:val="001114B4"/>
    <w:rsid w:val="001114B6"/>
    <w:rsid w:val="00111566"/>
    <w:rsid w:val="00111659"/>
    <w:rsid w:val="00111940"/>
    <w:rsid w:val="00111A47"/>
    <w:rsid w:val="00111B3E"/>
    <w:rsid w:val="00111C7A"/>
    <w:rsid w:val="00111F4B"/>
    <w:rsid w:val="00111FF0"/>
    <w:rsid w:val="0011207E"/>
    <w:rsid w:val="00112095"/>
    <w:rsid w:val="00112267"/>
    <w:rsid w:val="00112348"/>
    <w:rsid w:val="001124DA"/>
    <w:rsid w:val="001126D6"/>
    <w:rsid w:val="001126F6"/>
    <w:rsid w:val="0011279A"/>
    <w:rsid w:val="001129B7"/>
    <w:rsid w:val="00112A2B"/>
    <w:rsid w:val="00112A9F"/>
    <w:rsid w:val="00112CBB"/>
    <w:rsid w:val="00112DFB"/>
    <w:rsid w:val="00113194"/>
    <w:rsid w:val="00113204"/>
    <w:rsid w:val="00113305"/>
    <w:rsid w:val="0011337B"/>
    <w:rsid w:val="001136A5"/>
    <w:rsid w:val="0011384C"/>
    <w:rsid w:val="00113878"/>
    <w:rsid w:val="001139C2"/>
    <w:rsid w:val="00113AC8"/>
    <w:rsid w:val="0011421E"/>
    <w:rsid w:val="00114295"/>
    <w:rsid w:val="0011443D"/>
    <w:rsid w:val="00114557"/>
    <w:rsid w:val="00114595"/>
    <w:rsid w:val="001145C2"/>
    <w:rsid w:val="0011469A"/>
    <w:rsid w:val="00114777"/>
    <w:rsid w:val="00114798"/>
    <w:rsid w:val="00114799"/>
    <w:rsid w:val="001147CB"/>
    <w:rsid w:val="001147D7"/>
    <w:rsid w:val="00114820"/>
    <w:rsid w:val="0011486F"/>
    <w:rsid w:val="001148C1"/>
    <w:rsid w:val="00114919"/>
    <w:rsid w:val="00114A0F"/>
    <w:rsid w:val="00114A72"/>
    <w:rsid w:val="00115038"/>
    <w:rsid w:val="00115250"/>
    <w:rsid w:val="001152BA"/>
    <w:rsid w:val="00115479"/>
    <w:rsid w:val="0011554A"/>
    <w:rsid w:val="0011556B"/>
    <w:rsid w:val="001158B2"/>
    <w:rsid w:val="00115A57"/>
    <w:rsid w:val="00115A77"/>
    <w:rsid w:val="00115A79"/>
    <w:rsid w:val="00115B4D"/>
    <w:rsid w:val="00115D9A"/>
    <w:rsid w:val="00116336"/>
    <w:rsid w:val="00116472"/>
    <w:rsid w:val="00116512"/>
    <w:rsid w:val="00116546"/>
    <w:rsid w:val="001167DB"/>
    <w:rsid w:val="0011694F"/>
    <w:rsid w:val="00116BD4"/>
    <w:rsid w:val="00116C09"/>
    <w:rsid w:val="00116C0A"/>
    <w:rsid w:val="00117064"/>
    <w:rsid w:val="001172B9"/>
    <w:rsid w:val="0011798F"/>
    <w:rsid w:val="00117A7D"/>
    <w:rsid w:val="00117AD3"/>
    <w:rsid w:val="00117B56"/>
    <w:rsid w:val="00117D49"/>
    <w:rsid w:val="00117D5F"/>
    <w:rsid w:val="00117E3A"/>
    <w:rsid w:val="00120001"/>
    <w:rsid w:val="0012000B"/>
    <w:rsid w:val="001201C7"/>
    <w:rsid w:val="0012045E"/>
    <w:rsid w:val="001205B3"/>
    <w:rsid w:val="00120735"/>
    <w:rsid w:val="0012074D"/>
    <w:rsid w:val="00120A42"/>
    <w:rsid w:val="00120B09"/>
    <w:rsid w:val="00120B4A"/>
    <w:rsid w:val="00120C8E"/>
    <w:rsid w:val="0012102A"/>
    <w:rsid w:val="00121176"/>
    <w:rsid w:val="001211DB"/>
    <w:rsid w:val="00121290"/>
    <w:rsid w:val="001212E8"/>
    <w:rsid w:val="001213C7"/>
    <w:rsid w:val="001216DC"/>
    <w:rsid w:val="001218CB"/>
    <w:rsid w:val="001218D6"/>
    <w:rsid w:val="001220B9"/>
    <w:rsid w:val="00122109"/>
    <w:rsid w:val="00122116"/>
    <w:rsid w:val="0012219C"/>
    <w:rsid w:val="0012222B"/>
    <w:rsid w:val="00122262"/>
    <w:rsid w:val="00122443"/>
    <w:rsid w:val="00122549"/>
    <w:rsid w:val="00122817"/>
    <w:rsid w:val="0012281F"/>
    <w:rsid w:val="00122839"/>
    <w:rsid w:val="00122BBE"/>
    <w:rsid w:val="00122BFD"/>
    <w:rsid w:val="00122D5F"/>
    <w:rsid w:val="001230D8"/>
    <w:rsid w:val="0012329F"/>
    <w:rsid w:val="001232EA"/>
    <w:rsid w:val="001232F8"/>
    <w:rsid w:val="001233BD"/>
    <w:rsid w:val="001234C4"/>
    <w:rsid w:val="0012368E"/>
    <w:rsid w:val="00123825"/>
    <w:rsid w:val="0012384F"/>
    <w:rsid w:val="00123B58"/>
    <w:rsid w:val="00123D40"/>
    <w:rsid w:val="00123E8A"/>
    <w:rsid w:val="00123FA1"/>
    <w:rsid w:val="0012406C"/>
    <w:rsid w:val="001240F1"/>
    <w:rsid w:val="00124165"/>
    <w:rsid w:val="001241FD"/>
    <w:rsid w:val="0012429A"/>
    <w:rsid w:val="001242D5"/>
    <w:rsid w:val="001244E2"/>
    <w:rsid w:val="001245B5"/>
    <w:rsid w:val="0012463F"/>
    <w:rsid w:val="00124796"/>
    <w:rsid w:val="00124A13"/>
    <w:rsid w:val="00124C82"/>
    <w:rsid w:val="00124F7A"/>
    <w:rsid w:val="0012505F"/>
    <w:rsid w:val="001251E7"/>
    <w:rsid w:val="001252CF"/>
    <w:rsid w:val="001252EC"/>
    <w:rsid w:val="00125306"/>
    <w:rsid w:val="00125CEC"/>
    <w:rsid w:val="00125D3E"/>
    <w:rsid w:val="00125DC4"/>
    <w:rsid w:val="00125FDC"/>
    <w:rsid w:val="00126025"/>
    <w:rsid w:val="00126056"/>
    <w:rsid w:val="0012616A"/>
    <w:rsid w:val="0012617D"/>
    <w:rsid w:val="00126279"/>
    <w:rsid w:val="001264D9"/>
    <w:rsid w:val="001266C9"/>
    <w:rsid w:val="00126BF6"/>
    <w:rsid w:val="00126F47"/>
    <w:rsid w:val="00126FC6"/>
    <w:rsid w:val="00127254"/>
    <w:rsid w:val="00127481"/>
    <w:rsid w:val="001276D7"/>
    <w:rsid w:val="0012796D"/>
    <w:rsid w:val="00127B5F"/>
    <w:rsid w:val="00127B6E"/>
    <w:rsid w:val="00130145"/>
    <w:rsid w:val="0013014F"/>
    <w:rsid w:val="001301D5"/>
    <w:rsid w:val="001304B5"/>
    <w:rsid w:val="0013087F"/>
    <w:rsid w:val="001308A1"/>
    <w:rsid w:val="001308D1"/>
    <w:rsid w:val="00130A68"/>
    <w:rsid w:val="00130C58"/>
    <w:rsid w:val="00130F85"/>
    <w:rsid w:val="0013106D"/>
    <w:rsid w:val="001310AD"/>
    <w:rsid w:val="00131140"/>
    <w:rsid w:val="001311AC"/>
    <w:rsid w:val="00131366"/>
    <w:rsid w:val="001315B4"/>
    <w:rsid w:val="0013163F"/>
    <w:rsid w:val="0013183E"/>
    <w:rsid w:val="001319E9"/>
    <w:rsid w:val="00131E8C"/>
    <w:rsid w:val="00131F36"/>
    <w:rsid w:val="001321F3"/>
    <w:rsid w:val="00132801"/>
    <w:rsid w:val="00132841"/>
    <w:rsid w:val="00132A8D"/>
    <w:rsid w:val="00132F7E"/>
    <w:rsid w:val="00133142"/>
    <w:rsid w:val="00133A19"/>
    <w:rsid w:val="00133B3D"/>
    <w:rsid w:val="00133C7E"/>
    <w:rsid w:val="00133C7F"/>
    <w:rsid w:val="00133C81"/>
    <w:rsid w:val="00133EE8"/>
    <w:rsid w:val="00134024"/>
    <w:rsid w:val="001341D1"/>
    <w:rsid w:val="001342F8"/>
    <w:rsid w:val="00134319"/>
    <w:rsid w:val="0013436D"/>
    <w:rsid w:val="00134385"/>
    <w:rsid w:val="001347E9"/>
    <w:rsid w:val="00134E9D"/>
    <w:rsid w:val="00134FF7"/>
    <w:rsid w:val="0013511E"/>
    <w:rsid w:val="00135194"/>
    <w:rsid w:val="0013530A"/>
    <w:rsid w:val="00135315"/>
    <w:rsid w:val="001355B9"/>
    <w:rsid w:val="001358F0"/>
    <w:rsid w:val="00135922"/>
    <w:rsid w:val="00135D40"/>
    <w:rsid w:val="00135D95"/>
    <w:rsid w:val="0013607D"/>
    <w:rsid w:val="00136186"/>
    <w:rsid w:val="001363EA"/>
    <w:rsid w:val="0013645D"/>
    <w:rsid w:val="001365BE"/>
    <w:rsid w:val="001368AA"/>
    <w:rsid w:val="001369A4"/>
    <w:rsid w:val="00136F57"/>
    <w:rsid w:val="00137339"/>
    <w:rsid w:val="001374D5"/>
    <w:rsid w:val="00137523"/>
    <w:rsid w:val="001375F7"/>
    <w:rsid w:val="00137710"/>
    <w:rsid w:val="00137819"/>
    <w:rsid w:val="00137BDC"/>
    <w:rsid w:val="00137C72"/>
    <w:rsid w:val="00137CD5"/>
    <w:rsid w:val="00137E80"/>
    <w:rsid w:val="00137F03"/>
    <w:rsid w:val="00140016"/>
    <w:rsid w:val="001400A6"/>
    <w:rsid w:val="001400B4"/>
    <w:rsid w:val="001402E3"/>
    <w:rsid w:val="00140338"/>
    <w:rsid w:val="00140497"/>
    <w:rsid w:val="0014068D"/>
    <w:rsid w:val="00140A45"/>
    <w:rsid w:val="00140A7F"/>
    <w:rsid w:val="00140AAA"/>
    <w:rsid w:val="00140EC3"/>
    <w:rsid w:val="00141014"/>
    <w:rsid w:val="00141340"/>
    <w:rsid w:val="0014152F"/>
    <w:rsid w:val="0014165A"/>
    <w:rsid w:val="001418D5"/>
    <w:rsid w:val="00141975"/>
    <w:rsid w:val="00141C26"/>
    <w:rsid w:val="00141DAE"/>
    <w:rsid w:val="00141E08"/>
    <w:rsid w:val="00141EFD"/>
    <w:rsid w:val="00141F3C"/>
    <w:rsid w:val="001420A6"/>
    <w:rsid w:val="0014241D"/>
    <w:rsid w:val="0014246E"/>
    <w:rsid w:val="001424CC"/>
    <w:rsid w:val="001424FA"/>
    <w:rsid w:val="001425AB"/>
    <w:rsid w:val="00142709"/>
    <w:rsid w:val="00142785"/>
    <w:rsid w:val="00142A30"/>
    <w:rsid w:val="00142B35"/>
    <w:rsid w:val="00142D0F"/>
    <w:rsid w:val="00142DB5"/>
    <w:rsid w:val="00142E7E"/>
    <w:rsid w:val="00142EFE"/>
    <w:rsid w:val="00142F08"/>
    <w:rsid w:val="00143408"/>
    <w:rsid w:val="00143480"/>
    <w:rsid w:val="001436D7"/>
    <w:rsid w:val="001437F3"/>
    <w:rsid w:val="0014383E"/>
    <w:rsid w:val="001438EF"/>
    <w:rsid w:val="001439A5"/>
    <w:rsid w:val="001439BE"/>
    <w:rsid w:val="001439FF"/>
    <w:rsid w:val="00143A48"/>
    <w:rsid w:val="00143D3A"/>
    <w:rsid w:val="00143DB1"/>
    <w:rsid w:val="00143EFE"/>
    <w:rsid w:val="00144102"/>
    <w:rsid w:val="0014492B"/>
    <w:rsid w:val="001449CD"/>
    <w:rsid w:val="00144B74"/>
    <w:rsid w:val="00144ECD"/>
    <w:rsid w:val="00144ED6"/>
    <w:rsid w:val="00144F73"/>
    <w:rsid w:val="00144F7F"/>
    <w:rsid w:val="0014506E"/>
    <w:rsid w:val="00145948"/>
    <w:rsid w:val="00145A1F"/>
    <w:rsid w:val="00145ACB"/>
    <w:rsid w:val="00145FD9"/>
    <w:rsid w:val="0014611F"/>
    <w:rsid w:val="00146496"/>
    <w:rsid w:val="00146636"/>
    <w:rsid w:val="0014671B"/>
    <w:rsid w:val="00146750"/>
    <w:rsid w:val="0014699E"/>
    <w:rsid w:val="00146CBA"/>
    <w:rsid w:val="00146DA3"/>
    <w:rsid w:val="00146E1C"/>
    <w:rsid w:val="00146F3A"/>
    <w:rsid w:val="00146FD0"/>
    <w:rsid w:val="00147158"/>
    <w:rsid w:val="00147176"/>
    <w:rsid w:val="00147330"/>
    <w:rsid w:val="0014741D"/>
    <w:rsid w:val="0014794E"/>
    <w:rsid w:val="0014797C"/>
    <w:rsid w:val="00147A6D"/>
    <w:rsid w:val="00147C92"/>
    <w:rsid w:val="00147D39"/>
    <w:rsid w:val="001500E8"/>
    <w:rsid w:val="00150213"/>
    <w:rsid w:val="0015033D"/>
    <w:rsid w:val="00150739"/>
    <w:rsid w:val="00150759"/>
    <w:rsid w:val="0015099C"/>
    <w:rsid w:val="00150AE6"/>
    <w:rsid w:val="00150E17"/>
    <w:rsid w:val="00150E54"/>
    <w:rsid w:val="001511BE"/>
    <w:rsid w:val="00151456"/>
    <w:rsid w:val="0015158B"/>
    <w:rsid w:val="00151734"/>
    <w:rsid w:val="0015173E"/>
    <w:rsid w:val="001517AB"/>
    <w:rsid w:val="00151C07"/>
    <w:rsid w:val="00151CBC"/>
    <w:rsid w:val="00151DA1"/>
    <w:rsid w:val="0015201C"/>
    <w:rsid w:val="00152497"/>
    <w:rsid w:val="0015283A"/>
    <w:rsid w:val="00152AA8"/>
    <w:rsid w:val="00152B68"/>
    <w:rsid w:val="00152BCF"/>
    <w:rsid w:val="00152FDE"/>
    <w:rsid w:val="0015303E"/>
    <w:rsid w:val="001533A3"/>
    <w:rsid w:val="0015357C"/>
    <w:rsid w:val="00153786"/>
    <w:rsid w:val="001539C6"/>
    <w:rsid w:val="00153C34"/>
    <w:rsid w:val="00153CBB"/>
    <w:rsid w:val="00153D2A"/>
    <w:rsid w:val="00153E67"/>
    <w:rsid w:val="001540D9"/>
    <w:rsid w:val="00154125"/>
    <w:rsid w:val="001541D3"/>
    <w:rsid w:val="0015423B"/>
    <w:rsid w:val="001548A1"/>
    <w:rsid w:val="001548FC"/>
    <w:rsid w:val="00154C75"/>
    <w:rsid w:val="00154FC0"/>
    <w:rsid w:val="001550D7"/>
    <w:rsid w:val="0015518B"/>
    <w:rsid w:val="001553A6"/>
    <w:rsid w:val="001553DA"/>
    <w:rsid w:val="001555FE"/>
    <w:rsid w:val="00155737"/>
    <w:rsid w:val="001557E5"/>
    <w:rsid w:val="001557F0"/>
    <w:rsid w:val="00155D36"/>
    <w:rsid w:val="001560B6"/>
    <w:rsid w:val="00156465"/>
    <w:rsid w:val="00156543"/>
    <w:rsid w:val="001566A6"/>
    <w:rsid w:val="00156794"/>
    <w:rsid w:val="001567C2"/>
    <w:rsid w:val="001567DD"/>
    <w:rsid w:val="00156964"/>
    <w:rsid w:val="00156D86"/>
    <w:rsid w:val="00157059"/>
    <w:rsid w:val="001576C2"/>
    <w:rsid w:val="00157815"/>
    <w:rsid w:val="0015788E"/>
    <w:rsid w:val="001578DC"/>
    <w:rsid w:val="0015794C"/>
    <w:rsid w:val="00157988"/>
    <w:rsid w:val="00157B0E"/>
    <w:rsid w:val="00157B29"/>
    <w:rsid w:val="00157B43"/>
    <w:rsid w:val="00157B62"/>
    <w:rsid w:val="00157B86"/>
    <w:rsid w:val="00157BF6"/>
    <w:rsid w:val="00157C93"/>
    <w:rsid w:val="001600A9"/>
    <w:rsid w:val="00160280"/>
    <w:rsid w:val="001605D6"/>
    <w:rsid w:val="001606E0"/>
    <w:rsid w:val="0016089D"/>
    <w:rsid w:val="001608FE"/>
    <w:rsid w:val="00160A9B"/>
    <w:rsid w:val="00160E03"/>
    <w:rsid w:val="00161161"/>
    <w:rsid w:val="00161317"/>
    <w:rsid w:val="00161366"/>
    <w:rsid w:val="0016146F"/>
    <w:rsid w:val="001616BE"/>
    <w:rsid w:val="0016177E"/>
    <w:rsid w:val="00161991"/>
    <w:rsid w:val="00161AE3"/>
    <w:rsid w:val="00161B9B"/>
    <w:rsid w:val="00161B9D"/>
    <w:rsid w:val="00161C8A"/>
    <w:rsid w:val="00161D64"/>
    <w:rsid w:val="00161E98"/>
    <w:rsid w:val="001621A5"/>
    <w:rsid w:val="001621B6"/>
    <w:rsid w:val="00162210"/>
    <w:rsid w:val="00162214"/>
    <w:rsid w:val="0016227E"/>
    <w:rsid w:val="0016235C"/>
    <w:rsid w:val="001625B0"/>
    <w:rsid w:val="001628B4"/>
    <w:rsid w:val="00162AD6"/>
    <w:rsid w:val="00162B3D"/>
    <w:rsid w:val="00162C14"/>
    <w:rsid w:val="00162C94"/>
    <w:rsid w:val="00162FB2"/>
    <w:rsid w:val="001631BF"/>
    <w:rsid w:val="001631EA"/>
    <w:rsid w:val="001632CF"/>
    <w:rsid w:val="0016377C"/>
    <w:rsid w:val="0016395B"/>
    <w:rsid w:val="001642A1"/>
    <w:rsid w:val="0016469D"/>
    <w:rsid w:val="001647FA"/>
    <w:rsid w:val="00164C82"/>
    <w:rsid w:val="00164D37"/>
    <w:rsid w:val="00164E5C"/>
    <w:rsid w:val="00164EC7"/>
    <w:rsid w:val="001650AA"/>
    <w:rsid w:val="001652EA"/>
    <w:rsid w:val="0016540F"/>
    <w:rsid w:val="0016566C"/>
    <w:rsid w:val="001657F7"/>
    <w:rsid w:val="0016594F"/>
    <w:rsid w:val="00165C5F"/>
    <w:rsid w:val="00165CCD"/>
    <w:rsid w:val="00165EAD"/>
    <w:rsid w:val="00165ECE"/>
    <w:rsid w:val="00165FC5"/>
    <w:rsid w:val="0016610A"/>
    <w:rsid w:val="00166216"/>
    <w:rsid w:val="0016633F"/>
    <w:rsid w:val="001663E1"/>
    <w:rsid w:val="00166525"/>
    <w:rsid w:val="00166546"/>
    <w:rsid w:val="00166785"/>
    <w:rsid w:val="00166833"/>
    <w:rsid w:val="00166900"/>
    <w:rsid w:val="00166E36"/>
    <w:rsid w:val="00166EA5"/>
    <w:rsid w:val="001670DE"/>
    <w:rsid w:val="001672A6"/>
    <w:rsid w:val="001675BD"/>
    <w:rsid w:val="00167638"/>
    <w:rsid w:val="00167733"/>
    <w:rsid w:val="00167883"/>
    <w:rsid w:val="00167B56"/>
    <w:rsid w:val="00167F37"/>
    <w:rsid w:val="00167F85"/>
    <w:rsid w:val="00167FA8"/>
    <w:rsid w:val="00170068"/>
    <w:rsid w:val="001703F2"/>
    <w:rsid w:val="001705AE"/>
    <w:rsid w:val="001705E9"/>
    <w:rsid w:val="001707E7"/>
    <w:rsid w:val="0017098D"/>
    <w:rsid w:val="00170E96"/>
    <w:rsid w:val="00170EE8"/>
    <w:rsid w:val="001713BA"/>
    <w:rsid w:val="00171470"/>
    <w:rsid w:val="00171544"/>
    <w:rsid w:val="0017162E"/>
    <w:rsid w:val="001718B2"/>
    <w:rsid w:val="00171C5E"/>
    <w:rsid w:val="00171CA0"/>
    <w:rsid w:val="00171D43"/>
    <w:rsid w:val="00171E46"/>
    <w:rsid w:val="00171F8A"/>
    <w:rsid w:val="0017205B"/>
    <w:rsid w:val="0017240D"/>
    <w:rsid w:val="00172481"/>
    <w:rsid w:val="001725B9"/>
    <w:rsid w:val="00172826"/>
    <w:rsid w:val="0017296C"/>
    <w:rsid w:val="001729E8"/>
    <w:rsid w:val="00173097"/>
    <w:rsid w:val="00173314"/>
    <w:rsid w:val="00173321"/>
    <w:rsid w:val="00173353"/>
    <w:rsid w:val="001733B7"/>
    <w:rsid w:val="001734FC"/>
    <w:rsid w:val="001736FC"/>
    <w:rsid w:val="0017384E"/>
    <w:rsid w:val="001739F0"/>
    <w:rsid w:val="00173AAC"/>
    <w:rsid w:val="00173D3B"/>
    <w:rsid w:val="00173E3C"/>
    <w:rsid w:val="001740A0"/>
    <w:rsid w:val="00174617"/>
    <w:rsid w:val="00174707"/>
    <w:rsid w:val="00174CA2"/>
    <w:rsid w:val="00174CE1"/>
    <w:rsid w:val="00174E1A"/>
    <w:rsid w:val="00174E3F"/>
    <w:rsid w:val="001750E2"/>
    <w:rsid w:val="00175155"/>
    <w:rsid w:val="001751C0"/>
    <w:rsid w:val="001752EC"/>
    <w:rsid w:val="0017531A"/>
    <w:rsid w:val="001754EA"/>
    <w:rsid w:val="001756A4"/>
    <w:rsid w:val="00175752"/>
    <w:rsid w:val="001759E7"/>
    <w:rsid w:val="001759FD"/>
    <w:rsid w:val="00175A61"/>
    <w:rsid w:val="00175BD3"/>
    <w:rsid w:val="00175BF6"/>
    <w:rsid w:val="00175D63"/>
    <w:rsid w:val="00175DAD"/>
    <w:rsid w:val="00175DBF"/>
    <w:rsid w:val="00176050"/>
    <w:rsid w:val="0017617D"/>
    <w:rsid w:val="00176181"/>
    <w:rsid w:val="001762A9"/>
    <w:rsid w:val="0017645F"/>
    <w:rsid w:val="001764B6"/>
    <w:rsid w:val="001764F4"/>
    <w:rsid w:val="00176643"/>
    <w:rsid w:val="00176B66"/>
    <w:rsid w:val="00176C03"/>
    <w:rsid w:val="00176E66"/>
    <w:rsid w:val="00176EFD"/>
    <w:rsid w:val="00176F49"/>
    <w:rsid w:val="001770AB"/>
    <w:rsid w:val="001771B8"/>
    <w:rsid w:val="0017729C"/>
    <w:rsid w:val="001772FB"/>
    <w:rsid w:val="00177530"/>
    <w:rsid w:val="0017757B"/>
    <w:rsid w:val="001776CA"/>
    <w:rsid w:val="001776F3"/>
    <w:rsid w:val="00177806"/>
    <w:rsid w:val="00177886"/>
    <w:rsid w:val="00177B45"/>
    <w:rsid w:val="00177B67"/>
    <w:rsid w:val="00177D59"/>
    <w:rsid w:val="00177DAE"/>
    <w:rsid w:val="00177F04"/>
    <w:rsid w:val="00177F76"/>
    <w:rsid w:val="0018037F"/>
    <w:rsid w:val="00180735"/>
    <w:rsid w:val="00180A23"/>
    <w:rsid w:val="00180A31"/>
    <w:rsid w:val="00180A3D"/>
    <w:rsid w:val="00180AFB"/>
    <w:rsid w:val="00180C72"/>
    <w:rsid w:val="00180CEB"/>
    <w:rsid w:val="00180D0B"/>
    <w:rsid w:val="00181020"/>
    <w:rsid w:val="0018114A"/>
    <w:rsid w:val="0018118E"/>
    <w:rsid w:val="0018124F"/>
    <w:rsid w:val="00181294"/>
    <w:rsid w:val="001813FC"/>
    <w:rsid w:val="00181444"/>
    <w:rsid w:val="0018155E"/>
    <w:rsid w:val="00181834"/>
    <w:rsid w:val="00181979"/>
    <w:rsid w:val="00181CAC"/>
    <w:rsid w:val="00181F69"/>
    <w:rsid w:val="00181F7A"/>
    <w:rsid w:val="00181FA4"/>
    <w:rsid w:val="001821D5"/>
    <w:rsid w:val="001821DB"/>
    <w:rsid w:val="001822AA"/>
    <w:rsid w:val="001822CB"/>
    <w:rsid w:val="00182396"/>
    <w:rsid w:val="00182489"/>
    <w:rsid w:val="00182673"/>
    <w:rsid w:val="0018271F"/>
    <w:rsid w:val="0018299A"/>
    <w:rsid w:val="001829BB"/>
    <w:rsid w:val="00182A1D"/>
    <w:rsid w:val="00182B52"/>
    <w:rsid w:val="00182B5D"/>
    <w:rsid w:val="00182C72"/>
    <w:rsid w:val="00182D96"/>
    <w:rsid w:val="00182F7B"/>
    <w:rsid w:val="00182FC1"/>
    <w:rsid w:val="00183053"/>
    <w:rsid w:val="001832FF"/>
    <w:rsid w:val="00183401"/>
    <w:rsid w:val="0018350D"/>
    <w:rsid w:val="001836F1"/>
    <w:rsid w:val="00183702"/>
    <w:rsid w:val="001837E5"/>
    <w:rsid w:val="00183AEB"/>
    <w:rsid w:val="00183B58"/>
    <w:rsid w:val="00183CF3"/>
    <w:rsid w:val="00183D29"/>
    <w:rsid w:val="00183FA0"/>
    <w:rsid w:val="0018433E"/>
    <w:rsid w:val="001843F6"/>
    <w:rsid w:val="0018455B"/>
    <w:rsid w:val="00184AB4"/>
    <w:rsid w:val="00184AD2"/>
    <w:rsid w:val="00184B48"/>
    <w:rsid w:val="00184CA5"/>
    <w:rsid w:val="00184E0B"/>
    <w:rsid w:val="00184F36"/>
    <w:rsid w:val="0018503B"/>
    <w:rsid w:val="001851B8"/>
    <w:rsid w:val="001851C7"/>
    <w:rsid w:val="00185CC9"/>
    <w:rsid w:val="00185D54"/>
    <w:rsid w:val="001860D1"/>
    <w:rsid w:val="00186246"/>
    <w:rsid w:val="00186279"/>
    <w:rsid w:val="00186510"/>
    <w:rsid w:val="00186528"/>
    <w:rsid w:val="00186530"/>
    <w:rsid w:val="00186665"/>
    <w:rsid w:val="00186712"/>
    <w:rsid w:val="0018678A"/>
    <w:rsid w:val="001867FB"/>
    <w:rsid w:val="00186A48"/>
    <w:rsid w:val="00186A56"/>
    <w:rsid w:val="00186D6C"/>
    <w:rsid w:val="00186F1D"/>
    <w:rsid w:val="00186FEE"/>
    <w:rsid w:val="00187295"/>
    <w:rsid w:val="00187684"/>
    <w:rsid w:val="0018774D"/>
    <w:rsid w:val="0018778D"/>
    <w:rsid w:val="001877E2"/>
    <w:rsid w:val="00187867"/>
    <w:rsid w:val="0018790A"/>
    <w:rsid w:val="00187A97"/>
    <w:rsid w:val="00187AE8"/>
    <w:rsid w:val="00187B34"/>
    <w:rsid w:val="00187F8B"/>
    <w:rsid w:val="00187FA3"/>
    <w:rsid w:val="00190059"/>
    <w:rsid w:val="00190071"/>
    <w:rsid w:val="001901DC"/>
    <w:rsid w:val="001903B4"/>
    <w:rsid w:val="00190557"/>
    <w:rsid w:val="001906BD"/>
    <w:rsid w:val="00190771"/>
    <w:rsid w:val="001907C3"/>
    <w:rsid w:val="001909CB"/>
    <w:rsid w:val="00190AC2"/>
    <w:rsid w:val="00190B02"/>
    <w:rsid w:val="00190B32"/>
    <w:rsid w:val="00190C3B"/>
    <w:rsid w:val="00190D60"/>
    <w:rsid w:val="00190FE3"/>
    <w:rsid w:val="001910A3"/>
    <w:rsid w:val="0019124F"/>
    <w:rsid w:val="0019138C"/>
    <w:rsid w:val="001915E0"/>
    <w:rsid w:val="001916E0"/>
    <w:rsid w:val="001918A3"/>
    <w:rsid w:val="001918A4"/>
    <w:rsid w:val="00191A26"/>
    <w:rsid w:val="00191A60"/>
    <w:rsid w:val="00191CAD"/>
    <w:rsid w:val="00191DDE"/>
    <w:rsid w:val="00191E79"/>
    <w:rsid w:val="00191EDF"/>
    <w:rsid w:val="001921E9"/>
    <w:rsid w:val="0019221E"/>
    <w:rsid w:val="001923E9"/>
    <w:rsid w:val="00192536"/>
    <w:rsid w:val="0019260C"/>
    <w:rsid w:val="00192650"/>
    <w:rsid w:val="00192A84"/>
    <w:rsid w:val="00192BD6"/>
    <w:rsid w:val="00192D67"/>
    <w:rsid w:val="00192F6F"/>
    <w:rsid w:val="001931BF"/>
    <w:rsid w:val="001932C5"/>
    <w:rsid w:val="00193368"/>
    <w:rsid w:val="00193750"/>
    <w:rsid w:val="001937A0"/>
    <w:rsid w:val="001939F9"/>
    <w:rsid w:val="00193A8D"/>
    <w:rsid w:val="00193C28"/>
    <w:rsid w:val="00194192"/>
    <w:rsid w:val="001942B0"/>
    <w:rsid w:val="00194313"/>
    <w:rsid w:val="00194502"/>
    <w:rsid w:val="00194567"/>
    <w:rsid w:val="001945FC"/>
    <w:rsid w:val="00194622"/>
    <w:rsid w:val="0019475B"/>
    <w:rsid w:val="0019482F"/>
    <w:rsid w:val="00194860"/>
    <w:rsid w:val="0019498F"/>
    <w:rsid w:val="001949F9"/>
    <w:rsid w:val="00194C7E"/>
    <w:rsid w:val="00194E51"/>
    <w:rsid w:val="00194F71"/>
    <w:rsid w:val="001950BF"/>
    <w:rsid w:val="001950F9"/>
    <w:rsid w:val="001952CF"/>
    <w:rsid w:val="00195327"/>
    <w:rsid w:val="00195542"/>
    <w:rsid w:val="00195635"/>
    <w:rsid w:val="00195658"/>
    <w:rsid w:val="0019572A"/>
    <w:rsid w:val="00195798"/>
    <w:rsid w:val="001958D2"/>
    <w:rsid w:val="001958D8"/>
    <w:rsid w:val="00195A66"/>
    <w:rsid w:val="00195CE2"/>
    <w:rsid w:val="00195FD5"/>
    <w:rsid w:val="00196058"/>
    <w:rsid w:val="001961B5"/>
    <w:rsid w:val="001962DF"/>
    <w:rsid w:val="001966D8"/>
    <w:rsid w:val="00196765"/>
    <w:rsid w:val="0019691F"/>
    <w:rsid w:val="00196A13"/>
    <w:rsid w:val="00196A33"/>
    <w:rsid w:val="00196C3C"/>
    <w:rsid w:val="00196CAD"/>
    <w:rsid w:val="0019704B"/>
    <w:rsid w:val="001976AD"/>
    <w:rsid w:val="001977A0"/>
    <w:rsid w:val="00197B10"/>
    <w:rsid w:val="00197C8E"/>
    <w:rsid w:val="00197CB9"/>
    <w:rsid w:val="001A02A0"/>
    <w:rsid w:val="001A0D6C"/>
    <w:rsid w:val="001A0F9B"/>
    <w:rsid w:val="001A104C"/>
    <w:rsid w:val="001A1127"/>
    <w:rsid w:val="001A1322"/>
    <w:rsid w:val="001A13FF"/>
    <w:rsid w:val="001A1B66"/>
    <w:rsid w:val="001A1C2B"/>
    <w:rsid w:val="001A1D3E"/>
    <w:rsid w:val="001A1DFE"/>
    <w:rsid w:val="001A1E3C"/>
    <w:rsid w:val="001A1E9A"/>
    <w:rsid w:val="001A1FB9"/>
    <w:rsid w:val="001A2016"/>
    <w:rsid w:val="001A21E4"/>
    <w:rsid w:val="001A220C"/>
    <w:rsid w:val="001A2292"/>
    <w:rsid w:val="001A268C"/>
    <w:rsid w:val="001A29FE"/>
    <w:rsid w:val="001A2A7D"/>
    <w:rsid w:val="001A2C2F"/>
    <w:rsid w:val="001A2C62"/>
    <w:rsid w:val="001A2E9B"/>
    <w:rsid w:val="001A2F48"/>
    <w:rsid w:val="001A2F59"/>
    <w:rsid w:val="001A2FBA"/>
    <w:rsid w:val="001A300D"/>
    <w:rsid w:val="001A306C"/>
    <w:rsid w:val="001A3863"/>
    <w:rsid w:val="001A386A"/>
    <w:rsid w:val="001A3A59"/>
    <w:rsid w:val="001A3A96"/>
    <w:rsid w:val="001A3CD8"/>
    <w:rsid w:val="001A3D55"/>
    <w:rsid w:val="001A3DFC"/>
    <w:rsid w:val="001A3E26"/>
    <w:rsid w:val="001A4142"/>
    <w:rsid w:val="001A42C6"/>
    <w:rsid w:val="001A4A4C"/>
    <w:rsid w:val="001A4A7E"/>
    <w:rsid w:val="001A4C0E"/>
    <w:rsid w:val="001A4C67"/>
    <w:rsid w:val="001A4E5D"/>
    <w:rsid w:val="001A4FB3"/>
    <w:rsid w:val="001A50F7"/>
    <w:rsid w:val="001A5275"/>
    <w:rsid w:val="001A536F"/>
    <w:rsid w:val="001A5480"/>
    <w:rsid w:val="001A56B0"/>
    <w:rsid w:val="001A5B91"/>
    <w:rsid w:val="001A5CC2"/>
    <w:rsid w:val="001A5F0A"/>
    <w:rsid w:val="001A5F8A"/>
    <w:rsid w:val="001A61BA"/>
    <w:rsid w:val="001A6604"/>
    <w:rsid w:val="001A671A"/>
    <w:rsid w:val="001A67DD"/>
    <w:rsid w:val="001A6869"/>
    <w:rsid w:val="001A6934"/>
    <w:rsid w:val="001A6B24"/>
    <w:rsid w:val="001A6B95"/>
    <w:rsid w:val="001A6C89"/>
    <w:rsid w:val="001A6EC3"/>
    <w:rsid w:val="001A6FED"/>
    <w:rsid w:val="001A7477"/>
    <w:rsid w:val="001A7839"/>
    <w:rsid w:val="001A79D3"/>
    <w:rsid w:val="001A7ACF"/>
    <w:rsid w:val="001A7BCB"/>
    <w:rsid w:val="001A7C29"/>
    <w:rsid w:val="001B001E"/>
    <w:rsid w:val="001B04A1"/>
    <w:rsid w:val="001B0523"/>
    <w:rsid w:val="001B0543"/>
    <w:rsid w:val="001B058A"/>
    <w:rsid w:val="001B05AA"/>
    <w:rsid w:val="001B0629"/>
    <w:rsid w:val="001B07A6"/>
    <w:rsid w:val="001B084E"/>
    <w:rsid w:val="001B0B62"/>
    <w:rsid w:val="001B0D7D"/>
    <w:rsid w:val="001B0DC9"/>
    <w:rsid w:val="001B13AB"/>
    <w:rsid w:val="001B16F1"/>
    <w:rsid w:val="001B1757"/>
    <w:rsid w:val="001B17F0"/>
    <w:rsid w:val="001B18C8"/>
    <w:rsid w:val="001B1A22"/>
    <w:rsid w:val="001B1C05"/>
    <w:rsid w:val="001B1F6B"/>
    <w:rsid w:val="001B219A"/>
    <w:rsid w:val="001B21C6"/>
    <w:rsid w:val="001B29C4"/>
    <w:rsid w:val="001B2DA3"/>
    <w:rsid w:val="001B2DD7"/>
    <w:rsid w:val="001B30B6"/>
    <w:rsid w:val="001B333A"/>
    <w:rsid w:val="001B343B"/>
    <w:rsid w:val="001B364A"/>
    <w:rsid w:val="001B3B83"/>
    <w:rsid w:val="001B3C24"/>
    <w:rsid w:val="001B3CDD"/>
    <w:rsid w:val="001B3EEC"/>
    <w:rsid w:val="001B40AD"/>
    <w:rsid w:val="001B4182"/>
    <w:rsid w:val="001B4232"/>
    <w:rsid w:val="001B4390"/>
    <w:rsid w:val="001B444D"/>
    <w:rsid w:val="001B45AC"/>
    <w:rsid w:val="001B46E9"/>
    <w:rsid w:val="001B47DB"/>
    <w:rsid w:val="001B4842"/>
    <w:rsid w:val="001B4843"/>
    <w:rsid w:val="001B4AF8"/>
    <w:rsid w:val="001B4E11"/>
    <w:rsid w:val="001B4F32"/>
    <w:rsid w:val="001B504F"/>
    <w:rsid w:val="001B5135"/>
    <w:rsid w:val="001B522C"/>
    <w:rsid w:val="001B55D0"/>
    <w:rsid w:val="001B598D"/>
    <w:rsid w:val="001B5B10"/>
    <w:rsid w:val="001B5C80"/>
    <w:rsid w:val="001B5D90"/>
    <w:rsid w:val="001B5FAC"/>
    <w:rsid w:val="001B61E5"/>
    <w:rsid w:val="001B61EF"/>
    <w:rsid w:val="001B62E2"/>
    <w:rsid w:val="001B6334"/>
    <w:rsid w:val="001B643F"/>
    <w:rsid w:val="001B6478"/>
    <w:rsid w:val="001B64C2"/>
    <w:rsid w:val="001B67CE"/>
    <w:rsid w:val="001B68D1"/>
    <w:rsid w:val="001B7022"/>
    <w:rsid w:val="001B7242"/>
    <w:rsid w:val="001B728C"/>
    <w:rsid w:val="001B7331"/>
    <w:rsid w:val="001B73EE"/>
    <w:rsid w:val="001B74B0"/>
    <w:rsid w:val="001B7540"/>
    <w:rsid w:val="001B7612"/>
    <w:rsid w:val="001B7628"/>
    <w:rsid w:val="001B7AE6"/>
    <w:rsid w:val="001B7B00"/>
    <w:rsid w:val="001B7B05"/>
    <w:rsid w:val="001B7B29"/>
    <w:rsid w:val="001B7F2C"/>
    <w:rsid w:val="001B7F9D"/>
    <w:rsid w:val="001C030E"/>
    <w:rsid w:val="001C056E"/>
    <w:rsid w:val="001C066B"/>
    <w:rsid w:val="001C0910"/>
    <w:rsid w:val="001C097B"/>
    <w:rsid w:val="001C0B17"/>
    <w:rsid w:val="001C0C92"/>
    <w:rsid w:val="001C0DF3"/>
    <w:rsid w:val="001C0DFB"/>
    <w:rsid w:val="001C1194"/>
    <w:rsid w:val="001C1402"/>
    <w:rsid w:val="001C14D3"/>
    <w:rsid w:val="001C1602"/>
    <w:rsid w:val="001C1682"/>
    <w:rsid w:val="001C17C3"/>
    <w:rsid w:val="001C1B27"/>
    <w:rsid w:val="001C1B96"/>
    <w:rsid w:val="001C1C24"/>
    <w:rsid w:val="001C200F"/>
    <w:rsid w:val="001C208B"/>
    <w:rsid w:val="001C209B"/>
    <w:rsid w:val="001C241F"/>
    <w:rsid w:val="001C2475"/>
    <w:rsid w:val="001C258F"/>
    <w:rsid w:val="001C25C0"/>
    <w:rsid w:val="001C26A1"/>
    <w:rsid w:val="001C2701"/>
    <w:rsid w:val="001C276B"/>
    <w:rsid w:val="001C2E46"/>
    <w:rsid w:val="001C3096"/>
    <w:rsid w:val="001C316F"/>
    <w:rsid w:val="001C3190"/>
    <w:rsid w:val="001C3226"/>
    <w:rsid w:val="001C35E0"/>
    <w:rsid w:val="001C390D"/>
    <w:rsid w:val="001C3AE5"/>
    <w:rsid w:val="001C3B9E"/>
    <w:rsid w:val="001C4027"/>
    <w:rsid w:val="001C4343"/>
    <w:rsid w:val="001C4654"/>
    <w:rsid w:val="001C4997"/>
    <w:rsid w:val="001C4A65"/>
    <w:rsid w:val="001C4DB4"/>
    <w:rsid w:val="001C5050"/>
    <w:rsid w:val="001C535D"/>
    <w:rsid w:val="001C54E4"/>
    <w:rsid w:val="001C562E"/>
    <w:rsid w:val="001C5652"/>
    <w:rsid w:val="001C56A1"/>
    <w:rsid w:val="001C5738"/>
    <w:rsid w:val="001C585F"/>
    <w:rsid w:val="001C5913"/>
    <w:rsid w:val="001C5BA1"/>
    <w:rsid w:val="001C602B"/>
    <w:rsid w:val="001C60A5"/>
    <w:rsid w:val="001C6237"/>
    <w:rsid w:val="001C646E"/>
    <w:rsid w:val="001C6663"/>
    <w:rsid w:val="001C66E3"/>
    <w:rsid w:val="001C6980"/>
    <w:rsid w:val="001C6A2E"/>
    <w:rsid w:val="001C6E51"/>
    <w:rsid w:val="001C7352"/>
    <w:rsid w:val="001C7999"/>
    <w:rsid w:val="001C7DF3"/>
    <w:rsid w:val="001C7EF3"/>
    <w:rsid w:val="001C7F3D"/>
    <w:rsid w:val="001D014F"/>
    <w:rsid w:val="001D024F"/>
    <w:rsid w:val="001D06C6"/>
    <w:rsid w:val="001D06CA"/>
    <w:rsid w:val="001D0AE9"/>
    <w:rsid w:val="001D0BB7"/>
    <w:rsid w:val="001D0CF2"/>
    <w:rsid w:val="001D0D9C"/>
    <w:rsid w:val="001D0DA4"/>
    <w:rsid w:val="001D0E51"/>
    <w:rsid w:val="001D0EA7"/>
    <w:rsid w:val="001D0FF1"/>
    <w:rsid w:val="001D119A"/>
    <w:rsid w:val="001D1223"/>
    <w:rsid w:val="001D13C9"/>
    <w:rsid w:val="001D14F7"/>
    <w:rsid w:val="001D1650"/>
    <w:rsid w:val="001D173A"/>
    <w:rsid w:val="001D1A09"/>
    <w:rsid w:val="001D1A10"/>
    <w:rsid w:val="001D1B72"/>
    <w:rsid w:val="001D1CFB"/>
    <w:rsid w:val="001D1FE7"/>
    <w:rsid w:val="001D20F5"/>
    <w:rsid w:val="001D223E"/>
    <w:rsid w:val="001D2517"/>
    <w:rsid w:val="001D258D"/>
    <w:rsid w:val="001D25D0"/>
    <w:rsid w:val="001D2721"/>
    <w:rsid w:val="001D27A7"/>
    <w:rsid w:val="001D27FB"/>
    <w:rsid w:val="001D28C5"/>
    <w:rsid w:val="001D2966"/>
    <w:rsid w:val="001D2ADE"/>
    <w:rsid w:val="001D2B1D"/>
    <w:rsid w:val="001D2B3A"/>
    <w:rsid w:val="001D2B60"/>
    <w:rsid w:val="001D2CF2"/>
    <w:rsid w:val="001D2EB6"/>
    <w:rsid w:val="001D2EF3"/>
    <w:rsid w:val="001D3013"/>
    <w:rsid w:val="001D3255"/>
    <w:rsid w:val="001D32E7"/>
    <w:rsid w:val="001D354E"/>
    <w:rsid w:val="001D35E1"/>
    <w:rsid w:val="001D3638"/>
    <w:rsid w:val="001D3A3A"/>
    <w:rsid w:val="001D401E"/>
    <w:rsid w:val="001D418D"/>
    <w:rsid w:val="001D41D9"/>
    <w:rsid w:val="001D425C"/>
    <w:rsid w:val="001D45B0"/>
    <w:rsid w:val="001D475B"/>
    <w:rsid w:val="001D48DB"/>
    <w:rsid w:val="001D4901"/>
    <w:rsid w:val="001D499F"/>
    <w:rsid w:val="001D49D6"/>
    <w:rsid w:val="001D4C61"/>
    <w:rsid w:val="001D4CE9"/>
    <w:rsid w:val="001D4E47"/>
    <w:rsid w:val="001D4E78"/>
    <w:rsid w:val="001D4EB6"/>
    <w:rsid w:val="001D5032"/>
    <w:rsid w:val="001D5131"/>
    <w:rsid w:val="001D5197"/>
    <w:rsid w:val="001D54BD"/>
    <w:rsid w:val="001D5A51"/>
    <w:rsid w:val="001D5BD6"/>
    <w:rsid w:val="001D5DB1"/>
    <w:rsid w:val="001D605E"/>
    <w:rsid w:val="001D60C6"/>
    <w:rsid w:val="001D629A"/>
    <w:rsid w:val="001D62C0"/>
    <w:rsid w:val="001D6312"/>
    <w:rsid w:val="001D632A"/>
    <w:rsid w:val="001D6394"/>
    <w:rsid w:val="001D65ED"/>
    <w:rsid w:val="001D6729"/>
    <w:rsid w:val="001D6750"/>
    <w:rsid w:val="001D676D"/>
    <w:rsid w:val="001D6D48"/>
    <w:rsid w:val="001D6DA1"/>
    <w:rsid w:val="001D6F11"/>
    <w:rsid w:val="001D6F27"/>
    <w:rsid w:val="001D7412"/>
    <w:rsid w:val="001D74E1"/>
    <w:rsid w:val="001D769E"/>
    <w:rsid w:val="001D795C"/>
    <w:rsid w:val="001D799B"/>
    <w:rsid w:val="001D7BE8"/>
    <w:rsid w:val="001D7C9E"/>
    <w:rsid w:val="001D7D3F"/>
    <w:rsid w:val="001D7DDF"/>
    <w:rsid w:val="001E007B"/>
    <w:rsid w:val="001E0173"/>
    <w:rsid w:val="001E029B"/>
    <w:rsid w:val="001E0422"/>
    <w:rsid w:val="001E04CA"/>
    <w:rsid w:val="001E0601"/>
    <w:rsid w:val="001E060D"/>
    <w:rsid w:val="001E0889"/>
    <w:rsid w:val="001E0F1E"/>
    <w:rsid w:val="001E10F6"/>
    <w:rsid w:val="001E1104"/>
    <w:rsid w:val="001E131A"/>
    <w:rsid w:val="001E14A2"/>
    <w:rsid w:val="001E14C2"/>
    <w:rsid w:val="001E1683"/>
    <w:rsid w:val="001E1864"/>
    <w:rsid w:val="001E18BC"/>
    <w:rsid w:val="001E1A92"/>
    <w:rsid w:val="001E1B38"/>
    <w:rsid w:val="001E1C5C"/>
    <w:rsid w:val="001E1CFB"/>
    <w:rsid w:val="001E1D0E"/>
    <w:rsid w:val="001E1D27"/>
    <w:rsid w:val="001E1EDF"/>
    <w:rsid w:val="001E20FC"/>
    <w:rsid w:val="001E2117"/>
    <w:rsid w:val="001E2128"/>
    <w:rsid w:val="001E2372"/>
    <w:rsid w:val="001E260B"/>
    <w:rsid w:val="001E26B9"/>
    <w:rsid w:val="001E299A"/>
    <w:rsid w:val="001E2A53"/>
    <w:rsid w:val="001E2AF0"/>
    <w:rsid w:val="001E2C55"/>
    <w:rsid w:val="001E2DD8"/>
    <w:rsid w:val="001E317C"/>
    <w:rsid w:val="001E3495"/>
    <w:rsid w:val="001E34BD"/>
    <w:rsid w:val="001E3532"/>
    <w:rsid w:val="001E35DA"/>
    <w:rsid w:val="001E374F"/>
    <w:rsid w:val="001E37FE"/>
    <w:rsid w:val="001E38A5"/>
    <w:rsid w:val="001E3978"/>
    <w:rsid w:val="001E3B72"/>
    <w:rsid w:val="001E3D70"/>
    <w:rsid w:val="001E3D75"/>
    <w:rsid w:val="001E3E22"/>
    <w:rsid w:val="001E3FAF"/>
    <w:rsid w:val="001E4045"/>
    <w:rsid w:val="001E4074"/>
    <w:rsid w:val="001E4113"/>
    <w:rsid w:val="001E4243"/>
    <w:rsid w:val="001E4455"/>
    <w:rsid w:val="001E4BF1"/>
    <w:rsid w:val="001E4D93"/>
    <w:rsid w:val="001E4DBE"/>
    <w:rsid w:val="001E5023"/>
    <w:rsid w:val="001E5419"/>
    <w:rsid w:val="001E5794"/>
    <w:rsid w:val="001E5823"/>
    <w:rsid w:val="001E5949"/>
    <w:rsid w:val="001E5B20"/>
    <w:rsid w:val="001E6021"/>
    <w:rsid w:val="001E6038"/>
    <w:rsid w:val="001E61BD"/>
    <w:rsid w:val="001E66B1"/>
    <w:rsid w:val="001E66E8"/>
    <w:rsid w:val="001E690A"/>
    <w:rsid w:val="001E6A40"/>
    <w:rsid w:val="001E6A7F"/>
    <w:rsid w:val="001E6BFA"/>
    <w:rsid w:val="001E7274"/>
    <w:rsid w:val="001E72E3"/>
    <w:rsid w:val="001E7410"/>
    <w:rsid w:val="001E760F"/>
    <w:rsid w:val="001E77B6"/>
    <w:rsid w:val="001E786D"/>
    <w:rsid w:val="001E7CF1"/>
    <w:rsid w:val="001E7D10"/>
    <w:rsid w:val="001E7D20"/>
    <w:rsid w:val="001E7DA5"/>
    <w:rsid w:val="001E7DDA"/>
    <w:rsid w:val="001F00D4"/>
    <w:rsid w:val="001F0136"/>
    <w:rsid w:val="001F04A1"/>
    <w:rsid w:val="001F0FE1"/>
    <w:rsid w:val="001F107C"/>
    <w:rsid w:val="001F11D8"/>
    <w:rsid w:val="001F11FC"/>
    <w:rsid w:val="001F1645"/>
    <w:rsid w:val="001F1718"/>
    <w:rsid w:val="001F1E05"/>
    <w:rsid w:val="001F1E3C"/>
    <w:rsid w:val="001F1F14"/>
    <w:rsid w:val="001F2225"/>
    <w:rsid w:val="001F232B"/>
    <w:rsid w:val="001F2517"/>
    <w:rsid w:val="001F259E"/>
    <w:rsid w:val="001F2611"/>
    <w:rsid w:val="001F277E"/>
    <w:rsid w:val="001F2787"/>
    <w:rsid w:val="001F2A26"/>
    <w:rsid w:val="001F2A97"/>
    <w:rsid w:val="001F2CC5"/>
    <w:rsid w:val="001F2ED3"/>
    <w:rsid w:val="001F3022"/>
    <w:rsid w:val="001F312D"/>
    <w:rsid w:val="001F3373"/>
    <w:rsid w:val="001F37BD"/>
    <w:rsid w:val="001F37F7"/>
    <w:rsid w:val="001F3967"/>
    <w:rsid w:val="001F39D5"/>
    <w:rsid w:val="001F3DDC"/>
    <w:rsid w:val="001F3FAE"/>
    <w:rsid w:val="001F3FC2"/>
    <w:rsid w:val="001F44CA"/>
    <w:rsid w:val="001F460D"/>
    <w:rsid w:val="001F4633"/>
    <w:rsid w:val="001F473E"/>
    <w:rsid w:val="001F47A1"/>
    <w:rsid w:val="001F47D5"/>
    <w:rsid w:val="001F4909"/>
    <w:rsid w:val="001F4B68"/>
    <w:rsid w:val="001F4BAC"/>
    <w:rsid w:val="001F4EC0"/>
    <w:rsid w:val="001F5382"/>
    <w:rsid w:val="001F571E"/>
    <w:rsid w:val="001F574B"/>
    <w:rsid w:val="001F5768"/>
    <w:rsid w:val="001F5881"/>
    <w:rsid w:val="001F588B"/>
    <w:rsid w:val="001F5A50"/>
    <w:rsid w:val="001F5A82"/>
    <w:rsid w:val="001F5ACD"/>
    <w:rsid w:val="001F5E3E"/>
    <w:rsid w:val="001F620F"/>
    <w:rsid w:val="001F62B6"/>
    <w:rsid w:val="001F636A"/>
    <w:rsid w:val="001F639B"/>
    <w:rsid w:val="001F6419"/>
    <w:rsid w:val="001F68C7"/>
    <w:rsid w:val="001F6BFB"/>
    <w:rsid w:val="001F6EC6"/>
    <w:rsid w:val="001F70EC"/>
    <w:rsid w:val="001F744D"/>
    <w:rsid w:val="001F787D"/>
    <w:rsid w:val="001F79C3"/>
    <w:rsid w:val="001F79DC"/>
    <w:rsid w:val="001F7ACA"/>
    <w:rsid w:val="001F7DEB"/>
    <w:rsid w:val="001F7E4A"/>
    <w:rsid w:val="001F7F5C"/>
    <w:rsid w:val="0020028A"/>
    <w:rsid w:val="002005C2"/>
    <w:rsid w:val="0020070F"/>
    <w:rsid w:val="00200751"/>
    <w:rsid w:val="002007B1"/>
    <w:rsid w:val="00200842"/>
    <w:rsid w:val="00200983"/>
    <w:rsid w:val="00200B90"/>
    <w:rsid w:val="00200B98"/>
    <w:rsid w:val="00200F6D"/>
    <w:rsid w:val="00201064"/>
    <w:rsid w:val="002010AA"/>
    <w:rsid w:val="00201163"/>
    <w:rsid w:val="00201396"/>
    <w:rsid w:val="00201790"/>
    <w:rsid w:val="00201B48"/>
    <w:rsid w:val="00201CD1"/>
    <w:rsid w:val="00201F7F"/>
    <w:rsid w:val="00201FB3"/>
    <w:rsid w:val="00202114"/>
    <w:rsid w:val="00202156"/>
    <w:rsid w:val="00202309"/>
    <w:rsid w:val="002023E5"/>
    <w:rsid w:val="002024C7"/>
    <w:rsid w:val="0020258A"/>
    <w:rsid w:val="002026B2"/>
    <w:rsid w:val="002028BE"/>
    <w:rsid w:val="00202C1A"/>
    <w:rsid w:val="002035B6"/>
    <w:rsid w:val="002035B7"/>
    <w:rsid w:val="0020369F"/>
    <w:rsid w:val="002036A0"/>
    <w:rsid w:val="00203715"/>
    <w:rsid w:val="00203735"/>
    <w:rsid w:val="002038EA"/>
    <w:rsid w:val="00203C2D"/>
    <w:rsid w:val="00203DA6"/>
    <w:rsid w:val="0020408D"/>
    <w:rsid w:val="002040E3"/>
    <w:rsid w:val="0020429A"/>
    <w:rsid w:val="00204534"/>
    <w:rsid w:val="002048C8"/>
    <w:rsid w:val="00204DCF"/>
    <w:rsid w:val="00204EE3"/>
    <w:rsid w:val="00205176"/>
    <w:rsid w:val="00205449"/>
    <w:rsid w:val="002054FF"/>
    <w:rsid w:val="00205527"/>
    <w:rsid w:val="0020573A"/>
    <w:rsid w:val="0020590A"/>
    <w:rsid w:val="00205A7F"/>
    <w:rsid w:val="00205B67"/>
    <w:rsid w:val="00205B89"/>
    <w:rsid w:val="00205C06"/>
    <w:rsid w:val="00205C30"/>
    <w:rsid w:val="00205DE4"/>
    <w:rsid w:val="00205E43"/>
    <w:rsid w:val="00205E54"/>
    <w:rsid w:val="00206262"/>
    <w:rsid w:val="0020628A"/>
    <w:rsid w:val="00206A89"/>
    <w:rsid w:val="00206AA4"/>
    <w:rsid w:val="00207070"/>
    <w:rsid w:val="0020715F"/>
    <w:rsid w:val="0020729D"/>
    <w:rsid w:val="00207511"/>
    <w:rsid w:val="0020768E"/>
    <w:rsid w:val="002077E5"/>
    <w:rsid w:val="0020789E"/>
    <w:rsid w:val="0020791E"/>
    <w:rsid w:val="00207B49"/>
    <w:rsid w:val="00207DB3"/>
    <w:rsid w:val="00207DBD"/>
    <w:rsid w:val="00207E3D"/>
    <w:rsid w:val="00207EED"/>
    <w:rsid w:val="00207FD6"/>
    <w:rsid w:val="00210114"/>
    <w:rsid w:val="00210142"/>
    <w:rsid w:val="00210160"/>
    <w:rsid w:val="00210996"/>
    <w:rsid w:val="00210B5E"/>
    <w:rsid w:val="002115AB"/>
    <w:rsid w:val="00211776"/>
    <w:rsid w:val="002118AD"/>
    <w:rsid w:val="00211A1F"/>
    <w:rsid w:val="00211A29"/>
    <w:rsid w:val="00211A2D"/>
    <w:rsid w:val="00211A66"/>
    <w:rsid w:val="00211D4C"/>
    <w:rsid w:val="00212073"/>
    <w:rsid w:val="0021242D"/>
    <w:rsid w:val="00212488"/>
    <w:rsid w:val="0021269F"/>
    <w:rsid w:val="002126F1"/>
    <w:rsid w:val="0021273C"/>
    <w:rsid w:val="0021274E"/>
    <w:rsid w:val="002129FA"/>
    <w:rsid w:val="00212A81"/>
    <w:rsid w:val="00212ABB"/>
    <w:rsid w:val="00212CB6"/>
    <w:rsid w:val="00212D56"/>
    <w:rsid w:val="00212D74"/>
    <w:rsid w:val="00213061"/>
    <w:rsid w:val="002130ED"/>
    <w:rsid w:val="002131C6"/>
    <w:rsid w:val="00213259"/>
    <w:rsid w:val="0021327D"/>
    <w:rsid w:val="00213326"/>
    <w:rsid w:val="0021350C"/>
    <w:rsid w:val="00213642"/>
    <w:rsid w:val="002136B4"/>
    <w:rsid w:val="0021383B"/>
    <w:rsid w:val="00213C4F"/>
    <w:rsid w:val="00213C94"/>
    <w:rsid w:val="00213DA2"/>
    <w:rsid w:val="00213F21"/>
    <w:rsid w:val="00213FC1"/>
    <w:rsid w:val="0021424A"/>
    <w:rsid w:val="0021450E"/>
    <w:rsid w:val="00214996"/>
    <w:rsid w:val="00214AF6"/>
    <w:rsid w:val="00214C73"/>
    <w:rsid w:val="00214C93"/>
    <w:rsid w:val="00214E5C"/>
    <w:rsid w:val="00214E7B"/>
    <w:rsid w:val="0021506F"/>
    <w:rsid w:val="00215132"/>
    <w:rsid w:val="002157F6"/>
    <w:rsid w:val="0021583D"/>
    <w:rsid w:val="00215B9A"/>
    <w:rsid w:val="00215BA9"/>
    <w:rsid w:val="00215E7F"/>
    <w:rsid w:val="00215F77"/>
    <w:rsid w:val="00216040"/>
    <w:rsid w:val="0021605B"/>
    <w:rsid w:val="0021609B"/>
    <w:rsid w:val="0021648F"/>
    <w:rsid w:val="0021657B"/>
    <w:rsid w:val="00216580"/>
    <w:rsid w:val="002165A4"/>
    <w:rsid w:val="00216C8D"/>
    <w:rsid w:val="00216D1C"/>
    <w:rsid w:val="00216D36"/>
    <w:rsid w:val="00216E84"/>
    <w:rsid w:val="00216EB4"/>
    <w:rsid w:val="00216F0C"/>
    <w:rsid w:val="00216F25"/>
    <w:rsid w:val="00217431"/>
    <w:rsid w:val="0021743D"/>
    <w:rsid w:val="0021767E"/>
    <w:rsid w:val="002176D7"/>
    <w:rsid w:val="002177FC"/>
    <w:rsid w:val="00217824"/>
    <w:rsid w:val="0021792A"/>
    <w:rsid w:val="002179B4"/>
    <w:rsid w:val="00217C0D"/>
    <w:rsid w:val="00217C50"/>
    <w:rsid w:val="00217D1D"/>
    <w:rsid w:val="00220199"/>
    <w:rsid w:val="002202F6"/>
    <w:rsid w:val="002205E9"/>
    <w:rsid w:val="00220627"/>
    <w:rsid w:val="00220748"/>
    <w:rsid w:val="002208C1"/>
    <w:rsid w:val="00220AF4"/>
    <w:rsid w:val="00220CB4"/>
    <w:rsid w:val="00220D6B"/>
    <w:rsid w:val="00220FDF"/>
    <w:rsid w:val="00221025"/>
    <w:rsid w:val="00221381"/>
    <w:rsid w:val="0022163B"/>
    <w:rsid w:val="00221BC7"/>
    <w:rsid w:val="00221C2A"/>
    <w:rsid w:val="00221CD9"/>
    <w:rsid w:val="00221D8F"/>
    <w:rsid w:val="00221E84"/>
    <w:rsid w:val="00221EE8"/>
    <w:rsid w:val="00222357"/>
    <w:rsid w:val="00222AB1"/>
    <w:rsid w:val="00222ABE"/>
    <w:rsid w:val="00222C3D"/>
    <w:rsid w:val="00222E2F"/>
    <w:rsid w:val="00222E9E"/>
    <w:rsid w:val="00222F58"/>
    <w:rsid w:val="00222F90"/>
    <w:rsid w:val="002230B0"/>
    <w:rsid w:val="00223203"/>
    <w:rsid w:val="0022325D"/>
    <w:rsid w:val="002232C4"/>
    <w:rsid w:val="00223AB3"/>
    <w:rsid w:val="00223ABA"/>
    <w:rsid w:val="00223B36"/>
    <w:rsid w:val="00223CF9"/>
    <w:rsid w:val="00223D20"/>
    <w:rsid w:val="00223D90"/>
    <w:rsid w:val="00223EF3"/>
    <w:rsid w:val="0022406C"/>
    <w:rsid w:val="00224419"/>
    <w:rsid w:val="002244C6"/>
    <w:rsid w:val="002244CF"/>
    <w:rsid w:val="002245F4"/>
    <w:rsid w:val="00224802"/>
    <w:rsid w:val="002248CF"/>
    <w:rsid w:val="002248DF"/>
    <w:rsid w:val="00224913"/>
    <w:rsid w:val="00224A7B"/>
    <w:rsid w:val="00224C2A"/>
    <w:rsid w:val="00224D40"/>
    <w:rsid w:val="00224EAE"/>
    <w:rsid w:val="00225112"/>
    <w:rsid w:val="00225307"/>
    <w:rsid w:val="0022538E"/>
    <w:rsid w:val="00225391"/>
    <w:rsid w:val="0022546D"/>
    <w:rsid w:val="002256E3"/>
    <w:rsid w:val="00225832"/>
    <w:rsid w:val="0022588B"/>
    <w:rsid w:val="00225948"/>
    <w:rsid w:val="00225AA3"/>
    <w:rsid w:val="00225CBC"/>
    <w:rsid w:val="00225CD1"/>
    <w:rsid w:val="00225F55"/>
    <w:rsid w:val="002261FB"/>
    <w:rsid w:val="00226418"/>
    <w:rsid w:val="00226569"/>
    <w:rsid w:val="00226682"/>
    <w:rsid w:val="002268EF"/>
    <w:rsid w:val="002269C5"/>
    <w:rsid w:val="00226B8B"/>
    <w:rsid w:val="00226CC3"/>
    <w:rsid w:val="00226D76"/>
    <w:rsid w:val="00226F20"/>
    <w:rsid w:val="00226FCD"/>
    <w:rsid w:val="00226FFD"/>
    <w:rsid w:val="002272D1"/>
    <w:rsid w:val="002274EB"/>
    <w:rsid w:val="002275D2"/>
    <w:rsid w:val="0022763C"/>
    <w:rsid w:val="002278BC"/>
    <w:rsid w:val="00227E35"/>
    <w:rsid w:val="00227EA0"/>
    <w:rsid w:val="002300C4"/>
    <w:rsid w:val="00230323"/>
    <w:rsid w:val="002308B3"/>
    <w:rsid w:val="00230A9A"/>
    <w:rsid w:val="00230CDC"/>
    <w:rsid w:val="00230D83"/>
    <w:rsid w:val="00230DC8"/>
    <w:rsid w:val="00230E14"/>
    <w:rsid w:val="00230F49"/>
    <w:rsid w:val="00231093"/>
    <w:rsid w:val="002310CC"/>
    <w:rsid w:val="002312CB"/>
    <w:rsid w:val="00231401"/>
    <w:rsid w:val="0023142F"/>
    <w:rsid w:val="0023149F"/>
    <w:rsid w:val="00231545"/>
    <w:rsid w:val="002319E3"/>
    <w:rsid w:val="002319FD"/>
    <w:rsid w:val="00232010"/>
    <w:rsid w:val="00232256"/>
    <w:rsid w:val="0023239C"/>
    <w:rsid w:val="002325A1"/>
    <w:rsid w:val="002325A5"/>
    <w:rsid w:val="00232A51"/>
    <w:rsid w:val="00232FA9"/>
    <w:rsid w:val="0023303E"/>
    <w:rsid w:val="002331F9"/>
    <w:rsid w:val="00233213"/>
    <w:rsid w:val="002332D2"/>
    <w:rsid w:val="00233543"/>
    <w:rsid w:val="0023356B"/>
    <w:rsid w:val="0023384C"/>
    <w:rsid w:val="002338AA"/>
    <w:rsid w:val="0023394E"/>
    <w:rsid w:val="0023397C"/>
    <w:rsid w:val="00233982"/>
    <w:rsid w:val="002339E8"/>
    <w:rsid w:val="00233B7E"/>
    <w:rsid w:val="00233C0A"/>
    <w:rsid w:val="00233C0C"/>
    <w:rsid w:val="00233DAE"/>
    <w:rsid w:val="00233F38"/>
    <w:rsid w:val="00233F70"/>
    <w:rsid w:val="00234134"/>
    <w:rsid w:val="002342D9"/>
    <w:rsid w:val="0023438D"/>
    <w:rsid w:val="00234683"/>
    <w:rsid w:val="00234944"/>
    <w:rsid w:val="00234948"/>
    <w:rsid w:val="002349A2"/>
    <w:rsid w:val="00234A42"/>
    <w:rsid w:val="00234AD8"/>
    <w:rsid w:val="00234CE1"/>
    <w:rsid w:val="002350C5"/>
    <w:rsid w:val="00235240"/>
    <w:rsid w:val="002352A0"/>
    <w:rsid w:val="002352D0"/>
    <w:rsid w:val="00235421"/>
    <w:rsid w:val="00235579"/>
    <w:rsid w:val="0023571B"/>
    <w:rsid w:val="002358E6"/>
    <w:rsid w:val="00235C48"/>
    <w:rsid w:val="00235CA9"/>
    <w:rsid w:val="00235CFF"/>
    <w:rsid w:val="00235DF7"/>
    <w:rsid w:val="00235FCB"/>
    <w:rsid w:val="00236102"/>
    <w:rsid w:val="002364E3"/>
    <w:rsid w:val="002365CE"/>
    <w:rsid w:val="0023687B"/>
    <w:rsid w:val="00236B51"/>
    <w:rsid w:val="00236E9E"/>
    <w:rsid w:val="00236FF1"/>
    <w:rsid w:val="0023707D"/>
    <w:rsid w:val="002371E8"/>
    <w:rsid w:val="0023732E"/>
    <w:rsid w:val="002373D9"/>
    <w:rsid w:val="0023746A"/>
    <w:rsid w:val="00237474"/>
    <w:rsid w:val="002374D1"/>
    <w:rsid w:val="002375EA"/>
    <w:rsid w:val="002377B5"/>
    <w:rsid w:val="00237807"/>
    <w:rsid w:val="0023784E"/>
    <w:rsid w:val="0023792C"/>
    <w:rsid w:val="00237A60"/>
    <w:rsid w:val="00237A77"/>
    <w:rsid w:val="00237AA4"/>
    <w:rsid w:val="00237CA7"/>
    <w:rsid w:val="00237D7D"/>
    <w:rsid w:val="00237DD4"/>
    <w:rsid w:val="00237E59"/>
    <w:rsid w:val="00237F87"/>
    <w:rsid w:val="00237F92"/>
    <w:rsid w:val="00240021"/>
    <w:rsid w:val="00240195"/>
    <w:rsid w:val="00240420"/>
    <w:rsid w:val="00240484"/>
    <w:rsid w:val="0024056B"/>
    <w:rsid w:val="002405EA"/>
    <w:rsid w:val="00240743"/>
    <w:rsid w:val="002407AA"/>
    <w:rsid w:val="002407FB"/>
    <w:rsid w:val="00240A5C"/>
    <w:rsid w:val="00240D20"/>
    <w:rsid w:val="00240E17"/>
    <w:rsid w:val="00240E8F"/>
    <w:rsid w:val="00241236"/>
    <w:rsid w:val="002413B7"/>
    <w:rsid w:val="00241950"/>
    <w:rsid w:val="00241A69"/>
    <w:rsid w:val="00241A75"/>
    <w:rsid w:val="00241E46"/>
    <w:rsid w:val="00241EA1"/>
    <w:rsid w:val="00241EB8"/>
    <w:rsid w:val="00241F7D"/>
    <w:rsid w:val="00242176"/>
    <w:rsid w:val="00242186"/>
    <w:rsid w:val="00242346"/>
    <w:rsid w:val="00242460"/>
    <w:rsid w:val="002424CA"/>
    <w:rsid w:val="0024273A"/>
    <w:rsid w:val="002427CD"/>
    <w:rsid w:val="00242810"/>
    <w:rsid w:val="00242AB7"/>
    <w:rsid w:val="00242B51"/>
    <w:rsid w:val="00242F05"/>
    <w:rsid w:val="00242FE6"/>
    <w:rsid w:val="0024303A"/>
    <w:rsid w:val="00243102"/>
    <w:rsid w:val="00243527"/>
    <w:rsid w:val="002438C1"/>
    <w:rsid w:val="0024391C"/>
    <w:rsid w:val="0024394A"/>
    <w:rsid w:val="00243990"/>
    <w:rsid w:val="00243B95"/>
    <w:rsid w:val="00243BC3"/>
    <w:rsid w:val="00243D8E"/>
    <w:rsid w:val="00243F1D"/>
    <w:rsid w:val="00243FB2"/>
    <w:rsid w:val="00244101"/>
    <w:rsid w:val="00244107"/>
    <w:rsid w:val="00244131"/>
    <w:rsid w:val="002442B3"/>
    <w:rsid w:val="00244512"/>
    <w:rsid w:val="002445BF"/>
    <w:rsid w:val="0024471A"/>
    <w:rsid w:val="002447D5"/>
    <w:rsid w:val="002448A2"/>
    <w:rsid w:val="0024493F"/>
    <w:rsid w:val="00244B45"/>
    <w:rsid w:val="00244C97"/>
    <w:rsid w:val="0024532D"/>
    <w:rsid w:val="0024542E"/>
    <w:rsid w:val="002455F2"/>
    <w:rsid w:val="00245A3E"/>
    <w:rsid w:val="00245A54"/>
    <w:rsid w:val="00245ADD"/>
    <w:rsid w:val="00245B47"/>
    <w:rsid w:val="00246003"/>
    <w:rsid w:val="0024611D"/>
    <w:rsid w:val="00246121"/>
    <w:rsid w:val="00246399"/>
    <w:rsid w:val="002466C9"/>
    <w:rsid w:val="002466CB"/>
    <w:rsid w:val="00246770"/>
    <w:rsid w:val="00246913"/>
    <w:rsid w:val="00246A05"/>
    <w:rsid w:val="00246A6A"/>
    <w:rsid w:val="00246C62"/>
    <w:rsid w:val="00246DFF"/>
    <w:rsid w:val="00246E53"/>
    <w:rsid w:val="00246E8A"/>
    <w:rsid w:val="00246ED7"/>
    <w:rsid w:val="00246F3D"/>
    <w:rsid w:val="00246F52"/>
    <w:rsid w:val="00246F97"/>
    <w:rsid w:val="00247061"/>
    <w:rsid w:val="0024718E"/>
    <w:rsid w:val="002473CB"/>
    <w:rsid w:val="002474C4"/>
    <w:rsid w:val="002475ED"/>
    <w:rsid w:val="0024779F"/>
    <w:rsid w:val="002477C1"/>
    <w:rsid w:val="002477FF"/>
    <w:rsid w:val="002478E8"/>
    <w:rsid w:val="00247EDE"/>
    <w:rsid w:val="00250395"/>
    <w:rsid w:val="002506E3"/>
    <w:rsid w:val="00250748"/>
    <w:rsid w:val="002507F6"/>
    <w:rsid w:val="002509C9"/>
    <w:rsid w:val="00250A60"/>
    <w:rsid w:val="00250C9A"/>
    <w:rsid w:val="00250D35"/>
    <w:rsid w:val="00250D80"/>
    <w:rsid w:val="00250F1F"/>
    <w:rsid w:val="00251297"/>
    <w:rsid w:val="0025144A"/>
    <w:rsid w:val="00251533"/>
    <w:rsid w:val="002515BA"/>
    <w:rsid w:val="002517A3"/>
    <w:rsid w:val="00251A28"/>
    <w:rsid w:val="00251DDB"/>
    <w:rsid w:val="00251EC8"/>
    <w:rsid w:val="00251EF0"/>
    <w:rsid w:val="00251F20"/>
    <w:rsid w:val="00251F6D"/>
    <w:rsid w:val="002520C6"/>
    <w:rsid w:val="0025215E"/>
    <w:rsid w:val="0025217E"/>
    <w:rsid w:val="002521E4"/>
    <w:rsid w:val="002527C1"/>
    <w:rsid w:val="002528F0"/>
    <w:rsid w:val="00252AEE"/>
    <w:rsid w:val="00252C78"/>
    <w:rsid w:val="00252ED0"/>
    <w:rsid w:val="0025321B"/>
    <w:rsid w:val="00253368"/>
    <w:rsid w:val="00253515"/>
    <w:rsid w:val="0025375C"/>
    <w:rsid w:val="002537B7"/>
    <w:rsid w:val="00253B78"/>
    <w:rsid w:val="00253C0B"/>
    <w:rsid w:val="00253F86"/>
    <w:rsid w:val="00254088"/>
    <w:rsid w:val="00254256"/>
    <w:rsid w:val="00254392"/>
    <w:rsid w:val="002543C5"/>
    <w:rsid w:val="0025452B"/>
    <w:rsid w:val="002549B3"/>
    <w:rsid w:val="00254B5E"/>
    <w:rsid w:val="00254FD2"/>
    <w:rsid w:val="0025527E"/>
    <w:rsid w:val="002553BE"/>
    <w:rsid w:val="00255428"/>
    <w:rsid w:val="00255577"/>
    <w:rsid w:val="002555B8"/>
    <w:rsid w:val="00255688"/>
    <w:rsid w:val="00255743"/>
    <w:rsid w:val="00255746"/>
    <w:rsid w:val="0025588C"/>
    <w:rsid w:val="00255F80"/>
    <w:rsid w:val="00255F8E"/>
    <w:rsid w:val="002560B2"/>
    <w:rsid w:val="00256186"/>
    <w:rsid w:val="0025641C"/>
    <w:rsid w:val="002564A0"/>
    <w:rsid w:val="002569E1"/>
    <w:rsid w:val="00256B6E"/>
    <w:rsid w:val="00256B7D"/>
    <w:rsid w:val="00256BBE"/>
    <w:rsid w:val="00257007"/>
    <w:rsid w:val="002570BA"/>
    <w:rsid w:val="00257120"/>
    <w:rsid w:val="00257145"/>
    <w:rsid w:val="00257522"/>
    <w:rsid w:val="00257B25"/>
    <w:rsid w:val="00257D24"/>
    <w:rsid w:val="00257D32"/>
    <w:rsid w:val="00260010"/>
    <w:rsid w:val="002601AB"/>
    <w:rsid w:val="0026057F"/>
    <w:rsid w:val="0026062C"/>
    <w:rsid w:val="0026063F"/>
    <w:rsid w:val="00260897"/>
    <w:rsid w:val="00260BEB"/>
    <w:rsid w:val="00260E14"/>
    <w:rsid w:val="0026177B"/>
    <w:rsid w:val="002618B2"/>
    <w:rsid w:val="00261B16"/>
    <w:rsid w:val="00261D3D"/>
    <w:rsid w:val="00261E0A"/>
    <w:rsid w:val="0026247F"/>
    <w:rsid w:val="002624B0"/>
    <w:rsid w:val="002624DB"/>
    <w:rsid w:val="0026253B"/>
    <w:rsid w:val="00262803"/>
    <w:rsid w:val="00262885"/>
    <w:rsid w:val="00262C1F"/>
    <w:rsid w:val="00262F01"/>
    <w:rsid w:val="00263131"/>
    <w:rsid w:val="002632FB"/>
    <w:rsid w:val="00263370"/>
    <w:rsid w:val="002633C5"/>
    <w:rsid w:val="002637BE"/>
    <w:rsid w:val="0026382E"/>
    <w:rsid w:val="00263BAA"/>
    <w:rsid w:val="00263CB6"/>
    <w:rsid w:val="00263FF1"/>
    <w:rsid w:val="00264173"/>
    <w:rsid w:val="00264267"/>
    <w:rsid w:val="002646DA"/>
    <w:rsid w:val="00264975"/>
    <w:rsid w:val="00264ABA"/>
    <w:rsid w:val="00264D88"/>
    <w:rsid w:val="00264DDD"/>
    <w:rsid w:val="00264E0B"/>
    <w:rsid w:val="00264FC1"/>
    <w:rsid w:val="00265160"/>
    <w:rsid w:val="0026519A"/>
    <w:rsid w:val="0026525A"/>
    <w:rsid w:val="00265264"/>
    <w:rsid w:val="00265325"/>
    <w:rsid w:val="00265499"/>
    <w:rsid w:val="002658EC"/>
    <w:rsid w:val="00265920"/>
    <w:rsid w:val="00265B6B"/>
    <w:rsid w:val="00265BB1"/>
    <w:rsid w:val="00265FAC"/>
    <w:rsid w:val="00266924"/>
    <w:rsid w:val="00266A33"/>
    <w:rsid w:val="00266A65"/>
    <w:rsid w:val="00266AAA"/>
    <w:rsid w:val="00266C62"/>
    <w:rsid w:val="00266D62"/>
    <w:rsid w:val="00266E4F"/>
    <w:rsid w:val="002670D8"/>
    <w:rsid w:val="002673AC"/>
    <w:rsid w:val="002674FF"/>
    <w:rsid w:val="00267789"/>
    <w:rsid w:val="002677C6"/>
    <w:rsid w:val="00267852"/>
    <w:rsid w:val="00267FBD"/>
    <w:rsid w:val="002700D6"/>
    <w:rsid w:val="00270250"/>
    <w:rsid w:val="0027050B"/>
    <w:rsid w:val="00270584"/>
    <w:rsid w:val="00270B0C"/>
    <w:rsid w:val="00270E89"/>
    <w:rsid w:val="00270EAF"/>
    <w:rsid w:val="00271075"/>
    <w:rsid w:val="002710D9"/>
    <w:rsid w:val="002711B9"/>
    <w:rsid w:val="0027131F"/>
    <w:rsid w:val="00271468"/>
    <w:rsid w:val="00271752"/>
    <w:rsid w:val="00271873"/>
    <w:rsid w:val="00271960"/>
    <w:rsid w:val="002719FB"/>
    <w:rsid w:val="00271A5D"/>
    <w:rsid w:val="00271B91"/>
    <w:rsid w:val="00271DEE"/>
    <w:rsid w:val="00271E70"/>
    <w:rsid w:val="00271F29"/>
    <w:rsid w:val="00271F34"/>
    <w:rsid w:val="00271FA9"/>
    <w:rsid w:val="002721EA"/>
    <w:rsid w:val="002722C9"/>
    <w:rsid w:val="002723CC"/>
    <w:rsid w:val="002724EC"/>
    <w:rsid w:val="0027257A"/>
    <w:rsid w:val="00272870"/>
    <w:rsid w:val="00272C32"/>
    <w:rsid w:val="00272C43"/>
    <w:rsid w:val="0027313D"/>
    <w:rsid w:val="00273281"/>
    <w:rsid w:val="00273697"/>
    <w:rsid w:val="002736ED"/>
    <w:rsid w:val="002737E0"/>
    <w:rsid w:val="002739AE"/>
    <w:rsid w:val="00273ADA"/>
    <w:rsid w:val="00273D98"/>
    <w:rsid w:val="00273E2E"/>
    <w:rsid w:val="00273F0B"/>
    <w:rsid w:val="002742CE"/>
    <w:rsid w:val="0027436B"/>
    <w:rsid w:val="002747DC"/>
    <w:rsid w:val="0027490D"/>
    <w:rsid w:val="00274C00"/>
    <w:rsid w:val="00274C9E"/>
    <w:rsid w:val="00275019"/>
    <w:rsid w:val="00275086"/>
    <w:rsid w:val="00275312"/>
    <w:rsid w:val="00275476"/>
    <w:rsid w:val="00275639"/>
    <w:rsid w:val="00275AB0"/>
    <w:rsid w:val="00275B59"/>
    <w:rsid w:val="00275BC1"/>
    <w:rsid w:val="00275C66"/>
    <w:rsid w:val="00275E77"/>
    <w:rsid w:val="00275F97"/>
    <w:rsid w:val="00275FBE"/>
    <w:rsid w:val="00276311"/>
    <w:rsid w:val="00276479"/>
    <w:rsid w:val="0027658D"/>
    <w:rsid w:val="002765B0"/>
    <w:rsid w:val="0027661F"/>
    <w:rsid w:val="0027671C"/>
    <w:rsid w:val="00276882"/>
    <w:rsid w:val="00276928"/>
    <w:rsid w:val="0027695C"/>
    <w:rsid w:val="002769B0"/>
    <w:rsid w:val="00276A5F"/>
    <w:rsid w:val="00276EDB"/>
    <w:rsid w:val="00276F09"/>
    <w:rsid w:val="00276F52"/>
    <w:rsid w:val="00276F75"/>
    <w:rsid w:val="00277094"/>
    <w:rsid w:val="00277224"/>
    <w:rsid w:val="0027723B"/>
    <w:rsid w:val="0027726D"/>
    <w:rsid w:val="002773A8"/>
    <w:rsid w:val="00277505"/>
    <w:rsid w:val="00277C90"/>
    <w:rsid w:val="00277DBE"/>
    <w:rsid w:val="00277F0B"/>
    <w:rsid w:val="00277F74"/>
    <w:rsid w:val="00277FDD"/>
    <w:rsid w:val="00280019"/>
    <w:rsid w:val="002800DC"/>
    <w:rsid w:val="002800F1"/>
    <w:rsid w:val="00280174"/>
    <w:rsid w:val="00280516"/>
    <w:rsid w:val="00280589"/>
    <w:rsid w:val="00280766"/>
    <w:rsid w:val="0028076D"/>
    <w:rsid w:val="00280879"/>
    <w:rsid w:val="00280F25"/>
    <w:rsid w:val="0028116B"/>
    <w:rsid w:val="002811EF"/>
    <w:rsid w:val="0028132A"/>
    <w:rsid w:val="0028137D"/>
    <w:rsid w:val="0028149E"/>
    <w:rsid w:val="0028154C"/>
    <w:rsid w:val="002815DE"/>
    <w:rsid w:val="002816D6"/>
    <w:rsid w:val="0028184B"/>
    <w:rsid w:val="002818DF"/>
    <w:rsid w:val="002818FC"/>
    <w:rsid w:val="00281952"/>
    <w:rsid w:val="002819C1"/>
    <w:rsid w:val="00281A11"/>
    <w:rsid w:val="00281CF6"/>
    <w:rsid w:val="00281DCB"/>
    <w:rsid w:val="002825BD"/>
    <w:rsid w:val="002826C9"/>
    <w:rsid w:val="00282871"/>
    <w:rsid w:val="0028291F"/>
    <w:rsid w:val="00282BA3"/>
    <w:rsid w:val="00282CA8"/>
    <w:rsid w:val="00282DFB"/>
    <w:rsid w:val="00282E43"/>
    <w:rsid w:val="00282F82"/>
    <w:rsid w:val="00283001"/>
    <w:rsid w:val="00283067"/>
    <w:rsid w:val="00283147"/>
    <w:rsid w:val="0028314A"/>
    <w:rsid w:val="00283170"/>
    <w:rsid w:val="00283277"/>
    <w:rsid w:val="0028333C"/>
    <w:rsid w:val="00283628"/>
    <w:rsid w:val="00283681"/>
    <w:rsid w:val="00283CA1"/>
    <w:rsid w:val="00283CA5"/>
    <w:rsid w:val="00283E25"/>
    <w:rsid w:val="00283E81"/>
    <w:rsid w:val="00283F32"/>
    <w:rsid w:val="00283FAE"/>
    <w:rsid w:val="00284051"/>
    <w:rsid w:val="002840ED"/>
    <w:rsid w:val="002844A0"/>
    <w:rsid w:val="002844C0"/>
    <w:rsid w:val="00284549"/>
    <w:rsid w:val="00284615"/>
    <w:rsid w:val="00284804"/>
    <w:rsid w:val="0028486D"/>
    <w:rsid w:val="00284A50"/>
    <w:rsid w:val="00284A70"/>
    <w:rsid w:val="00284BFD"/>
    <w:rsid w:val="00284C61"/>
    <w:rsid w:val="00284CF5"/>
    <w:rsid w:val="00284E9D"/>
    <w:rsid w:val="002853CE"/>
    <w:rsid w:val="0028541B"/>
    <w:rsid w:val="0028546B"/>
    <w:rsid w:val="00285617"/>
    <w:rsid w:val="002856C9"/>
    <w:rsid w:val="0028579F"/>
    <w:rsid w:val="0028590D"/>
    <w:rsid w:val="00285976"/>
    <w:rsid w:val="00285B8C"/>
    <w:rsid w:val="00285C6A"/>
    <w:rsid w:val="00285CC0"/>
    <w:rsid w:val="00285DE8"/>
    <w:rsid w:val="00285E8E"/>
    <w:rsid w:val="00286154"/>
    <w:rsid w:val="0028615C"/>
    <w:rsid w:val="002862DA"/>
    <w:rsid w:val="0028646F"/>
    <w:rsid w:val="0028648C"/>
    <w:rsid w:val="0028650D"/>
    <w:rsid w:val="00286610"/>
    <w:rsid w:val="002866DF"/>
    <w:rsid w:val="00286B39"/>
    <w:rsid w:val="00286CA8"/>
    <w:rsid w:val="00286F18"/>
    <w:rsid w:val="00286FA9"/>
    <w:rsid w:val="00287013"/>
    <w:rsid w:val="0028719A"/>
    <w:rsid w:val="00287226"/>
    <w:rsid w:val="00287256"/>
    <w:rsid w:val="00287380"/>
    <w:rsid w:val="002874B3"/>
    <w:rsid w:val="002876D9"/>
    <w:rsid w:val="0028783A"/>
    <w:rsid w:val="002878F4"/>
    <w:rsid w:val="00287AB7"/>
    <w:rsid w:val="00287B0B"/>
    <w:rsid w:val="00287BCC"/>
    <w:rsid w:val="00287EDD"/>
    <w:rsid w:val="00287F71"/>
    <w:rsid w:val="00287FEB"/>
    <w:rsid w:val="00290293"/>
    <w:rsid w:val="00290310"/>
    <w:rsid w:val="002903C0"/>
    <w:rsid w:val="00290495"/>
    <w:rsid w:val="0029062C"/>
    <w:rsid w:val="002906DC"/>
    <w:rsid w:val="0029074A"/>
    <w:rsid w:val="00290B6B"/>
    <w:rsid w:val="00290BA3"/>
    <w:rsid w:val="00290D78"/>
    <w:rsid w:val="00290E43"/>
    <w:rsid w:val="00290F24"/>
    <w:rsid w:val="00291175"/>
    <w:rsid w:val="00291743"/>
    <w:rsid w:val="002919DB"/>
    <w:rsid w:val="00291A9E"/>
    <w:rsid w:val="00291B0C"/>
    <w:rsid w:val="00291B9F"/>
    <w:rsid w:val="00291CD8"/>
    <w:rsid w:val="00291F57"/>
    <w:rsid w:val="00292138"/>
    <w:rsid w:val="0029220E"/>
    <w:rsid w:val="002922BF"/>
    <w:rsid w:val="00292424"/>
    <w:rsid w:val="00292540"/>
    <w:rsid w:val="0029258E"/>
    <w:rsid w:val="00292793"/>
    <w:rsid w:val="00292B47"/>
    <w:rsid w:val="00292D10"/>
    <w:rsid w:val="00292EE8"/>
    <w:rsid w:val="00292F97"/>
    <w:rsid w:val="00293192"/>
    <w:rsid w:val="00293466"/>
    <w:rsid w:val="00293554"/>
    <w:rsid w:val="0029369D"/>
    <w:rsid w:val="00293887"/>
    <w:rsid w:val="00293AAF"/>
    <w:rsid w:val="00294123"/>
    <w:rsid w:val="002942D1"/>
    <w:rsid w:val="0029434E"/>
    <w:rsid w:val="00294452"/>
    <w:rsid w:val="002944D8"/>
    <w:rsid w:val="002947C4"/>
    <w:rsid w:val="002947CB"/>
    <w:rsid w:val="002947E6"/>
    <w:rsid w:val="00294BD6"/>
    <w:rsid w:val="00294DE2"/>
    <w:rsid w:val="00294F71"/>
    <w:rsid w:val="002950C9"/>
    <w:rsid w:val="0029521E"/>
    <w:rsid w:val="002952B3"/>
    <w:rsid w:val="002953AF"/>
    <w:rsid w:val="002956BA"/>
    <w:rsid w:val="002956E1"/>
    <w:rsid w:val="0029581C"/>
    <w:rsid w:val="002958B1"/>
    <w:rsid w:val="0029597A"/>
    <w:rsid w:val="00295A48"/>
    <w:rsid w:val="00295A62"/>
    <w:rsid w:val="00295B06"/>
    <w:rsid w:val="00295CAA"/>
    <w:rsid w:val="00295CAE"/>
    <w:rsid w:val="00295CFD"/>
    <w:rsid w:val="00295D2E"/>
    <w:rsid w:val="00295DD2"/>
    <w:rsid w:val="00295EA5"/>
    <w:rsid w:val="00295EDF"/>
    <w:rsid w:val="002960AD"/>
    <w:rsid w:val="0029623D"/>
    <w:rsid w:val="002965D4"/>
    <w:rsid w:val="002968C3"/>
    <w:rsid w:val="00296D79"/>
    <w:rsid w:val="00297178"/>
    <w:rsid w:val="00297365"/>
    <w:rsid w:val="002974CF"/>
    <w:rsid w:val="00297563"/>
    <w:rsid w:val="00297574"/>
    <w:rsid w:val="002975C8"/>
    <w:rsid w:val="00297759"/>
    <w:rsid w:val="00297780"/>
    <w:rsid w:val="0029781E"/>
    <w:rsid w:val="00297A14"/>
    <w:rsid w:val="00297A9C"/>
    <w:rsid w:val="00297E24"/>
    <w:rsid w:val="00297F4D"/>
    <w:rsid w:val="00297FB5"/>
    <w:rsid w:val="002A00F7"/>
    <w:rsid w:val="002A01F1"/>
    <w:rsid w:val="002A02BE"/>
    <w:rsid w:val="002A0326"/>
    <w:rsid w:val="002A0390"/>
    <w:rsid w:val="002A051A"/>
    <w:rsid w:val="002A06CA"/>
    <w:rsid w:val="002A0776"/>
    <w:rsid w:val="002A0A24"/>
    <w:rsid w:val="002A0A55"/>
    <w:rsid w:val="002A0C06"/>
    <w:rsid w:val="002A1134"/>
    <w:rsid w:val="002A1384"/>
    <w:rsid w:val="002A16A8"/>
    <w:rsid w:val="002A1884"/>
    <w:rsid w:val="002A18FA"/>
    <w:rsid w:val="002A1BEC"/>
    <w:rsid w:val="002A1F70"/>
    <w:rsid w:val="002A207A"/>
    <w:rsid w:val="002A2190"/>
    <w:rsid w:val="002A222C"/>
    <w:rsid w:val="002A22B7"/>
    <w:rsid w:val="002A233F"/>
    <w:rsid w:val="002A26F8"/>
    <w:rsid w:val="002A2727"/>
    <w:rsid w:val="002A2B9B"/>
    <w:rsid w:val="002A2C1E"/>
    <w:rsid w:val="002A2C53"/>
    <w:rsid w:val="002A2D03"/>
    <w:rsid w:val="002A2E1E"/>
    <w:rsid w:val="002A2FCA"/>
    <w:rsid w:val="002A3087"/>
    <w:rsid w:val="002A3119"/>
    <w:rsid w:val="002A3199"/>
    <w:rsid w:val="002A3494"/>
    <w:rsid w:val="002A3648"/>
    <w:rsid w:val="002A36E8"/>
    <w:rsid w:val="002A3717"/>
    <w:rsid w:val="002A3800"/>
    <w:rsid w:val="002A391A"/>
    <w:rsid w:val="002A3C92"/>
    <w:rsid w:val="002A3CB7"/>
    <w:rsid w:val="002A3D32"/>
    <w:rsid w:val="002A3E0A"/>
    <w:rsid w:val="002A3F48"/>
    <w:rsid w:val="002A400A"/>
    <w:rsid w:val="002A4086"/>
    <w:rsid w:val="002A40B2"/>
    <w:rsid w:val="002A477E"/>
    <w:rsid w:val="002A4AE6"/>
    <w:rsid w:val="002A4B24"/>
    <w:rsid w:val="002A4C06"/>
    <w:rsid w:val="002A4C2E"/>
    <w:rsid w:val="002A4C7E"/>
    <w:rsid w:val="002A4D61"/>
    <w:rsid w:val="002A4E7A"/>
    <w:rsid w:val="002A4F33"/>
    <w:rsid w:val="002A4FEF"/>
    <w:rsid w:val="002A500F"/>
    <w:rsid w:val="002A5111"/>
    <w:rsid w:val="002A530A"/>
    <w:rsid w:val="002A54B1"/>
    <w:rsid w:val="002A54FC"/>
    <w:rsid w:val="002A5701"/>
    <w:rsid w:val="002A572B"/>
    <w:rsid w:val="002A5A39"/>
    <w:rsid w:val="002A5B29"/>
    <w:rsid w:val="002A5B98"/>
    <w:rsid w:val="002A5CE9"/>
    <w:rsid w:val="002A5D27"/>
    <w:rsid w:val="002A5DBF"/>
    <w:rsid w:val="002A5E0E"/>
    <w:rsid w:val="002A6043"/>
    <w:rsid w:val="002A6919"/>
    <w:rsid w:val="002A6988"/>
    <w:rsid w:val="002A6A8C"/>
    <w:rsid w:val="002A6BB8"/>
    <w:rsid w:val="002A6C0C"/>
    <w:rsid w:val="002A6D22"/>
    <w:rsid w:val="002A6E22"/>
    <w:rsid w:val="002A6E99"/>
    <w:rsid w:val="002A6EDF"/>
    <w:rsid w:val="002A77AF"/>
    <w:rsid w:val="002A77D2"/>
    <w:rsid w:val="002A7D66"/>
    <w:rsid w:val="002A7EF1"/>
    <w:rsid w:val="002A7FB3"/>
    <w:rsid w:val="002A7FFC"/>
    <w:rsid w:val="002B002F"/>
    <w:rsid w:val="002B0112"/>
    <w:rsid w:val="002B01F2"/>
    <w:rsid w:val="002B0316"/>
    <w:rsid w:val="002B035A"/>
    <w:rsid w:val="002B04D3"/>
    <w:rsid w:val="002B06AE"/>
    <w:rsid w:val="002B08FC"/>
    <w:rsid w:val="002B091C"/>
    <w:rsid w:val="002B0B71"/>
    <w:rsid w:val="002B0C51"/>
    <w:rsid w:val="002B0CF9"/>
    <w:rsid w:val="002B0D44"/>
    <w:rsid w:val="002B0E2D"/>
    <w:rsid w:val="002B1148"/>
    <w:rsid w:val="002B1381"/>
    <w:rsid w:val="002B161C"/>
    <w:rsid w:val="002B1C34"/>
    <w:rsid w:val="002B1CE0"/>
    <w:rsid w:val="002B1E0A"/>
    <w:rsid w:val="002B1E88"/>
    <w:rsid w:val="002B1EBF"/>
    <w:rsid w:val="002B1FC3"/>
    <w:rsid w:val="002B1FFE"/>
    <w:rsid w:val="002B208E"/>
    <w:rsid w:val="002B2263"/>
    <w:rsid w:val="002B226C"/>
    <w:rsid w:val="002B22A8"/>
    <w:rsid w:val="002B2449"/>
    <w:rsid w:val="002B25EE"/>
    <w:rsid w:val="002B2667"/>
    <w:rsid w:val="002B26C8"/>
    <w:rsid w:val="002B27E8"/>
    <w:rsid w:val="002B27F6"/>
    <w:rsid w:val="002B2DA4"/>
    <w:rsid w:val="002B30D0"/>
    <w:rsid w:val="002B3239"/>
    <w:rsid w:val="002B383F"/>
    <w:rsid w:val="002B38E6"/>
    <w:rsid w:val="002B3910"/>
    <w:rsid w:val="002B3B5D"/>
    <w:rsid w:val="002B3BBE"/>
    <w:rsid w:val="002B3EDD"/>
    <w:rsid w:val="002B3FA0"/>
    <w:rsid w:val="002B40A9"/>
    <w:rsid w:val="002B4223"/>
    <w:rsid w:val="002B422B"/>
    <w:rsid w:val="002B43B9"/>
    <w:rsid w:val="002B43CC"/>
    <w:rsid w:val="002B44BF"/>
    <w:rsid w:val="002B46CA"/>
    <w:rsid w:val="002B47DB"/>
    <w:rsid w:val="002B4AAF"/>
    <w:rsid w:val="002B4B67"/>
    <w:rsid w:val="002B4C05"/>
    <w:rsid w:val="002B4E92"/>
    <w:rsid w:val="002B51EA"/>
    <w:rsid w:val="002B5413"/>
    <w:rsid w:val="002B5462"/>
    <w:rsid w:val="002B5492"/>
    <w:rsid w:val="002B5566"/>
    <w:rsid w:val="002B56FC"/>
    <w:rsid w:val="002B57DE"/>
    <w:rsid w:val="002B57E7"/>
    <w:rsid w:val="002B58D8"/>
    <w:rsid w:val="002B5950"/>
    <w:rsid w:val="002B5BA7"/>
    <w:rsid w:val="002B5CE9"/>
    <w:rsid w:val="002B5F7F"/>
    <w:rsid w:val="002B5FC7"/>
    <w:rsid w:val="002B5FEC"/>
    <w:rsid w:val="002B616B"/>
    <w:rsid w:val="002B6189"/>
    <w:rsid w:val="002B61F4"/>
    <w:rsid w:val="002B6203"/>
    <w:rsid w:val="002B65E2"/>
    <w:rsid w:val="002B6B86"/>
    <w:rsid w:val="002B6B94"/>
    <w:rsid w:val="002B6BA1"/>
    <w:rsid w:val="002B6C2A"/>
    <w:rsid w:val="002B6C90"/>
    <w:rsid w:val="002B7AE3"/>
    <w:rsid w:val="002B7B80"/>
    <w:rsid w:val="002B7FD7"/>
    <w:rsid w:val="002C0046"/>
    <w:rsid w:val="002C01A7"/>
    <w:rsid w:val="002C03FF"/>
    <w:rsid w:val="002C042A"/>
    <w:rsid w:val="002C0476"/>
    <w:rsid w:val="002C05C2"/>
    <w:rsid w:val="002C05DD"/>
    <w:rsid w:val="002C0694"/>
    <w:rsid w:val="002C0BB1"/>
    <w:rsid w:val="002C11F0"/>
    <w:rsid w:val="002C125C"/>
    <w:rsid w:val="002C1368"/>
    <w:rsid w:val="002C1563"/>
    <w:rsid w:val="002C16C8"/>
    <w:rsid w:val="002C16F8"/>
    <w:rsid w:val="002C18A8"/>
    <w:rsid w:val="002C1981"/>
    <w:rsid w:val="002C19D4"/>
    <w:rsid w:val="002C1ADA"/>
    <w:rsid w:val="002C1B7A"/>
    <w:rsid w:val="002C1C2A"/>
    <w:rsid w:val="002C1C65"/>
    <w:rsid w:val="002C1C8D"/>
    <w:rsid w:val="002C1E19"/>
    <w:rsid w:val="002C216F"/>
    <w:rsid w:val="002C22B2"/>
    <w:rsid w:val="002C2322"/>
    <w:rsid w:val="002C2422"/>
    <w:rsid w:val="002C25FE"/>
    <w:rsid w:val="002C268A"/>
    <w:rsid w:val="002C269A"/>
    <w:rsid w:val="002C2840"/>
    <w:rsid w:val="002C28DD"/>
    <w:rsid w:val="002C29B2"/>
    <w:rsid w:val="002C2B61"/>
    <w:rsid w:val="002C2BD2"/>
    <w:rsid w:val="002C2BED"/>
    <w:rsid w:val="002C2C1D"/>
    <w:rsid w:val="002C2C92"/>
    <w:rsid w:val="002C2D32"/>
    <w:rsid w:val="002C2DC5"/>
    <w:rsid w:val="002C3266"/>
    <w:rsid w:val="002C330B"/>
    <w:rsid w:val="002C3475"/>
    <w:rsid w:val="002C34F8"/>
    <w:rsid w:val="002C3505"/>
    <w:rsid w:val="002C3530"/>
    <w:rsid w:val="002C360A"/>
    <w:rsid w:val="002C36AE"/>
    <w:rsid w:val="002C3970"/>
    <w:rsid w:val="002C3BC1"/>
    <w:rsid w:val="002C3C3D"/>
    <w:rsid w:val="002C3C43"/>
    <w:rsid w:val="002C3D16"/>
    <w:rsid w:val="002C3F5A"/>
    <w:rsid w:val="002C449A"/>
    <w:rsid w:val="002C4615"/>
    <w:rsid w:val="002C4689"/>
    <w:rsid w:val="002C48A2"/>
    <w:rsid w:val="002C4B74"/>
    <w:rsid w:val="002C4F4E"/>
    <w:rsid w:val="002C4F61"/>
    <w:rsid w:val="002C54A1"/>
    <w:rsid w:val="002C55C4"/>
    <w:rsid w:val="002C5639"/>
    <w:rsid w:val="002C569E"/>
    <w:rsid w:val="002C5834"/>
    <w:rsid w:val="002C5990"/>
    <w:rsid w:val="002C5D59"/>
    <w:rsid w:val="002C5D9C"/>
    <w:rsid w:val="002C5E87"/>
    <w:rsid w:val="002C5FC0"/>
    <w:rsid w:val="002C6008"/>
    <w:rsid w:val="002C60DE"/>
    <w:rsid w:val="002C66EF"/>
    <w:rsid w:val="002C6706"/>
    <w:rsid w:val="002C671B"/>
    <w:rsid w:val="002C678D"/>
    <w:rsid w:val="002C67F4"/>
    <w:rsid w:val="002C69AA"/>
    <w:rsid w:val="002C6B66"/>
    <w:rsid w:val="002C6CF0"/>
    <w:rsid w:val="002C6CF3"/>
    <w:rsid w:val="002C6D27"/>
    <w:rsid w:val="002C7355"/>
    <w:rsid w:val="002C763A"/>
    <w:rsid w:val="002C7737"/>
    <w:rsid w:val="002C78CF"/>
    <w:rsid w:val="002C78FB"/>
    <w:rsid w:val="002C7983"/>
    <w:rsid w:val="002C79B0"/>
    <w:rsid w:val="002C79BB"/>
    <w:rsid w:val="002C79E0"/>
    <w:rsid w:val="002C7D74"/>
    <w:rsid w:val="002D01B9"/>
    <w:rsid w:val="002D03D8"/>
    <w:rsid w:val="002D05E3"/>
    <w:rsid w:val="002D05F8"/>
    <w:rsid w:val="002D08EF"/>
    <w:rsid w:val="002D0BA6"/>
    <w:rsid w:val="002D0CDD"/>
    <w:rsid w:val="002D0D83"/>
    <w:rsid w:val="002D0D8C"/>
    <w:rsid w:val="002D0DE9"/>
    <w:rsid w:val="002D0EEB"/>
    <w:rsid w:val="002D113D"/>
    <w:rsid w:val="002D12EF"/>
    <w:rsid w:val="002D1341"/>
    <w:rsid w:val="002D1366"/>
    <w:rsid w:val="002D15E5"/>
    <w:rsid w:val="002D1900"/>
    <w:rsid w:val="002D1965"/>
    <w:rsid w:val="002D1A2D"/>
    <w:rsid w:val="002D1FB3"/>
    <w:rsid w:val="002D216B"/>
    <w:rsid w:val="002D2396"/>
    <w:rsid w:val="002D24D8"/>
    <w:rsid w:val="002D24F8"/>
    <w:rsid w:val="002D251C"/>
    <w:rsid w:val="002D2522"/>
    <w:rsid w:val="002D25C4"/>
    <w:rsid w:val="002D2672"/>
    <w:rsid w:val="002D2694"/>
    <w:rsid w:val="002D26CE"/>
    <w:rsid w:val="002D291E"/>
    <w:rsid w:val="002D297D"/>
    <w:rsid w:val="002D2B71"/>
    <w:rsid w:val="002D2CA0"/>
    <w:rsid w:val="002D2CC0"/>
    <w:rsid w:val="002D2F5D"/>
    <w:rsid w:val="002D2FE4"/>
    <w:rsid w:val="002D3052"/>
    <w:rsid w:val="002D34E5"/>
    <w:rsid w:val="002D357E"/>
    <w:rsid w:val="002D359A"/>
    <w:rsid w:val="002D378F"/>
    <w:rsid w:val="002D3A77"/>
    <w:rsid w:val="002D3B75"/>
    <w:rsid w:val="002D3BAE"/>
    <w:rsid w:val="002D3E91"/>
    <w:rsid w:val="002D3F37"/>
    <w:rsid w:val="002D3F45"/>
    <w:rsid w:val="002D40D6"/>
    <w:rsid w:val="002D4104"/>
    <w:rsid w:val="002D4327"/>
    <w:rsid w:val="002D4431"/>
    <w:rsid w:val="002D44C2"/>
    <w:rsid w:val="002D459F"/>
    <w:rsid w:val="002D46F3"/>
    <w:rsid w:val="002D481B"/>
    <w:rsid w:val="002D48E3"/>
    <w:rsid w:val="002D48EA"/>
    <w:rsid w:val="002D4967"/>
    <w:rsid w:val="002D4B4C"/>
    <w:rsid w:val="002D4B92"/>
    <w:rsid w:val="002D4BAB"/>
    <w:rsid w:val="002D4BE7"/>
    <w:rsid w:val="002D4C26"/>
    <w:rsid w:val="002D4D7D"/>
    <w:rsid w:val="002D4EBD"/>
    <w:rsid w:val="002D503A"/>
    <w:rsid w:val="002D5305"/>
    <w:rsid w:val="002D5369"/>
    <w:rsid w:val="002D53AA"/>
    <w:rsid w:val="002D56FD"/>
    <w:rsid w:val="002D578B"/>
    <w:rsid w:val="002D5CCE"/>
    <w:rsid w:val="002D5CF9"/>
    <w:rsid w:val="002D6497"/>
    <w:rsid w:val="002D683C"/>
    <w:rsid w:val="002D6A5B"/>
    <w:rsid w:val="002D6BCD"/>
    <w:rsid w:val="002D6C1C"/>
    <w:rsid w:val="002D6FC1"/>
    <w:rsid w:val="002D71BD"/>
    <w:rsid w:val="002D75EC"/>
    <w:rsid w:val="002D7640"/>
    <w:rsid w:val="002D766C"/>
    <w:rsid w:val="002D7882"/>
    <w:rsid w:val="002D7D52"/>
    <w:rsid w:val="002D7DB5"/>
    <w:rsid w:val="002D7DDC"/>
    <w:rsid w:val="002E00A7"/>
    <w:rsid w:val="002E0134"/>
    <w:rsid w:val="002E0C38"/>
    <w:rsid w:val="002E0E2E"/>
    <w:rsid w:val="002E102D"/>
    <w:rsid w:val="002E11A0"/>
    <w:rsid w:val="002E138F"/>
    <w:rsid w:val="002E1736"/>
    <w:rsid w:val="002E176D"/>
    <w:rsid w:val="002E18B9"/>
    <w:rsid w:val="002E19FC"/>
    <w:rsid w:val="002E1A78"/>
    <w:rsid w:val="002E1D91"/>
    <w:rsid w:val="002E225C"/>
    <w:rsid w:val="002E24FC"/>
    <w:rsid w:val="002E2991"/>
    <w:rsid w:val="002E2DA1"/>
    <w:rsid w:val="002E2FB2"/>
    <w:rsid w:val="002E2FC0"/>
    <w:rsid w:val="002E30F4"/>
    <w:rsid w:val="002E3203"/>
    <w:rsid w:val="002E324D"/>
    <w:rsid w:val="002E33A3"/>
    <w:rsid w:val="002E36D9"/>
    <w:rsid w:val="002E376E"/>
    <w:rsid w:val="002E3A0D"/>
    <w:rsid w:val="002E3A8F"/>
    <w:rsid w:val="002E3AEF"/>
    <w:rsid w:val="002E3B95"/>
    <w:rsid w:val="002E3C45"/>
    <w:rsid w:val="002E3C84"/>
    <w:rsid w:val="002E3CCD"/>
    <w:rsid w:val="002E3F73"/>
    <w:rsid w:val="002E40CD"/>
    <w:rsid w:val="002E4446"/>
    <w:rsid w:val="002E450C"/>
    <w:rsid w:val="002E47A3"/>
    <w:rsid w:val="002E47BA"/>
    <w:rsid w:val="002E491D"/>
    <w:rsid w:val="002E4A53"/>
    <w:rsid w:val="002E4CEB"/>
    <w:rsid w:val="002E4E01"/>
    <w:rsid w:val="002E4E34"/>
    <w:rsid w:val="002E4FB5"/>
    <w:rsid w:val="002E518D"/>
    <w:rsid w:val="002E548B"/>
    <w:rsid w:val="002E58D8"/>
    <w:rsid w:val="002E59FC"/>
    <w:rsid w:val="002E5BBE"/>
    <w:rsid w:val="002E5E40"/>
    <w:rsid w:val="002E5F11"/>
    <w:rsid w:val="002E5F5C"/>
    <w:rsid w:val="002E5FE6"/>
    <w:rsid w:val="002E6816"/>
    <w:rsid w:val="002E6B17"/>
    <w:rsid w:val="002E6D04"/>
    <w:rsid w:val="002E6DD9"/>
    <w:rsid w:val="002E6E62"/>
    <w:rsid w:val="002E6F26"/>
    <w:rsid w:val="002E6F90"/>
    <w:rsid w:val="002E713D"/>
    <w:rsid w:val="002E71DC"/>
    <w:rsid w:val="002E71FF"/>
    <w:rsid w:val="002E72B8"/>
    <w:rsid w:val="002E72FA"/>
    <w:rsid w:val="002E747B"/>
    <w:rsid w:val="002E79CD"/>
    <w:rsid w:val="002E79EB"/>
    <w:rsid w:val="002E7B74"/>
    <w:rsid w:val="002E7BD0"/>
    <w:rsid w:val="002E7BEA"/>
    <w:rsid w:val="002E7D83"/>
    <w:rsid w:val="002E7DFD"/>
    <w:rsid w:val="002E7FCA"/>
    <w:rsid w:val="002F011F"/>
    <w:rsid w:val="002F016E"/>
    <w:rsid w:val="002F022C"/>
    <w:rsid w:val="002F02D6"/>
    <w:rsid w:val="002F047D"/>
    <w:rsid w:val="002F04F4"/>
    <w:rsid w:val="002F05F4"/>
    <w:rsid w:val="002F0627"/>
    <w:rsid w:val="002F0725"/>
    <w:rsid w:val="002F0794"/>
    <w:rsid w:val="002F0A31"/>
    <w:rsid w:val="002F0ACF"/>
    <w:rsid w:val="002F0B01"/>
    <w:rsid w:val="002F0C03"/>
    <w:rsid w:val="002F0CD9"/>
    <w:rsid w:val="002F0DD8"/>
    <w:rsid w:val="002F0EFF"/>
    <w:rsid w:val="002F0FFB"/>
    <w:rsid w:val="002F10C9"/>
    <w:rsid w:val="002F135B"/>
    <w:rsid w:val="002F1513"/>
    <w:rsid w:val="002F1700"/>
    <w:rsid w:val="002F196C"/>
    <w:rsid w:val="002F1C3B"/>
    <w:rsid w:val="002F1CE0"/>
    <w:rsid w:val="002F1D34"/>
    <w:rsid w:val="002F1D59"/>
    <w:rsid w:val="002F1DDC"/>
    <w:rsid w:val="002F1ECA"/>
    <w:rsid w:val="002F1F66"/>
    <w:rsid w:val="002F1FB5"/>
    <w:rsid w:val="002F206B"/>
    <w:rsid w:val="002F2693"/>
    <w:rsid w:val="002F27F9"/>
    <w:rsid w:val="002F2BAA"/>
    <w:rsid w:val="002F2BEC"/>
    <w:rsid w:val="002F2C36"/>
    <w:rsid w:val="002F2C7C"/>
    <w:rsid w:val="002F320D"/>
    <w:rsid w:val="002F3694"/>
    <w:rsid w:val="002F39F5"/>
    <w:rsid w:val="002F3B7D"/>
    <w:rsid w:val="002F3B9F"/>
    <w:rsid w:val="002F3F03"/>
    <w:rsid w:val="002F3FA7"/>
    <w:rsid w:val="002F4361"/>
    <w:rsid w:val="002F47F3"/>
    <w:rsid w:val="002F49B4"/>
    <w:rsid w:val="002F4AE4"/>
    <w:rsid w:val="002F53EC"/>
    <w:rsid w:val="002F58AD"/>
    <w:rsid w:val="002F58E0"/>
    <w:rsid w:val="002F5C2F"/>
    <w:rsid w:val="002F5E00"/>
    <w:rsid w:val="002F5E9D"/>
    <w:rsid w:val="002F6285"/>
    <w:rsid w:val="002F6334"/>
    <w:rsid w:val="002F6498"/>
    <w:rsid w:val="002F66AD"/>
    <w:rsid w:val="002F6828"/>
    <w:rsid w:val="002F6855"/>
    <w:rsid w:val="002F68F0"/>
    <w:rsid w:val="002F6A86"/>
    <w:rsid w:val="002F6AC2"/>
    <w:rsid w:val="002F6AF9"/>
    <w:rsid w:val="002F7360"/>
    <w:rsid w:val="002F7540"/>
    <w:rsid w:val="002F7B4E"/>
    <w:rsid w:val="002F7F75"/>
    <w:rsid w:val="003000D0"/>
    <w:rsid w:val="00300192"/>
    <w:rsid w:val="00300399"/>
    <w:rsid w:val="003005B6"/>
    <w:rsid w:val="00300646"/>
    <w:rsid w:val="0030071C"/>
    <w:rsid w:val="00300729"/>
    <w:rsid w:val="00300748"/>
    <w:rsid w:val="0030081C"/>
    <w:rsid w:val="003008DB"/>
    <w:rsid w:val="00300924"/>
    <w:rsid w:val="00300940"/>
    <w:rsid w:val="0030127E"/>
    <w:rsid w:val="003013CB"/>
    <w:rsid w:val="0030167F"/>
    <w:rsid w:val="003017AD"/>
    <w:rsid w:val="00301811"/>
    <w:rsid w:val="00301820"/>
    <w:rsid w:val="00301B5C"/>
    <w:rsid w:val="00301C88"/>
    <w:rsid w:val="00301D3A"/>
    <w:rsid w:val="00301E0C"/>
    <w:rsid w:val="00301EFD"/>
    <w:rsid w:val="00301F09"/>
    <w:rsid w:val="00302128"/>
    <w:rsid w:val="00302156"/>
    <w:rsid w:val="0030245E"/>
    <w:rsid w:val="00302678"/>
    <w:rsid w:val="00302D12"/>
    <w:rsid w:val="00302E88"/>
    <w:rsid w:val="003031DE"/>
    <w:rsid w:val="00303218"/>
    <w:rsid w:val="00303225"/>
    <w:rsid w:val="0030326D"/>
    <w:rsid w:val="00303376"/>
    <w:rsid w:val="003033BE"/>
    <w:rsid w:val="00303770"/>
    <w:rsid w:val="00303863"/>
    <w:rsid w:val="00303A2A"/>
    <w:rsid w:val="00303BE9"/>
    <w:rsid w:val="00303BED"/>
    <w:rsid w:val="00303C13"/>
    <w:rsid w:val="00303F85"/>
    <w:rsid w:val="00304066"/>
    <w:rsid w:val="00304079"/>
    <w:rsid w:val="0030408A"/>
    <w:rsid w:val="0030417C"/>
    <w:rsid w:val="0030444B"/>
    <w:rsid w:val="0030448E"/>
    <w:rsid w:val="00304770"/>
    <w:rsid w:val="0030481D"/>
    <w:rsid w:val="00304877"/>
    <w:rsid w:val="00304937"/>
    <w:rsid w:val="003049B9"/>
    <w:rsid w:val="00304B10"/>
    <w:rsid w:val="00304BEE"/>
    <w:rsid w:val="00304FCF"/>
    <w:rsid w:val="0030512C"/>
    <w:rsid w:val="0030521F"/>
    <w:rsid w:val="00305360"/>
    <w:rsid w:val="00305373"/>
    <w:rsid w:val="00305813"/>
    <w:rsid w:val="00305828"/>
    <w:rsid w:val="00305A96"/>
    <w:rsid w:val="00305AAB"/>
    <w:rsid w:val="00305C53"/>
    <w:rsid w:val="00305EE2"/>
    <w:rsid w:val="00305FB4"/>
    <w:rsid w:val="003061E5"/>
    <w:rsid w:val="003068AB"/>
    <w:rsid w:val="00306B8D"/>
    <w:rsid w:val="00306C5F"/>
    <w:rsid w:val="00306CD0"/>
    <w:rsid w:val="00306CEA"/>
    <w:rsid w:val="00306D50"/>
    <w:rsid w:val="003070E5"/>
    <w:rsid w:val="003074FB"/>
    <w:rsid w:val="00307656"/>
    <w:rsid w:val="00307657"/>
    <w:rsid w:val="00307666"/>
    <w:rsid w:val="00307672"/>
    <w:rsid w:val="0030799D"/>
    <w:rsid w:val="00307AB6"/>
    <w:rsid w:val="00307F0E"/>
    <w:rsid w:val="00310356"/>
    <w:rsid w:val="0031042E"/>
    <w:rsid w:val="0031047B"/>
    <w:rsid w:val="003107D2"/>
    <w:rsid w:val="00310A18"/>
    <w:rsid w:val="00310D53"/>
    <w:rsid w:val="00310F85"/>
    <w:rsid w:val="00311063"/>
    <w:rsid w:val="0031143E"/>
    <w:rsid w:val="003114E8"/>
    <w:rsid w:val="00311606"/>
    <w:rsid w:val="00311A9B"/>
    <w:rsid w:val="00311AA8"/>
    <w:rsid w:val="00311B3F"/>
    <w:rsid w:val="00311C33"/>
    <w:rsid w:val="00311F2D"/>
    <w:rsid w:val="00312344"/>
    <w:rsid w:val="003124D0"/>
    <w:rsid w:val="00312615"/>
    <w:rsid w:val="003126AB"/>
    <w:rsid w:val="00312704"/>
    <w:rsid w:val="003128B5"/>
    <w:rsid w:val="003128D9"/>
    <w:rsid w:val="00312A1C"/>
    <w:rsid w:val="00312AC5"/>
    <w:rsid w:val="00312E1E"/>
    <w:rsid w:val="0031313C"/>
    <w:rsid w:val="00313282"/>
    <w:rsid w:val="0031330B"/>
    <w:rsid w:val="00313387"/>
    <w:rsid w:val="003133DF"/>
    <w:rsid w:val="003134D7"/>
    <w:rsid w:val="0031355A"/>
    <w:rsid w:val="0031374E"/>
    <w:rsid w:val="0031382F"/>
    <w:rsid w:val="00313842"/>
    <w:rsid w:val="0031387D"/>
    <w:rsid w:val="0031387E"/>
    <w:rsid w:val="00313A42"/>
    <w:rsid w:val="00313B31"/>
    <w:rsid w:val="00313B39"/>
    <w:rsid w:val="00313BBD"/>
    <w:rsid w:val="00313BDF"/>
    <w:rsid w:val="00313BE5"/>
    <w:rsid w:val="00313C9B"/>
    <w:rsid w:val="00313E07"/>
    <w:rsid w:val="00314261"/>
    <w:rsid w:val="003143E9"/>
    <w:rsid w:val="003144C4"/>
    <w:rsid w:val="003146AE"/>
    <w:rsid w:val="003146E9"/>
    <w:rsid w:val="0031476C"/>
    <w:rsid w:val="003147BF"/>
    <w:rsid w:val="003147C4"/>
    <w:rsid w:val="003149C4"/>
    <w:rsid w:val="00314A10"/>
    <w:rsid w:val="00314AD5"/>
    <w:rsid w:val="00314D60"/>
    <w:rsid w:val="00314FDC"/>
    <w:rsid w:val="00314FF3"/>
    <w:rsid w:val="003150EF"/>
    <w:rsid w:val="0031531F"/>
    <w:rsid w:val="00315526"/>
    <w:rsid w:val="00315577"/>
    <w:rsid w:val="003158A2"/>
    <w:rsid w:val="00315ACE"/>
    <w:rsid w:val="00315C0F"/>
    <w:rsid w:val="003161C6"/>
    <w:rsid w:val="00316283"/>
    <w:rsid w:val="0031646C"/>
    <w:rsid w:val="003164C8"/>
    <w:rsid w:val="0031665A"/>
    <w:rsid w:val="0031681D"/>
    <w:rsid w:val="00316900"/>
    <w:rsid w:val="003169A8"/>
    <w:rsid w:val="00316B76"/>
    <w:rsid w:val="00316C42"/>
    <w:rsid w:val="00317057"/>
    <w:rsid w:val="00317166"/>
    <w:rsid w:val="0031716F"/>
    <w:rsid w:val="0031736C"/>
    <w:rsid w:val="00317A7F"/>
    <w:rsid w:val="00320197"/>
    <w:rsid w:val="003205AA"/>
    <w:rsid w:val="003205F8"/>
    <w:rsid w:val="00320828"/>
    <w:rsid w:val="0032095E"/>
    <w:rsid w:val="00320A21"/>
    <w:rsid w:val="00320B45"/>
    <w:rsid w:val="00320B92"/>
    <w:rsid w:val="00320B9D"/>
    <w:rsid w:val="00320DD9"/>
    <w:rsid w:val="00320E07"/>
    <w:rsid w:val="00320E1B"/>
    <w:rsid w:val="00320E7E"/>
    <w:rsid w:val="0032115D"/>
    <w:rsid w:val="0032142C"/>
    <w:rsid w:val="003214C4"/>
    <w:rsid w:val="00321ADF"/>
    <w:rsid w:val="00321D01"/>
    <w:rsid w:val="00321EA8"/>
    <w:rsid w:val="00321F4D"/>
    <w:rsid w:val="003224AA"/>
    <w:rsid w:val="0032257B"/>
    <w:rsid w:val="003225D1"/>
    <w:rsid w:val="003228AA"/>
    <w:rsid w:val="003228FA"/>
    <w:rsid w:val="00322950"/>
    <w:rsid w:val="003229A3"/>
    <w:rsid w:val="00322A5B"/>
    <w:rsid w:val="00322C0D"/>
    <w:rsid w:val="003234C9"/>
    <w:rsid w:val="00323567"/>
    <w:rsid w:val="0032356A"/>
    <w:rsid w:val="0032381C"/>
    <w:rsid w:val="00323AF0"/>
    <w:rsid w:val="00323B22"/>
    <w:rsid w:val="00323B95"/>
    <w:rsid w:val="00324112"/>
    <w:rsid w:val="00324480"/>
    <w:rsid w:val="0032454F"/>
    <w:rsid w:val="003248B9"/>
    <w:rsid w:val="003248F3"/>
    <w:rsid w:val="00324980"/>
    <w:rsid w:val="003249ED"/>
    <w:rsid w:val="00324B31"/>
    <w:rsid w:val="00324C40"/>
    <w:rsid w:val="00324D4B"/>
    <w:rsid w:val="00324DF7"/>
    <w:rsid w:val="00324E3E"/>
    <w:rsid w:val="00324F03"/>
    <w:rsid w:val="00324FA8"/>
    <w:rsid w:val="00325041"/>
    <w:rsid w:val="00325288"/>
    <w:rsid w:val="00325383"/>
    <w:rsid w:val="003253B2"/>
    <w:rsid w:val="003254F2"/>
    <w:rsid w:val="00325573"/>
    <w:rsid w:val="00325777"/>
    <w:rsid w:val="00325A66"/>
    <w:rsid w:val="00325A6C"/>
    <w:rsid w:val="00325BCF"/>
    <w:rsid w:val="00326149"/>
    <w:rsid w:val="0032618D"/>
    <w:rsid w:val="003263A4"/>
    <w:rsid w:val="003264FB"/>
    <w:rsid w:val="00326624"/>
    <w:rsid w:val="00326847"/>
    <w:rsid w:val="0032685C"/>
    <w:rsid w:val="00326A6C"/>
    <w:rsid w:val="00326A9D"/>
    <w:rsid w:val="00326BCC"/>
    <w:rsid w:val="0032721A"/>
    <w:rsid w:val="00327398"/>
    <w:rsid w:val="00327574"/>
    <w:rsid w:val="003275B4"/>
    <w:rsid w:val="003276C1"/>
    <w:rsid w:val="0032784C"/>
    <w:rsid w:val="0032786F"/>
    <w:rsid w:val="00327B17"/>
    <w:rsid w:val="00327BD8"/>
    <w:rsid w:val="00327C9A"/>
    <w:rsid w:val="00327F3B"/>
    <w:rsid w:val="003304A7"/>
    <w:rsid w:val="0033055A"/>
    <w:rsid w:val="0033084E"/>
    <w:rsid w:val="00330928"/>
    <w:rsid w:val="00330C94"/>
    <w:rsid w:val="00330F68"/>
    <w:rsid w:val="00331265"/>
    <w:rsid w:val="003313BA"/>
    <w:rsid w:val="003317E7"/>
    <w:rsid w:val="0033187C"/>
    <w:rsid w:val="003318AD"/>
    <w:rsid w:val="00331A86"/>
    <w:rsid w:val="00331DDA"/>
    <w:rsid w:val="00331E71"/>
    <w:rsid w:val="0033236B"/>
    <w:rsid w:val="003323C4"/>
    <w:rsid w:val="003324BA"/>
    <w:rsid w:val="003324F2"/>
    <w:rsid w:val="0033260A"/>
    <w:rsid w:val="003326DC"/>
    <w:rsid w:val="003327E8"/>
    <w:rsid w:val="00332868"/>
    <w:rsid w:val="003328DF"/>
    <w:rsid w:val="003328FA"/>
    <w:rsid w:val="00332C58"/>
    <w:rsid w:val="00332D15"/>
    <w:rsid w:val="00332D5A"/>
    <w:rsid w:val="00332E55"/>
    <w:rsid w:val="00332F1C"/>
    <w:rsid w:val="00332FE6"/>
    <w:rsid w:val="00333448"/>
    <w:rsid w:val="00333605"/>
    <w:rsid w:val="0033366D"/>
    <w:rsid w:val="00333B72"/>
    <w:rsid w:val="00333E27"/>
    <w:rsid w:val="00333E79"/>
    <w:rsid w:val="00334041"/>
    <w:rsid w:val="00334090"/>
    <w:rsid w:val="00334326"/>
    <w:rsid w:val="00334347"/>
    <w:rsid w:val="003343BE"/>
    <w:rsid w:val="0033443A"/>
    <w:rsid w:val="003345F1"/>
    <w:rsid w:val="00334700"/>
    <w:rsid w:val="003347D2"/>
    <w:rsid w:val="0033495D"/>
    <w:rsid w:val="00334B36"/>
    <w:rsid w:val="00334EA4"/>
    <w:rsid w:val="00335077"/>
    <w:rsid w:val="003352F1"/>
    <w:rsid w:val="0033554C"/>
    <w:rsid w:val="00335769"/>
    <w:rsid w:val="003359D0"/>
    <w:rsid w:val="00335B85"/>
    <w:rsid w:val="00335BE3"/>
    <w:rsid w:val="00335E5A"/>
    <w:rsid w:val="00335FC1"/>
    <w:rsid w:val="00336052"/>
    <w:rsid w:val="00336117"/>
    <w:rsid w:val="00336474"/>
    <w:rsid w:val="0033652E"/>
    <w:rsid w:val="00336B42"/>
    <w:rsid w:val="00336BE0"/>
    <w:rsid w:val="00336C43"/>
    <w:rsid w:val="00336CE2"/>
    <w:rsid w:val="00336F30"/>
    <w:rsid w:val="00336F4B"/>
    <w:rsid w:val="0033739F"/>
    <w:rsid w:val="00337AEE"/>
    <w:rsid w:val="00337CCA"/>
    <w:rsid w:val="00337D28"/>
    <w:rsid w:val="00337D5A"/>
    <w:rsid w:val="00337DD7"/>
    <w:rsid w:val="00337DFC"/>
    <w:rsid w:val="00337FED"/>
    <w:rsid w:val="0034008B"/>
    <w:rsid w:val="00340097"/>
    <w:rsid w:val="00340256"/>
    <w:rsid w:val="00340291"/>
    <w:rsid w:val="00340393"/>
    <w:rsid w:val="003405BF"/>
    <w:rsid w:val="003406E4"/>
    <w:rsid w:val="00340733"/>
    <w:rsid w:val="00340B02"/>
    <w:rsid w:val="00340BA2"/>
    <w:rsid w:val="00340D44"/>
    <w:rsid w:val="00340DB9"/>
    <w:rsid w:val="00340FBD"/>
    <w:rsid w:val="00341048"/>
    <w:rsid w:val="003412A2"/>
    <w:rsid w:val="0034153D"/>
    <w:rsid w:val="00341715"/>
    <w:rsid w:val="0034175B"/>
    <w:rsid w:val="0034175F"/>
    <w:rsid w:val="00341C45"/>
    <w:rsid w:val="00342057"/>
    <w:rsid w:val="003421CA"/>
    <w:rsid w:val="003423DE"/>
    <w:rsid w:val="0034258D"/>
    <w:rsid w:val="0034285A"/>
    <w:rsid w:val="003428B0"/>
    <w:rsid w:val="00342EE5"/>
    <w:rsid w:val="003430CD"/>
    <w:rsid w:val="0034314A"/>
    <w:rsid w:val="003431B7"/>
    <w:rsid w:val="0034322E"/>
    <w:rsid w:val="003432E0"/>
    <w:rsid w:val="00343365"/>
    <w:rsid w:val="00343478"/>
    <w:rsid w:val="00343848"/>
    <w:rsid w:val="00343866"/>
    <w:rsid w:val="00343AE5"/>
    <w:rsid w:val="00343BA9"/>
    <w:rsid w:val="00343C14"/>
    <w:rsid w:val="00343C8E"/>
    <w:rsid w:val="00343DF6"/>
    <w:rsid w:val="00343FB7"/>
    <w:rsid w:val="003442E4"/>
    <w:rsid w:val="0034472E"/>
    <w:rsid w:val="003448F7"/>
    <w:rsid w:val="003449F2"/>
    <w:rsid w:val="00344A0E"/>
    <w:rsid w:val="00344AB5"/>
    <w:rsid w:val="00344B3F"/>
    <w:rsid w:val="00344B50"/>
    <w:rsid w:val="00344DE0"/>
    <w:rsid w:val="0034502A"/>
    <w:rsid w:val="0034502C"/>
    <w:rsid w:val="0034524D"/>
    <w:rsid w:val="0034525C"/>
    <w:rsid w:val="0034548A"/>
    <w:rsid w:val="003454A6"/>
    <w:rsid w:val="00345517"/>
    <w:rsid w:val="00345593"/>
    <w:rsid w:val="00345697"/>
    <w:rsid w:val="003456BB"/>
    <w:rsid w:val="003457C1"/>
    <w:rsid w:val="00345B0A"/>
    <w:rsid w:val="00345B61"/>
    <w:rsid w:val="00345CC0"/>
    <w:rsid w:val="00345EC0"/>
    <w:rsid w:val="003460FF"/>
    <w:rsid w:val="0034613D"/>
    <w:rsid w:val="00346308"/>
    <w:rsid w:val="003464E1"/>
    <w:rsid w:val="0034662B"/>
    <w:rsid w:val="003466B9"/>
    <w:rsid w:val="0034673B"/>
    <w:rsid w:val="00346741"/>
    <w:rsid w:val="00346B5E"/>
    <w:rsid w:val="00346B9A"/>
    <w:rsid w:val="00346D44"/>
    <w:rsid w:val="00346F07"/>
    <w:rsid w:val="00347096"/>
    <w:rsid w:val="00347292"/>
    <w:rsid w:val="003472D3"/>
    <w:rsid w:val="003473A0"/>
    <w:rsid w:val="00347566"/>
    <w:rsid w:val="00347619"/>
    <w:rsid w:val="00347629"/>
    <w:rsid w:val="003477F3"/>
    <w:rsid w:val="0034788D"/>
    <w:rsid w:val="00347BF9"/>
    <w:rsid w:val="00347CB1"/>
    <w:rsid w:val="00347E66"/>
    <w:rsid w:val="00347EF5"/>
    <w:rsid w:val="0035001E"/>
    <w:rsid w:val="0035004E"/>
    <w:rsid w:val="003502AB"/>
    <w:rsid w:val="0035037D"/>
    <w:rsid w:val="00350399"/>
    <w:rsid w:val="00350461"/>
    <w:rsid w:val="003505C0"/>
    <w:rsid w:val="003508AF"/>
    <w:rsid w:val="00350A63"/>
    <w:rsid w:val="00351105"/>
    <w:rsid w:val="00351170"/>
    <w:rsid w:val="003511B4"/>
    <w:rsid w:val="003511EC"/>
    <w:rsid w:val="00351232"/>
    <w:rsid w:val="003513E1"/>
    <w:rsid w:val="00351725"/>
    <w:rsid w:val="00351AE8"/>
    <w:rsid w:val="003521C4"/>
    <w:rsid w:val="003521EB"/>
    <w:rsid w:val="0035234D"/>
    <w:rsid w:val="0035247E"/>
    <w:rsid w:val="003527D3"/>
    <w:rsid w:val="0035281C"/>
    <w:rsid w:val="00352A8B"/>
    <w:rsid w:val="00352BA5"/>
    <w:rsid w:val="00352FDB"/>
    <w:rsid w:val="0035313A"/>
    <w:rsid w:val="00353356"/>
    <w:rsid w:val="003534AA"/>
    <w:rsid w:val="0035371C"/>
    <w:rsid w:val="00353913"/>
    <w:rsid w:val="00353ADD"/>
    <w:rsid w:val="00353B05"/>
    <w:rsid w:val="00353B7B"/>
    <w:rsid w:val="003540B0"/>
    <w:rsid w:val="00354123"/>
    <w:rsid w:val="0035428A"/>
    <w:rsid w:val="003542A9"/>
    <w:rsid w:val="003542AB"/>
    <w:rsid w:val="00354330"/>
    <w:rsid w:val="003543A3"/>
    <w:rsid w:val="003543ED"/>
    <w:rsid w:val="0035477A"/>
    <w:rsid w:val="00354AB5"/>
    <w:rsid w:val="00354AB6"/>
    <w:rsid w:val="00354F4B"/>
    <w:rsid w:val="00354FCA"/>
    <w:rsid w:val="003552DC"/>
    <w:rsid w:val="00355411"/>
    <w:rsid w:val="0035541C"/>
    <w:rsid w:val="00355497"/>
    <w:rsid w:val="003554AC"/>
    <w:rsid w:val="00355570"/>
    <w:rsid w:val="00355689"/>
    <w:rsid w:val="003556BD"/>
    <w:rsid w:val="003557A1"/>
    <w:rsid w:val="003559C0"/>
    <w:rsid w:val="003559DC"/>
    <w:rsid w:val="00355A53"/>
    <w:rsid w:val="00355A94"/>
    <w:rsid w:val="00355BD2"/>
    <w:rsid w:val="00355C70"/>
    <w:rsid w:val="00355D21"/>
    <w:rsid w:val="00355DC2"/>
    <w:rsid w:val="00355F18"/>
    <w:rsid w:val="003560DB"/>
    <w:rsid w:val="00356682"/>
    <w:rsid w:val="0035676D"/>
    <w:rsid w:val="0035687B"/>
    <w:rsid w:val="003569E8"/>
    <w:rsid w:val="00356AC7"/>
    <w:rsid w:val="00356AF3"/>
    <w:rsid w:val="00356C09"/>
    <w:rsid w:val="00356EEC"/>
    <w:rsid w:val="00356F1D"/>
    <w:rsid w:val="00356F2E"/>
    <w:rsid w:val="00357016"/>
    <w:rsid w:val="00357649"/>
    <w:rsid w:val="0035776A"/>
    <w:rsid w:val="003579B1"/>
    <w:rsid w:val="003579B8"/>
    <w:rsid w:val="003579E5"/>
    <w:rsid w:val="00357AA0"/>
    <w:rsid w:val="00357AFC"/>
    <w:rsid w:val="00357D36"/>
    <w:rsid w:val="003602F4"/>
    <w:rsid w:val="00360378"/>
    <w:rsid w:val="0036089C"/>
    <w:rsid w:val="00360936"/>
    <w:rsid w:val="00360BAE"/>
    <w:rsid w:val="00360C21"/>
    <w:rsid w:val="00360E1C"/>
    <w:rsid w:val="003610D3"/>
    <w:rsid w:val="003612A3"/>
    <w:rsid w:val="0036141B"/>
    <w:rsid w:val="00361626"/>
    <w:rsid w:val="0036168F"/>
    <w:rsid w:val="0036181E"/>
    <w:rsid w:val="003619E7"/>
    <w:rsid w:val="00361C9E"/>
    <w:rsid w:val="00361DF8"/>
    <w:rsid w:val="00362061"/>
    <w:rsid w:val="0036206E"/>
    <w:rsid w:val="003623AF"/>
    <w:rsid w:val="003623D4"/>
    <w:rsid w:val="003624C2"/>
    <w:rsid w:val="003629EA"/>
    <w:rsid w:val="00362A61"/>
    <w:rsid w:val="00362D70"/>
    <w:rsid w:val="00362D9F"/>
    <w:rsid w:val="00362E61"/>
    <w:rsid w:val="00362EF3"/>
    <w:rsid w:val="0036312F"/>
    <w:rsid w:val="0036315B"/>
    <w:rsid w:val="00363277"/>
    <w:rsid w:val="00363357"/>
    <w:rsid w:val="00363449"/>
    <w:rsid w:val="003637A1"/>
    <w:rsid w:val="003639F7"/>
    <w:rsid w:val="00363A66"/>
    <w:rsid w:val="00363AA2"/>
    <w:rsid w:val="00363BE9"/>
    <w:rsid w:val="0036415C"/>
    <w:rsid w:val="00364598"/>
    <w:rsid w:val="003645D7"/>
    <w:rsid w:val="00364605"/>
    <w:rsid w:val="003646A2"/>
    <w:rsid w:val="00364827"/>
    <w:rsid w:val="00364A03"/>
    <w:rsid w:val="00364A82"/>
    <w:rsid w:val="00364B53"/>
    <w:rsid w:val="00364E82"/>
    <w:rsid w:val="00364F8D"/>
    <w:rsid w:val="003650D8"/>
    <w:rsid w:val="00365754"/>
    <w:rsid w:val="003658A3"/>
    <w:rsid w:val="00365991"/>
    <w:rsid w:val="00365B1D"/>
    <w:rsid w:val="00365CA0"/>
    <w:rsid w:val="00365D42"/>
    <w:rsid w:val="003661A6"/>
    <w:rsid w:val="003661FB"/>
    <w:rsid w:val="0036633B"/>
    <w:rsid w:val="0036640E"/>
    <w:rsid w:val="0036664A"/>
    <w:rsid w:val="0036669B"/>
    <w:rsid w:val="003666EB"/>
    <w:rsid w:val="0036684A"/>
    <w:rsid w:val="0036691E"/>
    <w:rsid w:val="003669B4"/>
    <w:rsid w:val="00366B08"/>
    <w:rsid w:val="00367034"/>
    <w:rsid w:val="00367124"/>
    <w:rsid w:val="003675A5"/>
    <w:rsid w:val="003675D2"/>
    <w:rsid w:val="0036766E"/>
    <w:rsid w:val="003676C2"/>
    <w:rsid w:val="003676D7"/>
    <w:rsid w:val="003676E2"/>
    <w:rsid w:val="0036773E"/>
    <w:rsid w:val="00367828"/>
    <w:rsid w:val="00367BD3"/>
    <w:rsid w:val="00367F90"/>
    <w:rsid w:val="003700DE"/>
    <w:rsid w:val="0037013C"/>
    <w:rsid w:val="003701D6"/>
    <w:rsid w:val="00370349"/>
    <w:rsid w:val="0037035C"/>
    <w:rsid w:val="00370629"/>
    <w:rsid w:val="0037084F"/>
    <w:rsid w:val="00370996"/>
    <w:rsid w:val="00370DE5"/>
    <w:rsid w:val="00370EE1"/>
    <w:rsid w:val="00371510"/>
    <w:rsid w:val="00371867"/>
    <w:rsid w:val="003718A7"/>
    <w:rsid w:val="003718FB"/>
    <w:rsid w:val="0037194C"/>
    <w:rsid w:val="003719D8"/>
    <w:rsid w:val="003719F4"/>
    <w:rsid w:val="00371BBC"/>
    <w:rsid w:val="00371C17"/>
    <w:rsid w:val="00371DD3"/>
    <w:rsid w:val="00371E54"/>
    <w:rsid w:val="003720D6"/>
    <w:rsid w:val="00372148"/>
    <w:rsid w:val="00372204"/>
    <w:rsid w:val="00372350"/>
    <w:rsid w:val="0037244F"/>
    <w:rsid w:val="00372A8B"/>
    <w:rsid w:val="00372A99"/>
    <w:rsid w:val="00372ACF"/>
    <w:rsid w:val="00372DEC"/>
    <w:rsid w:val="0037322F"/>
    <w:rsid w:val="00373300"/>
    <w:rsid w:val="00373344"/>
    <w:rsid w:val="003736FD"/>
    <w:rsid w:val="00373735"/>
    <w:rsid w:val="0037382D"/>
    <w:rsid w:val="0037382E"/>
    <w:rsid w:val="00373A07"/>
    <w:rsid w:val="00373B1A"/>
    <w:rsid w:val="00373C16"/>
    <w:rsid w:val="00373F34"/>
    <w:rsid w:val="00374137"/>
    <w:rsid w:val="00374165"/>
    <w:rsid w:val="00374237"/>
    <w:rsid w:val="003743DA"/>
    <w:rsid w:val="003744D0"/>
    <w:rsid w:val="003744ED"/>
    <w:rsid w:val="0037484E"/>
    <w:rsid w:val="003748BC"/>
    <w:rsid w:val="00374B06"/>
    <w:rsid w:val="00374B2B"/>
    <w:rsid w:val="00374BA0"/>
    <w:rsid w:val="00374D5B"/>
    <w:rsid w:val="00374E41"/>
    <w:rsid w:val="00374EAA"/>
    <w:rsid w:val="00375094"/>
    <w:rsid w:val="003750EE"/>
    <w:rsid w:val="003750F5"/>
    <w:rsid w:val="00375112"/>
    <w:rsid w:val="00375246"/>
    <w:rsid w:val="0037530F"/>
    <w:rsid w:val="0037556C"/>
    <w:rsid w:val="003755E9"/>
    <w:rsid w:val="00375742"/>
    <w:rsid w:val="0037577F"/>
    <w:rsid w:val="0037578B"/>
    <w:rsid w:val="003759AC"/>
    <w:rsid w:val="00375A5E"/>
    <w:rsid w:val="00375E3C"/>
    <w:rsid w:val="00376070"/>
    <w:rsid w:val="003760F3"/>
    <w:rsid w:val="00376171"/>
    <w:rsid w:val="003761E3"/>
    <w:rsid w:val="003761FE"/>
    <w:rsid w:val="00376252"/>
    <w:rsid w:val="0037635E"/>
    <w:rsid w:val="0037637A"/>
    <w:rsid w:val="00376696"/>
    <w:rsid w:val="00376708"/>
    <w:rsid w:val="003768C1"/>
    <w:rsid w:val="003769EA"/>
    <w:rsid w:val="00376B27"/>
    <w:rsid w:val="00376C0D"/>
    <w:rsid w:val="00376C26"/>
    <w:rsid w:val="00376CC3"/>
    <w:rsid w:val="0037710C"/>
    <w:rsid w:val="00377411"/>
    <w:rsid w:val="0037755B"/>
    <w:rsid w:val="00377677"/>
    <w:rsid w:val="0037778F"/>
    <w:rsid w:val="00377B17"/>
    <w:rsid w:val="00377E10"/>
    <w:rsid w:val="003801CE"/>
    <w:rsid w:val="00380269"/>
    <w:rsid w:val="0038028F"/>
    <w:rsid w:val="003802D3"/>
    <w:rsid w:val="003802F2"/>
    <w:rsid w:val="0038037E"/>
    <w:rsid w:val="003804D5"/>
    <w:rsid w:val="003804DA"/>
    <w:rsid w:val="00380511"/>
    <w:rsid w:val="0038064E"/>
    <w:rsid w:val="00380B0E"/>
    <w:rsid w:val="00380F14"/>
    <w:rsid w:val="003813BA"/>
    <w:rsid w:val="00381406"/>
    <w:rsid w:val="003816DA"/>
    <w:rsid w:val="00381759"/>
    <w:rsid w:val="003817EF"/>
    <w:rsid w:val="00381899"/>
    <w:rsid w:val="00381A1B"/>
    <w:rsid w:val="00381A8B"/>
    <w:rsid w:val="00381BF7"/>
    <w:rsid w:val="00381C09"/>
    <w:rsid w:val="00381E07"/>
    <w:rsid w:val="0038202D"/>
    <w:rsid w:val="003820C9"/>
    <w:rsid w:val="0038218E"/>
    <w:rsid w:val="003821A9"/>
    <w:rsid w:val="003821C1"/>
    <w:rsid w:val="00382672"/>
    <w:rsid w:val="003827CE"/>
    <w:rsid w:val="0038292C"/>
    <w:rsid w:val="00383163"/>
    <w:rsid w:val="003831F3"/>
    <w:rsid w:val="0038363B"/>
    <w:rsid w:val="003838EC"/>
    <w:rsid w:val="0038395C"/>
    <w:rsid w:val="00383B6A"/>
    <w:rsid w:val="00383D78"/>
    <w:rsid w:val="003841E6"/>
    <w:rsid w:val="003842B5"/>
    <w:rsid w:val="003843F0"/>
    <w:rsid w:val="00384410"/>
    <w:rsid w:val="003845EB"/>
    <w:rsid w:val="00384631"/>
    <w:rsid w:val="00384645"/>
    <w:rsid w:val="003847C7"/>
    <w:rsid w:val="00384A67"/>
    <w:rsid w:val="00384C1A"/>
    <w:rsid w:val="00384D7E"/>
    <w:rsid w:val="00384E31"/>
    <w:rsid w:val="00384E8D"/>
    <w:rsid w:val="0038507A"/>
    <w:rsid w:val="003851E6"/>
    <w:rsid w:val="003852DA"/>
    <w:rsid w:val="0038557E"/>
    <w:rsid w:val="003855DE"/>
    <w:rsid w:val="00385636"/>
    <w:rsid w:val="00385650"/>
    <w:rsid w:val="003856F4"/>
    <w:rsid w:val="00385707"/>
    <w:rsid w:val="00385829"/>
    <w:rsid w:val="00385927"/>
    <w:rsid w:val="00385950"/>
    <w:rsid w:val="00385AA6"/>
    <w:rsid w:val="00385DD9"/>
    <w:rsid w:val="00385F98"/>
    <w:rsid w:val="00386306"/>
    <w:rsid w:val="00386370"/>
    <w:rsid w:val="0038654D"/>
    <w:rsid w:val="00386643"/>
    <w:rsid w:val="003869A3"/>
    <w:rsid w:val="00386AA2"/>
    <w:rsid w:val="00387254"/>
    <w:rsid w:val="00387406"/>
    <w:rsid w:val="00387500"/>
    <w:rsid w:val="003876AB"/>
    <w:rsid w:val="0038781C"/>
    <w:rsid w:val="00387A9B"/>
    <w:rsid w:val="00387BDF"/>
    <w:rsid w:val="003900CA"/>
    <w:rsid w:val="00390122"/>
    <w:rsid w:val="00390366"/>
    <w:rsid w:val="00390494"/>
    <w:rsid w:val="00390663"/>
    <w:rsid w:val="00390730"/>
    <w:rsid w:val="003907BF"/>
    <w:rsid w:val="00390884"/>
    <w:rsid w:val="00390890"/>
    <w:rsid w:val="003908CC"/>
    <w:rsid w:val="003909FF"/>
    <w:rsid w:val="00390A73"/>
    <w:rsid w:val="00390B04"/>
    <w:rsid w:val="00390C17"/>
    <w:rsid w:val="00390CDF"/>
    <w:rsid w:val="00391035"/>
    <w:rsid w:val="0039113B"/>
    <w:rsid w:val="003915D1"/>
    <w:rsid w:val="0039160C"/>
    <w:rsid w:val="00391651"/>
    <w:rsid w:val="003918C5"/>
    <w:rsid w:val="00391B4E"/>
    <w:rsid w:val="00391BDD"/>
    <w:rsid w:val="00391E1A"/>
    <w:rsid w:val="00392278"/>
    <w:rsid w:val="003922B0"/>
    <w:rsid w:val="00392326"/>
    <w:rsid w:val="0039258A"/>
    <w:rsid w:val="003927E8"/>
    <w:rsid w:val="003928BB"/>
    <w:rsid w:val="00392A67"/>
    <w:rsid w:val="00392B7F"/>
    <w:rsid w:val="00392BC5"/>
    <w:rsid w:val="00392F27"/>
    <w:rsid w:val="00392F55"/>
    <w:rsid w:val="00393034"/>
    <w:rsid w:val="00393054"/>
    <w:rsid w:val="00393176"/>
    <w:rsid w:val="003931C3"/>
    <w:rsid w:val="003931CF"/>
    <w:rsid w:val="00393205"/>
    <w:rsid w:val="0039331C"/>
    <w:rsid w:val="00393359"/>
    <w:rsid w:val="003933F0"/>
    <w:rsid w:val="00393426"/>
    <w:rsid w:val="00393500"/>
    <w:rsid w:val="00393780"/>
    <w:rsid w:val="00393B7F"/>
    <w:rsid w:val="00393C3E"/>
    <w:rsid w:val="00393CAB"/>
    <w:rsid w:val="00393DA0"/>
    <w:rsid w:val="0039419E"/>
    <w:rsid w:val="00394372"/>
    <w:rsid w:val="003943F4"/>
    <w:rsid w:val="003945BD"/>
    <w:rsid w:val="003945F1"/>
    <w:rsid w:val="00394686"/>
    <w:rsid w:val="00394889"/>
    <w:rsid w:val="0039498F"/>
    <w:rsid w:val="003949A8"/>
    <w:rsid w:val="00394AAD"/>
    <w:rsid w:val="00394B63"/>
    <w:rsid w:val="00394CF4"/>
    <w:rsid w:val="00394D27"/>
    <w:rsid w:val="00394D80"/>
    <w:rsid w:val="00394F44"/>
    <w:rsid w:val="00394F84"/>
    <w:rsid w:val="003952C6"/>
    <w:rsid w:val="003953C8"/>
    <w:rsid w:val="00395462"/>
    <w:rsid w:val="00395580"/>
    <w:rsid w:val="00395682"/>
    <w:rsid w:val="003956BE"/>
    <w:rsid w:val="00395956"/>
    <w:rsid w:val="003959B4"/>
    <w:rsid w:val="00395AF4"/>
    <w:rsid w:val="00395B06"/>
    <w:rsid w:val="00395C75"/>
    <w:rsid w:val="00395CE4"/>
    <w:rsid w:val="00395DFC"/>
    <w:rsid w:val="00395FCC"/>
    <w:rsid w:val="003967FD"/>
    <w:rsid w:val="00396896"/>
    <w:rsid w:val="00396A1A"/>
    <w:rsid w:val="00396AB1"/>
    <w:rsid w:val="00396B7A"/>
    <w:rsid w:val="00396B8A"/>
    <w:rsid w:val="00396C57"/>
    <w:rsid w:val="00396D42"/>
    <w:rsid w:val="00397340"/>
    <w:rsid w:val="00397560"/>
    <w:rsid w:val="0039792C"/>
    <w:rsid w:val="00397960"/>
    <w:rsid w:val="00397A37"/>
    <w:rsid w:val="00397BA7"/>
    <w:rsid w:val="00397C38"/>
    <w:rsid w:val="00397D04"/>
    <w:rsid w:val="00397E1F"/>
    <w:rsid w:val="00397F90"/>
    <w:rsid w:val="003A00B2"/>
    <w:rsid w:val="003A011E"/>
    <w:rsid w:val="003A04BB"/>
    <w:rsid w:val="003A06D9"/>
    <w:rsid w:val="003A092D"/>
    <w:rsid w:val="003A0C06"/>
    <w:rsid w:val="003A0D51"/>
    <w:rsid w:val="003A122B"/>
    <w:rsid w:val="003A146F"/>
    <w:rsid w:val="003A16F6"/>
    <w:rsid w:val="003A1B8F"/>
    <w:rsid w:val="003A1B9D"/>
    <w:rsid w:val="003A1DB3"/>
    <w:rsid w:val="003A1F3E"/>
    <w:rsid w:val="003A1FC0"/>
    <w:rsid w:val="003A22DB"/>
    <w:rsid w:val="003A2516"/>
    <w:rsid w:val="003A25E3"/>
    <w:rsid w:val="003A2757"/>
    <w:rsid w:val="003A27D5"/>
    <w:rsid w:val="003A27FC"/>
    <w:rsid w:val="003A28C5"/>
    <w:rsid w:val="003A2927"/>
    <w:rsid w:val="003A294A"/>
    <w:rsid w:val="003A2958"/>
    <w:rsid w:val="003A29CC"/>
    <w:rsid w:val="003A2E53"/>
    <w:rsid w:val="003A2F9B"/>
    <w:rsid w:val="003A3100"/>
    <w:rsid w:val="003A31A2"/>
    <w:rsid w:val="003A3212"/>
    <w:rsid w:val="003A3320"/>
    <w:rsid w:val="003A332C"/>
    <w:rsid w:val="003A3541"/>
    <w:rsid w:val="003A358A"/>
    <w:rsid w:val="003A371F"/>
    <w:rsid w:val="003A386C"/>
    <w:rsid w:val="003A3900"/>
    <w:rsid w:val="003A3995"/>
    <w:rsid w:val="003A3C5D"/>
    <w:rsid w:val="003A3D22"/>
    <w:rsid w:val="003A3D47"/>
    <w:rsid w:val="003A3DEA"/>
    <w:rsid w:val="003A3DF3"/>
    <w:rsid w:val="003A3F09"/>
    <w:rsid w:val="003A408C"/>
    <w:rsid w:val="003A413D"/>
    <w:rsid w:val="003A4154"/>
    <w:rsid w:val="003A41CA"/>
    <w:rsid w:val="003A4225"/>
    <w:rsid w:val="003A43ED"/>
    <w:rsid w:val="003A43F9"/>
    <w:rsid w:val="003A447A"/>
    <w:rsid w:val="003A4B75"/>
    <w:rsid w:val="003A4FED"/>
    <w:rsid w:val="003A50B1"/>
    <w:rsid w:val="003A5318"/>
    <w:rsid w:val="003A561C"/>
    <w:rsid w:val="003A572A"/>
    <w:rsid w:val="003A58F9"/>
    <w:rsid w:val="003A596D"/>
    <w:rsid w:val="003A5B53"/>
    <w:rsid w:val="003A6152"/>
    <w:rsid w:val="003A616C"/>
    <w:rsid w:val="003A6237"/>
    <w:rsid w:val="003A631C"/>
    <w:rsid w:val="003A635C"/>
    <w:rsid w:val="003A6371"/>
    <w:rsid w:val="003A66EE"/>
    <w:rsid w:val="003A6738"/>
    <w:rsid w:val="003A6B9B"/>
    <w:rsid w:val="003A6C79"/>
    <w:rsid w:val="003A6D13"/>
    <w:rsid w:val="003A6D4D"/>
    <w:rsid w:val="003A6DD4"/>
    <w:rsid w:val="003A70D3"/>
    <w:rsid w:val="003A70F5"/>
    <w:rsid w:val="003A7145"/>
    <w:rsid w:val="003A730D"/>
    <w:rsid w:val="003A7327"/>
    <w:rsid w:val="003A7421"/>
    <w:rsid w:val="003A7563"/>
    <w:rsid w:val="003A7712"/>
    <w:rsid w:val="003A797B"/>
    <w:rsid w:val="003A7D09"/>
    <w:rsid w:val="003A7D4D"/>
    <w:rsid w:val="003A7DD2"/>
    <w:rsid w:val="003A7F87"/>
    <w:rsid w:val="003B0019"/>
    <w:rsid w:val="003B0102"/>
    <w:rsid w:val="003B0238"/>
    <w:rsid w:val="003B0463"/>
    <w:rsid w:val="003B0760"/>
    <w:rsid w:val="003B0762"/>
    <w:rsid w:val="003B08B6"/>
    <w:rsid w:val="003B0FF5"/>
    <w:rsid w:val="003B12E1"/>
    <w:rsid w:val="003B1311"/>
    <w:rsid w:val="003B1317"/>
    <w:rsid w:val="003B1370"/>
    <w:rsid w:val="003B14D2"/>
    <w:rsid w:val="003B175F"/>
    <w:rsid w:val="003B179B"/>
    <w:rsid w:val="003B19E9"/>
    <w:rsid w:val="003B1A61"/>
    <w:rsid w:val="003B1C2D"/>
    <w:rsid w:val="003B1D31"/>
    <w:rsid w:val="003B1DD8"/>
    <w:rsid w:val="003B1EF9"/>
    <w:rsid w:val="003B1F5D"/>
    <w:rsid w:val="003B206E"/>
    <w:rsid w:val="003B23D0"/>
    <w:rsid w:val="003B25A2"/>
    <w:rsid w:val="003B2703"/>
    <w:rsid w:val="003B2A71"/>
    <w:rsid w:val="003B2D7C"/>
    <w:rsid w:val="003B2F55"/>
    <w:rsid w:val="003B3317"/>
    <w:rsid w:val="003B334B"/>
    <w:rsid w:val="003B34D2"/>
    <w:rsid w:val="003B34DD"/>
    <w:rsid w:val="003B3847"/>
    <w:rsid w:val="003B3851"/>
    <w:rsid w:val="003B3CBC"/>
    <w:rsid w:val="003B3DC1"/>
    <w:rsid w:val="003B3E13"/>
    <w:rsid w:val="003B3E16"/>
    <w:rsid w:val="003B42A6"/>
    <w:rsid w:val="003B452D"/>
    <w:rsid w:val="003B46EB"/>
    <w:rsid w:val="003B47A4"/>
    <w:rsid w:val="003B4B17"/>
    <w:rsid w:val="003B4B79"/>
    <w:rsid w:val="003B4CA2"/>
    <w:rsid w:val="003B4FD6"/>
    <w:rsid w:val="003B5049"/>
    <w:rsid w:val="003B508E"/>
    <w:rsid w:val="003B515A"/>
    <w:rsid w:val="003B5216"/>
    <w:rsid w:val="003B5326"/>
    <w:rsid w:val="003B533C"/>
    <w:rsid w:val="003B5383"/>
    <w:rsid w:val="003B560E"/>
    <w:rsid w:val="003B5625"/>
    <w:rsid w:val="003B56A4"/>
    <w:rsid w:val="003B5769"/>
    <w:rsid w:val="003B5853"/>
    <w:rsid w:val="003B58D2"/>
    <w:rsid w:val="003B5A17"/>
    <w:rsid w:val="003B5AE7"/>
    <w:rsid w:val="003B5BDC"/>
    <w:rsid w:val="003B5BDF"/>
    <w:rsid w:val="003B5BE9"/>
    <w:rsid w:val="003B6061"/>
    <w:rsid w:val="003B6120"/>
    <w:rsid w:val="003B623C"/>
    <w:rsid w:val="003B6576"/>
    <w:rsid w:val="003B6856"/>
    <w:rsid w:val="003B6901"/>
    <w:rsid w:val="003B6AD9"/>
    <w:rsid w:val="003B6B93"/>
    <w:rsid w:val="003B6D97"/>
    <w:rsid w:val="003B6F0A"/>
    <w:rsid w:val="003B757A"/>
    <w:rsid w:val="003B75BC"/>
    <w:rsid w:val="003B7680"/>
    <w:rsid w:val="003B788D"/>
    <w:rsid w:val="003B7B37"/>
    <w:rsid w:val="003B7F73"/>
    <w:rsid w:val="003C0343"/>
    <w:rsid w:val="003C0605"/>
    <w:rsid w:val="003C061F"/>
    <w:rsid w:val="003C0680"/>
    <w:rsid w:val="003C073E"/>
    <w:rsid w:val="003C07FB"/>
    <w:rsid w:val="003C081F"/>
    <w:rsid w:val="003C0970"/>
    <w:rsid w:val="003C09CC"/>
    <w:rsid w:val="003C0A6C"/>
    <w:rsid w:val="003C0E79"/>
    <w:rsid w:val="003C1313"/>
    <w:rsid w:val="003C1392"/>
    <w:rsid w:val="003C1413"/>
    <w:rsid w:val="003C1588"/>
    <w:rsid w:val="003C17E5"/>
    <w:rsid w:val="003C1A7B"/>
    <w:rsid w:val="003C1E78"/>
    <w:rsid w:val="003C1F20"/>
    <w:rsid w:val="003C1F9E"/>
    <w:rsid w:val="003C1FEB"/>
    <w:rsid w:val="003C212D"/>
    <w:rsid w:val="003C2143"/>
    <w:rsid w:val="003C262C"/>
    <w:rsid w:val="003C26E6"/>
    <w:rsid w:val="003C290C"/>
    <w:rsid w:val="003C2F04"/>
    <w:rsid w:val="003C2FBC"/>
    <w:rsid w:val="003C308D"/>
    <w:rsid w:val="003C31BF"/>
    <w:rsid w:val="003C3203"/>
    <w:rsid w:val="003C3261"/>
    <w:rsid w:val="003C35F1"/>
    <w:rsid w:val="003C362C"/>
    <w:rsid w:val="003C36D0"/>
    <w:rsid w:val="003C3898"/>
    <w:rsid w:val="003C38CE"/>
    <w:rsid w:val="003C3919"/>
    <w:rsid w:val="003C3B18"/>
    <w:rsid w:val="003C3B44"/>
    <w:rsid w:val="003C3D19"/>
    <w:rsid w:val="003C3E57"/>
    <w:rsid w:val="003C402A"/>
    <w:rsid w:val="003C42CA"/>
    <w:rsid w:val="003C42DA"/>
    <w:rsid w:val="003C43E8"/>
    <w:rsid w:val="003C4433"/>
    <w:rsid w:val="003C46E8"/>
    <w:rsid w:val="003C49D1"/>
    <w:rsid w:val="003C49E6"/>
    <w:rsid w:val="003C4C18"/>
    <w:rsid w:val="003C5116"/>
    <w:rsid w:val="003C5586"/>
    <w:rsid w:val="003C5826"/>
    <w:rsid w:val="003C5873"/>
    <w:rsid w:val="003C58E8"/>
    <w:rsid w:val="003C58FE"/>
    <w:rsid w:val="003C5AE1"/>
    <w:rsid w:val="003C5C31"/>
    <w:rsid w:val="003C5E4B"/>
    <w:rsid w:val="003C5E7C"/>
    <w:rsid w:val="003C62DC"/>
    <w:rsid w:val="003C63A9"/>
    <w:rsid w:val="003C679D"/>
    <w:rsid w:val="003C67B8"/>
    <w:rsid w:val="003C68D0"/>
    <w:rsid w:val="003C694B"/>
    <w:rsid w:val="003C6A25"/>
    <w:rsid w:val="003C6AA5"/>
    <w:rsid w:val="003C6C69"/>
    <w:rsid w:val="003C6D0A"/>
    <w:rsid w:val="003C6D31"/>
    <w:rsid w:val="003C7158"/>
    <w:rsid w:val="003C7326"/>
    <w:rsid w:val="003C747B"/>
    <w:rsid w:val="003C7B04"/>
    <w:rsid w:val="003C7CC0"/>
    <w:rsid w:val="003C7D07"/>
    <w:rsid w:val="003C7D2B"/>
    <w:rsid w:val="003C7F6B"/>
    <w:rsid w:val="003D0063"/>
    <w:rsid w:val="003D020F"/>
    <w:rsid w:val="003D03EE"/>
    <w:rsid w:val="003D0626"/>
    <w:rsid w:val="003D0879"/>
    <w:rsid w:val="003D0928"/>
    <w:rsid w:val="003D0C00"/>
    <w:rsid w:val="003D1022"/>
    <w:rsid w:val="003D1232"/>
    <w:rsid w:val="003D1639"/>
    <w:rsid w:val="003D176F"/>
    <w:rsid w:val="003D17B6"/>
    <w:rsid w:val="003D18AF"/>
    <w:rsid w:val="003D18F9"/>
    <w:rsid w:val="003D192E"/>
    <w:rsid w:val="003D1AF9"/>
    <w:rsid w:val="003D1C38"/>
    <w:rsid w:val="003D1DE3"/>
    <w:rsid w:val="003D1E05"/>
    <w:rsid w:val="003D1E23"/>
    <w:rsid w:val="003D1ECE"/>
    <w:rsid w:val="003D1EFA"/>
    <w:rsid w:val="003D1FBE"/>
    <w:rsid w:val="003D2202"/>
    <w:rsid w:val="003D22D2"/>
    <w:rsid w:val="003D23E6"/>
    <w:rsid w:val="003D2472"/>
    <w:rsid w:val="003D2485"/>
    <w:rsid w:val="003D26B9"/>
    <w:rsid w:val="003D2A08"/>
    <w:rsid w:val="003D2A8D"/>
    <w:rsid w:val="003D2B15"/>
    <w:rsid w:val="003D2DC5"/>
    <w:rsid w:val="003D2F22"/>
    <w:rsid w:val="003D3104"/>
    <w:rsid w:val="003D32CB"/>
    <w:rsid w:val="003D35E2"/>
    <w:rsid w:val="003D3662"/>
    <w:rsid w:val="003D36AB"/>
    <w:rsid w:val="003D37DD"/>
    <w:rsid w:val="003D3B09"/>
    <w:rsid w:val="003D3BEE"/>
    <w:rsid w:val="003D3D99"/>
    <w:rsid w:val="003D4033"/>
    <w:rsid w:val="003D4051"/>
    <w:rsid w:val="003D4234"/>
    <w:rsid w:val="003D45BF"/>
    <w:rsid w:val="003D48B4"/>
    <w:rsid w:val="003D4A49"/>
    <w:rsid w:val="003D4ADF"/>
    <w:rsid w:val="003D4B08"/>
    <w:rsid w:val="003D4C40"/>
    <w:rsid w:val="003D4DB5"/>
    <w:rsid w:val="003D4DB6"/>
    <w:rsid w:val="003D4F47"/>
    <w:rsid w:val="003D509F"/>
    <w:rsid w:val="003D50B4"/>
    <w:rsid w:val="003D521F"/>
    <w:rsid w:val="003D52AB"/>
    <w:rsid w:val="003D5322"/>
    <w:rsid w:val="003D5838"/>
    <w:rsid w:val="003D590D"/>
    <w:rsid w:val="003D5935"/>
    <w:rsid w:val="003D5A22"/>
    <w:rsid w:val="003D5A3E"/>
    <w:rsid w:val="003D5AB6"/>
    <w:rsid w:val="003D5BAF"/>
    <w:rsid w:val="003D5EA1"/>
    <w:rsid w:val="003D5F68"/>
    <w:rsid w:val="003D5FFC"/>
    <w:rsid w:val="003D6040"/>
    <w:rsid w:val="003D6124"/>
    <w:rsid w:val="003D614B"/>
    <w:rsid w:val="003D622E"/>
    <w:rsid w:val="003D6327"/>
    <w:rsid w:val="003D6606"/>
    <w:rsid w:val="003D67C8"/>
    <w:rsid w:val="003D6844"/>
    <w:rsid w:val="003D6B04"/>
    <w:rsid w:val="003D6E28"/>
    <w:rsid w:val="003D6FEF"/>
    <w:rsid w:val="003D705E"/>
    <w:rsid w:val="003D7151"/>
    <w:rsid w:val="003D72D6"/>
    <w:rsid w:val="003D7407"/>
    <w:rsid w:val="003D75F9"/>
    <w:rsid w:val="003D7922"/>
    <w:rsid w:val="003D792B"/>
    <w:rsid w:val="003D7B10"/>
    <w:rsid w:val="003D7C39"/>
    <w:rsid w:val="003D7D18"/>
    <w:rsid w:val="003D7DD7"/>
    <w:rsid w:val="003D7E04"/>
    <w:rsid w:val="003E0107"/>
    <w:rsid w:val="003E012F"/>
    <w:rsid w:val="003E023E"/>
    <w:rsid w:val="003E0355"/>
    <w:rsid w:val="003E035B"/>
    <w:rsid w:val="003E0443"/>
    <w:rsid w:val="003E049C"/>
    <w:rsid w:val="003E050D"/>
    <w:rsid w:val="003E055F"/>
    <w:rsid w:val="003E05DA"/>
    <w:rsid w:val="003E0A15"/>
    <w:rsid w:val="003E0A44"/>
    <w:rsid w:val="003E0A69"/>
    <w:rsid w:val="003E0B65"/>
    <w:rsid w:val="003E0E39"/>
    <w:rsid w:val="003E1321"/>
    <w:rsid w:val="003E1450"/>
    <w:rsid w:val="003E158C"/>
    <w:rsid w:val="003E16A9"/>
    <w:rsid w:val="003E1843"/>
    <w:rsid w:val="003E1AE7"/>
    <w:rsid w:val="003E1B37"/>
    <w:rsid w:val="003E1E9B"/>
    <w:rsid w:val="003E207E"/>
    <w:rsid w:val="003E209E"/>
    <w:rsid w:val="003E216D"/>
    <w:rsid w:val="003E218E"/>
    <w:rsid w:val="003E228E"/>
    <w:rsid w:val="003E24F2"/>
    <w:rsid w:val="003E26A4"/>
    <w:rsid w:val="003E277B"/>
    <w:rsid w:val="003E28A1"/>
    <w:rsid w:val="003E293A"/>
    <w:rsid w:val="003E2981"/>
    <w:rsid w:val="003E2B6C"/>
    <w:rsid w:val="003E2BED"/>
    <w:rsid w:val="003E2D07"/>
    <w:rsid w:val="003E2D62"/>
    <w:rsid w:val="003E2F4A"/>
    <w:rsid w:val="003E2F63"/>
    <w:rsid w:val="003E2F6E"/>
    <w:rsid w:val="003E2F9E"/>
    <w:rsid w:val="003E3061"/>
    <w:rsid w:val="003E311E"/>
    <w:rsid w:val="003E32C9"/>
    <w:rsid w:val="003E35FB"/>
    <w:rsid w:val="003E3D56"/>
    <w:rsid w:val="003E3F17"/>
    <w:rsid w:val="003E3F5E"/>
    <w:rsid w:val="003E3FCC"/>
    <w:rsid w:val="003E41A8"/>
    <w:rsid w:val="003E42A0"/>
    <w:rsid w:val="003E44A5"/>
    <w:rsid w:val="003E46D9"/>
    <w:rsid w:val="003E4761"/>
    <w:rsid w:val="003E481B"/>
    <w:rsid w:val="003E4936"/>
    <w:rsid w:val="003E4AAE"/>
    <w:rsid w:val="003E4C3A"/>
    <w:rsid w:val="003E4D1A"/>
    <w:rsid w:val="003E4E3F"/>
    <w:rsid w:val="003E4FAD"/>
    <w:rsid w:val="003E53C9"/>
    <w:rsid w:val="003E5461"/>
    <w:rsid w:val="003E54BE"/>
    <w:rsid w:val="003E54D1"/>
    <w:rsid w:val="003E5590"/>
    <w:rsid w:val="003E5AF2"/>
    <w:rsid w:val="003E5B1B"/>
    <w:rsid w:val="003E5B5B"/>
    <w:rsid w:val="003E5B8F"/>
    <w:rsid w:val="003E5B95"/>
    <w:rsid w:val="003E5BD5"/>
    <w:rsid w:val="003E5C8B"/>
    <w:rsid w:val="003E5E94"/>
    <w:rsid w:val="003E601A"/>
    <w:rsid w:val="003E60D7"/>
    <w:rsid w:val="003E64DF"/>
    <w:rsid w:val="003E64FA"/>
    <w:rsid w:val="003E6741"/>
    <w:rsid w:val="003E6764"/>
    <w:rsid w:val="003E684F"/>
    <w:rsid w:val="003E6935"/>
    <w:rsid w:val="003E6960"/>
    <w:rsid w:val="003E6A41"/>
    <w:rsid w:val="003E6AB4"/>
    <w:rsid w:val="003E6CDF"/>
    <w:rsid w:val="003E6E3D"/>
    <w:rsid w:val="003E6EFD"/>
    <w:rsid w:val="003E6F64"/>
    <w:rsid w:val="003E7057"/>
    <w:rsid w:val="003E72CC"/>
    <w:rsid w:val="003E7A8D"/>
    <w:rsid w:val="003E7A98"/>
    <w:rsid w:val="003E7C20"/>
    <w:rsid w:val="003E7C5C"/>
    <w:rsid w:val="003E7D19"/>
    <w:rsid w:val="003E7D68"/>
    <w:rsid w:val="003E7FA3"/>
    <w:rsid w:val="003F00EF"/>
    <w:rsid w:val="003F00FE"/>
    <w:rsid w:val="003F023F"/>
    <w:rsid w:val="003F03E5"/>
    <w:rsid w:val="003F043B"/>
    <w:rsid w:val="003F05E3"/>
    <w:rsid w:val="003F06E1"/>
    <w:rsid w:val="003F09B3"/>
    <w:rsid w:val="003F0B53"/>
    <w:rsid w:val="003F0C7D"/>
    <w:rsid w:val="003F0C92"/>
    <w:rsid w:val="003F0D12"/>
    <w:rsid w:val="003F0E26"/>
    <w:rsid w:val="003F0E76"/>
    <w:rsid w:val="003F0F39"/>
    <w:rsid w:val="003F0FAE"/>
    <w:rsid w:val="003F0FB4"/>
    <w:rsid w:val="003F10C2"/>
    <w:rsid w:val="003F1408"/>
    <w:rsid w:val="003F1673"/>
    <w:rsid w:val="003F1870"/>
    <w:rsid w:val="003F1967"/>
    <w:rsid w:val="003F19A2"/>
    <w:rsid w:val="003F19AA"/>
    <w:rsid w:val="003F1A2F"/>
    <w:rsid w:val="003F1B14"/>
    <w:rsid w:val="003F1BA5"/>
    <w:rsid w:val="003F1C2A"/>
    <w:rsid w:val="003F1C58"/>
    <w:rsid w:val="003F1E3C"/>
    <w:rsid w:val="003F1F29"/>
    <w:rsid w:val="003F1FA2"/>
    <w:rsid w:val="003F2194"/>
    <w:rsid w:val="003F24D8"/>
    <w:rsid w:val="003F27D2"/>
    <w:rsid w:val="003F29E8"/>
    <w:rsid w:val="003F2A0F"/>
    <w:rsid w:val="003F2A36"/>
    <w:rsid w:val="003F2D03"/>
    <w:rsid w:val="003F2D9C"/>
    <w:rsid w:val="003F2F5F"/>
    <w:rsid w:val="003F33F2"/>
    <w:rsid w:val="003F351A"/>
    <w:rsid w:val="003F35C3"/>
    <w:rsid w:val="003F3693"/>
    <w:rsid w:val="003F3993"/>
    <w:rsid w:val="003F39D5"/>
    <w:rsid w:val="003F3A3E"/>
    <w:rsid w:val="003F3C58"/>
    <w:rsid w:val="003F3C59"/>
    <w:rsid w:val="003F3C78"/>
    <w:rsid w:val="003F3E62"/>
    <w:rsid w:val="003F4081"/>
    <w:rsid w:val="003F40D2"/>
    <w:rsid w:val="003F410F"/>
    <w:rsid w:val="003F411B"/>
    <w:rsid w:val="003F4415"/>
    <w:rsid w:val="003F4747"/>
    <w:rsid w:val="003F47D2"/>
    <w:rsid w:val="003F48F5"/>
    <w:rsid w:val="003F4A1F"/>
    <w:rsid w:val="003F4B9E"/>
    <w:rsid w:val="003F4C9B"/>
    <w:rsid w:val="003F4D3C"/>
    <w:rsid w:val="003F4DBA"/>
    <w:rsid w:val="003F4E1C"/>
    <w:rsid w:val="003F503D"/>
    <w:rsid w:val="003F5043"/>
    <w:rsid w:val="003F50C2"/>
    <w:rsid w:val="003F52D0"/>
    <w:rsid w:val="003F530B"/>
    <w:rsid w:val="003F557F"/>
    <w:rsid w:val="003F5A66"/>
    <w:rsid w:val="003F5BEE"/>
    <w:rsid w:val="003F5DBC"/>
    <w:rsid w:val="003F600A"/>
    <w:rsid w:val="003F6040"/>
    <w:rsid w:val="003F6201"/>
    <w:rsid w:val="003F6244"/>
    <w:rsid w:val="003F637A"/>
    <w:rsid w:val="003F6388"/>
    <w:rsid w:val="003F64D1"/>
    <w:rsid w:val="003F676A"/>
    <w:rsid w:val="003F6D30"/>
    <w:rsid w:val="003F6D56"/>
    <w:rsid w:val="003F6DF9"/>
    <w:rsid w:val="003F718B"/>
    <w:rsid w:val="003F74B2"/>
    <w:rsid w:val="003F7719"/>
    <w:rsid w:val="003F776C"/>
    <w:rsid w:val="003F7847"/>
    <w:rsid w:val="003F7849"/>
    <w:rsid w:val="003F7949"/>
    <w:rsid w:val="003F7A28"/>
    <w:rsid w:val="003F7A60"/>
    <w:rsid w:val="003F7B04"/>
    <w:rsid w:val="003F7BB6"/>
    <w:rsid w:val="003F7CDF"/>
    <w:rsid w:val="00400055"/>
    <w:rsid w:val="004000A7"/>
    <w:rsid w:val="004002E6"/>
    <w:rsid w:val="004004F5"/>
    <w:rsid w:val="00400692"/>
    <w:rsid w:val="00400701"/>
    <w:rsid w:val="00400995"/>
    <w:rsid w:val="004009FB"/>
    <w:rsid w:val="00400E3D"/>
    <w:rsid w:val="00400EF3"/>
    <w:rsid w:val="004010D5"/>
    <w:rsid w:val="0040114A"/>
    <w:rsid w:val="004011D1"/>
    <w:rsid w:val="0040128A"/>
    <w:rsid w:val="00401296"/>
    <w:rsid w:val="004012E6"/>
    <w:rsid w:val="00401384"/>
    <w:rsid w:val="004017C0"/>
    <w:rsid w:val="004017FD"/>
    <w:rsid w:val="004019BF"/>
    <w:rsid w:val="00401C91"/>
    <w:rsid w:val="00401DDE"/>
    <w:rsid w:val="00401E45"/>
    <w:rsid w:val="00401F55"/>
    <w:rsid w:val="00401FAB"/>
    <w:rsid w:val="00402049"/>
    <w:rsid w:val="004020AF"/>
    <w:rsid w:val="004021AB"/>
    <w:rsid w:val="0040248A"/>
    <w:rsid w:val="0040249C"/>
    <w:rsid w:val="00402508"/>
    <w:rsid w:val="00402BA1"/>
    <w:rsid w:val="00402D4E"/>
    <w:rsid w:val="00402DBB"/>
    <w:rsid w:val="00402EBD"/>
    <w:rsid w:val="00402F1F"/>
    <w:rsid w:val="00403395"/>
    <w:rsid w:val="004033D0"/>
    <w:rsid w:val="0040354D"/>
    <w:rsid w:val="00403752"/>
    <w:rsid w:val="00403B67"/>
    <w:rsid w:val="00403BAE"/>
    <w:rsid w:val="00403E85"/>
    <w:rsid w:val="00403F10"/>
    <w:rsid w:val="0040410B"/>
    <w:rsid w:val="00404268"/>
    <w:rsid w:val="004042F0"/>
    <w:rsid w:val="004048FC"/>
    <w:rsid w:val="00404979"/>
    <w:rsid w:val="00404B7A"/>
    <w:rsid w:val="00404BF3"/>
    <w:rsid w:val="00404D5B"/>
    <w:rsid w:val="00404D87"/>
    <w:rsid w:val="00404DD8"/>
    <w:rsid w:val="00404E9D"/>
    <w:rsid w:val="00404F2B"/>
    <w:rsid w:val="00404FAB"/>
    <w:rsid w:val="004050C6"/>
    <w:rsid w:val="004050CB"/>
    <w:rsid w:val="0040517B"/>
    <w:rsid w:val="00405333"/>
    <w:rsid w:val="00405550"/>
    <w:rsid w:val="00405679"/>
    <w:rsid w:val="004056B5"/>
    <w:rsid w:val="00405831"/>
    <w:rsid w:val="004058E7"/>
    <w:rsid w:val="00405958"/>
    <w:rsid w:val="00405ADD"/>
    <w:rsid w:val="00405D35"/>
    <w:rsid w:val="00405D7E"/>
    <w:rsid w:val="00405E66"/>
    <w:rsid w:val="00406085"/>
    <w:rsid w:val="004060DF"/>
    <w:rsid w:val="0040645F"/>
    <w:rsid w:val="00406495"/>
    <w:rsid w:val="00406501"/>
    <w:rsid w:val="0040698D"/>
    <w:rsid w:val="00406C0D"/>
    <w:rsid w:val="00406CE0"/>
    <w:rsid w:val="0040711A"/>
    <w:rsid w:val="00407462"/>
    <w:rsid w:val="004076AE"/>
    <w:rsid w:val="004076BD"/>
    <w:rsid w:val="004078BE"/>
    <w:rsid w:val="0040790B"/>
    <w:rsid w:val="004079E9"/>
    <w:rsid w:val="00407A4F"/>
    <w:rsid w:val="00407C1C"/>
    <w:rsid w:val="00407DEC"/>
    <w:rsid w:val="004100D1"/>
    <w:rsid w:val="0041017F"/>
    <w:rsid w:val="0041021D"/>
    <w:rsid w:val="004102DF"/>
    <w:rsid w:val="00410512"/>
    <w:rsid w:val="00410652"/>
    <w:rsid w:val="00410661"/>
    <w:rsid w:val="004106DC"/>
    <w:rsid w:val="0041071B"/>
    <w:rsid w:val="004107DA"/>
    <w:rsid w:val="004109F4"/>
    <w:rsid w:val="00410D33"/>
    <w:rsid w:val="00410D3A"/>
    <w:rsid w:val="00410E08"/>
    <w:rsid w:val="00411130"/>
    <w:rsid w:val="004113A2"/>
    <w:rsid w:val="004116B0"/>
    <w:rsid w:val="00411837"/>
    <w:rsid w:val="00411888"/>
    <w:rsid w:val="0041192A"/>
    <w:rsid w:val="00411965"/>
    <w:rsid w:val="00411A14"/>
    <w:rsid w:val="00411D6D"/>
    <w:rsid w:val="00411DCA"/>
    <w:rsid w:val="00411DCF"/>
    <w:rsid w:val="00412007"/>
    <w:rsid w:val="0041216F"/>
    <w:rsid w:val="00412208"/>
    <w:rsid w:val="004122A0"/>
    <w:rsid w:val="004122C5"/>
    <w:rsid w:val="004123DF"/>
    <w:rsid w:val="00412548"/>
    <w:rsid w:val="00412615"/>
    <w:rsid w:val="0041263A"/>
    <w:rsid w:val="004127B8"/>
    <w:rsid w:val="004129E7"/>
    <w:rsid w:val="00412A64"/>
    <w:rsid w:val="00412D9A"/>
    <w:rsid w:val="00412F8F"/>
    <w:rsid w:val="00412FCD"/>
    <w:rsid w:val="0041301A"/>
    <w:rsid w:val="004131FD"/>
    <w:rsid w:val="004132B7"/>
    <w:rsid w:val="00413311"/>
    <w:rsid w:val="0041383A"/>
    <w:rsid w:val="00413A9A"/>
    <w:rsid w:val="00413AEC"/>
    <w:rsid w:val="00413D43"/>
    <w:rsid w:val="00413EB0"/>
    <w:rsid w:val="00414248"/>
    <w:rsid w:val="0041426B"/>
    <w:rsid w:val="0041427C"/>
    <w:rsid w:val="004143F6"/>
    <w:rsid w:val="00414588"/>
    <w:rsid w:val="004148BE"/>
    <w:rsid w:val="004149CA"/>
    <w:rsid w:val="00414D09"/>
    <w:rsid w:val="00414D43"/>
    <w:rsid w:val="00415242"/>
    <w:rsid w:val="0041553B"/>
    <w:rsid w:val="004156BE"/>
    <w:rsid w:val="0041573A"/>
    <w:rsid w:val="004157A4"/>
    <w:rsid w:val="00415CF8"/>
    <w:rsid w:val="00415FDD"/>
    <w:rsid w:val="00416004"/>
    <w:rsid w:val="004161B3"/>
    <w:rsid w:val="0041635C"/>
    <w:rsid w:val="004163FB"/>
    <w:rsid w:val="00416440"/>
    <w:rsid w:val="004164A9"/>
    <w:rsid w:val="004165E9"/>
    <w:rsid w:val="0041688F"/>
    <w:rsid w:val="00416A2C"/>
    <w:rsid w:val="00416B8C"/>
    <w:rsid w:val="00416C22"/>
    <w:rsid w:val="00416F0B"/>
    <w:rsid w:val="00416FCD"/>
    <w:rsid w:val="00417059"/>
    <w:rsid w:val="00417908"/>
    <w:rsid w:val="00417A24"/>
    <w:rsid w:val="00417AB1"/>
    <w:rsid w:val="00417B0B"/>
    <w:rsid w:val="00417DC8"/>
    <w:rsid w:val="00417EB2"/>
    <w:rsid w:val="0042025B"/>
    <w:rsid w:val="00420330"/>
    <w:rsid w:val="0042037B"/>
    <w:rsid w:val="0042047A"/>
    <w:rsid w:val="0042048A"/>
    <w:rsid w:val="00420692"/>
    <w:rsid w:val="004208FE"/>
    <w:rsid w:val="00420914"/>
    <w:rsid w:val="0042099C"/>
    <w:rsid w:val="00420A19"/>
    <w:rsid w:val="00420D47"/>
    <w:rsid w:val="004211F7"/>
    <w:rsid w:val="0042144B"/>
    <w:rsid w:val="00421504"/>
    <w:rsid w:val="00421647"/>
    <w:rsid w:val="0042167F"/>
    <w:rsid w:val="004217A8"/>
    <w:rsid w:val="00421AB3"/>
    <w:rsid w:val="00421B16"/>
    <w:rsid w:val="00421DAF"/>
    <w:rsid w:val="00421DEF"/>
    <w:rsid w:val="00421E11"/>
    <w:rsid w:val="00421F57"/>
    <w:rsid w:val="00421FA4"/>
    <w:rsid w:val="00421FDC"/>
    <w:rsid w:val="00422053"/>
    <w:rsid w:val="004220F0"/>
    <w:rsid w:val="004222F4"/>
    <w:rsid w:val="004223F1"/>
    <w:rsid w:val="0042244B"/>
    <w:rsid w:val="00422674"/>
    <w:rsid w:val="004226A9"/>
    <w:rsid w:val="00422813"/>
    <w:rsid w:val="00422986"/>
    <w:rsid w:val="0042299E"/>
    <w:rsid w:val="00422B01"/>
    <w:rsid w:val="00422BBF"/>
    <w:rsid w:val="00422C77"/>
    <w:rsid w:val="00422F40"/>
    <w:rsid w:val="004230B2"/>
    <w:rsid w:val="00423184"/>
    <w:rsid w:val="004232A0"/>
    <w:rsid w:val="00423603"/>
    <w:rsid w:val="00423815"/>
    <w:rsid w:val="0042381B"/>
    <w:rsid w:val="0042394F"/>
    <w:rsid w:val="004239B9"/>
    <w:rsid w:val="00423AA9"/>
    <w:rsid w:val="00423AC6"/>
    <w:rsid w:val="00423AE4"/>
    <w:rsid w:val="00423AE9"/>
    <w:rsid w:val="00423B02"/>
    <w:rsid w:val="00423B4B"/>
    <w:rsid w:val="00423BA8"/>
    <w:rsid w:val="00423D9D"/>
    <w:rsid w:val="00423D9E"/>
    <w:rsid w:val="00423E7B"/>
    <w:rsid w:val="00423F24"/>
    <w:rsid w:val="004240ED"/>
    <w:rsid w:val="004242AD"/>
    <w:rsid w:val="0042458A"/>
    <w:rsid w:val="004245FF"/>
    <w:rsid w:val="00424750"/>
    <w:rsid w:val="00424834"/>
    <w:rsid w:val="00424912"/>
    <w:rsid w:val="00424A3C"/>
    <w:rsid w:val="00424AEA"/>
    <w:rsid w:val="00424DFA"/>
    <w:rsid w:val="00424DFF"/>
    <w:rsid w:val="00425328"/>
    <w:rsid w:val="004253D3"/>
    <w:rsid w:val="004253F9"/>
    <w:rsid w:val="0042556A"/>
    <w:rsid w:val="00425A9E"/>
    <w:rsid w:val="00425BBE"/>
    <w:rsid w:val="00425BF0"/>
    <w:rsid w:val="00425C81"/>
    <w:rsid w:val="00425CD0"/>
    <w:rsid w:val="00425D97"/>
    <w:rsid w:val="00425E5B"/>
    <w:rsid w:val="00425F73"/>
    <w:rsid w:val="004262F0"/>
    <w:rsid w:val="004263B1"/>
    <w:rsid w:val="00426415"/>
    <w:rsid w:val="00426490"/>
    <w:rsid w:val="00426535"/>
    <w:rsid w:val="0042667B"/>
    <w:rsid w:val="00426860"/>
    <w:rsid w:val="004268E8"/>
    <w:rsid w:val="00426BA6"/>
    <w:rsid w:val="00426C94"/>
    <w:rsid w:val="00426D7A"/>
    <w:rsid w:val="004270E2"/>
    <w:rsid w:val="004273A0"/>
    <w:rsid w:val="00427402"/>
    <w:rsid w:val="004276D0"/>
    <w:rsid w:val="004277F4"/>
    <w:rsid w:val="004279CA"/>
    <w:rsid w:val="00427AE3"/>
    <w:rsid w:val="00430047"/>
    <w:rsid w:val="0043017D"/>
    <w:rsid w:val="004302D1"/>
    <w:rsid w:val="004302FA"/>
    <w:rsid w:val="0043041E"/>
    <w:rsid w:val="00430620"/>
    <w:rsid w:val="00430A30"/>
    <w:rsid w:val="00430DE3"/>
    <w:rsid w:val="00430F76"/>
    <w:rsid w:val="004312FC"/>
    <w:rsid w:val="004313FC"/>
    <w:rsid w:val="00431444"/>
    <w:rsid w:val="0043150E"/>
    <w:rsid w:val="004315FE"/>
    <w:rsid w:val="0043179D"/>
    <w:rsid w:val="00431860"/>
    <w:rsid w:val="0043191E"/>
    <w:rsid w:val="004319F8"/>
    <w:rsid w:val="00431BCF"/>
    <w:rsid w:val="00431DC5"/>
    <w:rsid w:val="00431E03"/>
    <w:rsid w:val="00431E62"/>
    <w:rsid w:val="00431EA0"/>
    <w:rsid w:val="00431FF0"/>
    <w:rsid w:val="00432169"/>
    <w:rsid w:val="004323D5"/>
    <w:rsid w:val="00432751"/>
    <w:rsid w:val="00432776"/>
    <w:rsid w:val="00432AA3"/>
    <w:rsid w:val="00432CCC"/>
    <w:rsid w:val="00432CD9"/>
    <w:rsid w:val="00432FC3"/>
    <w:rsid w:val="00433049"/>
    <w:rsid w:val="004334AD"/>
    <w:rsid w:val="004334B4"/>
    <w:rsid w:val="00433567"/>
    <w:rsid w:val="0043376F"/>
    <w:rsid w:val="0043398B"/>
    <w:rsid w:val="004339CE"/>
    <w:rsid w:val="00433B91"/>
    <w:rsid w:val="00433BEF"/>
    <w:rsid w:val="00433E86"/>
    <w:rsid w:val="00433EF1"/>
    <w:rsid w:val="0043417B"/>
    <w:rsid w:val="00434318"/>
    <w:rsid w:val="004345C3"/>
    <w:rsid w:val="0043490A"/>
    <w:rsid w:val="00434A05"/>
    <w:rsid w:val="00434BB0"/>
    <w:rsid w:val="00434EAE"/>
    <w:rsid w:val="004350CC"/>
    <w:rsid w:val="00435204"/>
    <w:rsid w:val="004354FC"/>
    <w:rsid w:val="00435599"/>
    <w:rsid w:val="0043564D"/>
    <w:rsid w:val="00435699"/>
    <w:rsid w:val="00435770"/>
    <w:rsid w:val="00435838"/>
    <w:rsid w:val="00435936"/>
    <w:rsid w:val="004359A6"/>
    <w:rsid w:val="00435B9D"/>
    <w:rsid w:val="00435C75"/>
    <w:rsid w:val="00435F2F"/>
    <w:rsid w:val="00436466"/>
    <w:rsid w:val="004364C8"/>
    <w:rsid w:val="004367D1"/>
    <w:rsid w:val="00436870"/>
    <w:rsid w:val="00436B16"/>
    <w:rsid w:val="00436B68"/>
    <w:rsid w:val="00436BAA"/>
    <w:rsid w:val="00436E9E"/>
    <w:rsid w:val="00436EA1"/>
    <w:rsid w:val="00436F3A"/>
    <w:rsid w:val="00437043"/>
    <w:rsid w:val="0043709A"/>
    <w:rsid w:val="00437320"/>
    <w:rsid w:val="0043792B"/>
    <w:rsid w:val="0043792E"/>
    <w:rsid w:val="00437959"/>
    <w:rsid w:val="00437AE0"/>
    <w:rsid w:val="00437DAD"/>
    <w:rsid w:val="00437E81"/>
    <w:rsid w:val="00437F5A"/>
    <w:rsid w:val="00437F76"/>
    <w:rsid w:val="00440005"/>
    <w:rsid w:val="0044011F"/>
    <w:rsid w:val="004405BA"/>
    <w:rsid w:val="00440702"/>
    <w:rsid w:val="004408D4"/>
    <w:rsid w:val="0044096E"/>
    <w:rsid w:val="0044098F"/>
    <w:rsid w:val="00440B1B"/>
    <w:rsid w:val="00440D14"/>
    <w:rsid w:val="00440DC2"/>
    <w:rsid w:val="00440E22"/>
    <w:rsid w:val="00440EC5"/>
    <w:rsid w:val="004410AC"/>
    <w:rsid w:val="004410B5"/>
    <w:rsid w:val="00441189"/>
    <w:rsid w:val="004411AE"/>
    <w:rsid w:val="004412C8"/>
    <w:rsid w:val="004413E9"/>
    <w:rsid w:val="0044140B"/>
    <w:rsid w:val="00441645"/>
    <w:rsid w:val="004418AB"/>
    <w:rsid w:val="0044198A"/>
    <w:rsid w:val="00441A44"/>
    <w:rsid w:val="00441AF4"/>
    <w:rsid w:val="00441F07"/>
    <w:rsid w:val="00441F65"/>
    <w:rsid w:val="0044205B"/>
    <w:rsid w:val="00442190"/>
    <w:rsid w:val="00442272"/>
    <w:rsid w:val="00442588"/>
    <w:rsid w:val="00442641"/>
    <w:rsid w:val="00442840"/>
    <w:rsid w:val="00442972"/>
    <w:rsid w:val="00442C9F"/>
    <w:rsid w:val="00443277"/>
    <w:rsid w:val="004433F5"/>
    <w:rsid w:val="0044353E"/>
    <w:rsid w:val="00443947"/>
    <w:rsid w:val="00443D32"/>
    <w:rsid w:val="00443E70"/>
    <w:rsid w:val="00443FF7"/>
    <w:rsid w:val="00444129"/>
    <w:rsid w:val="00444598"/>
    <w:rsid w:val="00444704"/>
    <w:rsid w:val="00444948"/>
    <w:rsid w:val="00444C85"/>
    <w:rsid w:val="00444DF8"/>
    <w:rsid w:val="00444F1D"/>
    <w:rsid w:val="004453D0"/>
    <w:rsid w:val="00445566"/>
    <w:rsid w:val="0044559D"/>
    <w:rsid w:val="00445ABA"/>
    <w:rsid w:val="00445ACA"/>
    <w:rsid w:val="00445C69"/>
    <w:rsid w:val="00445CF8"/>
    <w:rsid w:val="00445D37"/>
    <w:rsid w:val="00445DED"/>
    <w:rsid w:val="00445E21"/>
    <w:rsid w:val="004462E9"/>
    <w:rsid w:val="0044642B"/>
    <w:rsid w:val="004468EC"/>
    <w:rsid w:val="00446A30"/>
    <w:rsid w:val="00446AB7"/>
    <w:rsid w:val="00446C49"/>
    <w:rsid w:val="00446D23"/>
    <w:rsid w:val="00446DD2"/>
    <w:rsid w:val="00446EE6"/>
    <w:rsid w:val="00447046"/>
    <w:rsid w:val="0044719A"/>
    <w:rsid w:val="0044790A"/>
    <w:rsid w:val="00447964"/>
    <w:rsid w:val="00447C7E"/>
    <w:rsid w:val="00447C97"/>
    <w:rsid w:val="00447F11"/>
    <w:rsid w:val="004500B2"/>
    <w:rsid w:val="004501D7"/>
    <w:rsid w:val="00450449"/>
    <w:rsid w:val="00450579"/>
    <w:rsid w:val="004506B8"/>
    <w:rsid w:val="00450A23"/>
    <w:rsid w:val="00450B8E"/>
    <w:rsid w:val="00450C75"/>
    <w:rsid w:val="00450D32"/>
    <w:rsid w:val="004513F0"/>
    <w:rsid w:val="004517D2"/>
    <w:rsid w:val="0045184F"/>
    <w:rsid w:val="00451852"/>
    <w:rsid w:val="00451974"/>
    <w:rsid w:val="00451CA4"/>
    <w:rsid w:val="00451CCA"/>
    <w:rsid w:val="00451DE7"/>
    <w:rsid w:val="00451EEA"/>
    <w:rsid w:val="00451F6A"/>
    <w:rsid w:val="004526BB"/>
    <w:rsid w:val="0045274B"/>
    <w:rsid w:val="0045274E"/>
    <w:rsid w:val="00452B15"/>
    <w:rsid w:val="00452BBE"/>
    <w:rsid w:val="00452E09"/>
    <w:rsid w:val="00452F5A"/>
    <w:rsid w:val="0045311A"/>
    <w:rsid w:val="004532DF"/>
    <w:rsid w:val="00453343"/>
    <w:rsid w:val="00453384"/>
    <w:rsid w:val="0045370C"/>
    <w:rsid w:val="004537B3"/>
    <w:rsid w:val="00453884"/>
    <w:rsid w:val="004538E8"/>
    <w:rsid w:val="0045392E"/>
    <w:rsid w:val="00453B44"/>
    <w:rsid w:val="00453CB4"/>
    <w:rsid w:val="004540A9"/>
    <w:rsid w:val="00454147"/>
    <w:rsid w:val="00454259"/>
    <w:rsid w:val="00454440"/>
    <w:rsid w:val="00454557"/>
    <w:rsid w:val="004546CB"/>
    <w:rsid w:val="0045493A"/>
    <w:rsid w:val="004549BF"/>
    <w:rsid w:val="00454A69"/>
    <w:rsid w:val="00454B26"/>
    <w:rsid w:val="00455462"/>
    <w:rsid w:val="0045571F"/>
    <w:rsid w:val="0045572C"/>
    <w:rsid w:val="004557E7"/>
    <w:rsid w:val="004558FA"/>
    <w:rsid w:val="00455ADB"/>
    <w:rsid w:val="00455B43"/>
    <w:rsid w:val="00455B58"/>
    <w:rsid w:val="00455F34"/>
    <w:rsid w:val="00456087"/>
    <w:rsid w:val="00456092"/>
    <w:rsid w:val="004561ED"/>
    <w:rsid w:val="0045635D"/>
    <w:rsid w:val="00456360"/>
    <w:rsid w:val="004564BA"/>
    <w:rsid w:val="004567FE"/>
    <w:rsid w:val="0045691F"/>
    <w:rsid w:val="00456971"/>
    <w:rsid w:val="00456AAB"/>
    <w:rsid w:val="00456E4F"/>
    <w:rsid w:val="00456FC4"/>
    <w:rsid w:val="004576F3"/>
    <w:rsid w:val="00457748"/>
    <w:rsid w:val="00457761"/>
    <w:rsid w:val="004578BE"/>
    <w:rsid w:val="00457B85"/>
    <w:rsid w:val="00457C61"/>
    <w:rsid w:val="00457D68"/>
    <w:rsid w:val="004603D3"/>
    <w:rsid w:val="00460814"/>
    <w:rsid w:val="004608DE"/>
    <w:rsid w:val="00460B43"/>
    <w:rsid w:val="00460CCC"/>
    <w:rsid w:val="00460D17"/>
    <w:rsid w:val="00460D7B"/>
    <w:rsid w:val="00460E09"/>
    <w:rsid w:val="00461009"/>
    <w:rsid w:val="00461020"/>
    <w:rsid w:val="00461390"/>
    <w:rsid w:val="004614C9"/>
    <w:rsid w:val="00461565"/>
    <w:rsid w:val="0046168E"/>
    <w:rsid w:val="00461699"/>
    <w:rsid w:val="00461A7F"/>
    <w:rsid w:val="0046208C"/>
    <w:rsid w:val="004621F7"/>
    <w:rsid w:val="004622B6"/>
    <w:rsid w:val="004625F4"/>
    <w:rsid w:val="0046281D"/>
    <w:rsid w:val="00462972"/>
    <w:rsid w:val="004629F6"/>
    <w:rsid w:val="00462BD8"/>
    <w:rsid w:val="00462C47"/>
    <w:rsid w:val="00462D0A"/>
    <w:rsid w:val="00463064"/>
    <w:rsid w:val="004632BA"/>
    <w:rsid w:val="004633A8"/>
    <w:rsid w:val="0046345B"/>
    <w:rsid w:val="00463484"/>
    <w:rsid w:val="0046348C"/>
    <w:rsid w:val="0046360A"/>
    <w:rsid w:val="004638F7"/>
    <w:rsid w:val="00463B45"/>
    <w:rsid w:val="00463BB1"/>
    <w:rsid w:val="00463C7F"/>
    <w:rsid w:val="00463F98"/>
    <w:rsid w:val="004642A9"/>
    <w:rsid w:val="0046451A"/>
    <w:rsid w:val="004645B3"/>
    <w:rsid w:val="00464744"/>
    <w:rsid w:val="004649A3"/>
    <w:rsid w:val="00464A51"/>
    <w:rsid w:val="00464B1E"/>
    <w:rsid w:val="00464B2C"/>
    <w:rsid w:val="00464B40"/>
    <w:rsid w:val="00464C13"/>
    <w:rsid w:val="00465135"/>
    <w:rsid w:val="0046523C"/>
    <w:rsid w:val="0046553F"/>
    <w:rsid w:val="00465556"/>
    <w:rsid w:val="004655A7"/>
    <w:rsid w:val="00465716"/>
    <w:rsid w:val="00465A65"/>
    <w:rsid w:val="00465AF9"/>
    <w:rsid w:val="00465D5B"/>
    <w:rsid w:val="00465DC2"/>
    <w:rsid w:val="00465EB7"/>
    <w:rsid w:val="004660C6"/>
    <w:rsid w:val="004664C2"/>
    <w:rsid w:val="00466780"/>
    <w:rsid w:val="004669AD"/>
    <w:rsid w:val="00466C9F"/>
    <w:rsid w:val="00466EC3"/>
    <w:rsid w:val="00466FC7"/>
    <w:rsid w:val="004673F9"/>
    <w:rsid w:val="00467500"/>
    <w:rsid w:val="0046778F"/>
    <w:rsid w:val="0046784E"/>
    <w:rsid w:val="00467ACF"/>
    <w:rsid w:val="004700C9"/>
    <w:rsid w:val="00470339"/>
    <w:rsid w:val="00470372"/>
    <w:rsid w:val="00470642"/>
    <w:rsid w:val="004709BE"/>
    <w:rsid w:val="004709C8"/>
    <w:rsid w:val="00470C19"/>
    <w:rsid w:val="00470D4A"/>
    <w:rsid w:val="00470E2C"/>
    <w:rsid w:val="00470F2E"/>
    <w:rsid w:val="00470F4D"/>
    <w:rsid w:val="004712B6"/>
    <w:rsid w:val="00471485"/>
    <w:rsid w:val="00471752"/>
    <w:rsid w:val="004717E7"/>
    <w:rsid w:val="00471839"/>
    <w:rsid w:val="00471BBF"/>
    <w:rsid w:val="00471C9D"/>
    <w:rsid w:val="00471D6C"/>
    <w:rsid w:val="00471DBF"/>
    <w:rsid w:val="00471EBD"/>
    <w:rsid w:val="00471ECA"/>
    <w:rsid w:val="00472109"/>
    <w:rsid w:val="004721E5"/>
    <w:rsid w:val="004725C6"/>
    <w:rsid w:val="004728D8"/>
    <w:rsid w:val="00472A50"/>
    <w:rsid w:val="00472ADE"/>
    <w:rsid w:val="00472C61"/>
    <w:rsid w:val="00472DE3"/>
    <w:rsid w:val="00472FB1"/>
    <w:rsid w:val="0047330B"/>
    <w:rsid w:val="00473735"/>
    <w:rsid w:val="00473AA2"/>
    <w:rsid w:val="00473D31"/>
    <w:rsid w:val="00473D40"/>
    <w:rsid w:val="00473D70"/>
    <w:rsid w:val="00474222"/>
    <w:rsid w:val="0047426F"/>
    <w:rsid w:val="004743C9"/>
    <w:rsid w:val="004744C6"/>
    <w:rsid w:val="0047455F"/>
    <w:rsid w:val="004745C1"/>
    <w:rsid w:val="00474A8E"/>
    <w:rsid w:val="00475055"/>
    <w:rsid w:val="004754D2"/>
    <w:rsid w:val="00475563"/>
    <w:rsid w:val="0047567A"/>
    <w:rsid w:val="00475835"/>
    <w:rsid w:val="00475A66"/>
    <w:rsid w:val="00475C82"/>
    <w:rsid w:val="00475C9B"/>
    <w:rsid w:val="00475DA2"/>
    <w:rsid w:val="00475E05"/>
    <w:rsid w:val="00475E10"/>
    <w:rsid w:val="00475E3E"/>
    <w:rsid w:val="00475FF8"/>
    <w:rsid w:val="00476503"/>
    <w:rsid w:val="004766DA"/>
    <w:rsid w:val="00476A9C"/>
    <w:rsid w:val="00476B73"/>
    <w:rsid w:val="00476B87"/>
    <w:rsid w:val="00476EDB"/>
    <w:rsid w:val="004770DD"/>
    <w:rsid w:val="0047716B"/>
    <w:rsid w:val="0047717B"/>
    <w:rsid w:val="00477198"/>
    <w:rsid w:val="00477420"/>
    <w:rsid w:val="00477554"/>
    <w:rsid w:val="00477882"/>
    <w:rsid w:val="0047796B"/>
    <w:rsid w:val="00477AE2"/>
    <w:rsid w:val="00477B6A"/>
    <w:rsid w:val="00477D25"/>
    <w:rsid w:val="00477DE0"/>
    <w:rsid w:val="00477E16"/>
    <w:rsid w:val="004800CC"/>
    <w:rsid w:val="0048017D"/>
    <w:rsid w:val="004802CA"/>
    <w:rsid w:val="004804AF"/>
    <w:rsid w:val="00480726"/>
    <w:rsid w:val="004808B4"/>
    <w:rsid w:val="00480D12"/>
    <w:rsid w:val="004811E5"/>
    <w:rsid w:val="004816EC"/>
    <w:rsid w:val="004816F2"/>
    <w:rsid w:val="004816F6"/>
    <w:rsid w:val="00481CA7"/>
    <w:rsid w:val="00481E10"/>
    <w:rsid w:val="00481E25"/>
    <w:rsid w:val="0048216E"/>
    <w:rsid w:val="0048246B"/>
    <w:rsid w:val="004824E4"/>
    <w:rsid w:val="0048253F"/>
    <w:rsid w:val="0048269D"/>
    <w:rsid w:val="0048270C"/>
    <w:rsid w:val="00482752"/>
    <w:rsid w:val="004827F7"/>
    <w:rsid w:val="004829E4"/>
    <w:rsid w:val="00482B13"/>
    <w:rsid w:val="00482E4A"/>
    <w:rsid w:val="00482EE4"/>
    <w:rsid w:val="00482F4E"/>
    <w:rsid w:val="0048302C"/>
    <w:rsid w:val="00483066"/>
    <w:rsid w:val="004835E7"/>
    <w:rsid w:val="004837D1"/>
    <w:rsid w:val="00483A30"/>
    <w:rsid w:val="00483C6E"/>
    <w:rsid w:val="00483F61"/>
    <w:rsid w:val="00484148"/>
    <w:rsid w:val="0048419E"/>
    <w:rsid w:val="00484302"/>
    <w:rsid w:val="004843C3"/>
    <w:rsid w:val="00484633"/>
    <w:rsid w:val="004846A0"/>
    <w:rsid w:val="004846F9"/>
    <w:rsid w:val="0048473C"/>
    <w:rsid w:val="00484753"/>
    <w:rsid w:val="0048498B"/>
    <w:rsid w:val="00484BF8"/>
    <w:rsid w:val="00484D38"/>
    <w:rsid w:val="00484E30"/>
    <w:rsid w:val="00484F29"/>
    <w:rsid w:val="00485050"/>
    <w:rsid w:val="004851F5"/>
    <w:rsid w:val="00485430"/>
    <w:rsid w:val="004854FD"/>
    <w:rsid w:val="00485772"/>
    <w:rsid w:val="00485794"/>
    <w:rsid w:val="00485AF2"/>
    <w:rsid w:val="00485B12"/>
    <w:rsid w:val="00485B34"/>
    <w:rsid w:val="00485B94"/>
    <w:rsid w:val="00485DF0"/>
    <w:rsid w:val="00485EA4"/>
    <w:rsid w:val="00485EAA"/>
    <w:rsid w:val="00485EB4"/>
    <w:rsid w:val="00485F2F"/>
    <w:rsid w:val="0048602C"/>
    <w:rsid w:val="00486152"/>
    <w:rsid w:val="00486353"/>
    <w:rsid w:val="00486754"/>
    <w:rsid w:val="0048689A"/>
    <w:rsid w:val="004869C2"/>
    <w:rsid w:val="00486CF7"/>
    <w:rsid w:val="00486D4F"/>
    <w:rsid w:val="00486E94"/>
    <w:rsid w:val="00486FDC"/>
    <w:rsid w:val="00486FEB"/>
    <w:rsid w:val="0048710F"/>
    <w:rsid w:val="004875DC"/>
    <w:rsid w:val="004877B1"/>
    <w:rsid w:val="004877EF"/>
    <w:rsid w:val="004878A9"/>
    <w:rsid w:val="004878E2"/>
    <w:rsid w:val="00487AE2"/>
    <w:rsid w:val="00487BE2"/>
    <w:rsid w:val="00487DFD"/>
    <w:rsid w:val="00487E08"/>
    <w:rsid w:val="00487EB4"/>
    <w:rsid w:val="00487ED6"/>
    <w:rsid w:val="00490127"/>
    <w:rsid w:val="0049020E"/>
    <w:rsid w:val="00490271"/>
    <w:rsid w:val="00490367"/>
    <w:rsid w:val="004903E2"/>
    <w:rsid w:val="004904CD"/>
    <w:rsid w:val="004907F4"/>
    <w:rsid w:val="00490B5A"/>
    <w:rsid w:val="00490C00"/>
    <w:rsid w:val="004911BA"/>
    <w:rsid w:val="0049126C"/>
    <w:rsid w:val="004915B7"/>
    <w:rsid w:val="00491703"/>
    <w:rsid w:val="00491906"/>
    <w:rsid w:val="0049196F"/>
    <w:rsid w:val="00491BCB"/>
    <w:rsid w:val="00491C85"/>
    <w:rsid w:val="00491CD1"/>
    <w:rsid w:val="00491E52"/>
    <w:rsid w:val="00491F2E"/>
    <w:rsid w:val="00491F64"/>
    <w:rsid w:val="004923E7"/>
    <w:rsid w:val="004925EA"/>
    <w:rsid w:val="0049263E"/>
    <w:rsid w:val="00492669"/>
    <w:rsid w:val="00492732"/>
    <w:rsid w:val="004929C7"/>
    <w:rsid w:val="004929CE"/>
    <w:rsid w:val="00492A4D"/>
    <w:rsid w:val="00492C47"/>
    <w:rsid w:val="00492D22"/>
    <w:rsid w:val="00492FB1"/>
    <w:rsid w:val="00493168"/>
    <w:rsid w:val="00493199"/>
    <w:rsid w:val="004931A7"/>
    <w:rsid w:val="004932DF"/>
    <w:rsid w:val="004933CD"/>
    <w:rsid w:val="0049357B"/>
    <w:rsid w:val="0049385E"/>
    <w:rsid w:val="004938A9"/>
    <w:rsid w:val="00493AD6"/>
    <w:rsid w:val="00493B2D"/>
    <w:rsid w:val="00493BF7"/>
    <w:rsid w:val="0049435E"/>
    <w:rsid w:val="004943D4"/>
    <w:rsid w:val="00494B44"/>
    <w:rsid w:val="00494BB7"/>
    <w:rsid w:val="00494EC0"/>
    <w:rsid w:val="00494EC6"/>
    <w:rsid w:val="00494FDE"/>
    <w:rsid w:val="004951E2"/>
    <w:rsid w:val="00495494"/>
    <w:rsid w:val="004959AC"/>
    <w:rsid w:val="004959E4"/>
    <w:rsid w:val="00495A7D"/>
    <w:rsid w:val="00495B18"/>
    <w:rsid w:val="00495CC9"/>
    <w:rsid w:val="00495D78"/>
    <w:rsid w:val="00496236"/>
    <w:rsid w:val="004962CC"/>
    <w:rsid w:val="0049649A"/>
    <w:rsid w:val="004965DA"/>
    <w:rsid w:val="0049690E"/>
    <w:rsid w:val="00496EC2"/>
    <w:rsid w:val="00496EE9"/>
    <w:rsid w:val="00497078"/>
    <w:rsid w:val="0049737E"/>
    <w:rsid w:val="0049752D"/>
    <w:rsid w:val="0049760B"/>
    <w:rsid w:val="0049791E"/>
    <w:rsid w:val="00497988"/>
    <w:rsid w:val="00497E18"/>
    <w:rsid w:val="00497E25"/>
    <w:rsid w:val="00497E39"/>
    <w:rsid w:val="004A0503"/>
    <w:rsid w:val="004A0819"/>
    <w:rsid w:val="004A0850"/>
    <w:rsid w:val="004A08DE"/>
    <w:rsid w:val="004A08ED"/>
    <w:rsid w:val="004A09C4"/>
    <w:rsid w:val="004A09EF"/>
    <w:rsid w:val="004A0C48"/>
    <w:rsid w:val="004A0D5E"/>
    <w:rsid w:val="004A0E05"/>
    <w:rsid w:val="004A0EC8"/>
    <w:rsid w:val="004A129B"/>
    <w:rsid w:val="004A134C"/>
    <w:rsid w:val="004A13AD"/>
    <w:rsid w:val="004A13D6"/>
    <w:rsid w:val="004A1576"/>
    <w:rsid w:val="004A1650"/>
    <w:rsid w:val="004A1763"/>
    <w:rsid w:val="004A190F"/>
    <w:rsid w:val="004A1944"/>
    <w:rsid w:val="004A1988"/>
    <w:rsid w:val="004A19B4"/>
    <w:rsid w:val="004A1A06"/>
    <w:rsid w:val="004A1A3C"/>
    <w:rsid w:val="004A1A90"/>
    <w:rsid w:val="004A1C6D"/>
    <w:rsid w:val="004A1D63"/>
    <w:rsid w:val="004A23F2"/>
    <w:rsid w:val="004A2634"/>
    <w:rsid w:val="004A2712"/>
    <w:rsid w:val="004A2791"/>
    <w:rsid w:val="004A27CD"/>
    <w:rsid w:val="004A280A"/>
    <w:rsid w:val="004A284B"/>
    <w:rsid w:val="004A29A4"/>
    <w:rsid w:val="004A2AB0"/>
    <w:rsid w:val="004A2B1B"/>
    <w:rsid w:val="004A2F99"/>
    <w:rsid w:val="004A2FB8"/>
    <w:rsid w:val="004A3193"/>
    <w:rsid w:val="004A3224"/>
    <w:rsid w:val="004A3289"/>
    <w:rsid w:val="004A34D4"/>
    <w:rsid w:val="004A35E3"/>
    <w:rsid w:val="004A364F"/>
    <w:rsid w:val="004A3664"/>
    <w:rsid w:val="004A36E6"/>
    <w:rsid w:val="004A3897"/>
    <w:rsid w:val="004A3A7E"/>
    <w:rsid w:val="004A3B03"/>
    <w:rsid w:val="004A3C40"/>
    <w:rsid w:val="004A3CAE"/>
    <w:rsid w:val="004A3DF4"/>
    <w:rsid w:val="004A3EBC"/>
    <w:rsid w:val="004A432D"/>
    <w:rsid w:val="004A43FA"/>
    <w:rsid w:val="004A4493"/>
    <w:rsid w:val="004A4514"/>
    <w:rsid w:val="004A45EE"/>
    <w:rsid w:val="004A4718"/>
    <w:rsid w:val="004A4749"/>
    <w:rsid w:val="004A47DB"/>
    <w:rsid w:val="004A48FB"/>
    <w:rsid w:val="004A4901"/>
    <w:rsid w:val="004A4937"/>
    <w:rsid w:val="004A4C3B"/>
    <w:rsid w:val="004A53AA"/>
    <w:rsid w:val="004A574E"/>
    <w:rsid w:val="004A57F2"/>
    <w:rsid w:val="004A5859"/>
    <w:rsid w:val="004A5C1C"/>
    <w:rsid w:val="004A5D5B"/>
    <w:rsid w:val="004A6263"/>
    <w:rsid w:val="004A62B9"/>
    <w:rsid w:val="004A6798"/>
    <w:rsid w:val="004A6AB6"/>
    <w:rsid w:val="004A6D45"/>
    <w:rsid w:val="004A720F"/>
    <w:rsid w:val="004A722F"/>
    <w:rsid w:val="004A7308"/>
    <w:rsid w:val="004A731A"/>
    <w:rsid w:val="004A768F"/>
    <w:rsid w:val="004A76EB"/>
    <w:rsid w:val="004A79E7"/>
    <w:rsid w:val="004A7BDF"/>
    <w:rsid w:val="004A7C95"/>
    <w:rsid w:val="004B0402"/>
    <w:rsid w:val="004B050D"/>
    <w:rsid w:val="004B0549"/>
    <w:rsid w:val="004B059A"/>
    <w:rsid w:val="004B0696"/>
    <w:rsid w:val="004B0721"/>
    <w:rsid w:val="004B0A6D"/>
    <w:rsid w:val="004B0D6C"/>
    <w:rsid w:val="004B0E59"/>
    <w:rsid w:val="004B0FF0"/>
    <w:rsid w:val="004B1283"/>
    <w:rsid w:val="004B1719"/>
    <w:rsid w:val="004B1937"/>
    <w:rsid w:val="004B19F7"/>
    <w:rsid w:val="004B1B33"/>
    <w:rsid w:val="004B1B59"/>
    <w:rsid w:val="004B1BA2"/>
    <w:rsid w:val="004B1C29"/>
    <w:rsid w:val="004B1CB8"/>
    <w:rsid w:val="004B1D2A"/>
    <w:rsid w:val="004B1DA0"/>
    <w:rsid w:val="004B1EFD"/>
    <w:rsid w:val="004B21B5"/>
    <w:rsid w:val="004B2330"/>
    <w:rsid w:val="004B27B1"/>
    <w:rsid w:val="004B2899"/>
    <w:rsid w:val="004B2A10"/>
    <w:rsid w:val="004B2CB3"/>
    <w:rsid w:val="004B2E16"/>
    <w:rsid w:val="004B3089"/>
    <w:rsid w:val="004B3241"/>
    <w:rsid w:val="004B3271"/>
    <w:rsid w:val="004B34D1"/>
    <w:rsid w:val="004B34E9"/>
    <w:rsid w:val="004B3C6D"/>
    <w:rsid w:val="004B3C83"/>
    <w:rsid w:val="004B3D75"/>
    <w:rsid w:val="004B401A"/>
    <w:rsid w:val="004B4283"/>
    <w:rsid w:val="004B4313"/>
    <w:rsid w:val="004B4334"/>
    <w:rsid w:val="004B439F"/>
    <w:rsid w:val="004B440D"/>
    <w:rsid w:val="004B4433"/>
    <w:rsid w:val="004B444F"/>
    <w:rsid w:val="004B45BE"/>
    <w:rsid w:val="004B46C8"/>
    <w:rsid w:val="004B4837"/>
    <w:rsid w:val="004B48AE"/>
    <w:rsid w:val="004B491C"/>
    <w:rsid w:val="004B4BB4"/>
    <w:rsid w:val="004B4C0E"/>
    <w:rsid w:val="004B4FCC"/>
    <w:rsid w:val="004B51DC"/>
    <w:rsid w:val="004B52C8"/>
    <w:rsid w:val="004B531E"/>
    <w:rsid w:val="004B53E6"/>
    <w:rsid w:val="004B5A31"/>
    <w:rsid w:val="004B5A59"/>
    <w:rsid w:val="004B5AE8"/>
    <w:rsid w:val="004B5C7E"/>
    <w:rsid w:val="004B5E2D"/>
    <w:rsid w:val="004B5EB2"/>
    <w:rsid w:val="004B6055"/>
    <w:rsid w:val="004B65F2"/>
    <w:rsid w:val="004B6649"/>
    <w:rsid w:val="004B667C"/>
    <w:rsid w:val="004B6781"/>
    <w:rsid w:val="004B684F"/>
    <w:rsid w:val="004B6A1C"/>
    <w:rsid w:val="004B6AB2"/>
    <w:rsid w:val="004B6D1C"/>
    <w:rsid w:val="004B6ECD"/>
    <w:rsid w:val="004B6FDC"/>
    <w:rsid w:val="004B7334"/>
    <w:rsid w:val="004B75EE"/>
    <w:rsid w:val="004B76AC"/>
    <w:rsid w:val="004B7766"/>
    <w:rsid w:val="004B77AD"/>
    <w:rsid w:val="004B7CCD"/>
    <w:rsid w:val="004B7ECA"/>
    <w:rsid w:val="004B7F03"/>
    <w:rsid w:val="004C01D9"/>
    <w:rsid w:val="004C01FA"/>
    <w:rsid w:val="004C03A6"/>
    <w:rsid w:val="004C06A5"/>
    <w:rsid w:val="004C0DD4"/>
    <w:rsid w:val="004C0E2B"/>
    <w:rsid w:val="004C12DD"/>
    <w:rsid w:val="004C140B"/>
    <w:rsid w:val="004C1428"/>
    <w:rsid w:val="004C1913"/>
    <w:rsid w:val="004C19A0"/>
    <w:rsid w:val="004C1AE5"/>
    <w:rsid w:val="004C1BA8"/>
    <w:rsid w:val="004C1FA4"/>
    <w:rsid w:val="004C2080"/>
    <w:rsid w:val="004C2426"/>
    <w:rsid w:val="004C28F3"/>
    <w:rsid w:val="004C2938"/>
    <w:rsid w:val="004C2BD9"/>
    <w:rsid w:val="004C2C16"/>
    <w:rsid w:val="004C2D3D"/>
    <w:rsid w:val="004C2E86"/>
    <w:rsid w:val="004C31EA"/>
    <w:rsid w:val="004C32CD"/>
    <w:rsid w:val="004C333B"/>
    <w:rsid w:val="004C338F"/>
    <w:rsid w:val="004C33B6"/>
    <w:rsid w:val="004C3554"/>
    <w:rsid w:val="004C37EE"/>
    <w:rsid w:val="004C39B1"/>
    <w:rsid w:val="004C3A36"/>
    <w:rsid w:val="004C3D2D"/>
    <w:rsid w:val="004C3D8A"/>
    <w:rsid w:val="004C3FB9"/>
    <w:rsid w:val="004C40D4"/>
    <w:rsid w:val="004C446A"/>
    <w:rsid w:val="004C4527"/>
    <w:rsid w:val="004C46A0"/>
    <w:rsid w:val="004C46B2"/>
    <w:rsid w:val="004C48C2"/>
    <w:rsid w:val="004C492E"/>
    <w:rsid w:val="004C4B21"/>
    <w:rsid w:val="004C4E26"/>
    <w:rsid w:val="004C4ED9"/>
    <w:rsid w:val="004C4FAE"/>
    <w:rsid w:val="004C53CB"/>
    <w:rsid w:val="004C5470"/>
    <w:rsid w:val="004C5628"/>
    <w:rsid w:val="004C5688"/>
    <w:rsid w:val="004C58DE"/>
    <w:rsid w:val="004C5B41"/>
    <w:rsid w:val="004C5BB6"/>
    <w:rsid w:val="004C5CBA"/>
    <w:rsid w:val="004C5DE5"/>
    <w:rsid w:val="004C5F68"/>
    <w:rsid w:val="004C626B"/>
    <w:rsid w:val="004C633D"/>
    <w:rsid w:val="004C633E"/>
    <w:rsid w:val="004C6371"/>
    <w:rsid w:val="004C6372"/>
    <w:rsid w:val="004C6552"/>
    <w:rsid w:val="004C68D6"/>
    <w:rsid w:val="004C6B44"/>
    <w:rsid w:val="004C6C21"/>
    <w:rsid w:val="004C6DBA"/>
    <w:rsid w:val="004C6FBD"/>
    <w:rsid w:val="004C713F"/>
    <w:rsid w:val="004C72EA"/>
    <w:rsid w:val="004C7412"/>
    <w:rsid w:val="004C7664"/>
    <w:rsid w:val="004C7668"/>
    <w:rsid w:val="004C7679"/>
    <w:rsid w:val="004C770C"/>
    <w:rsid w:val="004C7822"/>
    <w:rsid w:val="004C7AAD"/>
    <w:rsid w:val="004D009F"/>
    <w:rsid w:val="004D06C4"/>
    <w:rsid w:val="004D084F"/>
    <w:rsid w:val="004D0925"/>
    <w:rsid w:val="004D096F"/>
    <w:rsid w:val="004D0A6D"/>
    <w:rsid w:val="004D0CF8"/>
    <w:rsid w:val="004D0E4F"/>
    <w:rsid w:val="004D10C1"/>
    <w:rsid w:val="004D11C5"/>
    <w:rsid w:val="004D1407"/>
    <w:rsid w:val="004D160E"/>
    <w:rsid w:val="004D1891"/>
    <w:rsid w:val="004D1B61"/>
    <w:rsid w:val="004D2594"/>
    <w:rsid w:val="004D26D8"/>
    <w:rsid w:val="004D26FC"/>
    <w:rsid w:val="004D2A25"/>
    <w:rsid w:val="004D2C1B"/>
    <w:rsid w:val="004D2C29"/>
    <w:rsid w:val="004D2DC9"/>
    <w:rsid w:val="004D2E09"/>
    <w:rsid w:val="004D3020"/>
    <w:rsid w:val="004D30DE"/>
    <w:rsid w:val="004D3271"/>
    <w:rsid w:val="004D3635"/>
    <w:rsid w:val="004D3791"/>
    <w:rsid w:val="004D3B77"/>
    <w:rsid w:val="004D3E27"/>
    <w:rsid w:val="004D3E39"/>
    <w:rsid w:val="004D40C2"/>
    <w:rsid w:val="004D4112"/>
    <w:rsid w:val="004D418D"/>
    <w:rsid w:val="004D4230"/>
    <w:rsid w:val="004D43ED"/>
    <w:rsid w:val="004D441B"/>
    <w:rsid w:val="004D446B"/>
    <w:rsid w:val="004D4507"/>
    <w:rsid w:val="004D49EA"/>
    <w:rsid w:val="004D4A64"/>
    <w:rsid w:val="004D4B86"/>
    <w:rsid w:val="004D50E9"/>
    <w:rsid w:val="004D580B"/>
    <w:rsid w:val="004D58F3"/>
    <w:rsid w:val="004D5C7D"/>
    <w:rsid w:val="004D5D52"/>
    <w:rsid w:val="004D5E29"/>
    <w:rsid w:val="004D5E9B"/>
    <w:rsid w:val="004D60A7"/>
    <w:rsid w:val="004D6314"/>
    <w:rsid w:val="004D6494"/>
    <w:rsid w:val="004D6665"/>
    <w:rsid w:val="004D6673"/>
    <w:rsid w:val="004D66E9"/>
    <w:rsid w:val="004D69AF"/>
    <w:rsid w:val="004D6BF8"/>
    <w:rsid w:val="004D6CE8"/>
    <w:rsid w:val="004D6E20"/>
    <w:rsid w:val="004D702C"/>
    <w:rsid w:val="004D70D3"/>
    <w:rsid w:val="004D717E"/>
    <w:rsid w:val="004D7560"/>
    <w:rsid w:val="004D75A3"/>
    <w:rsid w:val="004D7707"/>
    <w:rsid w:val="004D7D4D"/>
    <w:rsid w:val="004D7D99"/>
    <w:rsid w:val="004D7E5A"/>
    <w:rsid w:val="004D7E6C"/>
    <w:rsid w:val="004E0083"/>
    <w:rsid w:val="004E02A7"/>
    <w:rsid w:val="004E0909"/>
    <w:rsid w:val="004E094A"/>
    <w:rsid w:val="004E0B53"/>
    <w:rsid w:val="004E0BCE"/>
    <w:rsid w:val="004E0C94"/>
    <w:rsid w:val="004E0D2A"/>
    <w:rsid w:val="004E0D4C"/>
    <w:rsid w:val="004E0E86"/>
    <w:rsid w:val="004E0E94"/>
    <w:rsid w:val="004E0E9B"/>
    <w:rsid w:val="004E0EA0"/>
    <w:rsid w:val="004E0EF7"/>
    <w:rsid w:val="004E1001"/>
    <w:rsid w:val="004E1031"/>
    <w:rsid w:val="004E11C0"/>
    <w:rsid w:val="004E11CA"/>
    <w:rsid w:val="004E12D9"/>
    <w:rsid w:val="004E150C"/>
    <w:rsid w:val="004E15C2"/>
    <w:rsid w:val="004E1759"/>
    <w:rsid w:val="004E1881"/>
    <w:rsid w:val="004E18A6"/>
    <w:rsid w:val="004E2076"/>
    <w:rsid w:val="004E218B"/>
    <w:rsid w:val="004E237F"/>
    <w:rsid w:val="004E2665"/>
    <w:rsid w:val="004E274F"/>
    <w:rsid w:val="004E2978"/>
    <w:rsid w:val="004E2A81"/>
    <w:rsid w:val="004E2ECD"/>
    <w:rsid w:val="004E30BC"/>
    <w:rsid w:val="004E3182"/>
    <w:rsid w:val="004E32E6"/>
    <w:rsid w:val="004E343D"/>
    <w:rsid w:val="004E34A4"/>
    <w:rsid w:val="004E37DF"/>
    <w:rsid w:val="004E39C3"/>
    <w:rsid w:val="004E3C29"/>
    <w:rsid w:val="004E3C60"/>
    <w:rsid w:val="004E433A"/>
    <w:rsid w:val="004E4639"/>
    <w:rsid w:val="004E473F"/>
    <w:rsid w:val="004E475D"/>
    <w:rsid w:val="004E4831"/>
    <w:rsid w:val="004E4C64"/>
    <w:rsid w:val="004E4D08"/>
    <w:rsid w:val="004E5477"/>
    <w:rsid w:val="004E5482"/>
    <w:rsid w:val="004E55F3"/>
    <w:rsid w:val="004E582F"/>
    <w:rsid w:val="004E585E"/>
    <w:rsid w:val="004E5887"/>
    <w:rsid w:val="004E5A23"/>
    <w:rsid w:val="004E5BBE"/>
    <w:rsid w:val="004E5D33"/>
    <w:rsid w:val="004E5DD6"/>
    <w:rsid w:val="004E5F35"/>
    <w:rsid w:val="004E5F78"/>
    <w:rsid w:val="004E5FCE"/>
    <w:rsid w:val="004E6402"/>
    <w:rsid w:val="004E6530"/>
    <w:rsid w:val="004E6D0E"/>
    <w:rsid w:val="004E72CC"/>
    <w:rsid w:val="004E7419"/>
    <w:rsid w:val="004E746F"/>
    <w:rsid w:val="004E788C"/>
    <w:rsid w:val="004E7F1A"/>
    <w:rsid w:val="004E7F2A"/>
    <w:rsid w:val="004E7F60"/>
    <w:rsid w:val="004F0081"/>
    <w:rsid w:val="004F00B8"/>
    <w:rsid w:val="004F0312"/>
    <w:rsid w:val="004F064E"/>
    <w:rsid w:val="004F066B"/>
    <w:rsid w:val="004F08BA"/>
    <w:rsid w:val="004F098B"/>
    <w:rsid w:val="004F0D64"/>
    <w:rsid w:val="004F0F07"/>
    <w:rsid w:val="004F100D"/>
    <w:rsid w:val="004F1187"/>
    <w:rsid w:val="004F120C"/>
    <w:rsid w:val="004F13DF"/>
    <w:rsid w:val="004F143F"/>
    <w:rsid w:val="004F1449"/>
    <w:rsid w:val="004F14DD"/>
    <w:rsid w:val="004F17DF"/>
    <w:rsid w:val="004F1A0D"/>
    <w:rsid w:val="004F1AC3"/>
    <w:rsid w:val="004F1B6E"/>
    <w:rsid w:val="004F1BEB"/>
    <w:rsid w:val="004F1D19"/>
    <w:rsid w:val="004F1DA4"/>
    <w:rsid w:val="004F1DC1"/>
    <w:rsid w:val="004F1F58"/>
    <w:rsid w:val="004F2333"/>
    <w:rsid w:val="004F2549"/>
    <w:rsid w:val="004F2583"/>
    <w:rsid w:val="004F27FA"/>
    <w:rsid w:val="004F2A90"/>
    <w:rsid w:val="004F2AB5"/>
    <w:rsid w:val="004F2EC8"/>
    <w:rsid w:val="004F2F3C"/>
    <w:rsid w:val="004F3099"/>
    <w:rsid w:val="004F30F1"/>
    <w:rsid w:val="004F31D9"/>
    <w:rsid w:val="004F361A"/>
    <w:rsid w:val="004F3A37"/>
    <w:rsid w:val="004F3E34"/>
    <w:rsid w:val="004F3E54"/>
    <w:rsid w:val="004F3E92"/>
    <w:rsid w:val="004F400F"/>
    <w:rsid w:val="004F410E"/>
    <w:rsid w:val="004F412E"/>
    <w:rsid w:val="004F42A9"/>
    <w:rsid w:val="004F4357"/>
    <w:rsid w:val="004F4819"/>
    <w:rsid w:val="004F48AB"/>
    <w:rsid w:val="004F4A62"/>
    <w:rsid w:val="004F4BB1"/>
    <w:rsid w:val="004F4EAB"/>
    <w:rsid w:val="004F5068"/>
    <w:rsid w:val="004F53DD"/>
    <w:rsid w:val="004F53E2"/>
    <w:rsid w:val="004F5476"/>
    <w:rsid w:val="004F5631"/>
    <w:rsid w:val="004F56E8"/>
    <w:rsid w:val="004F5989"/>
    <w:rsid w:val="004F5A00"/>
    <w:rsid w:val="004F5A60"/>
    <w:rsid w:val="004F5AB1"/>
    <w:rsid w:val="004F5CAB"/>
    <w:rsid w:val="004F5D82"/>
    <w:rsid w:val="004F5F89"/>
    <w:rsid w:val="004F5FB7"/>
    <w:rsid w:val="004F63FA"/>
    <w:rsid w:val="004F64E0"/>
    <w:rsid w:val="004F6540"/>
    <w:rsid w:val="004F6932"/>
    <w:rsid w:val="004F6A64"/>
    <w:rsid w:val="004F6BD4"/>
    <w:rsid w:val="004F6EB0"/>
    <w:rsid w:val="004F6F14"/>
    <w:rsid w:val="004F71A8"/>
    <w:rsid w:val="004F74E7"/>
    <w:rsid w:val="004F7543"/>
    <w:rsid w:val="004F76D5"/>
    <w:rsid w:val="004F7BC6"/>
    <w:rsid w:val="004F7E71"/>
    <w:rsid w:val="004F7F24"/>
    <w:rsid w:val="00500283"/>
    <w:rsid w:val="0050038F"/>
    <w:rsid w:val="0050064B"/>
    <w:rsid w:val="0050064F"/>
    <w:rsid w:val="00500862"/>
    <w:rsid w:val="00500907"/>
    <w:rsid w:val="00500A72"/>
    <w:rsid w:val="00500B3F"/>
    <w:rsid w:val="00500D98"/>
    <w:rsid w:val="00500EFD"/>
    <w:rsid w:val="005011B2"/>
    <w:rsid w:val="005011B9"/>
    <w:rsid w:val="00501238"/>
    <w:rsid w:val="005012A3"/>
    <w:rsid w:val="00501483"/>
    <w:rsid w:val="0050164A"/>
    <w:rsid w:val="00501801"/>
    <w:rsid w:val="00501880"/>
    <w:rsid w:val="005018BC"/>
    <w:rsid w:val="00501A6A"/>
    <w:rsid w:val="00501ACC"/>
    <w:rsid w:val="005020D1"/>
    <w:rsid w:val="00502162"/>
    <w:rsid w:val="0050288B"/>
    <w:rsid w:val="00502A9D"/>
    <w:rsid w:val="0050301E"/>
    <w:rsid w:val="0050303B"/>
    <w:rsid w:val="005036F3"/>
    <w:rsid w:val="0050396E"/>
    <w:rsid w:val="005039F6"/>
    <w:rsid w:val="00503B03"/>
    <w:rsid w:val="00503CC1"/>
    <w:rsid w:val="00503D93"/>
    <w:rsid w:val="00503DCB"/>
    <w:rsid w:val="00503DEF"/>
    <w:rsid w:val="005042DD"/>
    <w:rsid w:val="0050442B"/>
    <w:rsid w:val="005044EE"/>
    <w:rsid w:val="005048C9"/>
    <w:rsid w:val="0050493C"/>
    <w:rsid w:val="00505250"/>
    <w:rsid w:val="00505632"/>
    <w:rsid w:val="00505777"/>
    <w:rsid w:val="00505ADA"/>
    <w:rsid w:val="00505AE8"/>
    <w:rsid w:val="00505F30"/>
    <w:rsid w:val="00506043"/>
    <w:rsid w:val="005060B9"/>
    <w:rsid w:val="0050632E"/>
    <w:rsid w:val="0050638F"/>
    <w:rsid w:val="00506390"/>
    <w:rsid w:val="005064BA"/>
    <w:rsid w:val="005064C9"/>
    <w:rsid w:val="00506751"/>
    <w:rsid w:val="00506A16"/>
    <w:rsid w:val="00506A77"/>
    <w:rsid w:val="00506B29"/>
    <w:rsid w:val="005071C9"/>
    <w:rsid w:val="00507205"/>
    <w:rsid w:val="005072B4"/>
    <w:rsid w:val="00507502"/>
    <w:rsid w:val="0050761E"/>
    <w:rsid w:val="00507C35"/>
    <w:rsid w:val="00507D1C"/>
    <w:rsid w:val="00507E3A"/>
    <w:rsid w:val="00507F3B"/>
    <w:rsid w:val="0051041D"/>
    <w:rsid w:val="00510510"/>
    <w:rsid w:val="00510850"/>
    <w:rsid w:val="005109BE"/>
    <w:rsid w:val="00510ABD"/>
    <w:rsid w:val="00510B2E"/>
    <w:rsid w:val="00510B7E"/>
    <w:rsid w:val="00510C1F"/>
    <w:rsid w:val="00510F58"/>
    <w:rsid w:val="005111F6"/>
    <w:rsid w:val="0051150D"/>
    <w:rsid w:val="0051177B"/>
    <w:rsid w:val="00511A03"/>
    <w:rsid w:val="00511D6D"/>
    <w:rsid w:val="00511E04"/>
    <w:rsid w:val="00511EFD"/>
    <w:rsid w:val="0051211C"/>
    <w:rsid w:val="005123EC"/>
    <w:rsid w:val="00512499"/>
    <w:rsid w:val="005124B6"/>
    <w:rsid w:val="0051257F"/>
    <w:rsid w:val="005126BA"/>
    <w:rsid w:val="005126EF"/>
    <w:rsid w:val="00512789"/>
    <w:rsid w:val="00512878"/>
    <w:rsid w:val="00512C31"/>
    <w:rsid w:val="00512CB1"/>
    <w:rsid w:val="00512D5F"/>
    <w:rsid w:val="00512FCB"/>
    <w:rsid w:val="005130F2"/>
    <w:rsid w:val="005133FD"/>
    <w:rsid w:val="0051346C"/>
    <w:rsid w:val="005135B9"/>
    <w:rsid w:val="00513A76"/>
    <w:rsid w:val="00513CD6"/>
    <w:rsid w:val="00513DAB"/>
    <w:rsid w:val="00513F7F"/>
    <w:rsid w:val="0051405E"/>
    <w:rsid w:val="00514196"/>
    <w:rsid w:val="0051470E"/>
    <w:rsid w:val="00514C4C"/>
    <w:rsid w:val="00514CF1"/>
    <w:rsid w:val="00514E8A"/>
    <w:rsid w:val="005154F3"/>
    <w:rsid w:val="005156F6"/>
    <w:rsid w:val="005159C4"/>
    <w:rsid w:val="00515C91"/>
    <w:rsid w:val="00515D3E"/>
    <w:rsid w:val="00515E6A"/>
    <w:rsid w:val="00515EE8"/>
    <w:rsid w:val="00515F47"/>
    <w:rsid w:val="00515FF2"/>
    <w:rsid w:val="00516167"/>
    <w:rsid w:val="00516446"/>
    <w:rsid w:val="00516456"/>
    <w:rsid w:val="00516A2C"/>
    <w:rsid w:val="00516A91"/>
    <w:rsid w:val="00516C0A"/>
    <w:rsid w:val="00517646"/>
    <w:rsid w:val="00517918"/>
    <w:rsid w:val="00517959"/>
    <w:rsid w:val="0051799E"/>
    <w:rsid w:val="00517A19"/>
    <w:rsid w:val="00517EB7"/>
    <w:rsid w:val="00520119"/>
    <w:rsid w:val="005202C1"/>
    <w:rsid w:val="005202D8"/>
    <w:rsid w:val="005203A4"/>
    <w:rsid w:val="00520573"/>
    <w:rsid w:val="00520712"/>
    <w:rsid w:val="0052094D"/>
    <w:rsid w:val="005209E8"/>
    <w:rsid w:val="00521037"/>
    <w:rsid w:val="005210A5"/>
    <w:rsid w:val="00521178"/>
    <w:rsid w:val="0052132B"/>
    <w:rsid w:val="00521332"/>
    <w:rsid w:val="00521828"/>
    <w:rsid w:val="00521A4C"/>
    <w:rsid w:val="00521E1B"/>
    <w:rsid w:val="00521E78"/>
    <w:rsid w:val="00521F54"/>
    <w:rsid w:val="00521FA2"/>
    <w:rsid w:val="0052241F"/>
    <w:rsid w:val="0052266F"/>
    <w:rsid w:val="005226B8"/>
    <w:rsid w:val="005229E2"/>
    <w:rsid w:val="00522A15"/>
    <w:rsid w:val="00522FAD"/>
    <w:rsid w:val="00523099"/>
    <w:rsid w:val="0052314F"/>
    <w:rsid w:val="0052324C"/>
    <w:rsid w:val="005236CD"/>
    <w:rsid w:val="0052383C"/>
    <w:rsid w:val="00523996"/>
    <w:rsid w:val="00523A24"/>
    <w:rsid w:val="00523A54"/>
    <w:rsid w:val="00523C7A"/>
    <w:rsid w:val="00523E23"/>
    <w:rsid w:val="005241A2"/>
    <w:rsid w:val="005241DF"/>
    <w:rsid w:val="005243F2"/>
    <w:rsid w:val="00524443"/>
    <w:rsid w:val="005244CD"/>
    <w:rsid w:val="005245A4"/>
    <w:rsid w:val="005247C3"/>
    <w:rsid w:val="00524D7C"/>
    <w:rsid w:val="00524F27"/>
    <w:rsid w:val="005250FF"/>
    <w:rsid w:val="005252A8"/>
    <w:rsid w:val="0052542A"/>
    <w:rsid w:val="00525523"/>
    <w:rsid w:val="00525837"/>
    <w:rsid w:val="00525C2E"/>
    <w:rsid w:val="00525D59"/>
    <w:rsid w:val="00526000"/>
    <w:rsid w:val="005261A5"/>
    <w:rsid w:val="005261BA"/>
    <w:rsid w:val="00526473"/>
    <w:rsid w:val="005266DC"/>
    <w:rsid w:val="005267CE"/>
    <w:rsid w:val="00526B98"/>
    <w:rsid w:val="00526D7F"/>
    <w:rsid w:val="00526ED3"/>
    <w:rsid w:val="00527186"/>
    <w:rsid w:val="005271CC"/>
    <w:rsid w:val="005273C3"/>
    <w:rsid w:val="005273E5"/>
    <w:rsid w:val="005273E9"/>
    <w:rsid w:val="00527558"/>
    <w:rsid w:val="0052789F"/>
    <w:rsid w:val="005278CD"/>
    <w:rsid w:val="00527960"/>
    <w:rsid w:val="00527B15"/>
    <w:rsid w:val="00527BA8"/>
    <w:rsid w:val="00527BD2"/>
    <w:rsid w:val="00527CA2"/>
    <w:rsid w:val="00527DE5"/>
    <w:rsid w:val="00527EAF"/>
    <w:rsid w:val="00527EBE"/>
    <w:rsid w:val="00527EFA"/>
    <w:rsid w:val="00527F06"/>
    <w:rsid w:val="00527F16"/>
    <w:rsid w:val="00527F47"/>
    <w:rsid w:val="00527FDE"/>
    <w:rsid w:val="00530897"/>
    <w:rsid w:val="0053097F"/>
    <w:rsid w:val="00530A70"/>
    <w:rsid w:val="00530BC6"/>
    <w:rsid w:val="00530BDC"/>
    <w:rsid w:val="00530CBA"/>
    <w:rsid w:val="00530D2D"/>
    <w:rsid w:val="005311B5"/>
    <w:rsid w:val="005312C9"/>
    <w:rsid w:val="0053173A"/>
    <w:rsid w:val="00531B55"/>
    <w:rsid w:val="00531CC1"/>
    <w:rsid w:val="00531D6A"/>
    <w:rsid w:val="00531D90"/>
    <w:rsid w:val="00531DD3"/>
    <w:rsid w:val="005322D3"/>
    <w:rsid w:val="005323C3"/>
    <w:rsid w:val="005323CC"/>
    <w:rsid w:val="00532416"/>
    <w:rsid w:val="005324EB"/>
    <w:rsid w:val="005325A6"/>
    <w:rsid w:val="005325F1"/>
    <w:rsid w:val="00532730"/>
    <w:rsid w:val="0053285E"/>
    <w:rsid w:val="00532C67"/>
    <w:rsid w:val="00532C84"/>
    <w:rsid w:val="00532DDC"/>
    <w:rsid w:val="00532E5B"/>
    <w:rsid w:val="005330F4"/>
    <w:rsid w:val="00533133"/>
    <w:rsid w:val="0053315B"/>
    <w:rsid w:val="00533250"/>
    <w:rsid w:val="005334F1"/>
    <w:rsid w:val="005334F2"/>
    <w:rsid w:val="0053356D"/>
    <w:rsid w:val="0053361C"/>
    <w:rsid w:val="0053361F"/>
    <w:rsid w:val="00533987"/>
    <w:rsid w:val="00533A42"/>
    <w:rsid w:val="00533AB4"/>
    <w:rsid w:val="00533E62"/>
    <w:rsid w:val="00533F96"/>
    <w:rsid w:val="00534087"/>
    <w:rsid w:val="005342EB"/>
    <w:rsid w:val="0053439E"/>
    <w:rsid w:val="005344C4"/>
    <w:rsid w:val="0053452D"/>
    <w:rsid w:val="00534B4D"/>
    <w:rsid w:val="00535173"/>
    <w:rsid w:val="00535254"/>
    <w:rsid w:val="0053525E"/>
    <w:rsid w:val="005352EF"/>
    <w:rsid w:val="00535319"/>
    <w:rsid w:val="0053533D"/>
    <w:rsid w:val="0053563D"/>
    <w:rsid w:val="00535660"/>
    <w:rsid w:val="0053567A"/>
    <w:rsid w:val="00535800"/>
    <w:rsid w:val="00535970"/>
    <w:rsid w:val="00535F93"/>
    <w:rsid w:val="00536173"/>
    <w:rsid w:val="005361D4"/>
    <w:rsid w:val="00536274"/>
    <w:rsid w:val="005364D8"/>
    <w:rsid w:val="00536519"/>
    <w:rsid w:val="00536824"/>
    <w:rsid w:val="00536825"/>
    <w:rsid w:val="005368DD"/>
    <w:rsid w:val="00536CB0"/>
    <w:rsid w:val="00536D31"/>
    <w:rsid w:val="00536E3D"/>
    <w:rsid w:val="00537202"/>
    <w:rsid w:val="0053741E"/>
    <w:rsid w:val="0053749C"/>
    <w:rsid w:val="005374C3"/>
    <w:rsid w:val="0053769A"/>
    <w:rsid w:val="005376A7"/>
    <w:rsid w:val="005376E1"/>
    <w:rsid w:val="0053788A"/>
    <w:rsid w:val="0053798C"/>
    <w:rsid w:val="00537A44"/>
    <w:rsid w:val="00537A4E"/>
    <w:rsid w:val="00537A67"/>
    <w:rsid w:val="00537E03"/>
    <w:rsid w:val="00537ECC"/>
    <w:rsid w:val="00537F76"/>
    <w:rsid w:val="0054010F"/>
    <w:rsid w:val="005402C3"/>
    <w:rsid w:val="005403AF"/>
    <w:rsid w:val="0054057E"/>
    <w:rsid w:val="00540700"/>
    <w:rsid w:val="00540966"/>
    <w:rsid w:val="00540C2F"/>
    <w:rsid w:val="00541202"/>
    <w:rsid w:val="00541422"/>
    <w:rsid w:val="00541652"/>
    <w:rsid w:val="0054166E"/>
    <w:rsid w:val="00541675"/>
    <w:rsid w:val="0054172A"/>
    <w:rsid w:val="00541BCE"/>
    <w:rsid w:val="00542079"/>
    <w:rsid w:val="005424B6"/>
    <w:rsid w:val="00542556"/>
    <w:rsid w:val="005427D8"/>
    <w:rsid w:val="005427F3"/>
    <w:rsid w:val="00542833"/>
    <w:rsid w:val="005428B2"/>
    <w:rsid w:val="00542932"/>
    <w:rsid w:val="00543081"/>
    <w:rsid w:val="005431D9"/>
    <w:rsid w:val="005432F0"/>
    <w:rsid w:val="00543351"/>
    <w:rsid w:val="00543686"/>
    <w:rsid w:val="00543720"/>
    <w:rsid w:val="0054396E"/>
    <w:rsid w:val="00543A17"/>
    <w:rsid w:val="00543E50"/>
    <w:rsid w:val="00543F0B"/>
    <w:rsid w:val="005442EB"/>
    <w:rsid w:val="005445BB"/>
    <w:rsid w:val="005447E5"/>
    <w:rsid w:val="00544910"/>
    <w:rsid w:val="00544966"/>
    <w:rsid w:val="00544B55"/>
    <w:rsid w:val="00544BDC"/>
    <w:rsid w:val="00544C3D"/>
    <w:rsid w:val="00544FA1"/>
    <w:rsid w:val="00545065"/>
    <w:rsid w:val="005450ED"/>
    <w:rsid w:val="005453D9"/>
    <w:rsid w:val="005457A2"/>
    <w:rsid w:val="00545959"/>
    <w:rsid w:val="00545B57"/>
    <w:rsid w:val="00545D8B"/>
    <w:rsid w:val="00545E88"/>
    <w:rsid w:val="00545FA7"/>
    <w:rsid w:val="00546156"/>
    <w:rsid w:val="00546257"/>
    <w:rsid w:val="00546337"/>
    <w:rsid w:val="00546599"/>
    <w:rsid w:val="005465D5"/>
    <w:rsid w:val="0054673F"/>
    <w:rsid w:val="005467FD"/>
    <w:rsid w:val="0054684E"/>
    <w:rsid w:val="0054693A"/>
    <w:rsid w:val="00546B0D"/>
    <w:rsid w:val="00546D5E"/>
    <w:rsid w:val="00547080"/>
    <w:rsid w:val="005470B4"/>
    <w:rsid w:val="00547274"/>
    <w:rsid w:val="0054745B"/>
    <w:rsid w:val="00547623"/>
    <w:rsid w:val="0054769C"/>
    <w:rsid w:val="0054771B"/>
    <w:rsid w:val="00547B1A"/>
    <w:rsid w:val="00547B4D"/>
    <w:rsid w:val="00547DF3"/>
    <w:rsid w:val="005506A6"/>
    <w:rsid w:val="005507BF"/>
    <w:rsid w:val="00550974"/>
    <w:rsid w:val="00550A79"/>
    <w:rsid w:val="00550B5A"/>
    <w:rsid w:val="00550D84"/>
    <w:rsid w:val="00550E03"/>
    <w:rsid w:val="00550FFE"/>
    <w:rsid w:val="00551397"/>
    <w:rsid w:val="005514B2"/>
    <w:rsid w:val="005516E5"/>
    <w:rsid w:val="00551A89"/>
    <w:rsid w:val="00551ABE"/>
    <w:rsid w:val="00551AD0"/>
    <w:rsid w:val="00551DDD"/>
    <w:rsid w:val="00552160"/>
    <w:rsid w:val="00552528"/>
    <w:rsid w:val="0055264E"/>
    <w:rsid w:val="005526AA"/>
    <w:rsid w:val="00552709"/>
    <w:rsid w:val="00552922"/>
    <w:rsid w:val="0055326D"/>
    <w:rsid w:val="005534D4"/>
    <w:rsid w:val="0055370A"/>
    <w:rsid w:val="005539CE"/>
    <w:rsid w:val="00553A9E"/>
    <w:rsid w:val="00553AC0"/>
    <w:rsid w:val="00553DC9"/>
    <w:rsid w:val="00553E6C"/>
    <w:rsid w:val="00553F41"/>
    <w:rsid w:val="00554164"/>
    <w:rsid w:val="00554340"/>
    <w:rsid w:val="00554550"/>
    <w:rsid w:val="0055469D"/>
    <w:rsid w:val="00554A98"/>
    <w:rsid w:val="00554BBE"/>
    <w:rsid w:val="00554DDF"/>
    <w:rsid w:val="00554E26"/>
    <w:rsid w:val="00554E84"/>
    <w:rsid w:val="00555026"/>
    <w:rsid w:val="00555279"/>
    <w:rsid w:val="0055554A"/>
    <w:rsid w:val="005555BA"/>
    <w:rsid w:val="005556B2"/>
    <w:rsid w:val="005557B5"/>
    <w:rsid w:val="00555A44"/>
    <w:rsid w:val="00555A91"/>
    <w:rsid w:val="00555E13"/>
    <w:rsid w:val="00555F18"/>
    <w:rsid w:val="0055604B"/>
    <w:rsid w:val="0055624D"/>
    <w:rsid w:val="0055640C"/>
    <w:rsid w:val="00556AB7"/>
    <w:rsid w:val="00556CB1"/>
    <w:rsid w:val="00556F36"/>
    <w:rsid w:val="00557218"/>
    <w:rsid w:val="00557496"/>
    <w:rsid w:val="00557499"/>
    <w:rsid w:val="00557536"/>
    <w:rsid w:val="00557648"/>
    <w:rsid w:val="005576F8"/>
    <w:rsid w:val="0055778B"/>
    <w:rsid w:val="005577FB"/>
    <w:rsid w:val="00557836"/>
    <w:rsid w:val="00557847"/>
    <w:rsid w:val="005578E0"/>
    <w:rsid w:val="00557918"/>
    <w:rsid w:val="005579D7"/>
    <w:rsid w:val="00557A72"/>
    <w:rsid w:val="00557B16"/>
    <w:rsid w:val="00557EC0"/>
    <w:rsid w:val="00557F28"/>
    <w:rsid w:val="0056003D"/>
    <w:rsid w:val="0056012E"/>
    <w:rsid w:val="005601EF"/>
    <w:rsid w:val="0056059B"/>
    <w:rsid w:val="005606E6"/>
    <w:rsid w:val="00560723"/>
    <w:rsid w:val="005609F7"/>
    <w:rsid w:val="00560B6E"/>
    <w:rsid w:val="00560B71"/>
    <w:rsid w:val="00560B8B"/>
    <w:rsid w:val="00560CD3"/>
    <w:rsid w:val="00560FDF"/>
    <w:rsid w:val="00561272"/>
    <w:rsid w:val="00561475"/>
    <w:rsid w:val="005617A1"/>
    <w:rsid w:val="005619BD"/>
    <w:rsid w:val="00561D7A"/>
    <w:rsid w:val="005620C8"/>
    <w:rsid w:val="0056231E"/>
    <w:rsid w:val="0056243B"/>
    <w:rsid w:val="00562567"/>
    <w:rsid w:val="005625F3"/>
    <w:rsid w:val="0056266C"/>
    <w:rsid w:val="0056271F"/>
    <w:rsid w:val="0056277D"/>
    <w:rsid w:val="00562921"/>
    <w:rsid w:val="005629BE"/>
    <w:rsid w:val="00562A87"/>
    <w:rsid w:val="00562AC4"/>
    <w:rsid w:val="00562B61"/>
    <w:rsid w:val="00562CF2"/>
    <w:rsid w:val="00562FA8"/>
    <w:rsid w:val="00563175"/>
    <w:rsid w:val="00563203"/>
    <w:rsid w:val="00563300"/>
    <w:rsid w:val="0056340A"/>
    <w:rsid w:val="005636A5"/>
    <w:rsid w:val="005638E4"/>
    <w:rsid w:val="00563C80"/>
    <w:rsid w:val="00563DD9"/>
    <w:rsid w:val="00563EC7"/>
    <w:rsid w:val="00563FD1"/>
    <w:rsid w:val="00564B75"/>
    <w:rsid w:val="00564E6D"/>
    <w:rsid w:val="00564FEF"/>
    <w:rsid w:val="005652EF"/>
    <w:rsid w:val="00565443"/>
    <w:rsid w:val="0056551D"/>
    <w:rsid w:val="0056575D"/>
    <w:rsid w:val="00565867"/>
    <w:rsid w:val="00565964"/>
    <w:rsid w:val="00565B15"/>
    <w:rsid w:val="00565BB5"/>
    <w:rsid w:val="0056640C"/>
    <w:rsid w:val="005667F8"/>
    <w:rsid w:val="00566980"/>
    <w:rsid w:val="00566A81"/>
    <w:rsid w:val="00566B52"/>
    <w:rsid w:val="00566C37"/>
    <w:rsid w:val="00566CE3"/>
    <w:rsid w:val="00566D52"/>
    <w:rsid w:val="00566E7A"/>
    <w:rsid w:val="00566ECF"/>
    <w:rsid w:val="00567113"/>
    <w:rsid w:val="00567246"/>
    <w:rsid w:val="00567300"/>
    <w:rsid w:val="0056731D"/>
    <w:rsid w:val="00567459"/>
    <w:rsid w:val="00567512"/>
    <w:rsid w:val="0056758E"/>
    <w:rsid w:val="00567692"/>
    <w:rsid w:val="00567804"/>
    <w:rsid w:val="00567929"/>
    <w:rsid w:val="00567C24"/>
    <w:rsid w:val="00567DB7"/>
    <w:rsid w:val="00567FA5"/>
    <w:rsid w:val="00567FF2"/>
    <w:rsid w:val="0057012E"/>
    <w:rsid w:val="0057036C"/>
    <w:rsid w:val="0057063A"/>
    <w:rsid w:val="00570663"/>
    <w:rsid w:val="00570790"/>
    <w:rsid w:val="00570792"/>
    <w:rsid w:val="005707A8"/>
    <w:rsid w:val="005707E4"/>
    <w:rsid w:val="005707F9"/>
    <w:rsid w:val="0057092C"/>
    <w:rsid w:val="005709FC"/>
    <w:rsid w:val="00570A3B"/>
    <w:rsid w:val="00570B51"/>
    <w:rsid w:val="00570DC4"/>
    <w:rsid w:val="00570F87"/>
    <w:rsid w:val="005710C3"/>
    <w:rsid w:val="00571267"/>
    <w:rsid w:val="005719B4"/>
    <w:rsid w:val="00571A90"/>
    <w:rsid w:val="00571D5B"/>
    <w:rsid w:val="005720FA"/>
    <w:rsid w:val="005723EB"/>
    <w:rsid w:val="005726D1"/>
    <w:rsid w:val="00572779"/>
    <w:rsid w:val="00572946"/>
    <w:rsid w:val="00572A30"/>
    <w:rsid w:val="00572A76"/>
    <w:rsid w:val="00572B97"/>
    <w:rsid w:val="00572D3F"/>
    <w:rsid w:val="00572E99"/>
    <w:rsid w:val="00572FBE"/>
    <w:rsid w:val="0057313A"/>
    <w:rsid w:val="005732C7"/>
    <w:rsid w:val="005736C8"/>
    <w:rsid w:val="00573738"/>
    <w:rsid w:val="00573B95"/>
    <w:rsid w:val="00573E53"/>
    <w:rsid w:val="00573E70"/>
    <w:rsid w:val="00573E98"/>
    <w:rsid w:val="0057413F"/>
    <w:rsid w:val="00574337"/>
    <w:rsid w:val="00574444"/>
    <w:rsid w:val="005744A7"/>
    <w:rsid w:val="00574689"/>
    <w:rsid w:val="00574D59"/>
    <w:rsid w:val="00575002"/>
    <w:rsid w:val="0057512D"/>
    <w:rsid w:val="0057535F"/>
    <w:rsid w:val="005755AD"/>
    <w:rsid w:val="005755F1"/>
    <w:rsid w:val="00575798"/>
    <w:rsid w:val="00575B78"/>
    <w:rsid w:val="00575D78"/>
    <w:rsid w:val="00575FD9"/>
    <w:rsid w:val="0057609D"/>
    <w:rsid w:val="005762B3"/>
    <w:rsid w:val="0057662E"/>
    <w:rsid w:val="0057667A"/>
    <w:rsid w:val="00576690"/>
    <w:rsid w:val="0057688C"/>
    <w:rsid w:val="00576A51"/>
    <w:rsid w:val="00576CFD"/>
    <w:rsid w:val="00576FCE"/>
    <w:rsid w:val="00576FD7"/>
    <w:rsid w:val="00577541"/>
    <w:rsid w:val="0057763A"/>
    <w:rsid w:val="0057770B"/>
    <w:rsid w:val="00577783"/>
    <w:rsid w:val="00577880"/>
    <w:rsid w:val="00577B12"/>
    <w:rsid w:val="00577BE6"/>
    <w:rsid w:val="00577C11"/>
    <w:rsid w:val="00577D53"/>
    <w:rsid w:val="00577E18"/>
    <w:rsid w:val="00577EBE"/>
    <w:rsid w:val="0058043D"/>
    <w:rsid w:val="005808DB"/>
    <w:rsid w:val="0058092D"/>
    <w:rsid w:val="005809C8"/>
    <w:rsid w:val="00580B47"/>
    <w:rsid w:val="00580E4D"/>
    <w:rsid w:val="00580E85"/>
    <w:rsid w:val="00581127"/>
    <w:rsid w:val="005811C3"/>
    <w:rsid w:val="00581514"/>
    <w:rsid w:val="005815FE"/>
    <w:rsid w:val="00581626"/>
    <w:rsid w:val="00581627"/>
    <w:rsid w:val="00581752"/>
    <w:rsid w:val="005817F3"/>
    <w:rsid w:val="0058193D"/>
    <w:rsid w:val="005819A5"/>
    <w:rsid w:val="00581B26"/>
    <w:rsid w:val="00581B5D"/>
    <w:rsid w:val="00582172"/>
    <w:rsid w:val="005822EB"/>
    <w:rsid w:val="005828DB"/>
    <w:rsid w:val="00582AF7"/>
    <w:rsid w:val="00582C76"/>
    <w:rsid w:val="00582D16"/>
    <w:rsid w:val="00583121"/>
    <w:rsid w:val="0058321A"/>
    <w:rsid w:val="00583463"/>
    <w:rsid w:val="00583975"/>
    <w:rsid w:val="00583986"/>
    <w:rsid w:val="00583A26"/>
    <w:rsid w:val="00583E4A"/>
    <w:rsid w:val="00583F8A"/>
    <w:rsid w:val="00584162"/>
    <w:rsid w:val="0058417D"/>
    <w:rsid w:val="00584331"/>
    <w:rsid w:val="00584719"/>
    <w:rsid w:val="00584B0F"/>
    <w:rsid w:val="00584B58"/>
    <w:rsid w:val="00584CBA"/>
    <w:rsid w:val="00584D4B"/>
    <w:rsid w:val="00584EB6"/>
    <w:rsid w:val="00584F79"/>
    <w:rsid w:val="005850D6"/>
    <w:rsid w:val="005851E0"/>
    <w:rsid w:val="00585465"/>
    <w:rsid w:val="00585615"/>
    <w:rsid w:val="00585637"/>
    <w:rsid w:val="0058595B"/>
    <w:rsid w:val="00585AD4"/>
    <w:rsid w:val="00585B8D"/>
    <w:rsid w:val="00586078"/>
    <w:rsid w:val="00586181"/>
    <w:rsid w:val="0058623F"/>
    <w:rsid w:val="00586269"/>
    <w:rsid w:val="0058629F"/>
    <w:rsid w:val="00586493"/>
    <w:rsid w:val="005864B4"/>
    <w:rsid w:val="00586752"/>
    <w:rsid w:val="00586E4A"/>
    <w:rsid w:val="00586E76"/>
    <w:rsid w:val="00586EA5"/>
    <w:rsid w:val="00586F0D"/>
    <w:rsid w:val="005870DD"/>
    <w:rsid w:val="005870E7"/>
    <w:rsid w:val="00587273"/>
    <w:rsid w:val="00587444"/>
    <w:rsid w:val="00587449"/>
    <w:rsid w:val="00587568"/>
    <w:rsid w:val="005877BB"/>
    <w:rsid w:val="005878F9"/>
    <w:rsid w:val="00587A9E"/>
    <w:rsid w:val="00587ADB"/>
    <w:rsid w:val="00587C62"/>
    <w:rsid w:val="00587F21"/>
    <w:rsid w:val="00587FE2"/>
    <w:rsid w:val="005900A4"/>
    <w:rsid w:val="0059010C"/>
    <w:rsid w:val="005901FB"/>
    <w:rsid w:val="0059029C"/>
    <w:rsid w:val="00590421"/>
    <w:rsid w:val="0059056D"/>
    <w:rsid w:val="00590625"/>
    <w:rsid w:val="0059064F"/>
    <w:rsid w:val="005907D4"/>
    <w:rsid w:val="005907E6"/>
    <w:rsid w:val="00590A48"/>
    <w:rsid w:val="00590A6F"/>
    <w:rsid w:val="00590AB1"/>
    <w:rsid w:val="00590AC3"/>
    <w:rsid w:val="00590CB4"/>
    <w:rsid w:val="00590E2D"/>
    <w:rsid w:val="00590E9E"/>
    <w:rsid w:val="00590F72"/>
    <w:rsid w:val="005910FE"/>
    <w:rsid w:val="00591122"/>
    <w:rsid w:val="00591124"/>
    <w:rsid w:val="00591510"/>
    <w:rsid w:val="005916AF"/>
    <w:rsid w:val="0059171B"/>
    <w:rsid w:val="00591AE2"/>
    <w:rsid w:val="00591B6E"/>
    <w:rsid w:val="00591BBD"/>
    <w:rsid w:val="00591C73"/>
    <w:rsid w:val="00591CEC"/>
    <w:rsid w:val="00591EA8"/>
    <w:rsid w:val="005921C0"/>
    <w:rsid w:val="00592697"/>
    <w:rsid w:val="005926B9"/>
    <w:rsid w:val="0059273B"/>
    <w:rsid w:val="0059279A"/>
    <w:rsid w:val="005928F7"/>
    <w:rsid w:val="00592AAF"/>
    <w:rsid w:val="00592BE1"/>
    <w:rsid w:val="00592D13"/>
    <w:rsid w:val="00592E12"/>
    <w:rsid w:val="00592FB3"/>
    <w:rsid w:val="00592FC4"/>
    <w:rsid w:val="00593036"/>
    <w:rsid w:val="00593129"/>
    <w:rsid w:val="0059332E"/>
    <w:rsid w:val="00593346"/>
    <w:rsid w:val="005934D8"/>
    <w:rsid w:val="005935DA"/>
    <w:rsid w:val="00593934"/>
    <w:rsid w:val="00593ADF"/>
    <w:rsid w:val="00593B68"/>
    <w:rsid w:val="00593B71"/>
    <w:rsid w:val="00593C14"/>
    <w:rsid w:val="00593C17"/>
    <w:rsid w:val="00593D1C"/>
    <w:rsid w:val="0059403B"/>
    <w:rsid w:val="005941C2"/>
    <w:rsid w:val="005944CE"/>
    <w:rsid w:val="005946BF"/>
    <w:rsid w:val="005949B7"/>
    <w:rsid w:val="0059564F"/>
    <w:rsid w:val="00595990"/>
    <w:rsid w:val="00595AEC"/>
    <w:rsid w:val="00595C59"/>
    <w:rsid w:val="00595E4E"/>
    <w:rsid w:val="00596075"/>
    <w:rsid w:val="00596195"/>
    <w:rsid w:val="005963AC"/>
    <w:rsid w:val="005964DF"/>
    <w:rsid w:val="0059658F"/>
    <w:rsid w:val="0059667E"/>
    <w:rsid w:val="005966FC"/>
    <w:rsid w:val="005968E5"/>
    <w:rsid w:val="00596AC0"/>
    <w:rsid w:val="00596E05"/>
    <w:rsid w:val="00597031"/>
    <w:rsid w:val="0059733D"/>
    <w:rsid w:val="00597343"/>
    <w:rsid w:val="00597460"/>
    <w:rsid w:val="00597A6D"/>
    <w:rsid w:val="00597C27"/>
    <w:rsid w:val="00597F42"/>
    <w:rsid w:val="005A0046"/>
    <w:rsid w:val="005A043C"/>
    <w:rsid w:val="005A06D1"/>
    <w:rsid w:val="005A0844"/>
    <w:rsid w:val="005A0A0B"/>
    <w:rsid w:val="005A0B1D"/>
    <w:rsid w:val="005A0C9B"/>
    <w:rsid w:val="005A0CA4"/>
    <w:rsid w:val="005A0F75"/>
    <w:rsid w:val="005A118C"/>
    <w:rsid w:val="005A130C"/>
    <w:rsid w:val="005A1340"/>
    <w:rsid w:val="005A1621"/>
    <w:rsid w:val="005A193B"/>
    <w:rsid w:val="005A19EF"/>
    <w:rsid w:val="005A1A7B"/>
    <w:rsid w:val="005A1B68"/>
    <w:rsid w:val="005A1D65"/>
    <w:rsid w:val="005A1DA1"/>
    <w:rsid w:val="005A1DBB"/>
    <w:rsid w:val="005A1E5E"/>
    <w:rsid w:val="005A225D"/>
    <w:rsid w:val="005A2261"/>
    <w:rsid w:val="005A26F7"/>
    <w:rsid w:val="005A2789"/>
    <w:rsid w:val="005A282F"/>
    <w:rsid w:val="005A29D7"/>
    <w:rsid w:val="005A2AA5"/>
    <w:rsid w:val="005A2B30"/>
    <w:rsid w:val="005A2C2A"/>
    <w:rsid w:val="005A2E2E"/>
    <w:rsid w:val="005A3064"/>
    <w:rsid w:val="005A306F"/>
    <w:rsid w:val="005A314C"/>
    <w:rsid w:val="005A3167"/>
    <w:rsid w:val="005A3515"/>
    <w:rsid w:val="005A35BF"/>
    <w:rsid w:val="005A3825"/>
    <w:rsid w:val="005A3911"/>
    <w:rsid w:val="005A3B73"/>
    <w:rsid w:val="005A3D5F"/>
    <w:rsid w:val="005A3F14"/>
    <w:rsid w:val="005A4006"/>
    <w:rsid w:val="005A410B"/>
    <w:rsid w:val="005A41F3"/>
    <w:rsid w:val="005A45CF"/>
    <w:rsid w:val="005A4747"/>
    <w:rsid w:val="005A4B8C"/>
    <w:rsid w:val="005A4C2F"/>
    <w:rsid w:val="005A4D95"/>
    <w:rsid w:val="005A4FA2"/>
    <w:rsid w:val="005A52CA"/>
    <w:rsid w:val="005A539B"/>
    <w:rsid w:val="005A5591"/>
    <w:rsid w:val="005A585A"/>
    <w:rsid w:val="005A5921"/>
    <w:rsid w:val="005A5AD6"/>
    <w:rsid w:val="005A5B19"/>
    <w:rsid w:val="005A5C18"/>
    <w:rsid w:val="005A5C37"/>
    <w:rsid w:val="005A5E41"/>
    <w:rsid w:val="005A5F04"/>
    <w:rsid w:val="005A60AA"/>
    <w:rsid w:val="005A60BC"/>
    <w:rsid w:val="005A62EC"/>
    <w:rsid w:val="005A692D"/>
    <w:rsid w:val="005A695B"/>
    <w:rsid w:val="005A6BF2"/>
    <w:rsid w:val="005A6E2A"/>
    <w:rsid w:val="005A6E4C"/>
    <w:rsid w:val="005A6EAD"/>
    <w:rsid w:val="005A7041"/>
    <w:rsid w:val="005A70B3"/>
    <w:rsid w:val="005A71FB"/>
    <w:rsid w:val="005A7485"/>
    <w:rsid w:val="005A749B"/>
    <w:rsid w:val="005A75D8"/>
    <w:rsid w:val="005A75EC"/>
    <w:rsid w:val="005A7601"/>
    <w:rsid w:val="005A77AC"/>
    <w:rsid w:val="005A7814"/>
    <w:rsid w:val="005A7880"/>
    <w:rsid w:val="005A7A72"/>
    <w:rsid w:val="005A7A9C"/>
    <w:rsid w:val="005B021A"/>
    <w:rsid w:val="005B0239"/>
    <w:rsid w:val="005B027D"/>
    <w:rsid w:val="005B04D7"/>
    <w:rsid w:val="005B0611"/>
    <w:rsid w:val="005B08B6"/>
    <w:rsid w:val="005B09DF"/>
    <w:rsid w:val="005B0C56"/>
    <w:rsid w:val="005B1041"/>
    <w:rsid w:val="005B10CB"/>
    <w:rsid w:val="005B11A6"/>
    <w:rsid w:val="005B13EA"/>
    <w:rsid w:val="005B194A"/>
    <w:rsid w:val="005B1B75"/>
    <w:rsid w:val="005B1BE4"/>
    <w:rsid w:val="005B1E37"/>
    <w:rsid w:val="005B2021"/>
    <w:rsid w:val="005B2854"/>
    <w:rsid w:val="005B292B"/>
    <w:rsid w:val="005B295D"/>
    <w:rsid w:val="005B29FB"/>
    <w:rsid w:val="005B2B9F"/>
    <w:rsid w:val="005B2C70"/>
    <w:rsid w:val="005B2E41"/>
    <w:rsid w:val="005B3007"/>
    <w:rsid w:val="005B3103"/>
    <w:rsid w:val="005B32AF"/>
    <w:rsid w:val="005B32D9"/>
    <w:rsid w:val="005B3583"/>
    <w:rsid w:val="005B376C"/>
    <w:rsid w:val="005B3C14"/>
    <w:rsid w:val="005B3E90"/>
    <w:rsid w:val="005B4117"/>
    <w:rsid w:val="005B428C"/>
    <w:rsid w:val="005B42A8"/>
    <w:rsid w:val="005B4813"/>
    <w:rsid w:val="005B4A47"/>
    <w:rsid w:val="005B4D60"/>
    <w:rsid w:val="005B50A0"/>
    <w:rsid w:val="005B50FB"/>
    <w:rsid w:val="005B510B"/>
    <w:rsid w:val="005B5268"/>
    <w:rsid w:val="005B5346"/>
    <w:rsid w:val="005B546E"/>
    <w:rsid w:val="005B54C2"/>
    <w:rsid w:val="005B578C"/>
    <w:rsid w:val="005B5C84"/>
    <w:rsid w:val="005B5D82"/>
    <w:rsid w:val="005B5EE3"/>
    <w:rsid w:val="005B5F46"/>
    <w:rsid w:val="005B6075"/>
    <w:rsid w:val="005B63D9"/>
    <w:rsid w:val="005B6490"/>
    <w:rsid w:val="005B64A1"/>
    <w:rsid w:val="005B64E6"/>
    <w:rsid w:val="005B6502"/>
    <w:rsid w:val="005B672E"/>
    <w:rsid w:val="005B6803"/>
    <w:rsid w:val="005B6AB2"/>
    <w:rsid w:val="005B6AB7"/>
    <w:rsid w:val="005B70FC"/>
    <w:rsid w:val="005B7184"/>
    <w:rsid w:val="005B7188"/>
    <w:rsid w:val="005B767E"/>
    <w:rsid w:val="005B7822"/>
    <w:rsid w:val="005B782E"/>
    <w:rsid w:val="005B7B4B"/>
    <w:rsid w:val="005C003B"/>
    <w:rsid w:val="005C00DA"/>
    <w:rsid w:val="005C0221"/>
    <w:rsid w:val="005C0280"/>
    <w:rsid w:val="005C03D0"/>
    <w:rsid w:val="005C04D7"/>
    <w:rsid w:val="005C069A"/>
    <w:rsid w:val="005C07EF"/>
    <w:rsid w:val="005C0832"/>
    <w:rsid w:val="005C0924"/>
    <w:rsid w:val="005C0AFE"/>
    <w:rsid w:val="005C1012"/>
    <w:rsid w:val="005C10E0"/>
    <w:rsid w:val="005C14B5"/>
    <w:rsid w:val="005C15AD"/>
    <w:rsid w:val="005C1873"/>
    <w:rsid w:val="005C19BA"/>
    <w:rsid w:val="005C1B84"/>
    <w:rsid w:val="005C1BED"/>
    <w:rsid w:val="005C1DBA"/>
    <w:rsid w:val="005C1DBB"/>
    <w:rsid w:val="005C2077"/>
    <w:rsid w:val="005C2082"/>
    <w:rsid w:val="005C20F3"/>
    <w:rsid w:val="005C2595"/>
    <w:rsid w:val="005C25F1"/>
    <w:rsid w:val="005C26F5"/>
    <w:rsid w:val="005C2887"/>
    <w:rsid w:val="005C2A13"/>
    <w:rsid w:val="005C2A17"/>
    <w:rsid w:val="005C2F70"/>
    <w:rsid w:val="005C33F5"/>
    <w:rsid w:val="005C340F"/>
    <w:rsid w:val="005C36EB"/>
    <w:rsid w:val="005C3B2D"/>
    <w:rsid w:val="005C3BDF"/>
    <w:rsid w:val="005C3CA0"/>
    <w:rsid w:val="005C3E2F"/>
    <w:rsid w:val="005C3F95"/>
    <w:rsid w:val="005C3FE9"/>
    <w:rsid w:val="005C403B"/>
    <w:rsid w:val="005C43E1"/>
    <w:rsid w:val="005C44E7"/>
    <w:rsid w:val="005C455F"/>
    <w:rsid w:val="005C46D2"/>
    <w:rsid w:val="005C47C6"/>
    <w:rsid w:val="005C48BD"/>
    <w:rsid w:val="005C4998"/>
    <w:rsid w:val="005C4AF0"/>
    <w:rsid w:val="005C4C96"/>
    <w:rsid w:val="005C53AF"/>
    <w:rsid w:val="005C5402"/>
    <w:rsid w:val="005C5589"/>
    <w:rsid w:val="005C560F"/>
    <w:rsid w:val="005C56B5"/>
    <w:rsid w:val="005C598C"/>
    <w:rsid w:val="005C5B39"/>
    <w:rsid w:val="005C5C83"/>
    <w:rsid w:val="005C5F03"/>
    <w:rsid w:val="005C5FAD"/>
    <w:rsid w:val="005C603E"/>
    <w:rsid w:val="005C60E5"/>
    <w:rsid w:val="005C64D7"/>
    <w:rsid w:val="005C64D9"/>
    <w:rsid w:val="005C64E6"/>
    <w:rsid w:val="005C6563"/>
    <w:rsid w:val="005C674C"/>
    <w:rsid w:val="005C6970"/>
    <w:rsid w:val="005C6A0C"/>
    <w:rsid w:val="005C6AAA"/>
    <w:rsid w:val="005C6C30"/>
    <w:rsid w:val="005C6F3C"/>
    <w:rsid w:val="005C6F55"/>
    <w:rsid w:val="005C6F6B"/>
    <w:rsid w:val="005C7026"/>
    <w:rsid w:val="005C7060"/>
    <w:rsid w:val="005C70C0"/>
    <w:rsid w:val="005C7266"/>
    <w:rsid w:val="005C72BA"/>
    <w:rsid w:val="005C7503"/>
    <w:rsid w:val="005C7614"/>
    <w:rsid w:val="005C7A90"/>
    <w:rsid w:val="005C7BF4"/>
    <w:rsid w:val="005C7C4B"/>
    <w:rsid w:val="005C7D54"/>
    <w:rsid w:val="005D00DF"/>
    <w:rsid w:val="005D0117"/>
    <w:rsid w:val="005D012C"/>
    <w:rsid w:val="005D0134"/>
    <w:rsid w:val="005D02CC"/>
    <w:rsid w:val="005D032F"/>
    <w:rsid w:val="005D04DB"/>
    <w:rsid w:val="005D0AB3"/>
    <w:rsid w:val="005D0C83"/>
    <w:rsid w:val="005D0E60"/>
    <w:rsid w:val="005D0F20"/>
    <w:rsid w:val="005D0F88"/>
    <w:rsid w:val="005D0FC3"/>
    <w:rsid w:val="005D1065"/>
    <w:rsid w:val="005D10D6"/>
    <w:rsid w:val="005D1591"/>
    <w:rsid w:val="005D174C"/>
    <w:rsid w:val="005D1A4B"/>
    <w:rsid w:val="005D1AD2"/>
    <w:rsid w:val="005D1BE8"/>
    <w:rsid w:val="005D1BEF"/>
    <w:rsid w:val="005D1C4D"/>
    <w:rsid w:val="005D1C62"/>
    <w:rsid w:val="005D20AD"/>
    <w:rsid w:val="005D20C4"/>
    <w:rsid w:val="005D2241"/>
    <w:rsid w:val="005D24C6"/>
    <w:rsid w:val="005D251A"/>
    <w:rsid w:val="005D279D"/>
    <w:rsid w:val="005D2D33"/>
    <w:rsid w:val="005D2EAB"/>
    <w:rsid w:val="005D3138"/>
    <w:rsid w:val="005D31D0"/>
    <w:rsid w:val="005D36EB"/>
    <w:rsid w:val="005D3898"/>
    <w:rsid w:val="005D39F6"/>
    <w:rsid w:val="005D3A4F"/>
    <w:rsid w:val="005D3B0F"/>
    <w:rsid w:val="005D3D3B"/>
    <w:rsid w:val="005D3EF9"/>
    <w:rsid w:val="005D3F3E"/>
    <w:rsid w:val="005D4247"/>
    <w:rsid w:val="005D4388"/>
    <w:rsid w:val="005D4459"/>
    <w:rsid w:val="005D44FC"/>
    <w:rsid w:val="005D458B"/>
    <w:rsid w:val="005D45B9"/>
    <w:rsid w:val="005D47EE"/>
    <w:rsid w:val="005D481F"/>
    <w:rsid w:val="005D4DA5"/>
    <w:rsid w:val="005D50B9"/>
    <w:rsid w:val="005D528D"/>
    <w:rsid w:val="005D537B"/>
    <w:rsid w:val="005D55D6"/>
    <w:rsid w:val="005D5894"/>
    <w:rsid w:val="005D5A4C"/>
    <w:rsid w:val="005D5A59"/>
    <w:rsid w:val="005D5B77"/>
    <w:rsid w:val="005D5C84"/>
    <w:rsid w:val="005D5D8C"/>
    <w:rsid w:val="005D5F13"/>
    <w:rsid w:val="005D5FB5"/>
    <w:rsid w:val="005D602E"/>
    <w:rsid w:val="005D603B"/>
    <w:rsid w:val="005D611F"/>
    <w:rsid w:val="005D61DA"/>
    <w:rsid w:val="005D6787"/>
    <w:rsid w:val="005D684D"/>
    <w:rsid w:val="005D700B"/>
    <w:rsid w:val="005D7028"/>
    <w:rsid w:val="005D70D1"/>
    <w:rsid w:val="005D710C"/>
    <w:rsid w:val="005D71F8"/>
    <w:rsid w:val="005D72DC"/>
    <w:rsid w:val="005D73D6"/>
    <w:rsid w:val="005D756C"/>
    <w:rsid w:val="005D7732"/>
    <w:rsid w:val="005D775D"/>
    <w:rsid w:val="005D7942"/>
    <w:rsid w:val="005D7BB2"/>
    <w:rsid w:val="005D7C29"/>
    <w:rsid w:val="005D7CF5"/>
    <w:rsid w:val="005D7D07"/>
    <w:rsid w:val="005D7DDC"/>
    <w:rsid w:val="005D7FA3"/>
    <w:rsid w:val="005E02DE"/>
    <w:rsid w:val="005E031A"/>
    <w:rsid w:val="005E044D"/>
    <w:rsid w:val="005E04B0"/>
    <w:rsid w:val="005E068F"/>
    <w:rsid w:val="005E072A"/>
    <w:rsid w:val="005E0F92"/>
    <w:rsid w:val="005E11BA"/>
    <w:rsid w:val="005E12C7"/>
    <w:rsid w:val="005E13A9"/>
    <w:rsid w:val="005E14FF"/>
    <w:rsid w:val="005E1934"/>
    <w:rsid w:val="005E194F"/>
    <w:rsid w:val="005E1C46"/>
    <w:rsid w:val="005E1C5B"/>
    <w:rsid w:val="005E21BB"/>
    <w:rsid w:val="005E2475"/>
    <w:rsid w:val="005E2529"/>
    <w:rsid w:val="005E2841"/>
    <w:rsid w:val="005E285F"/>
    <w:rsid w:val="005E299F"/>
    <w:rsid w:val="005E2AAB"/>
    <w:rsid w:val="005E2AF8"/>
    <w:rsid w:val="005E2BE4"/>
    <w:rsid w:val="005E2BEF"/>
    <w:rsid w:val="005E2DB7"/>
    <w:rsid w:val="005E2DC1"/>
    <w:rsid w:val="005E2F1C"/>
    <w:rsid w:val="005E309C"/>
    <w:rsid w:val="005E33AF"/>
    <w:rsid w:val="005E3762"/>
    <w:rsid w:val="005E379B"/>
    <w:rsid w:val="005E37E3"/>
    <w:rsid w:val="005E38A8"/>
    <w:rsid w:val="005E38CE"/>
    <w:rsid w:val="005E3942"/>
    <w:rsid w:val="005E3A50"/>
    <w:rsid w:val="005E3BA0"/>
    <w:rsid w:val="005E4016"/>
    <w:rsid w:val="005E465B"/>
    <w:rsid w:val="005E468D"/>
    <w:rsid w:val="005E46DD"/>
    <w:rsid w:val="005E47A5"/>
    <w:rsid w:val="005E49FA"/>
    <w:rsid w:val="005E4A60"/>
    <w:rsid w:val="005E4B28"/>
    <w:rsid w:val="005E4F66"/>
    <w:rsid w:val="005E54EC"/>
    <w:rsid w:val="005E5644"/>
    <w:rsid w:val="005E5D4B"/>
    <w:rsid w:val="005E5DF4"/>
    <w:rsid w:val="005E626C"/>
    <w:rsid w:val="005E6331"/>
    <w:rsid w:val="005E6439"/>
    <w:rsid w:val="005E64D8"/>
    <w:rsid w:val="005E650C"/>
    <w:rsid w:val="005E65A3"/>
    <w:rsid w:val="005E67E8"/>
    <w:rsid w:val="005E69B7"/>
    <w:rsid w:val="005E6CC9"/>
    <w:rsid w:val="005E6DEA"/>
    <w:rsid w:val="005E6F96"/>
    <w:rsid w:val="005E708B"/>
    <w:rsid w:val="005E7201"/>
    <w:rsid w:val="005E7333"/>
    <w:rsid w:val="005E7687"/>
    <w:rsid w:val="005E76F8"/>
    <w:rsid w:val="005E7837"/>
    <w:rsid w:val="005E7961"/>
    <w:rsid w:val="005E7A39"/>
    <w:rsid w:val="005E7A6B"/>
    <w:rsid w:val="005E7B36"/>
    <w:rsid w:val="005E7B63"/>
    <w:rsid w:val="005E7BE4"/>
    <w:rsid w:val="005E7E07"/>
    <w:rsid w:val="005F010A"/>
    <w:rsid w:val="005F02F1"/>
    <w:rsid w:val="005F0318"/>
    <w:rsid w:val="005F03EE"/>
    <w:rsid w:val="005F05FC"/>
    <w:rsid w:val="005F0603"/>
    <w:rsid w:val="005F097C"/>
    <w:rsid w:val="005F0BAB"/>
    <w:rsid w:val="005F0E73"/>
    <w:rsid w:val="005F0F53"/>
    <w:rsid w:val="005F0F8D"/>
    <w:rsid w:val="005F1055"/>
    <w:rsid w:val="005F1366"/>
    <w:rsid w:val="005F159B"/>
    <w:rsid w:val="005F198D"/>
    <w:rsid w:val="005F1A64"/>
    <w:rsid w:val="005F1E66"/>
    <w:rsid w:val="005F225E"/>
    <w:rsid w:val="005F2636"/>
    <w:rsid w:val="005F2669"/>
    <w:rsid w:val="005F26E3"/>
    <w:rsid w:val="005F2734"/>
    <w:rsid w:val="005F27E6"/>
    <w:rsid w:val="005F2862"/>
    <w:rsid w:val="005F28F5"/>
    <w:rsid w:val="005F29CC"/>
    <w:rsid w:val="005F2FBA"/>
    <w:rsid w:val="005F32C9"/>
    <w:rsid w:val="005F33DB"/>
    <w:rsid w:val="005F3416"/>
    <w:rsid w:val="005F3424"/>
    <w:rsid w:val="005F36E0"/>
    <w:rsid w:val="005F370C"/>
    <w:rsid w:val="005F3921"/>
    <w:rsid w:val="005F3949"/>
    <w:rsid w:val="005F3A2B"/>
    <w:rsid w:val="005F3A7E"/>
    <w:rsid w:val="005F3AA7"/>
    <w:rsid w:val="005F3DDE"/>
    <w:rsid w:val="005F4094"/>
    <w:rsid w:val="005F4331"/>
    <w:rsid w:val="005F444D"/>
    <w:rsid w:val="005F4559"/>
    <w:rsid w:val="005F4D49"/>
    <w:rsid w:val="005F4F63"/>
    <w:rsid w:val="005F4FFA"/>
    <w:rsid w:val="005F5337"/>
    <w:rsid w:val="005F54AE"/>
    <w:rsid w:val="005F581E"/>
    <w:rsid w:val="005F585D"/>
    <w:rsid w:val="005F5A29"/>
    <w:rsid w:val="005F5AB7"/>
    <w:rsid w:val="005F5C39"/>
    <w:rsid w:val="005F6174"/>
    <w:rsid w:val="005F61DE"/>
    <w:rsid w:val="005F626A"/>
    <w:rsid w:val="005F6677"/>
    <w:rsid w:val="005F67B8"/>
    <w:rsid w:val="005F69A6"/>
    <w:rsid w:val="005F6A87"/>
    <w:rsid w:val="005F6BC6"/>
    <w:rsid w:val="005F6C8B"/>
    <w:rsid w:val="005F6CD5"/>
    <w:rsid w:val="005F6D71"/>
    <w:rsid w:val="005F6D88"/>
    <w:rsid w:val="005F703C"/>
    <w:rsid w:val="005F7100"/>
    <w:rsid w:val="005F72F5"/>
    <w:rsid w:val="005F730A"/>
    <w:rsid w:val="005F740F"/>
    <w:rsid w:val="005F746E"/>
    <w:rsid w:val="005F749E"/>
    <w:rsid w:val="005F7541"/>
    <w:rsid w:val="005F756A"/>
    <w:rsid w:val="005F7713"/>
    <w:rsid w:val="005F779C"/>
    <w:rsid w:val="005F7AA7"/>
    <w:rsid w:val="005F7C38"/>
    <w:rsid w:val="005F7EAE"/>
    <w:rsid w:val="005F7FE4"/>
    <w:rsid w:val="006000DB"/>
    <w:rsid w:val="006002AC"/>
    <w:rsid w:val="006002C2"/>
    <w:rsid w:val="00600506"/>
    <w:rsid w:val="00600ACF"/>
    <w:rsid w:val="00600B8C"/>
    <w:rsid w:val="00600E38"/>
    <w:rsid w:val="00600EF7"/>
    <w:rsid w:val="00601367"/>
    <w:rsid w:val="006013E1"/>
    <w:rsid w:val="006013E8"/>
    <w:rsid w:val="0060144F"/>
    <w:rsid w:val="006015CA"/>
    <w:rsid w:val="0060162A"/>
    <w:rsid w:val="00601643"/>
    <w:rsid w:val="0060170A"/>
    <w:rsid w:val="00601E1D"/>
    <w:rsid w:val="00601FC3"/>
    <w:rsid w:val="00601FF2"/>
    <w:rsid w:val="0060207A"/>
    <w:rsid w:val="006021F9"/>
    <w:rsid w:val="006022B7"/>
    <w:rsid w:val="0060237F"/>
    <w:rsid w:val="00602553"/>
    <w:rsid w:val="0060274C"/>
    <w:rsid w:val="00602B91"/>
    <w:rsid w:val="00602FB4"/>
    <w:rsid w:val="006030DA"/>
    <w:rsid w:val="00603100"/>
    <w:rsid w:val="00603920"/>
    <w:rsid w:val="006039C6"/>
    <w:rsid w:val="00603A2E"/>
    <w:rsid w:val="00603D88"/>
    <w:rsid w:val="006040AD"/>
    <w:rsid w:val="00604378"/>
    <w:rsid w:val="0060450A"/>
    <w:rsid w:val="00604654"/>
    <w:rsid w:val="0060493D"/>
    <w:rsid w:val="0060495D"/>
    <w:rsid w:val="006049FB"/>
    <w:rsid w:val="00604D81"/>
    <w:rsid w:val="00604F5C"/>
    <w:rsid w:val="00604FB2"/>
    <w:rsid w:val="006050D5"/>
    <w:rsid w:val="00605117"/>
    <w:rsid w:val="0060530C"/>
    <w:rsid w:val="00605511"/>
    <w:rsid w:val="00605531"/>
    <w:rsid w:val="00605944"/>
    <w:rsid w:val="0060596A"/>
    <w:rsid w:val="006059F2"/>
    <w:rsid w:val="00605A37"/>
    <w:rsid w:val="00605B9E"/>
    <w:rsid w:val="00605F6D"/>
    <w:rsid w:val="00606052"/>
    <w:rsid w:val="0060643A"/>
    <w:rsid w:val="00606658"/>
    <w:rsid w:val="00606747"/>
    <w:rsid w:val="00606786"/>
    <w:rsid w:val="0060691F"/>
    <w:rsid w:val="006069B7"/>
    <w:rsid w:val="00606ACE"/>
    <w:rsid w:val="00606B94"/>
    <w:rsid w:val="00606C10"/>
    <w:rsid w:val="00606DCC"/>
    <w:rsid w:val="00606FD1"/>
    <w:rsid w:val="0060703E"/>
    <w:rsid w:val="0060713F"/>
    <w:rsid w:val="006074C4"/>
    <w:rsid w:val="00607503"/>
    <w:rsid w:val="006075D2"/>
    <w:rsid w:val="00607754"/>
    <w:rsid w:val="00607781"/>
    <w:rsid w:val="00607CA2"/>
    <w:rsid w:val="00607CE1"/>
    <w:rsid w:val="00607ECD"/>
    <w:rsid w:val="00610142"/>
    <w:rsid w:val="0061017F"/>
    <w:rsid w:val="006101DC"/>
    <w:rsid w:val="006104A0"/>
    <w:rsid w:val="0061054F"/>
    <w:rsid w:val="00610599"/>
    <w:rsid w:val="0061061A"/>
    <w:rsid w:val="0061080D"/>
    <w:rsid w:val="006108A8"/>
    <w:rsid w:val="00610F97"/>
    <w:rsid w:val="0061101D"/>
    <w:rsid w:val="006110FE"/>
    <w:rsid w:val="00611329"/>
    <w:rsid w:val="00611438"/>
    <w:rsid w:val="006114DC"/>
    <w:rsid w:val="006118A9"/>
    <w:rsid w:val="00611C58"/>
    <w:rsid w:val="00611D70"/>
    <w:rsid w:val="00611DCA"/>
    <w:rsid w:val="00611E80"/>
    <w:rsid w:val="00611EC9"/>
    <w:rsid w:val="00611F65"/>
    <w:rsid w:val="00611FBE"/>
    <w:rsid w:val="006122F0"/>
    <w:rsid w:val="006123CC"/>
    <w:rsid w:val="00612655"/>
    <w:rsid w:val="00612658"/>
    <w:rsid w:val="00612861"/>
    <w:rsid w:val="006128C7"/>
    <w:rsid w:val="006128E8"/>
    <w:rsid w:val="00612906"/>
    <w:rsid w:val="00612964"/>
    <w:rsid w:val="00612A69"/>
    <w:rsid w:val="00612C42"/>
    <w:rsid w:val="00612C95"/>
    <w:rsid w:val="00612F04"/>
    <w:rsid w:val="00612F94"/>
    <w:rsid w:val="00613281"/>
    <w:rsid w:val="006133DA"/>
    <w:rsid w:val="00613623"/>
    <w:rsid w:val="00613715"/>
    <w:rsid w:val="00613839"/>
    <w:rsid w:val="00613977"/>
    <w:rsid w:val="00613C59"/>
    <w:rsid w:val="00613ED9"/>
    <w:rsid w:val="00613F35"/>
    <w:rsid w:val="00613FE1"/>
    <w:rsid w:val="00614198"/>
    <w:rsid w:val="006142F3"/>
    <w:rsid w:val="006146F8"/>
    <w:rsid w:val="00614796"/>
    <w:rsid w:val="00614815"/>
    <w:rsid w:val="00614865"/>
    <w:rsid w:val="00614A3B"/>
    <w:rsid w:val="00614E81"/>
    <w:rsid w:val="0061522D"/>
    <w:rsid w:val="0061543D"/>
    <w:rsid w:val="00615570"/>
    <w:rsid w:val="006155C8"/>
    <w:rsid w:val="006156A7"/>
    <w:rsid w:val="006157AD"/>
    <w:rsid w:val="00615A6C"/>
    <w:rsid w:val="00615AB9"/>
    <w:rsid w:val="00615AC7"/>
    <w:rsid w:val="00615B81"/>
    <w:rsid w:val="00615D6B"/>
    <w:rsid w:val="00615D7E"/>
    <w:rsid w:val="00615D9B"/>
    <w:rsid w:val="00616152"/>
    <w:rsid w:val="00616193"/>
    <w:rsid w:val="006161CF"/>
    <w:rsid w:val="006161FA"/>
    <w:rsid w:val="00616329"/>
    <w:rsid w:val="006163EC"/>
    <w:rsid w:val="00616437"/>
    <w:rsid w:val="006164BD"/>
    <w:rsid w:val="0061660F"/>
    <w:rsid w:val="0061683F"/>
    <w:rsid w:val="00616882"/>
    <w:rsid w:val="006168CC"/>
    <w:rsid w:val="00616C11"/>
    <w:rsid w:val="00616D44"/>
    <w:rsid w:val="00617040"/>
    <w:rsid w:val="006171F5"/>
    <w:rsid w:val="00617779"/>
    <w:rsid w:val="006177F0"/>
    <w:rsid w:val="006178E9"/>
    <w:rsid w:val="006178F5"/>
    <w:rsid w:val="00617BA5"/>
    <w:rsid w:val="00617C33"/>
    <w:rsid w:val="0062025B"/>
    <w:rsid w:val="00620268"/>
    <w:rsid w:val="00620440"/>
    <w:rsid w:val="006206D4"/>
    <w:rsid w:val="00620730"/>
    <w:rsid w:val="006208AA"/>
    <w:rsid w:val="006208CF"/>
    <w:rsid w:val="0062092E"/>
    <w:rsid w:val="00620D20"/>
    <w:rsid w:val="00621258"/>
    <w:rsid w:val="00621310"/>
    <w:rsid w:val="006214F1"/>
    <w:rsid w:val="006215E8"/>
    <w:rsid w:val="00621921"/>
    <w:rsid w:val="00621A0D"/>
    <w:rsid w:val="00621A1D"/>
    <w:rsid w:val="00621A8B"/>
    <w:rsid w:val="00621A98"/>
    <w:rsid w:val="00621B76"/>
    <w:rsid w:val="00621BAB"/>
    <w:rsid w:val="00621CEC"/>
    <w:rsid w:val="00621D14"/>
    <w:rsid w:val="00621F5D"/>
    <w:rsid w:val="00621FD3"/>
    <w:rsid w:val="00622002"/>
    <w:rsid w:val="00622347"/>
    <w:rsid w:val="0062234B"/>
    <w:rsid w:val="006223C3"/>
    <w:rsid w:val="006229A2"/>
    <w:rsid w:val="00622AAA"/>
    <w:rsid w:val="00622D3F"/>
    <w:rsid w:val="00622F2D"/>
    <w:rsid w:val="006230F7"/>
    <w:rsid w:val="006232F1"/>
    <w:rsid w:val="00623405"/>
    <w:rsid w:val="00623749"/>
    <w:rsid w:val="00623829"/>
    <w:rsid w:val="006239C3"/>
    <w:rsid w:val="00623DF3"/>
    <w:rsid w:val="00623E19"/>
    <w:rsid w:val="006240D4"/>
    <w:rsid w:val="006241F4"/>
    <w:rsid w:val="0062439C"/>
    <w:rsid w:val="006244E5"/>
    <w:rsid w:val="006246CC"/>
    <w:rsid w:val="00624AA0"/>
    <w:rsid w:val="00624DB9"/>
    <w:rsid w:val="00624EBD"/>
    <w:rsid w:val="00624F2C"/>
    <w:rsid w:val="0062532C"/>
    <w:rsid w:val="00625355"/>
    <w:rsid w:val="006254A8"/>
    <w:rsid w:val="00625559"/>
    <w:rsid w:val="006256CB"/>
    <w:rsid w:val="00625750"/>
    <w:rsid w:val="00625771"/>
    <w:rsid w:val="00625BC5"/>
    <w:rsid w:val="00625C49"/>
    <w:rsid w:val="00626093"/>
    <w:rsid w:val="00626176"/>
    <w:rsid w:val="006261BB"/>
    <w:rsid w:val="006262C1"/>
    <w:rsid w:val="0062633B"/>
    <w:rsid w:val="0062644D"/>
    <w:rsid w:val="006264AC"/>
    <w:rsid w:val="006266DB"/>
    <w:rsid w:val="00626717"/>
    <w:rsid w:val="00626B01"/>
    <w:rsid w:val="00626BBF"/>
    <w:rsid w:val="00626BC1"/>
    <w:rsid w:val="00626CBF"/>
    <w:rsid w:val="00626CEA"/>
    <w:rsid w:val="00626EC6"/>
    <w:rsid w:val="00626F12"/>
    <w:rsid w:val="00626F57"/>
    <w:rsid w:val="00627461"/>
    <w:rsid w:val="0062762C"/>
    <w:rsid w:val="00627850"/>
    <w:rsid w:val="00627919"/>
    <w:rsid w:val="00627A3C"/>
    <w:rsid w:val="00627A70"/>
    <w:rsid w:val="00627C0C"/>
    <w:rsid w:val="00627DB3"/>
    <w:rsid w:val="00627DDC"/>
    <w:rsid w:val="00627E1F"/>
    <w:rsid w:val="00627E2C"/>
    <w:rsid w:val="00627F96"/>
    <w:rsid w:val="00630012"/>
    <w:rsid w:val="00630482"/>
    <w:rsid w:val="0063067C"/>
    <w:rsid w:val="00630917"/>
    <w:rsid w:val="00630AAD"/>
    <w:rsid w:val="00630C2B"/>
    <w:rsid w:val="00630C31"/>
    <w:rsid w:val="00630C86"/>
    <w:rsid w:val="00630CB7"/>
    <w:rsid w:val="00630D58"/>
    <w:rsid w:val="00630D63"/>
    <w:rsid w:val="00630F62"/>
    <w:rsid w:val="00630FDC"/>
    <w:rsid w:val="00631031"/>
    <w:rsid w:val="00631045"/>
    <w:rsid w:val="006311F7"/>
    <w:rsid w:val="006312CF"/>
    <w:rsid w:val="0063146D"/>
    <w:rsid w:val="0063152C"/>
    <w:rsid w:val="006317FD"/>
    <w:rsid w:val="0063188A"/>
    <w:rsid w:val="00631A14"/>
    <w:rsid w:val="00631BF9"/>
    <w:rsid w:val="00631CE7"/>
    <w:rsid w:val="00631D31"/>
    <w:rsid w:val="00631D83"/>
    <w:rsid w:val="00631DFA"/>
    <w:rsid w:val="00631EB5"/>
    <w:rsid w:val="00631F99"/>
    <w:rsid w:val="00631FE2"/>
    <w:rsid w:val="006322DC"/>
    <w:rsid w:val="006323CE"/>
    <w:rsid w:val="00632438"/>
    <w:rsid w:val="0063275C"/>
    <w:rsid w:val="0063276C"/>
    <w:rsid w:val="00632976"/>
    <w:rsid w:val="00632D6F"/>
    <w:rsid w:val="00632E17"/>
    <w:rsid w:val="0063301D"/>
    <w:rsid w:val="006336F0"/>
    <w:rsid w:val="0063376A"/>
    <w:rsid w:val="006338BA"/>
    <w:rsid w:val="00633911"/>
    <w:rsid w:val="00633B3D"/>
    <w:rsid w:val="00633DE2"/>
    <w:rsid w:val="00633E62"/>
    <w:rsid w:val="00633EC8"/>
    <w:rsid w:val="00633F01"/>
    <w:rsid w:val="00633F46"/>
    <w:rsid w:val="0063425D"/>
    <w:rsid w:val="00634305"/>
    <w:rsid w:val="006343AB"/>
    <w:rsid w:val="006344F5"/>
    <w:rsid w:val="00634659"/>
    <w:rsid w:val="006347E7"/>
    <w:rsid w:val="006349A4"/>
    <w:rsid w:val="00634B13"/>
    <w:rsid w:val="00634BE3"/>
    <w:rsid w:val="00634EA7"/>
    <w:rsid w:val="00634FFB"/>
    <w:rsid w:val="006351EA"/>
    <w:rsid w:val="0063529B"/>
    <w:rsid w:val="006354CB"/>
    <w:rsid w:val="0063562F"/>
    <w:rsid w:val="0063571C"/>
    <w:rsid w:val="00635BB4"/>
    <w:rsid w:val="00635D2B"/>
    <w:rsid w:val="00635EBF"/>
    <w:rsid w:val="00636032"/>
    <w:rsid w:val="00636050"/>
    <w:rsid w:val="0063642B"/>
    <w:rsid w:val="006364A3"/>
    <w:rsid w:val="00636783"/>
    <w:rsid w:val="00636847"/>
    <w:rsid w:val="00636A69"/>
    <w:rsid w:val="00636A9A"/>
    <w:rsid w:val="00636B24"/>
    <w:rsid w:val="00636E41"/>
    <w:rsid w:val="0063708F"/>
    <w:rsid w:val="006373A6"/>
    <w:rsid w:val="006375A4"/>
    <w:rsid w:val="006377B1"/>
    <w:rsid w:val="00637900"/>
    <w:rsid w:val="00637A5C"/>
    <w:rsid w:val="00637A64"/>
    <w:rsid w:val="00637E62"/>
    <w:rsid w:val="00637E7B"/>
    <w:rsid w:val="00637FA8"/>
    <w:rsid w:val="00640316"/>
    <w:rsid w:val="006404A8"/>
    <w:rsid w:val="0064063B"/>
    <w:rsid w:val="00640699"/>
    <w:rsid w:val="006406A3"/>
    <w:rsid w:val="006408CD"/>
    <w:rsid w:val="00640A59"/>
    <w:rsid w:val="00640A86"/>
    <w:rsid w:val="00640B02"/>
    <w:rsid w:val="00640BC3"/>
    <w:rsid w:val="00640C38"/>
    <w:rsid w:val="00640C91"/>
    <w:rsid w:val="00640CB5"/>
    <w:rsid w:val="0064117E"/>
    <w:rsid w:val="00641627"/>
    <w:rsid w:val="0064167C"/>
    <w:rsid w:val="00641BA4"/>
    <w:rsid w:val="00641F11"/>
    <w:rsid w:val="00641F7E"/>
    <w:rsid w:val="006423FE"/>
    <w:rsid w:val="00642648"/>
    <w:rsid w:val="0064270A"/>
    <w:rsid w:val="00642AFB"/>
    <w:rsid w:val="00642DCE"/>
    <w:rsid w:val="00642F3F"/>
    <w:rsid w:val="00643543"/>
    <w:rsid w:val="006435EC"/>
    <w:rsid w:val="0064371D"/>
    <w:rsid w:val="00643844"/>
    <w:rsid w:val="006438AE"/>
    <w:rsid w:val="006439D2"/>
    <w:rsid w:val="00643ACC"/>
    <w:rsid w:val="00643C38"/>
    <w:rsid w:val="00643DEA"/>
    <w:rsid w:val="00643E69"/>
    <w:rsid w:val="00643EE8"/>
    <w:rsid w:val="00644019"/>
    <w:rsid w:val="006441AF"/>
    <w:rsid w:val="0064451D"/>
    <w:rsid w:val="00644D46"/>
    <w:rsid w:val="00645290"/>
    <w:rsid w:val="0064560B"/>
    <w:rsid w:val="00645650"/>
    <w:rsid w:val="00645775"/>
    <w:rsid w:val="00645977"/>
    <w:rsid w:val="00645BB6"/>
    <w:rsid w:val="00645C6C"/>
    <w:rsid w:val="006460A1"/>
    <w:rsid w:val="006460BB"/>
    <w:rsid w:val="006467A9"/>
    <w:rsid w:val="006468D1"/>
    <w:rsid w:val="0064695D"/>
    <w:rsid w:val="00646B26"/>
    <w:rsid w:val="00646BAF"/>
    <w:rsid w:val="00646C2E"/>
    <w:rsid w:val="00646C81"/>
    <w:rsid w:val="0064707D"/>
    <w:rsid w:val="0064718B"/>
    <w:rsid w:val="00647207"/>
    <w:rsid w:val="006472F6"/>
    <w:rsid w:val="0064733D"/>
    <w:rsid w:val="00647644"/>
    <w:rsid w:val="0064780E"/>
    <w:rsid w:val="00647B4F"/>
    <w:rsid w:val="00647F14"/>
    <w:rsid w:val="00647F21"/>
    <w:rsid w:val="00650285"/>
    <w:rsid w:val="006508E1"/>
    <w:rsid w:val="00650A5A"/>
    <w:rsid w:val="00650CBC"/>
    <w:rsid w:val="00650E2A"/>
    <w:rsid w:val="00650F6F"/>
    <w:rsid w:val="00651275"/>
    <w:rsid w:val="006513A5"/>
    <w:rsid w:val="00651A01"/>
    <w:rsid w:val="00651D72"/>
    <w:rsid w:val="00651DD2"/>
    <w:rsid w:val="00651DF9"/>
    <w:rsid w:val="00651F1E"/>
    <w:rsid w:val="00651FFF"/>
    <w:rsid w:val="006520EB"/>
    <w:rsid w:val="006523B5"/>
    <w:rsid w:val="00652548"/>
    <w:rsid w:val="00652775"/>
    <w:rsid w:val="0065289E"/>
    <w:rsid w:val="006528C2"/>
    <w:rsid w:val="00652A78"/>
    <w:rsid w:val="00652B2F"/>
    <w:rsid w:val="00652D7D"/>
    <w:rsid w:val="00652F04"/>
    <w:rsid w:val="00652F18"/>
    <w:rsid w:val="006530F1"/>
    <w:rsid w:val="00653106"/>
    <w:rsid w:val="00653403"/>
    <w:rsid w:val="00653786"/>
    <w:rsid w:val="00653968"/>
    <w:rsid w:val="00653A3A"/>
    <w:rsid w:val="00653B3F"/>
    <w:rsid w:val="00653DCE"/>
    <w:rsid w:val="0065433B"/>
    <w:rsid w:val="0065450D"/>
    <w:rsid w:val="006545A8"/>
    <w:rsid w:val="006546E1"/>
    <w:rsid w:val="00654891"/>
    <w:rsid w:val="00654ABC"/>
    <w:rsid w:val="00654C34"/>
    <w:rsid w:val="00654D2B"/>
    <w:rsid w:val="00654EFD"/>
    <w:rsid w:val="00655391"/>
    <w:rsid w:val="00655454"/>
    <w:rsid w:val="00655524"/>
    <w:rsid w:val="006555FA"/>
    <w:rsid w:val="00655736"/>
    <w:rsid w:val="006558BE"/>
    <w:rsid w:val="006558D5"/>
    <w:rsid w:val="00655A94"/>
    <w:rsid w:val="00655B2E"/>
    <w:rsid w:val="00655E7F"/>
    <w:rsid w:val="00655FD2"/>
    <w:rsid w:val="00655FE5"/>
    <w:rsid w:val="0065600A"/>
    <w:rsid w:val="006560B4"/>
    <w:rsid w:val="0065618D"/>
    <w:rsid w:val="00656217"/>
    <w:rsid w:val="0065628B"/>
    <w:rsid w:val="006564BC"/>
    <w:rsid w:val="0065657F"/>
    <w:rsid w:val="0065659C"/>
    <w:rsid w:val="00656606"/>
    <w:rsid w:val="0065668D"/>
    <w:rsid w:val="006566CB"/>
    <w:rsid w:val="00656797"/>
    <w:rsid w:val="00656C10"/>
    <w:rsid w:val="00656D42"/>
    <w:rsid w:val="00656EC1"/>
    <w:rsid w:val="00657132"/>
    <w:rsid w:val="00657272"/>
    <w:rsid w:val="006572D8"/>
    <w:rsid w:val="00657381"/>
    <w:rsid w:val="0065755A"/>
    <w:rsid w:val="006575CD"/>
    <w:rsid w:val="0065765E"/>
    <w:rsid w:val="00657663"/>
    <w:rsid w:val="00657A02"/>
    <w:rsid w:val="00657A4E"/>
    <w:rsid w:val="00657B00"/>
    <w:rsid w:val="00657BE5"/>
    <w:rsid w:val="00657C39"/>
    <w:rsid w:val="00657FDD"/>
    <w:rsid w:val="0066037E"/>
    <w:rsid w:val="00660392"/>
    <w:rsid w:val="0066042D"/>
    <w:rsid w:val="006607AA"/>
    <w:rsid w:val="00660A19"/>
    <w:rsid w:val="00660D43"/>
    <w:rsid w:val="00660DD5"/>
    <w:rsid w:val="00660E05"/>
    <w:rsid w:val="00660E8E"/>
    <w:rsid w:val="00660EF7"/>
    <w:rsid w:val="00661063"/>
    <w:rsid w:val="00661226"/>
    <w:rsid w:val="0066129B"/>
    <w:rsid w:val="006614AC"/>
    <w:rsid w:val="006620C3"/>
    <w:rsid w:val="006620EC"/>
    <w:rsid w:val="006621F0"/>
    <w:rsid w:val="0066270B"/>
    <w:rsid w:val="00662841"/>
    <w:rsid w:val="00662BDB"/>
    <w:rsid w:val="00662C88"/>
    <w:rsid w:val="00662D13"/>
    <w:rsid w:val="00662DC2"/>
    <w:rsid w:val="00662FC8"/>
    <w:rsid w:val="00662FF5"/>
    <w:rsid w:val="00662FF9"/>
    <w:rsid w:val="0066347E"/>
    <w:rsid w:val="00663599"/>
    <w:rsid w:val="00663723"/>
    <w:rsid w:val="006637EE"/>
    <w:rsid w:val="00663BEC"/>
    <w:rsid w:val="00663C17"/>
    <w:rsid w:val="00663F57"/>
    <w:rsid w:val="00663FE6"/>
    <w:rsid w:val="00664121"/>
    <w:rsid w:val="00664199"/>
    <w:rsid w:val="00664250"/>
    <w:rsid w:val="00664537"/>
    <w:rsid w:val="00664734"/>
    <w:rsid w:val="00664BF6"/>
    <w:rsid w:val="00664C3A"/>
    <w:rsid w:val="00664E04"/>
    <w:rsid w:val="00664E8D"/>
    <w:rsid w:val="00664E96"/>
    <w:rsid w:val="00664EF0"/>
    <w:rsid w:val="00664F1F"/>
    <w:rsid w:val="00664FBD"/>
    <w:rsid w:val="00665185"/>
    <w:rsid w:val="006651E2"/>
    <w:rsid w:val="00665394"/>
    <w:rsid w:val="0066548E"/>
    <w:rsid w:val="006654C4"/>
    <w:rsid w:val="00665641"/>
    <w:rsid w:val="0066567B"/>
    <w:rsid w:val="00665698"/>
    <w:rsid w:val="00665770"/>
    <w:rsid w:val="006657CE"/>
    <w:rsid w:val="00665918"/>
    <w:rsid w:val="00665B81"/>
    <w:rsid w:val="00665D78"/>
    <w:rsid w:val="00665DEA"/>
    <w:rsid w:val="00665E97"/>
    <w:rsid w:val="006660C0"/>
    <w:rsid w:val="00666215"/>
    <w:rsid w:val="00666234"/>
    <w:rsid w:val="00666274"/>
    <w:rsid w:val="006662AF"/>
    <w:rsid w:val="006662BE"/>
    <w:rsid w:val="00666662"/>
    <w:rsid w:val="006667CE"/>
    <w:rsid w:val="00666909"/>
    <w:rsid w:val="0066699A"/>
    <w:rsid w:val="006669B3"/>
    <w:rsid w:val="00666A74"/>
    <w:rsid w:val="00666B95"/>
    <w:rsid w:val="00666CDA"/>
    <w:rsid w:val="00666D3D"/>
    <w:rsid w:val="00666D50"/>
    <w:rsid w:val="00666E4B"/>
    <w:rsid w:val="00667002"/>
    <w:rsid w:val="00667009"/>
    <w:rsid w:val="00667226"/>
    <w:rsid w:val="0066761E"/>
    <w:rsid w:val="006676B7"/>
    <w:rsid w:val="0066794A"/>
    <w:rsid w:val="006679B5"/>
    <w:rsid w:val="00667A63"/>
    <w:rsid w:val="00667A9B"/>
    <w:rsid w:val="00667B1F"/>
    <w:rsid w:val="00667CD0"/>
    <w:rsid w:val="00667CE5"/>
    <w:rsid w:val="00667D64"/>
    <w:rsid w:val="006700AA"/>
    <w:rsid w:val="006709E0"/>
    <w:rsid w:val="00670CB4"/>
    <w:rsid w:val="00670CE9"/>
    <w:rsid w:val="00670CEC"/>
    <w:rsid w:val="00670DD3"/>
    <w:rsid w:val="006714F0"/>
    <w:rsid w:val="00671686"/>
    <w:rsid w:val="0067178B"/>
    <w:rsid w:val="0067182B"/>
    <w:rsid w:val="0067184A"/>
    <w:rsid w:val="006718C0"/>
    <w:rsid w:val="00671A4D"/>
    <w:rsid w:val="00671BD8"/>
    <w:rsid w:val="00671CD7"/>
    <w:rsid w:val="00672039"/>
    <w:rsid w:val="006721A9"/>
    <w:rsid w:val="006721AA"/>
    <w:rsid w:val="00672975"/>
    <w:rsid w:val="00672A7A"/>
    <w:rsid w:val="00672CDE"/>
    <w:rsid w:val="00672DB4"/>
    <w:rsid w:val="00672E5B"/>
    <w:rsid w:val="00672F13"/>
    <w:rsid w:val="00672F89"/>
    <w:rsid w:val="00673083"/>
    <w:rsid w:val="0067328B"/>
    <w:rsid w:val="006732B1"/>
    <w:rsid w:val="00673331"/>
    <w:rsid w:val="006735ED"/>
    <w:rsid w:val="006737F8"/>
    <w:rsid w:val="006738EE"/>
    <w:rsid w:val="00673998"/>
    <w:rsid w:val="006739A6"/>
    <w:rsid w:val="006739C7"/>
    <w:rsid w:val="00673A6A"/>
    <w:rsid w:val="00673CCB"/>
    <w:rsid w:val="0067425B"/>
    <w:rsid w:val="006749F3"/>
    <w:rsid w:val="00674AFE"/>
    <w:rsid w:val="00674B6D"/>
    <w:rsid w:val="00674BA0"/>
    <w:rsid w:val="00674BBD"/>
    <w:rsid w:val="00674E58"/>
    <w:rsid w:val="00674EF9"/>
    <w:rsid w:val="006753C5"/>
    <w:rsid w:val="00675446"/>
    <w:rsid w:val="0067560F"/>
    <w:rsid w:val="00675883"/>
    <w:rsid w:val="006758FA"/>
    <w:rsid w:val="00675C29"/>
    <w:rsid w:val="00675C95"/>
    <w:rsid w:val="00675D18"/>
    <w:rsid w:val="00675D3B"/>
    <w:rsid w:val="00675D7B"/>
    <w:rsid w:val="00675E76"/>
    <w:rsid w:val="00675F04"/>
    <w:rsid w:val="00676345"/>
    <w:rsid w:val="0067656F"/>
    <w:rsid w:val="006765B0"/>
    <w:rsid w:val="006769FF"/>
    <w:rsid w:val="00676A5A"/>
    <w:rsid w:val="00676B64"/>
    <w:rsid w:val="00676C0C"/>
    <w:rsid w:val="00676DBB"/>
    <w:rsid w:val="00676E00"/>
    <w:rsid w:val="0067723E"/>
    <w:rsid w:val="00677399"/>
    <w:rsid w:val="006774AA"/>
    <w:rsid w:val="00677624"/>
    <w:rsid w:val="00677874"/>
    <w:rsid w:val="00677936"/>
    <w:rsid w:val="00677A39"/>
    <w:rsid w:val="00680426"/>
    <w:rsid w:val="00680640"/>
    <w:rsid w:val="006809E0"/>
    <w:rsid w:val="006809E8"/>
    <w:rsid w:val="00680A29"/>
    <w:rsid w:val="00680A40"/>
    <w:rsid w:val="00680A73"/>
    <w:rsid w:val="00680DF8"/>
    <w:rsid w:val="00681375"/>
    <w:rsid w:val="0068145A"/>
    <w:rsid w:val="00681492"/>
    <w:rsid w:val="006815C5"/>
    <w:rsid w:val="006815E3"/>
    <w:rsid w:val="006815EC"/>
    <w:rsid w:val="00681652"/>
    <w:rsid w:val="00681947"/>
    <w:rsid w:val="00681AEA"/>
    <w:rsid w:val="00681B15"/>
    <w:rsid w:val="00681B59"/>
    <w:rsid w:val="00681F2A"/>
    <w:rsid w:val="00682131"/>
    <w:rsid w:val="00682165"/>
    <w:rsid w:val="00682201"/>
    <w:rsid w:val="00682209"/>
    <w:rsid w:val="00682429"/>
    <w:rsid w:val="006825AF"/>
    <w:rsid w:val="006825E3"/>
    <w:rsid w:val="00682731"/>
    <w:rsid w:val="00682A4C"/>
    <w:rsid w:val="00682C0D"/>
    <w:rsid w:val="00682C34"/>
    <w:rsid w:val="00682DEF"/>
    <w:rsid w:val="00682E82"/>
    <w:rsid w:val="00683064"/>
    <w:rsid w:val="006837E5"/>
    <w:rsid w:val="006837F3"/>
    <w:rsid w:val="00683842"/>
    <w:rsid w:val="00683909"/>
    <w:rsid w:val="00683D54"/>
    <w:rsid w:val="00683D68"/>
    <w:rsid w:val="00683D98"/>
    <w:rsid w:val="00683F03"/>
    <w:rsid w:val="00683F15"/>
    <w:rsid w:val="00684212"/>
    <w:rsid w:val="00684258"/>
    <w:rsid w:val="006842BF"/>
    <w:rsid w:val="0068435B"/>
    <w:rsid w:val="006845F0"/>
    <w:rsid w:val="006847A4"/>
    <w:rsid w:val="00684C57"/>
    <w:rsid w:val="00684F11"/>
    <w:rsid w:val="006850E9"/>
    <w:rsid w:val="00685149"/>
    <w:rsid w:val="00685194"/>
    <w:rsid w:val="0068521C"/>
    <w:rsid w:val="00685269"/>
    <w:rsid w:val="00685288"/>
    <w:rsid w:val="0068552B"/>
    <w:rsid w:val="006856FB"/>
    <w:rsid w:val="00685A92"/>
    <w:rsid w:val="00685ACD"/>
    <w:rsid w:val="00685B78"/>
    <w:rsid w:val="00686018"/>
    <w:rsid w:val="006860FF"/>
    <w:rsid w:val="00686789"/>
    <w:rsid w:val="006867E9"/>
    <w:rsid w:val="006868EE"/>
    <w:rsid w:val="00686949"/>
    <w:rsid w:val="00686AC2"/>
    <w:rsid w:val="00686B93"/>
    <w:rsid w:val="00686CF8"/>
    <w:rsid w:val="00687058"/>
    <w:rsid w:val="00687059"/>
    <w:rsid w:val="00687076"/>
    <w:rsid w:val="006873DE"/>
    <w:rsid w:val="00687477"/>
    <w:rsid w:val="0068752D"/>
    <w:rsid w:val="00687584"/>
    <w:rsid w:val="006877CD"/>
    <w:rsid w:val="006877F7"/>
    <w:rsid w:val="00687935"/>
    <w:rsid w:val="006879B5"/>
    <w:rsid w:val="00687B7C"/>
    <w:rsid w:val="00687B83"/>
    <w:rsid w:val="00687C84"/>
    <w:rsid w:val="00690033"/>
    <w:rsid w:val="0069006A"/>
    <w:rsid w:val="00690340"/>
    <w:rsid w:val="006903D6"/>
    <w:rsid w:val="0069043B"/>
    <w:rsid w:val="006905C9"/>
    <w:rsid w:val="006908B4"/>
    <w:rsid w:val="006908FA"/>
    <w:rsid w:val="00690AA0"/>
    <w:rsid w:val="00690EE8"/>
    <w:rsid w:val="00690F3E"/>
    <w:rsid w:val="006912A4"/>
    <w:rsid w:val="006915AF"/>
    <w:rsid w:val="006915C3"/>
    <w:rsid w:val="00691735"/>
    <w:rsid w:val="00691AE1"/>
    <w:rsid w:val="00691B8B"/>
    <w:rsid w:val="00691DE4"/>
    <w:rsid w:val="00691E8C"/>
    <w:rsid w:val="00691FBE"/>
    <w:rsid w:val="00692014"/>
    <w:rsid w:val="00692120"/>
    <w:rsid w:val="006926DE"/>
    <w:rsid w:val="00692855"/>
    <w:rsid w:val="006929B9"/>
    <w:rsid w:val="00692B44"/>
    <w:rsid w:val="00692BB1"/>
    <w:rsid w:val="00692F61"/>
    <w:rsid w:val="006930D2"/>
    <w:rsid w:val="00693141"/>
    <w:rsid w:val="00693381"/>
    <w:rsid w:val="00693598"/>
    <w:rsid w:val="0069361A"/>
    <w:rsid w:val="00693740"/>
    <w:rsid w:val="006938F8"/>
    <w:rsid w:val="00693949"/>
    <w:rsid w:val="00693B0D"/>
    <w:rsid w:val="00693E11"/>
    <w:rsid w:val="00693F04"/>
    <w:rsid w:val="00693FD3"/>
    <w:rsid w:val="00694051"/>
    <w:rsid w:val="00694054"/>
    <w:rsid w:val="0069411B"/>
    <w:rsid w:val="00694307"/>
    <w:rsid w:val="0069446C"/>
    <w:rsid w:val="00694503"/>
    <w:rsid w:val="00694528"/>
    <w:rsid w:val="00694554"/>
    <w:rsid w:val="00694696"/>
    <w:rsid w:val="00694698"/>
    <w:rsid w:val="00694B1E"/>
    <w:rsid w:val="00694C9B"/>
    <w:rsid w:val="00694E7E"/>
    <w:rsid w:val="0069502C"/>
    <w:rsid w:val="0069506F"/>
    <w:rsid w:val="006950CC"/>
    <w:rsid w:val="006954EC"/>
    <w:rsid w:val="0069582F"/>
    <w:rsid w:val="006958EB"/>
    <w:rsid w:val="00695A40"/>
    <w:rsid w:val="00695B49"/>
    <w:rsid w:val="00695C6B"/>
    <w:rsid w:val="00695ED6"/>
    <w:rsid w:val="00695F7B"/>
    <w:rsid w:val="006960D2"/>
    <w:rsid w:val="0069631F"/>
    <w:rsid w:val="00696585"/>
    <w:rsid w:val="0069667D"/>
    <w:rsid w:val="00696794"/>
    <w:rsid w:val="006967D2"/>
    <w:rsid w:val="006967FC"/>
    <w:rsid w:val="0069688A"/>
    <w:rsid w:val="00696D00"/>
    <w:rsid w:val="00696F9D"/>
    <w:rsid w:val="00697055"/>
    <w:rsid w:val="0069724D"/>
    <w:rsid w:val="006972D0"/>
    <w:rsid w:val="006972F6"/>
    <w:rsid w:val="006973B6"/>
    <w:rsid w:val="00697483"/>
    <w:rsid w:val="00697623"/>
    <w:rsid w:val="0069770B"/>
    <w:rsid w:val="00697ABA"/>
    <w:rsid w:val="00697C35"/>
    <w:rsid w:val="00697F0D"/>
    <w:rsid w:val="006A0110"/>
    <w:rsid w:val="006A0136"/>
    <w:rsid w:val="006A052F"/>
    <w:rsid w:val="006A0610"/>
    <w:rsid w:val="006A078E"/>
    <w:rsid w:val="006A086E"/>
    <w:rsid w:val="006A0A16"/>
    <w:rsid w:val="006A0B4D"/>
    <w:rsid w:val="006A0B65"/>
    <w:rsid w:val="006A0B93"/>
    <w:rsid w:val="006A10F2"/>
    <w:rsid w:val="006A113F"/>
    <w:rsid w:val="006A1157"/>
    <w:rsid w:val="006A1205"/>
    <w:rsid w:val="006A1484"/>
    <w:rsid w:val="006A148D"/>
    <w:rsid w:val="006A15B3"/>
    <w:rsid w:val="006A1675"/>
    <w:rsid w:val="006A1790"/>
    <w:rsid w:val="006A1826"/>
    <w:rsid w:val="006A1B1C"/>
    <w:rsid w:val="006A1EAC"/>
    <w:rsid w:val="006A1F13"/>
    <w:rsid w:val="006A1FAC"/>
    <w:rsid w:val="006A2085"/>
    <w:rsid w:val="006A2190"/>
    <w:rsid w:val="006A21D2"/>
    <w:rsid w:val="006A21DE"/>
    <w:rsid w:val="006A2514"/>
    <w:rsid w:val="006A2654"/>
    <w:rsid w:val="006A26F6"/>
    <w:rsid w:val="006A2856"/>
    <w:rsid w:val="006A2972"/>
    <w:rsid w:val="006A2A77"/>
    <w:rsid w:val="006A2B9D"/>
    <w:rsid w:val="006A2C3C"/>
    <w:rsid w:val="006A2FB7"/>
    <w:rsid w:val="006A3540"/>
    <w:rsid w:val="006A35C6"/>
    <w:rsid w:val="006A3658"/>
    <w:rsid w:val="006A372F"/>
    <w:rsid w:val="006A3775"/>
    <w:rsid w:val="006A38CC"/>
    <w:rsid w:val="006A3C0A"/>
    <w:rsid w:val="006A3F15"/>
    <w:rsid w:val="006A3F43"/>
    <w:rsid w:val="006A3FFD"/>
    <w:rsid w:val="006A4355"/>
    <w:rsid w:val="006A43D0"/>
    <w:rsid w:val="006A472D"/>
    <w:rsid w:val="006A47BE"/>
    <w:rsid w:val="006A4904"/>
    <w:rsid w:val="006A4C20"/>
    <w:rsid w:val="006A4D13"/>
    <w:rsid w:val="006A4D21"/>
    <w:rsid w:val="006A4DEF"/>
    <w:rsid w:val="006A4EB1"/>
    <w:rsid w:val="006A4EDC"/>
    <w:rsid w:val="006A50A0"/>
    <w:rsid w:val="006A50A5"/>
    <w:rsid w:val="006A5184"/>
    <w:rsid w:val="006A52A4"/>
    <w:rsid w:val="006A530A"/>
    <w:rsid w:val="006A57A3"/>
    <w:rsid w:val="006A5B36"/>
    <w:rsid w:val="006A5C0E"/>
    <w:rsid w:val="006A5C6D"/>
    <w:rsid w:val="006A5C9B"/>
    <w:rsid w:val="006A5FB2"/>
    <w:rsid w:val="006A6110"/>
    <w:rsid w:val="006A6687"/>
    <w:rsid w:val="006A686A"/>
    <w:rsid w:val="006A69CE"/>
    <w:rsid w:val="006A6A4C"/>
    <w:rsid w:val="006A6AFF"/>
    <w:rsid w:val="006A6DE3"/>
    <w:rsid w:val="006A6E75"/>
    <w:rsid w:val="006A7127"/>
    <w:rsid w:val="006A7176"/>
    <w:rsid w:val="006A7218"/>
    <w:rsid w:val="006A794E"/>
    <w:rsid w:val="006A7A9D"/>
    <w:rsid w:val="006A7AF1"/>
    <w:rsid w:val="006B0056"/>
    <w:rsid w:val="006B016A"/>
    <w:rsid w:val="006B0176"/>
    <w:rsid w:val="006B01E0"/>
    <w:rsid w:val="006B0245"/>
    <w:rsid w:val="006B02A1"/>
    <w:rsid w:val="006B048C"/>
    <w:rsid w:val="006B0554"/>
    <w:rsid w:val="006B0682"/>
    <w:rsid w:val="006B0861"/>
    <w:rsid w:val="006B0A1C"/>
    <w:rsid w:val="006B0B10"/>
    <w:rsid w:val="006B0B65"/>
    <w:rsid w:val="006B0B73"/>
    <w:rsid w:val="006B0C10"/>
    <w:rsid w:val="006B0E66"/>
    <w:rsid w:val="006B1179"/>
    <w:rsid w:val="006B1216"/>
    <w:rsid w:val="006B12C5"/>
    <w:rsid w:val="006B13AF"/>
    <w:rsid w:val="006B1910"/>
    <w:rsid w:val="006B1978"/>
    <w:rsid w:val="006B1B1E"/>
    <w:rsid w:val="006B1DF8"/>
    <w:rsid w:val="006B201B"/>
    <w:rsid w:val="006B2162"/>
    <w:rsid w:val="006B2BBC"/>
    <w:rsid w:val="006B2E1B"/>
    <w:rsid w:val="006B2E5D"/>
    <w:rsid w:val="006B3210"/>
    <w:rsid w:val="006B3458"/>
    <w:rsid w:val="006B34F3"/>
    <w:rsid w:val="006B35B2"/>
    <w:rsid w:val="006B376B"/>
    <w:rsid w:val="006B3C48"/>
    <w:rsid w:val="006B3D74"/>
    <w:rsid w:val="006B3E49"/>
    <w:rsid w:val="006B3E62"/>
    <w:rsid w:val="006B3EB5"/>
    <w:rsid w:val="006B3EFF"/>
    <w:rsid w:val="006B418C"/>
    <w:rsid w:val="006B41DC"/>
    <w:rsid w:val="006B45A1"/>
    <w:rsid w:val="006B46CB"/>
    <w:rsid w:val="006B470A"/>
    <w:rsid w:val="006B4997"/>
    <w:rsid w:val="006B4C1F"/>
    <w:rsid w:val="006B4EB5"/>
    <w:rsid w:val="006B52AA"/>
    <w:rsid w:val="006B52D8"/>
    <w:rsid w:val="006B548F"/>
    <w:rsid w:val="006B55A7"/>
    <w:rsid w:val="006B574C"/>
    <w:rsid w:val="006B5AD7"/>
    <w:rsid w:val="006B5D2C"/>
    <w:rsid w:val="006B5F67"/>
    <w:rsid w:val="006B61E5"/>
    <w:rsid w:val="006B62A3"/>
    <w:rsid w:val="006B63C8"/>
    <w:rsid w:val="006B651B"/>
    <w:rsid w:val="006B6534"/>
    <w:rsid w:val="006B669E"/>
    <w:rsid w:val="006B69FE"/>
    <w:rsid w:val="006B6B25"/>
    <w:rsid w:val="006B6C84"/>
    <w:rsid w:val="006B6C98"/>
    <w:rsid w:val="006B6DB6"/>
    <w:rsid w:val="006B6E2D"/>
    <w:rsid w:val="006B6EE7"/>
    <w:rsid w:val="006B6F63"/>
    <w:rsid w:val="006B70C3"/>
    <w:rsid w:val="006B718C"/>
    <w:rsid w:val="006B733E"/>
    <w:rsid w:val="006B738C"/>
    <w:rsid w:val="006B73F0"/>
    <w:rsid w:val="006B7486"/>
    <w:rsid w:val="006B7890"/>
    <w:rsid w:val="006B79F8"/>
    <w:rsid w:val="006B7A81"/>
    <w:rsid w:val="006B7E5E"/>
    <w:rsid w:val="006B7EF8"/>
    <w:rsid w:val="006B7F01"/>
    <w:rsid w:val="006B7F05"/>
    <w:rsid w:val="006B7F74"/>
    <w:rsid w:val="006C009B"/>
    <w:rsid w:val="006C00A0"/>
    <w:rsid w:val="006C02AD"/>
    <w:rsid w:val="006C02ED"/>
    <w:rsid w:val="006C03A2"/>
    <w:rsid w:val="006C046D"/>
    <w:rsid w:val="006C068F"/>
    <w:rsid w:val="006C0781"/>
    <w:rsid w:val="006C0ACC"/>
    <w:rsid w:val="006C0E83"/>
    <w:rsid w:val="006C10C9"/>
    <w:rsid w:val="006C1167"/>
    <w:rsid w:val="006C132E"/>
    <w:rsid w:val="006C133B"/>
    <w:rsid w:val="006C13B8"/>
    <w:rsid w:val="006C1684"/>
    <w:rsid w:val="006C16A4"/>
    <w:rsid w:val="006C1745"/>
    <w:rsid w:val="006C19D7"/>
    <w:rsid w:val="006C1BB0"/>
    <w:rsid w:val="006C1BCC"/>
    <w:rsid w:val="006C1CFA"/>
    <w:rsid w:val="006C2509"/>
    <w:rsid w:val="006C25A1"/>
    <w:rsid w:val="006C26A6"/>
    <w:rsid w:val="006C27D1"/>
    <w:rsid w:val="006C2B93"/>
    <w:rsid w:val="006C3004"/>
    <w:rsid w:val="006C3152"/>
    <w:rsid w:val="006C324E"/>
    <w:rsid w:val="006C3866"/>
    <w:rsid w:val="006C3891"/>
    <w:rsid w:val="006C3984"/>
    <w:rsid w:val="006C3C40"/>
    <w:rsid w:val="006C3DDE"/>
    <w:rsid w:val="006C3DE4"/>
    <w:rsid w:val="006C3E74"/>
    <w:rsid w:val="006C4104"/>
    <w:rsid w:val="006C421C"/>
    <w:rsid w:val="006C4266"/>
    <w:rsid w:val="006C4425"/>
    <w:rsid w:val="006C459A"/>
    <w:rsid w:val="006C4643"/>
    <w:rsid w:val="006C47A6"/>
    <w:rsid w:val="006C489C"/>
    <w:rsid w:val="006C492A"/>
    <w:rsid w:val="006C4A00"/>
    <w:rsid w:val="006C4AC1"/>
    <w:rsid w:val="006C4C0C"/>
    <w:rsid w:val="006C5087"/>
    <w:rsid w:val="006C51F1"/>
    <w:rsid w:val="006C5716"/>
    <w:rsid w:val="006C5844"/>
    <w:rsid w:val="006C597F"/>
    <w:rsid w:val="006C59DE"/>
    <w:rsid w:val="006C6398"/>
    <w:rsid w:val="006C68B2"/>
    <w:rsid w:val="006C6964"/>
    <w:rsid w:val="006C6A70"/>
    <w:rsid w:val="006C6AAF"/>
    <w:rsid w:val="006C6B6A"/>
    <w:rsid w:val="006C6BAA"/>
    <w:rsid w:val="006C6EAB"/>
    <w:rsid w:val="006C70F9"/>
    <w:rsid w:val="006C7234"/>
    <w:rsid w:val="006C7328"/>
    <w:rsid w:val="006C73C6"/>
    <w:rsid w:val="006C74C4"/>
    <w:rsid w:val="006C7A8A"/>
    <w:rsid w:val="006C7CA1"/>
    <w:rsid w:val="006C7DC3"/>
    <w:rsid w:val="006C7F5C"/>
    <w:rsid w:val="006C7FDA"/>
    <w:rsid w:val="006D035F"/>
    <w:rsid w:val="006D0540"/>
    <w:rsid w:val="006D063B"/>
    <w:rsid w:val="006D06E3"/>
    <w:rsid w:val="006D09AC"/>
    <w:rsid w:val="006D0B2B"/>
    <w:rsid w:val="006D0C5C"/>
    <w:rsid w:val="006D0FBA"/>
    <w:rsid w:val="006D1008"/>
    <w:rsid w:val="006D1508"/>
    <w:rsid w:val="006D1536"/>
    <w:rsid w:val="006D15FF"/>
    <w:rsid w:val="006D171B"/>
    <w:rsid w:val="006D17B8"/>
    <w:rsid w:val="006D1818"/>
    <w:rsid w:val="006D1A49"/>
    <w:rsid w:val="006D1B3D"/>
    <w:rsid w:val="006D1B7A"/>
    <w:rsid w:val="006D1C23"/>
    <w:rsid w:val="006D1DC8"/>
    <w:rsid w:val="006D1E1D"/>
    <w:rsid w:val="006D222B"/>
    <w:rsid w:val="006D230F"/>
    <w:rsid w:val="006D242A"/>
    <w:rsid w:val="006D24FA"/>
    <w:rsid w:val="006D2675"/>
    <w:rsid w:val="006D27A4"/>
    <w:rsid w:val="006D2B2E"/>
    <w:rsid w:val="006D2C95"/>
    <w:rsid w:val="006D2D97"/>
    <w:rsid w:val="006D2EC7"/>
    <w:rsid w:val="006D3067"/>
    <w:rsid w:val="006D30CC"/>
    <w:rsid w:val="006D3179"/>
    <w:rsid w:val="006D32BA"/>
    <w:rsid w:val="006D3369"/>
    <w:rsid w:val="006D3384"/>
    <w:rsid w:val="006D39BB"/>
    <w:rsid w:val="006D3A0C"/>
    <w:rsid w:val="006D3A92"/>
    <w:rsid w:val="006D420B"/>
    <w:rsid w:val="006D43C2"/>
    <w:rsid w:val="006D43C8"/>
    <w:rsid w:val="006D43DC"/>
    <w:rsid w:val="006D442E"/>
    <w:rsid w:val="006D4464"/>
    <w:rsid w:val="006D463D"/>
    <w:rsid w:val="006D465D"/>
    <w:rsid w:val="006D4679"/>
    <w:rsid w:val="006D4721"/>
    <w:rsid w:val="006D4BB2"/>
    <w:rsid w:val="006D504B"/>
    <w:rsid w:val="006D54F9"/>
    <w:rsid w:val="006D5501"/>
    <w:rsid w:val="006D570E"/>
    <w:rsid w:val="006D5775"/>
    <w:rsid w:val="006D5B91"/>
    <w:rsid w:val="006D5C44"/>
    <w:rsid w:val="006D5D33"/>
    <w:rsid w:val="006D5E4F"/>
    <w:rsid w:val="006D5F9E"/>
    <w:rsid w:val="006D5FA2"/>
    <w:rsid w:val="006D6003"/>
    <w:rsid w:val="006D64F0"/>
    <w:rsid w:val="006D65AB"/>
    <w:rsid w:val="006D66AB"/>
    <w:rsid w:val="006D67C4"/>
    <w:rsid w:val="006D69BD"/>
    <w:rsid w:val="006D6A45"/>
    <w:rsid w:val="006D6B03"/>
    <w:rsid w:val="006D6B36"/>
    <w:rsid w:val="006D6D03"/>
    <w:rsid w:val="006D6E26"/>
    <w:rsid w:val="006D6EAC"/>
    <w:rsid w:val="006D6F76"/>
    <w:rsid w:val="006D7463"/>
    <w:rsid w:val="006D7743"/>
    <w:rsid w:val="006D7774"/>
    <w:rsid w:val="006D79A5"/>
    <w:rsid w:val="006D7A0D"/>
    <w:rsid w:val="006D7B0A"/>
    <w:rsid w:val="006D7BE9"/>
    <w:rsid w:val="006D7C9D"/>
    <w:rsid w:val="006D7D15"/>
    <w:rsid w:val="006E03A3"/>
    <w:rsid w:val="006E04CA"/>
    <w:rsid w:val="006E0677"/>
    <w:rsid w:val="006E071E"/>
    <w:rsid w:val="006E08EB"/>
    <w:rsid w:val="006E0C1B"/>
    <w:rsid w:val="006E0C41"/>
    <w:rsid w:val="006E0FC1"/>
    <w:rsid w:val="006E1087"/>
    <w:rsid w:val="006E1152"/>
    <w:rsid w:val="006E117B"/>
    <w:rsid w:val="006E11BF"/>
    <w:rsid w:val="006E137C"/>
    <w:rsid w:val="006E13B1"/>
    <w:rsid w:val="006E15A3"/>
    <w:rsid w:val="006E1693"/>
    <w:rsid w:val="006E1A88"/>
    <w:rsid w:val="006E2039"/>
    <w:rsid w:val="006E26E2"/>
    <w:rsid w:val="006E2767"/>
    <w:rsid w:val="006E2775"/>
    <w:rsid w:val="006E2858"/>
    <w:rsid w:val="006E28C0"/>
    <w:rsid w:val="006E2930"/>
    <w:rsid w:val="006E2A18"/>
    <w:rsid w:val="006E2A3E"/>
    <w:rsid w:val="006E2AC9"/>
    <w:rsid w:val="006E2AD6"/>
    <w:rsid w:val="006E2C6A"/>
    <w:rsid w:val="006E2CAD"/>
    <w:rsid w:val="006E2ED6"/>
    <w:rsid w:val="006E2FB4"/>
    <w:rsid w:val="006E3074"/>
    <w:rsid w:val="006E3080"/>
    <w:rsid w:val="006E3440"/>
    <w:rsid w:val="006E34CA"/>
    <w:rsid w:val="006E3924"/>
    <w:rsid w:val="006E392E"/>
    <w:rsid w:val="006E3B43"/>
    <w:rsid w:val="006E3C58"/>
    <w:rsid w:val="006E3C5C"/>
    <w:rsid w:val="006E3DEE"/>
    <w:rsid w:val="006E4042"/>
    <w:rsid w:val="006E4520"/>
    <w:rsid w:val="006E4528"/>
    <w:rsid w:val="006E45F8"/>
    <w:rsid w:val="006E4630"/>
    <w:rsid w:val="006E46D7"/>
    <w:rsid w:val="006E4750"/>
    <w:rsid w:val="006E4808"/>
    <w:rsid w:val="006E4A7F"/>
    <w:rsid w:val="006E4B45"/>
    <w:rsid w:val="006E4C5F"/>
    <w:rsid w:val="006E4FB6"/>
    <w:rsid w:val="006E4FEC"/>
    <w:rsid w:val="006E55B9"/>
    <w:rsid w:val="006E5781"/>
    <w:rsid w:val="006E5928"/>
    <w:rsid w:val="006E59D6"/>
    <w:rsid w:val="006E5AB3"/>
    <w:rsid w:val="006E5CFC"/>
    <w:rsid w:val="006E5D17"/>
    <w:rsid w:val="006E5FB6"/>
    <w:rsid w:val="006E618D"/>
    <w:rsid w:val="006E622D"/>
    <w:rsid w:val="006E6598"/>
    <w:rsid w:val="006E6700"/>
    <w:rsid w:val="006E6BB9"/>
    <w:rsid w:val="006E6C14"/>
    <w:rsid w:val="006E6E6D"/>
    <w:rsid w:val="006E7247"/>
    <w:rsid w:val="006E7342"/>
    <w:rsid w:val="006E73DD"/>
    <w:rsid w:val="006E7502"/>
    <w:rsid w:val="006E7601"/>
    <w:rsid w:val="006E762A"/>
    <w:rsid w:val="006E7748"/>
    <w:rsid w:val="006E7979"/>
    <w:rsid w:val="006E7BCB"/>
    <w:rsid w:val="006E7E10"/>
    <w:rsid w:val="006E7E7A"/>
    <w:rsid w:val="006F0007"/>
    <w:rsid w:val="006F0403"/>
    <w:rsid w:val="006F06A9"/>
    <w:rsid w:val="006F07A7"/>
    <w:rsid w:val="006F0E7A"/>
    <w:rsid w:val="006F101F"/>
    <w:rsid w:val="006F1138"/>
    <w:rsid w:val="006F121C"/>
    <w:rsid w:val="006F14C6"/>
    <w:rsid w:val="006F168D"/>
    <w:rsid w:val="006F188C"/>
    <w:rsid w:val="006F1A80"/>
    <w:rsid w:val="006F1A89"/>
    <w:rsid w:val="006F1B22"/>
    <w:rsid w:val="006F23E4"/>
    <w:rsid w:val="006F24F1"/>
    <w:rsid w:val="006F2683"/>
    <w:rsid w:val="006F2698"/>
    <w:rsid w:val="006F2A8A"/>
    <w:rsid w:val="006F2B10"/>
    <w:rsid w:val="006F2DF1"/>
    <w:rsid w:val="006F2E64"/>
    <w:rsid w:val="006F2EE7"/>
    <w:rsid w:val="006F2EF1"/>
    <w:rsid w:val="006F31AA"/>
    <w:rsid w:val="006F31C7"/>
    <w:rsid w:val="006F31E1"/>
    <w:rsid w:val="006F31F4"/>
    <w:rsid w:val="006F3308"/>
    <w:rsid w:val="006F38CA"/>
    <w:rsid w:val="006F38EC"/>
    <w:rsid w:val="006F38F6"/>
    <w:rsid w:val="006F3AC3"/>
    <w:rsid w:val="006F3FED"/>
    <w:rsid w:val="006F4080"/>
    <w:rsid w:val="006F40A4"/>
    <w:rsid w:val="006F4340"/>
    <w:rsid w:val="006F43E1"/>
    <w:rsid w:val="006F44E2"/>
    <w:rsid w:val="006F45AC"/>
    <w:rsid w:val="006F4759"/>
    <w:rsid w:val="006F4860"/>
    <w:rsid w:val="006F4987"/>
    <w:rsid w:val="006F4DE6"/>
    <w:rsid w:val="006F4E05"/>
    <w:rsid w:val="006F4EB2"/>
    <w:rsid w:val="006F4FA3"/>
    <w:rsid w:val="006F5375"/>
    <w:rsid w:val="006F5422"/>
    <w:rsid w:val="006F5527"/>
    <w:rsid w:val="006F557D"/>
    <w:rsid w:val="006F5699"/>
    <w:rsid w:val="006F5D10"/>
    <w:rsid w:val="006F5DAD"/>
    <w:rsid w:val="006F5F5F"/>
    <w:rsid w:val="006F60FB"/>
    <w:rsid w:val="006F6142"/>
    <w:rsid w:val="006F6247"/>
    <w:rsid w:val="006F624F"/>
    <w:rsid w:val="006F6399"/>
    <w:rsid w:val="006F6476"/>
    <w:rsid w:val="006F6484"/>
    <w:rsid w:val="006F6524"/>
    <w:rsid w:val="006F672D"/>
    <w:rsid w:val="006F6818"/>
    <w:rsid w:val="006F682A"/>
    <w:rsid w:val="006F6945"/>
    <w:rsid w:val="006F6B4C"/>
    <w:rsid w:val="006F6B75"/>
    <w:rsid w:val="006F7084"/>
    <w:rsid w:val="006F70C0"/>
    <w:rsid w:val="006F70CC"/>
    <w:rsid w:val="006F7550"/>
    <w:rsid w:val="006F7584"/>
    <w:rsid w:val="006F768D"/>
    <w:rsid w:val="006F7733"/>
    <w:rsid w:val="006F77B3"/>
    <w:rsid w:val="006F781D"/>
    <w:rsid w:val="006F7B43"/>
    <w:rsid w:val="006F7E81"/>
    <w:rsid w:val="006F7FFA"/>
    <w:rsid w:val="007000D0"/>
    <w:rsid w:val="00700262"/>
    <w:rsid w:val="00700353"/>
    <w:rsid w:val="0070043D"/>
    <w:rsid w:val="007004A1"/>
    <w:rsid w:val="007008A4"/>
    <w:rsid w:val="00700903"/>
    <w:rsid w:val="00700955"/>
    <w:rsid w:val="007009CA"/>
    <w:rsid w:val="00700BB8"/>
    <w:rsid w:val="00700DA4"/>
    <w:rsid w:val="00700E55"/>
    <w:rsid w:val="00701179"/>
    <w:rsid w:val="0070129F"/>
    <w:rsid w:val="0070133A"/>
    <w:rsid w:val="00701451"/>
    <w:rsid w:val="007018BD"/>
    <w:rsid w:val="00701954"/>
    <w:rsid w:val="00701A7E"/>
    <w:rsid w:val="00701DA5"/>
    <w:rsid w:val="00701F77"/>
    <w:rsid w:val="00701F80"/>
    <w:rsid w:val="007020D9"/>
    <w:rsid w:val="007023E7"/>
    <w:rsid w:val="00702468"/>
    <w:rsid w:val="007024C6"/>
    <w:rsid w:val="007026EF"/>
    <w:rsid w:val="00702963"/>
    <w:rsid w:val="00702A29"/>
    <w:rsid w:val="00702ABB"/>
    <w:rsid w:val="00702B08"/>
    <w:rsid w:val="00702B3D"/>
    <w:rsid w:val="00702C76"/>
    <w:rsid w:val="00702C87"/>
    <w:rsid w:val="00702F3C"/>
    <w:rsid w:val="00703230"/>
    <w:rsid w:val="00703569"/>
    <w:rsid w:val="00703791"/>
    <w:rsid w:val="007038DB"/>
    <w:rsid w:val="00703909"/>
    <w:rsid w:val="007039AE"/>
    <w:rsid w:val="007039F7"/>
    <w:rsid w:val="00703A3E"/>
    <w:rsid w:val="00703B74"/>
    <w:rsid w:val="00703B7B"/>
    <w:rsid w:val="00703EB0"/>
    <w:rsid w:val="00703EE2"/>
    <w:rsid w:val="00703FA7"/>
    <w:rsid w:val="0070413D"/>
    <w:rsid w:val="00704159"/>
    <w:rsid w:val="0070422E"/>
    <w:rsid w:val="007042E8"/>
    <w:rsid w:val="0070430C"/>
    <w:rsid w:val="00704314"/>
    <w:rsid w:val="0070449F"/>
    <w:rsid w:val="0070472D"/>
    <w:rsid w:val="00704E09"/>
    <w:rsid w:val="00704E4F"/>
    <w:rsid w:val="00704E9B"/>
    <w:rsid w:val="00704F3A"/>
    <w:rsid w:val="007051C8"/>
    <w:rsid w:val="007053C6"/>
    <w:rsid w:val="007053FA"/>
    <w:rsid w:val="00705708"/>
    <w:rsid w:val="007057DD"/>
    <w:rsid w:val="00705840"/>
    <w:rsid w:val="00705921"/>
    <w:rsid w:val="007059AB"/>
    <w:rsid w:val="007059C1"/>
    <w:rsid w:val="00705AA2"/>
    <w:rsid w:val="00705C6E"/>
    <w:rsid w:val="00705CE1"/>
    <w:rsid w:val="0070604E"/>
    <w:rsid w:val="007060EC"/>
    <w:rsid w:val="007063A8"/>
    <w:rsid w:val="007065A6"/>
    <w:rsid w:val="007065B8"/>
    <w:rsid w:val="00706697"/>
    <w:rsid w:val="007066E1"/>
    <w:rsid w:val="00706857"/>
    <w:rsid w:val="00706891"/>
    <w:rsid w:val="0070696E"/>
    <w:rsid w:val="00706AA1"/>
    <w:rsid w:val="00706DB9"/>
    <w:rsid w:val="00706EB7"/>
    <w:rsid w:val="0070722F"/>
    <w:rsid w:val="0070757E"/>
    <w:rsid w:val="007075B0"/>
    <w:rsid w:val="007079D5"/>
    <w:rsid w:val="00707A52"/>
    <w:rsid w:val="00707E87"/>
    <w:rsid w:val="00707E98"/>
    <w:rsid w:val="00707F2C"/>
    <w:rsid w:val="007100A3"/>
    <w:rsid w:val="00710169"/>
    <w:rsid w:val="0071017D"/>
    <w:rsid w:val="00710AE7"/>
    <w:rsid w:val="00710D83"/>
    <w:rsid w:val="00710DDA"/>
    <w:rsid w:val="00710EBD"/>
    <w:rsid w:val="007110E4"/>
    <w:rsid w:val="00711296"/>
    <w:rsid w:val="007116B3"/>
    <w:rsid w:val="007116EB"/>
    <w:rsid w:val="00711745"/>
    <w:rsid w:val="00711B0A"/>
    <w:rsid w:val="00711B2C"/>
    <w:rsid w:val="00711CCD"/>
    <w:rsid w:val="00711D5D"/>
    <w:rsid w:val="00711E53"/>
    <w:rsid w:val="00711E75"/>
    <w:rsid w:val="0071202E"/>
    <w:rsid w:val="00712269"/>
    <w:rsid w:val="007123AC"/>
    <w:rsid w:val="007124B1"/>
    <w:rsid w:val="007124B8"/>
    <w:rsid w:val="00712536"/>
    <w:rsid w:val="0071273F"/>
    <w:rsid w:val="007129A7"/>
    <w:rsid w:val="00712C15"/>
    <w:rsid w:val="00712E93"/>
    <w:rsid w:val="00712F3A"/>
    <w:rsid w:val="00713069"/>
    <w:rsid w:val="00713180"/>
    <w:rsid w:val="007135CD"/>
    <w:rsid w:val="007136E2"/>
    <w:rsid w:val="00713778"/>
    <w:rsid w:val="00713DD6"/>
    <w:rsid w:val="00713EFE"/>
    <w:rsid w:val="00713F37"/>
    <w:rsid w:val="00713F52"/>
    <w:rsid w:val="007142CE"/>
    <w:rsid w:val="00714356"/>
    <w:rsid w:val="0071437A"/>
    <w:rsid w:val="00714436"/>
    <w:rsid w:val="00714619"/>
    <w:rsid w:val="00714748"/>
    <w:rsid w:val="00714AB8"/>
    <w:rsid w:val="00714D84"/>
    <w:rsid w:val="00714E37"/>
    <w:rsid w:val="00714F72"/>
    <w:rsid w:val="00715289"/>
    <w:rsid w:val="00715C31"/>
    <w:rsid w:val="00715D5A"/>
    <w:rsid w:val="00715F82"/>
    <w:rsid w:val="00716002"/>
    <w:rsid w:val="00716148"/>
    <w:rsid w:val="0071635F"/>
    <w:rsid w:val="00716433"/>
    <w:rsid w:val="0071696B"/>
    <w:rsid w:val="00716971"/>
    <w:rsid w:val="007170C7"/>
    <w:rsid w:val="0071734C"/>
    <w:rsid w:val="007173FB"/>
    <w:rsid w:val="00717853"/>
    <w:rsid w:val="00717B14"/>
    <w:rsid w:val="00717C72"/>
    <w:rsid w:val="00717CED"/>
    <w:rsid w:val="00717D88"/>
    <w:rsid w:val="00717E1E"/>
    <w:rsid w:val="0072002A"/>
    <w:rsid w:val="007200A7"/>
    <w:rsid w:val="0072013A"/>
    <w:rsid w:val="00720488"/>
    <w:rsid w:val="00720535"/>
    <w:rsid w:val="007208B7"/>
    <w:rsid w:val="00720B2C"/>
    <w:rsid w:val="00720BFC"/>
    <w:rsid w:val="007210B9"/>
    <w:rsid w:val="007211B9"/>
    <w:rsid w:val="0072134A"/>
    <w:rsid w:val="007214C0"/>
    <w:rsid w:val="007214E5"/>
    <w:rsid w:val="0072151F"/>
    <w:rsid w:val="0072166C"/>
    <w:rsid w:val="007217BB"/>
    <w:rsid w:val="00721811"/>
    <w:rsid w:val="00721844"/>
    <w:rsid w:val="00721904"/>
    <w:rsid w:val="00721B8D"/>
    <w:rsid w:val="00721D40"/>
    <w:rsid w:val="00721EBE"/>
    <w:rsid w:val="00722044"/>
    <w:rsid w:val="00722149"/>
    <w:rsid w:val="00722202"/>
    <w:rsid w:val="00722263"/>
    <w:rsid w:val="007224B6"/>
    <w:rsid w:val="00722625"/>
    <w:rsid w:val="007226E5"/>
    <w:rsid w:val="007227BE"/>
    <w:rsid w:val="00722879"/>
    <w:rsid w:val="00722A60"/>
    <w:rsid w:val="00722D51"/>
    <w:rsid w:val="00722DE0"/>
    <w:rsid w:val="00722F5D"/>
    <w:rsid w:val="00723582"/>
    <w:rsid w:val="007237A4"/>
    <w:rsid w:val="00723A2D"/>
    <w:rsid w:val="00723C3D"/>
    <w:rsid w:val="00723D20"/>
    <w:rsid w:val="00723E87"/>
    <w:rsid w:val="00723ED8"/>
    <w:rsid w:val="0072406D"/>
    <w:rsid w:val="00724274"/>
    <w:rsid w:val="0072436D"/>
    <w:rsid w:val="007243B6"/>
    <w:rsid w:val="0072442C"/>
    <w:rsid w:val="0072462F"/>
    <w:rsid w:val="00724822"/>
    <w:rsid w:val="00724A17"/>
    <w:rsid w:val="00724A4E"/>
    <w:rsid w:val="00724B2E"/>
    <w:rsid w:val="00724EEB"/>
    <w:rsid w:val="00724F33"/>
    <w:rsid w:val="00724FD7"/>
    <w:rsid w:val="00725016"/>
    <w:rsid w:val="0072525F"/>
    <w:rsid w:val="0072548A"/>
    <w:rsid w:val="00725520"/>
    <w:rsid w:val="0072557C"/>
    <w:rsid w:val="0072572A"/>
    <w:rsid w:val="00725743"/>
    <w:rsid w:val="007257C7"/>
    <w:rsid w:val="007257F3"/>
    <w:rsid w:val="007258DC"/>
    <w:rsid w:val="00725944"/>
    <w:rsid w:val="00725BAA"/>
    <w:rsid w:val="00725EC2"/>
    <w:rsid w:val="00725ED3"/>
    <w:rsid w:val="00726460"/>
    <w:rsid w:val="00726477"/>
    <w:rsid w:val="00726754"/>
    <w:rsid w:val="007268A9"/>
    <w:rsid w:val="00726AA1"/>
    <w:rsid w:val="00726C12"/>
    <w:rsid w:val="00726C33"/>
    <w:rsid w:val="00726D08"/>
    <w:rsid w:val="00727013"/>
    <w:rsid w:val="007270D3"/>
    <w:rsid w:val="0072726D"/>
    <w:rsid w:val="0072751F"/>
    <w:rsid w:val="007276D9"/>
    <w:rsid w:val="007276F9"/>
    <w:rsid w:val="0072786D"/>
    <w:rsid w:val="007278B4"/>
    <w:rsid w:val="00727A32"/>
    <w:rsid w:val="00727B29"/>
    <w:rsid w:val="00727C25"/>
    <w:rsid w:val="00727C3E"/>
    <w:rsid w:val="00727D90"/>
    <w:rsid w:val="00730039"/>
    <w:rsid w:val="0073003D"/>
    <w:rsid w:val="00730333"/>
    <w:rsid w:val="007307AF"/>
    <w:rsid w:val="007308EC"/>
    <w:rsid w:val="00730E32"/>
    <w:rsid w:val="0073104A"/>
    <w:rsid w:val="00731075"/>
    <w:rsid w:val="0073117F"/>
    <w:rsid w:val="007313C1"/>
    <w:rsid w:val="00731480"/>
    <w:rsid w:val="00731525"/>
    <w:rsid w:val="0073178A"/>
    <w:rsid w:val="00731842"/>
    <w:rsid w:val="00731874"/>
    <w:rsid w:val="00731924"/>
    <w:rsid w:val="00731BEF"/>
    <w:rsid w:val="00731E39"/>
    <w:rsid w:val="00731ECF"/>
    <w:rsid w:val="007322D7"/>
    <w:rsid w:val="0073242B"/>
    <w:rsid w:val="00732493"/>
    <w:rsid w:val="00732934"/>
    <w:rsid w:val="00732986"/>
    <w:rsid w:val="00732989"/>
    <w:rsid w:val="00732BA8"/>
    <w:rsid w:val="00732C0F"/>
    <w:rsid w:val="00732C7B"/>
    <w:rsid w:val="00732DE8"/>
    <w:rsid w:val="007331FE"/>
    <w:rsid w:val="007332D7"/>
    <w:rsid w:val="007334E2"/>
    <w:rsid w:val="0073381D"/>
    <w:rsid w:val="00733861"/>
    <w:rsid w:val="00733B56"/>
    <w:rsid w:val="00733B7C"/>
    <w:rsid w:val="00733C63"/>
    <w:rsid w:val="00733C95"/>
    <w:rsid w:val="00733DA3"/>
    <w:rsid w:val="00733E51"/>
    <w:rsid w:val="00734024"/>
    <w:rsid w:val="007340C5"/>
    <w:rsid w:val="0073422A"/>
    <w:rsid w:val="00734248"/>
    <w:rsid w:val="00734493"/>
    <w:rsid w:val="007344D3"/>
    <w:rsid w:val="0073451D"/>
    <w:rsid w:val="00734521"/>
    <w:rsid w:val="007346F1"/>
    <w:rsid w:val="007347A5"/>
    <w:rsid w:val="00734B8F"/>
    <w:rsid w:val="00734BC1"/>
    <w:rsid w:val="00734BD0"/>
    <w:rsid w:val="00734DA6"/>
    <w:rsid w:val="00734E4B"/>
    <w:rsid w:val="007351EA"/>
    <w:rsid w:val="00735289"/>
    <w:rsid w:val="007354D6"/>
    <w:rsid w:val="0073575A"/>
    <w:rsid w:val="00735A0E"/>
    <w:rsid w:val="00735BEE"/>
    <w:rsid w:val="00735D79"/>
    <w:rsid w:val="00736033"/>
    <w:rsid w:val="00736637"/>
    <w:rsid w:val="0073679B"/>
    <w:rsid w:val="00736911"/>
    <w:rsid w:val="007369D1"/>
    <w:rsid w:val="007369FC"/>
    <w:rsid w:val="00736A0B"/>
    <w:rsid w:val="00736A18"/>
    <w:rsid w:val="00736CBE"/>
    <w:rsid w:val="00736EE2"/>
    <w:rsid w:val="00737202"/>
    <w:rsid w:val="00737346"/>
    <w:rsid w:val="00737348"/>
    <w:rsid w:val="00737447"/>
    <w:rsid w:val="0073788C"/>
    <w:rsid w:val="00737BA6"/>
    <w:rsid w:val="007403C9"/>
    <w:rsid w:val="007403D9"/>
    <w:rsid w:val="007408CE"/>
    <w:rsid w:val="0074090A"/>
    <w:rsid w:val="00740A49"/>
    <w:rsid w:val="00740DA7"/>
    <w:rsid w:val="00740F22"/>
    <w:rsid w:val="00741248"/>
    <w:rsid w:val="0074128F"/>
    <w:rsid w:val="0074130C"/>
    <w:rsid w:val="007413B1"/>
    <w:rsid w:val="00741753"/>
    <w:rsid w:val="007417C3"/>
    <w:rsid w:val="00741A32"/>
    <w:rsid w:val="00741BFB"/>
    <w:rsid w:val="00741CC6"/>
    <w:rsid w:val="00741EE4"/>
    <w:rsid w:val="00742024"/>
    <w:rsid w:val="007421C0"/>
    <w:rsid w:val="007424C3"/>
    <w:rsid w:val="007426DA"/>
    <w:rsid w:val="0074272E"/>
    <w:rsid w:val="007428D6"/>
    <w:rsid w:val="00742960"/>
    <w:rsid w:val="00742D07"/>
    <w:rsid w:val="00742E65"/>
    <w:rsid w:val="00742F5C"/>
    <w:rsid w:val="00742F62"/>
    <w:rsid w:val="00743043"/>
    <w:rsid w:val="00743343"/>
    <w:rsid w:val="007433CF"/>
    <w:rsid w:val="00743473"/>
    <w:rsid w:val="0074354C"/>
    <w:rsid w:val="00743582"/>
    <w:rsid w:val="007435DA"/>
    <w:rsid w:val="007436FA"/>
    <w:rsid w:val="0074387B"/>
    <w:rsid w:val="00743960"/>
    <w:rsid w:val="00743A32"/>
    <w:rsid w:val="00743A7E"/>
    <w:rsid w:val="00743AAB"/>
    <w:rsid w:val="00743AD0"/>
    <w:rsid w:val="00743B2D"/>
    <w:rsid w:val="00743C0D"/>
    <w:rsid w:val="007440B7"/>
    <w:rsid w:val="007440DA"/>
    <w:rsid w:val="007441DE"/>
    <w:rsid w:val="0074426C"/>
    <w:rsid w:val="0074471F"/>
    <w:rsid w:val="0074474B"/>
    <w:rsid w:val="0074479A"/>
    <w:rsid w:val="00744866"/>
    <w:rsid w:val="00744A77"/>
    <w:rsid w:val="00744C06"/>
    <w:rsid w:val="00744E98"/>
    <w:rsid w:val="00744ECE"/>
    <w:rsid w:val="00744EE5"/>
    <w:rsid w:val="007452B9"/>
    <w:rsid w:val="007452FC"/>
    <w:rsid w:val="00745420"/>
    <w:rsid w:val="007454CA"/>
    <w:rsid w:val="007456C1"/>
    <w:rsid w:val="00745775"/>
    <w:rsid w:val="007458F2"/>
    <w:rsid w:val="007459B5"/>
    <w:rsid w:val="00745DAF"/>
    <w:rsid w:val="00745E0F"/>
    <w:rsid w:val="00745E33"/>
    <w:rsid w:val="00745E7D"/>
    <w:rsid w:val="00745F9C"/>
    <w:rsid w:val="00746150"/>
    <w:rsid w:val="007462FF"/>
    <w:rsid w:val="007463D1"/>
    <w:rsid w:val="0074649B"/>
    <w:rsid w:val="007467FE"/>
    <w:rsid w:val="00746A7C"/>
    <w:rsid w:val="00746A9D"/>
    <w:rsid w:val="00746D18"/>
    <w:rsid w:val="00746DA1"/>
    <w:rsid w:val="00746E1C"/>
    <w:rsid w:val="00746E4D"/>
    <w:rsid w:val="00746EAF"/>
    <w:rsid w:val="00746ECE"/>
    <w:rsid w:val="00746F4D"/>
    <w:rsid w:val="00746F51"/>
    <w:rsid w:val="00747031"/>
    <w:rsid w:val="0074704D"/>
    <w:rsid w:val="0074756B"/>
    <w:rsid w:val="00747A1B"/>
    <w:rsid w:val="00747A1E"/>
    <w:rsid w:val="00747B8E"/>
    <w:rsid w:val="00747CE8"/>
    <w:rsid w:val="00747CF1"/>
    <w:rsid w:val="00747F52"/>
    <w:rsid w:val="00750220"/>
    <w:rsid w:val="007502C3"/>
    <w:rsid w:val="007505D9"/>
    <w:rsid w:val="00750AB3"/>
    <w:rsid w:val="00750E84"/>
    <w:rsid w:val="00750F6D"/>
    <w:rsid w:val="00750FE0"/>
    <w:rsid w:val="00751084"/>
    <w:rsid w:val="00751264"/>
    <w:rsid w:val="007512A2"/>
    <w:rsid w:val="00751462"/>
    <w:rsid w:val="007514EA"/>
    <w:rsid w:val="007517F6"/>
    <w:rsid w:val="00751B2E"/>
    <w:rsid w:val="00751C1C"/>
    <w:rsid w:val="00751D93"/>
    <w:rsid w:val="00752064"/>
    <w:rsid w:val="00752BF1"/>
    <w:rsid w:val="00752D33"/>
    <w:rsid w:val="007530E7"/>
    <w:rsid w:val="00753273"/>
    <w:rsid w:val="00753389"/>
    <w:rsid w:val="00753477"/>
    <w:rsid w:val="00753B99"/>
    <w:rsid w:val="00753CA1"/>
    <w:rsid w:val="00753ED8"/>
    <w:rsid w:val="00753EE7"/>
    <w:rsid w:val="00754157"/>
    <w:rsid w:val="00754350"/>
    <w:rsid w:val="00754428"/>
    <w:rsid w:val="00754F04"/>
    <w:rsid w:val="00754F0F"/>
    <w:rsid w:val="00754F7B"/>
    <w:rsid w:val="0075534B"/>
    <w:rsid w:val="0075548D"/>
    <w:rsid w:val="00755576"/>
    <w:rsid w:val="0075565D"/>
    <w:rsid w:val="007556E0"/>
    <w:rsid w:val="00755A0C"/>
    <w:rsid w:val="00755A52"/>
    <w:rsid w:val="00755E6A"/>
    <w:rsid w:val="00755F10"/>
    <w:rsid w:val="00755F81"/>
    <w:rsid w:val="00755FC3"/>
    <w:rsid w:val="00756156"/>
    <w:rsid w:val="00756183"/>
    <w:rsid w:val="0075624C"/>
    <w:rsid w:val="0075642A"/>
    <w:rsid w:val="007564BF"/>
    <w:rsid w:val="00756691"/>
    <w:rsid w:val="0075685E"/>
    <w:rsid w:val="00756861"/>
    <w:rsid w:val="00756AE7"/>
    <w:rsid w:val="00756E2D"/>
    <w:rsid w:val="00756FC1"/>
    <w:rsid w:val="0075701F"/>
    <w:rsid w:val="0075702C"/>
    <w:rsid w:val="00757105"/>
    <w:rsid w:val="00757525"/>
    <w:rsid w:val="0075764C"/>
    <w:rsid w:val="00757A43"/>
    <w:rsid w:val="00757A5D"/>
    <w:rsid w:val="00757BDB"/>
    <w:rsid w:val="00757D82"/>
    <w:rsid w:val="00757FDA"/>
    <w:rsid w:val="00760085"/>
    <w:rsid w:val="0076015D"/>
    <w:rsid w:val="007602D9"/>
    <w:rsid w:val="00760898"/>
    <w:rsid w:val="00760951"/>
    <w:rsid w:val="00760AE6"/>
    <w:rsid w:val="00760D60"/>
    <w:rsid w:val="00760E20"/>
    <w:rsid w:val="007611B2"/>
    <w:rsid w:val="00761392"/>
    <w:rsid w:val="00761524"/>
    <w:rsid w:val="0076173E"/>
    <w:rsid w:val="007618A2"/>
    <w:rsid w:val="007618CA"/>
    <w:rsid w:val="0076195C"/>
    <w:rsid w:val="00761AF4"/>
    <w:rsid w:val="00761F4E"/>
    <w:rsid w:val="00762211"/>
    <w:rsid w:val="007623E2"/>
    <w:rsid w:val="007624AB"/>
    <w:rsid w:val="007624DE"/>
    <w:rsid w:val="00762A78"/>
    <w:rsid w:val="00762B54"/>
    <w:rsid w:val="00762B55"/>
    <w:rsid w:val="00763025"/>
    <w:rsid w:val="00763356"/>
    <w:rsid w:val="00763397"/>
    <w:rsid w:val="007633A5"/>
    <w:rsid w:val="007634E8"/>
    <w:rsid w:val="00763835"/>
    <w:rsid w:val="00763932"/>
    <w:rsid w:val="007639FE"/>
    <w:rsid w:val="00763BA3"/>
    <w:rsid w:val="00763D9D"/>
    <w:rsid w:val="00763EF5"/>
    <w:rsid w:val="00763F7C"/>
    <w:rsid w:val="00763FE0"/>
    <w:rsid w:val="0076414B"/>
    <w:rsid w:val="00764253"/>
    <w:rsid w:val="007642BA"/>
    <w:rsid w:val="00764824"/>
    <w:rsid w:val="00764869"/>
    <w:rsid w:val="0076493F"/>
    <w:rsid w:val="00764BAA"/>
    <w:rsid w:val="007650E4"/>
    <w:rsid w:val="007651C4"/>
    <w:rsid w:val="00765475"/>
    <w:rsid w:val="00765535"/>
    <w:rsid w:val="0076553C"/>
    <w:rsid w:val="007656DC"/>
    <w:rsid w:val="00765955"/>
    <w:rsid w:val="00765B4A"/>
    <w:rsid w:val="00765BED"/>
    <w:rsid w:val="00765D53"/>
    <w:rsid w:val="00766047"/>
    <w:rsid w:val="00766339"/>
    <w:rsid w:val="007664A2"/>
    <w:rsid w:val="00766501"/>
    <w:rsid w:val="007668CE"/>
    <w:rsid w:val="00766C18"/>
    <w:rsid w:val="00766CC7"/>
    <w:rsid w:val="007670B9"/>
    <w:rsid w:val="007679A1"/>
    <w:rsid w:val="00767C93"/>
    <w:rsid w:val="00767CBA"/>
    <w:rsid w:val="00767D5C"/>
    <w:rsid w:val="00767E8E"/>
    <w:rsid w:val="00767FF0"/>
    <w:rsid w:val="0077017C"/>
    <w:rsid w:val="00770198"/>
    <w:rsid w:val="0077031B"/>
    <w:rsid w:val="007705CB"/>
    <w:rsid w:val="00770730"/>
    <w:rsid w:val="00770980"/>
    <w:rsid w:val="00770B9E"/>
    <w:rsid w:val="00770BCD"/>
    <w:rsid w:val="00770D08"/>
    <w:rsid w:val="00770E01"/>
    <w:rsid w:val="00770EF8"/>
    <w:rsid w:val="00770F95"/>
    <w:rsid w:val="0077155A"/>
    <w:rsid w:val="0077183F"/>
    <w:rsid w:val="007718A4"/>
    <w:rsid w:val="00771A43"/>
    <w:rsid w:val="00771A90"/>
    <w:rsid w:val="00771ACD"/>
    <w:rsid w:val="00771FB6"/>
    <w:rsid w:val="007722C5"/>
    <w:rsid w:val="0077250B"/>
    <w:rsid w:val="00772592"/>
    <w:rsid w:val="007725DE"/>
    <w:rsid w:val="0077260D"/>
    <w:rsid w:val="00772939"/>
    <w:rsid w:val="00772992"/>
    <w:rsid w:val="007729E8"/>
    <w:rsid w:val="00772A6F"/>
    <w:rsid w:val="00772A72"/>
    <w:rsid w:val="00772ADF"/>
    <w:rsid w:val="00772B41"/>
    <w:rsid w:val="00772B69"/>
    <w:rsid w:val="00772D26"/>
    <w:rsid w:val="00772F75"/>
    <w:rsid w:val="0077313F"/>
    <w:rsid w:val="007731AD"/>
    <w:rsid w:val="007732A7"/>
    <w:rsid w:val="00773414"/>
    <w:rsid w:val="0077359A"/>
    <w:rsid w:val="00773669"/>
    <w:rsid w:val="00773A01"/>
    <w:rsid w:val="00773A19"/>
    <w:rsid w:val="00773BEE"/>
    <w:rsid w:val="00773CBD"/>
    <w:rsid w:val="00773D48"/>
    <w:rsid w:val="00773D62"/>
    <w:rsid w:val="00773EBC"/>
    <w:rsid w:val="00773F0E"/>
    <w:rsid w:val="00774133"/>
    <w:rsid w:val="00774176"/>
    <w:rsid w:val="00774275"/>
    <w:rsid w:val="007743B3"/>
    <w:rsid w:val="00774452"/>
    <w:rsid w:val="007747BC"/>
    <w:rsid w:val="007748A8"/>
    <w:rsid w:val="00774A34"/>
    <w:rsid w:val="00774FEB"/>
    <w:rsid w:val="0077517A"/>
    <w:rsid w:val="0077525C"/>
    <w:rsid w:val="007753AC"/>
    <w:rsid w:val="007754B1"/>
    <w:rsid w:val="007757D3"/>
    <w:rsid w:val="007757E2"/>
    <w:rsid w:val="007758CE"/>
    <w:rsid w:val="00775A4B"/>
    <w:rsid w:val="00775A8C"/>
    <w:rsid w:val="00775C3C"/>
    <w:rsid w:val="00775D8B"/>
    <w:rsid w:val="00775E21"/>
    <w:rsid w:val="00776097"/>
    <w:rsid w:val="007760B3"/>
    <w:rsid w:val="007761A0"/>
    <w:rsid w:val="007762A9"/>
    <w:rsid w:val="007763DE"/>
    <w:rsid w:val="007763E6"/>
    <w:rsid w:val="007765EB"/>
    <w:rsid w:val="007768E3"/>
    <w:rsid w:val="007769D1"/>
    <w:rsid w:val="00776EB4"/>
    <w:rsid w:val="00776F93"/>
    <w:rsid w:val="0077762B"/>
    <w:rsid w:val="007779D1"/>
    <w:rsid w:val="00777A08"/>
    <w:rsid w:val="00777AB9"/>
    <w:rsid w:val="00777AF9"/>
    <w:rsid w:val="00777BC8"/>
    <w:rsid w:val="00777C5E"/>
    <w:rsid w:val="00777FA9"/>
    <w:rsid w:val="00780389"/>
    <w:rsid w:val="00780493"/>
    <w:rsid w:val="00780546"/>
    <w:rsid w:val="00780592"/>
    <w:rsid w:val="0078078F"/>
    <w:rsid w:val="007809AD"/>
    <w:rsid w:val="00780C4A"/>
    <w:rsid w:val="00780D96"/>
    <w:rsid w:val="00780E69"/>
    <w:rsid w:val="00780F5C"/>
    <w:rsid w:val="0078117E"/>
    <w:rsid w:val="007816E4"/>
    <w:rsid w:val="0078190F"/>
    <w:rsid w:val="00781AB6"/>
    <w:rsid w:val="00781AFF"/>
    <w:rsid w:val="00781BC8"/>
    <w:rsid w:val="00781C7C"/>
    <w:rsid w:val="00781DBD"/>
    <w:rsid w:val="00781FD4"/>
    <w:rsid w:val="007821B2"/>
    <w:rsid w:val="00782248"/>
    <w:rsid w:val="0078242B"/>
    <w:rsid w:val="007825FF"/>
    <w:rsid w:val="007828E8"/>
    <w:rsid w:val="00782A72"/>
    <w:rsid w:val="00782A87"/>
    <w:rsid w:val="00782BAC"/>
    <w:rsid w:val="00782D3D"/>
    <w:rsid w:val="00782DDA"/>
    <w:rsid w:val="00782EB0"/>
    <w:rsid w:val="00783064"/>
    <w:rsid w:val="0078308C"/>
    <w:rsid w:val="00783212"/>
    <w:rsid w:val="00783291"/>
    <w:rsid w:val="0078335A"/>
    <w:rsid w:val="007834C3"/>
    <w:rsid w:val="007834F0"/>
    <w:rsid w:val="0078353D"/>
    <w:rsid w:val="00783570"/>
    <w:rsid w:val="0078364A"/>
    <w:rsid w:val="00783AA6"/>
    <w:rsid w:val="00783D20"/>
    <w:rsid w:val="00783DC5"/>
    <w:rsid w:val="00784006"/>
    <w:rsid w:val="00784091"/>
    <w:rsid w:val="0078411E"/>
    <w:rsid w:val="00784247"/>
    <w:rsid w:val="007844C7"/>
    <w:rsid w:val="0078451E"/>
    <w:rsid w:val="007845CA"/>
    <w:rsid w:val="00784844"/>
    <w:rsid w:val="007848A6"/>
    <w:rsid w:val="00784954"/>
    <w:rsid w:val="00784B00"/>
    <w:rsid w:val="00784B34"/>
    <w:rsid w:val="00784D72"/>
    <w:rsid w:val="00784DB6"/>
    <w:rsid w:val="00784EED"/>
    <w:rsid w:val="0078572B"/>
    <w:rsid w:val="007858CD"/>
    <w:rsid w:val="0078599D"/>
    <w:rsid w:val="00785AE6"/>
    <w:rsid w:val="00785C1E"/>
    <w:rsid w:val="00785C2E"/>
    <w:rsid w:val="00785DFD"/>
    <w:rsid w:val="00786145"/>
    <w:rsid w:val="00786152"/>
    <w:rsid w:val="007862D4"/>
    <w:rsid w:val="00786353"/>
    <w:rsid w:val="007863F4"/>
    <w:rsid w:val="0078640D"/>
    <w:rsid w:val="007864AE"/>
    <w:rsid w:val="007867B0"/>
    <w:rsid w:val="00786801"/>
    <w:rsid w:val="00786B81"/>
    <w:rsid w:val="00787061"/>
    <w:rsid w:val="007875CE"/>
    <w:rsid w:val="00787833"/>
    <w:rsid w:val="0078786B"/>
    <w:rsid w:val="007878DE"/>
    <w:rsid w:val="00787A97"/>
    <w:rsid w:val="00787B44"/>
    <w:rsid w:val="00787BC9"/>
    <w:rsid w:val="00787C74"/>
    <w:rsid w:val="00787CDB"/>
    <w:rsid w:val="007905B9"/>
    <w:rsid w:val="00790654"/>
    <w:rsid w:val="007907B5"/>
    <w:rsid w:val="00790A6E"/>
    <w:rsid w:val="00790E6B"/>
    <w:rsid w:val="007910EA"/>
    <w:rsid w:val="00791197"/>
    <w:rsid w:val="0079171D"/>
    <w:rsid w:val="00791C05"/>
    <w:rsid w:val="00791DBC"/>
    <w:rsid w:val="00792004"/>
    <w:rsid w:val="0079212A"/>
    <w:rsid w:val="00792133"/>
    <w:rsid w:val="0079231D"/>
    <w:rsid w:val="007924AA"/>
    <w:rsid w:val="007928A2"/>
    <w:rsid w:val="007928CB"/>
    <w:rsid w:val="00792A0A"/>
    <w:rsid w:val="00792AA9"/>
    <w:rsid w:val="00792CDB"/>
    <w:rsid w:val="00792D84"/>
    <w:rsid w:val="00792DEE"/>
    <w:rsid w:val="00792F1B"/>
    <w:rsid w:val="00792F85"/>
    <w:rsid w:val="00792F91"/>
    <w:rsid w:val="007933E5"/>
    <w:rsid w:val="007934DD"/>
    <w:rsid w:val="00793649"/>
    <w:rsid w:val="007936FD"/>
    <w:rsid w:val="007939BF"/>
    <w:rsid w:val="00793B28"/>
    <w:rsid w:val="00793D46"/>
    <w:rsid w:val="00793D78"/>
    <w:rsid w:val="0079416B"/>
    <w:rsid w:val="0079423E"/>
    <w:rsid w:val="00794345"/>
    <w:rsid w:val="00794549"/>
    <w:rsid w:val="00794AF5"/>
    <w:rsid w:val="00794B31"/>
    <w:rsid w:val="00794B92"/>
    <w:rsid w:val="00794D45"/>
    <w:rsid w:val="007950A4"/>
    <w:rsid w:val="007950FC"/>
    <w:rsid w:val="00795216"/>
    <w:rsid w:val="0079521C"/>
    <w:rsid w:val="0079527F"/>
    <w:rsid w:val="0079545A"/>
    <w:rsid w:val="0079559B"/>
    <w:rsid w:val="007955FC"/>
    <w:rsid w:val="00795858"/>
    <w:rsid w:val="0079587A"/>
    <w:rsid w:val="0079593B"/>
    <w:rsid w:val="0079599B"/>
    <w:rsid w:val="00795D54"/>
    <w:rsid w:val="00795F85"/>
    <w:rsid w:val="00795FFD"/>
    <w:rsid w:val="00796010"/>
    <w:rsid w:val="007960CE"/>
    <w:rsid w:val="007963DD"/>
    <w:rsid w:val="007965DE"/>
    <w:rsid w:val="00796808"/>
    <w:rsid w:val="007969D2"/>
    <w:rsid w:val="007969E8"/>
    <w:rsid w:val="00796BB0"/>
    <w:rsid w:val="00796F62"/>
    <w:rsid w:val="00797000"/>
    <w:rsid w:val="007973D0"/>
    <w:rsid w:val="0079740D"/>
    <w:rsid w:val="00797530"/>
    <w:rsid w:val="007978C9"/>
    <w:rsid w:val="00797A64"/>
    <w:rsid w:val="00797BFF"/>
    <w:rsid w:val="00797C63"/>
    <w:rsid w:val="00797CFF"/>
    <w:rsid w:val="007A01C2"/>
    <w:rsid w:val="007A03F5"/>
    <w:rsid w:val="007A0400"/>
    <w:rsid w:val="007A06D5"/>
    <w:rsid w:val="007A0950"/>
    <w:rsid w:val="007A0B21"/>
    <w:rsid w:val="007A0CA1"/>
    <w:rsid w:val="007A0E93"/>
    <w:rsid w:val="007A0FFD"/>
    <w:rsid w:val="007A103A"/>
    <w:rsid w:val="007A109E"/>
    <w:rsid w:val="007A13E2"/>
    <w:rsid w:val="007A1738"/>
    <w:rsid w:val="007A18C7"/>
    <w:rsid w:val="007A18EE"/>
    <w:rsid w:val="007A1A00"/>
    <w:rsid w:val="007A1B0A"/>
    <w:rsid w:val="007A1C36"/>
    <w:rsid w:val="007A1EF5"/>
    <w:rsid w:val="007A1FB9"/>
    <w:rsid w:val="007A2084"/>
    <w:rsid w:val="007A2087"/>
    <w:rsid w:val="007A21B9"/>
    <w:rsid w:val="007A249C"/>
    <w:rsid w:val="007A2534"/>
    <w:rsid w:val="007A27FE"/>
    <w:rsid w:val="007A289E"/>
    <w:rsid w:val="007A290F"/>
    <w:rsid w:val="007A29CE"/>
    <w:rsid w:val="007A29D5"/>
    <w:rsid w:val="007A2B28"/>
    <w:rsid w:val="007A2B37"/>
    <w:rsid w:val="007A2D2F"/>
    <w:rsid w:val="007A2D3F"/>
    <w:rsid w:val="007A2D57"/>
    <w:rsid w:val="007A2E10"/>
    <w:rsid w:val="007A3313"/>
    <w:rsid w:val="007A334C"/>
    <w:rsid w:val="007A3582"/>
    <w:rsid w:val="007A35AE"/>
    <w:rsid w:val="007A370C"/>
    <w:rsid w:val="007A3BB4"/>
    <w:rsid w:val="007A3BB9"/>
    <w:rsid w:val="007A3BDF"/>
    <w:rsid w:val="007A40B0"/>
    <w:rsid w:val="007A461E"/>
    <w:rsid w:val="007A4673"/>
    <w:rsid w:val="007A4683"/>
    <w:rsid w:val="007A4712"/>
    <w:rsid w:val="007A4784"/>
    <w:rsid w:val="007A486B"/>
    <w:rsid w:val="007A4AC3"/>
    <w:rsid w:val="007A4D14"/>
    <w:rsid w:val="007A4D7B"/>
    <w:rsid w:val="007A4E8B"/>
    <w:rsid w:val="007A4EA2"/>
    <w:rsid w:val="007A540A"/>
    <w:rsid w:val="007A5484"/>
    <w:rsid w:val="007A55F9"/>
    <w:rsid w:val="007A5A00"/>
    <w:rsid w:val="007A5DBD"/>
    <w:rsid w:val="007A5F74"/>
    <w:rsid w:val="007A6525"/>
    <w:rsid w:val="007A6955"/>
    <w:rsid w:val="007A6C81"/>
    <w:rsid w:val="007A6F26"/>
    <w:rsid w:val="007A71AD"/>
    <w:rsid w:val="007A72AF"/>
    <w:rsid w:val="007A7398"/>
    <w:rsid w:val="007A7575"/>
    <w:rsid w:val="007A79B4"/>
    <w:rsid w:val="007B0374"/>
    <w:rsid w:val="007B037B"/>
    <w:rsid w:val="007B04F8"/>
    <w:rsid w:val="007B056A"/>
    <w:rsid w:val="007B05FB"/>
    <w:rsid w:val="007B06BA"/>
    <w:rsid w:val="007B1026"/>
    <w:rsid w:val="007B118A"/>
    <w:rsid w:val="007B13E8"/>
    <w:rsid w:val="007B17F8"/>
    <w:rsid w:val="007B1A1C"/>
    <w:rsid w:val="007B1B83"/>
    <w:rsid w:val="007B1BA5"/>
    <w:rsid w:val="007B1BDA"/>
    <w:rsid w:val="007B1F05"/>
    <w:rsid w:val="007B1FEC"/>
    <w:rsid w:val="007B21F6"/>
    <w:rsid w:val="007B22D7"/>
    <w:rsid w:val="007B256B"/>
    <w:rsid w:val="007B25BF"/>
    <w:rsid w:val="007B2B23"/>
    <w:rsid w:val="007B2BBF"/>
    <w:rsid w:val="007B2BDA"/>
    <w:rsid w:val="007B2D86"/>
    <w:rsid w:val="007B2DFE"/>
    <w:rsid w:val="007B2E45"/>
    <w:rsid w:val="007B300A"/>
    <w:rsid w:val="007B304B"/>
    <w:rsid w:val="007B3174"/>
    <w:rsid w:val="007B3517"/>
    <w:rsid w:val="007B354F"/>
    <w:rsid w:val="007B36AC"/>
    <w:rsid w:val="007B36BC"/>
    <w:rsid w:val="007B36C5"/>
    <w:rsid w:val="007B36CA"/>
    <w:rsid w:val="007B3831"/>
    <w:rsid w:val="007B3B9C"/>
    <w:rsid w:val="007B3BF6"/>
    <w:rsid w:val="007B3E1C"/>
    <w:rsid w:val="007B3FFE"/>
    <w:rsid w:val="007B4034"/>
    <w:rsid w:val="007B4051"/>
    <w:rsid w:val="007B414C"/>
    <w:rsid w:val="007B427D"/>
    <w:rsid w:val="007B42BB"/>
    <w:rsid w:val="007B42F5"/>
    <w:rsid w:val="007B4695"/>
    <w:rsid w:val="007B46DC"/>
    <w:rsid w:val="007B46E7"/>
    <w:rsid w:val="007B4712"/>
    <w:rsid w:val="007B48B8"/>
    <w:rsid w:val="007B4932"/>
    <w:rsid w:val="007B4CB5"/>
    <w:rsid w:val="007B4D3E"/>
    <w:rsid w:val="007B4D5E"/>
    <w:rsid w:val="007B4E6F"/>
    <w:rsid w:val="007B5499"/>
    <w:rsid w:val="007B5B80"/>
    <w:rsid w:val="007B5D46"/>
    <w:rsid w:val="007B5E64"/>
    <w:rsid w:val="007B6053"/>
    <w:rsid w:val="007B6424"/>
    <w:rsid w:val="007B65FD"/>
    <w:rsid w:val="007B6B1B"/>
    <w:rsid w:val="007B6EA1"/>
    <w:rsid w:val="007B6F00"/>
    <w:rsid w:val="007B6F0E"/>
    <w:rsid w:val="007B6F88"/>
    <w:rsid w:val="007B7351"/>
    <w:rsid w:val="007B7450"/>
    <w:rsid w:val="007B75B0"/>
    <w:rsid w:val="007B7864"/>
    <w:rsid w:val="007B79DA"/>
    <w:rsid w:val="007B7A7A"/>
    <w:rsid w:val="007B7D81"/>
    <w:rsid w:val="007B7DD0"/>
    <w:rsid w:val="007C00A6"/>
    <w:rsid w:val="007C01C7"/>
    <w:rsid w:val="007C023C"/>
    <w:rsid w:val="007C0325"/>
    <w:rsid w:val="007C047E"/>
    <w:rsid w:val="007C084A"/>
    <w:rsid w:val="007C096F"/>
    <w:rsid w:val="007C0B00"/>
    <w:rsid w:val="007C0C0B"/>
    <w:rsid w:val="007C0CA8"/>
    <w:rsid w:val="007C0D1C"/>
    <w:rsid w:val="007C10EF"/>
    <w:rsid w:val="007C10FB"/>
    <w:rsid w:val="007C1268"/>
    <w:rsid w:val="007C1351"/>
    <w:rsid w:val="007C1508"/>
    <w:rsid w:val="007C1542"/>
    <w:rsid w:val="007C1628"/>
    <w:rsid w:val="007C1973"/>
    <w:rsid w:val="007C1DF0"/>
    <w:rsid w:val="007C1E78"/>
    <w:rsid w:val="007C1E86"/>
    <w:rsid w:val="007C1EAB"/>
    <w:rsid w:val="007C2020"/>
    <w:rsid w:val="007C246B"/>
    <w:rsid w:val="007C2896"/>
    <w:rsid w:val="007C2A3B"/>
    <w:rsid w:val="007C2C6C"/>
    <w:rsid w:val="007C2C7C"/>
    <w:rsid w:val="007C2DA8"/>
    <w:rsid w:val="007C2F7F"/>
    <w:rsid w:val="007C30F8"/>
    <w:rsid w:val="007C324E"/>
    <w:rsid w:val="007C3643"/>
    <w:rsid w:val="007C36E0"/>
    <w:rsid w:val="007C3753"/>
    <w:rsid w:val="007C3AE5"/>
    <w:rsid w:val="007C3C75"/>
    <w:rsid w:val="007C4248"/>
    <w:rsid w:val="007C452B"/>
    <w:rsid w:val="007C46DB"/>
    <w:rsid w:val="007C47D2"/>
    <w:rsid w:val="007C49A3"/>
    <w:rsid w:val="007C4B5E"/>
    <w:rsid w:val="007C4EB3"/>
    <w:rsid w:val="007C4FB9"/>
    <w:rsid w:val="007C4FD1"/>
    <w:rsid w:val="007C510F"/>
    <w:rsid w:val="007C5130"/>
    <w:rsid w:val="007C51BE"/>
    <w:rsid w:val="007C52E6"/>
    <w:rsid w:val="007C532E"/>
    <w:rsid w:val="007C55CA"/>
    <w:rsid w:val="007C5A63"/>
    <w:rsid w:val="007C5C37"/>
    <w:rsid w:val="007C5EC9"/>
    <w:rsid w:val="007C5F43"/>
    <w:rsid w:val="007C6123"/>
    <w:rsid w:val="007C6146"/>
    <w:rsid w:val="007C6229"/>
    <w:rsid w:val="007C622F"/>
    <w:rsid w:val="007C6443"/>
    <w:rsid w:val="007C64B4"/>
    <w:rsid w:val="007C64B6"/>
    <w:rsid w:val="007C6627"/>
    <w:rsid w:val="007C6913"/>
    <w:rsid w:val="007C697B"/>
    <w:rsid w:val="007C6BCE"/>
    <w:rsid w:val="007C6D53"/>
    <w:rsid w:val="007C6D72"/>
    <w:rsid w:val="007C6D7F"/>
    <w:rsid w:val="007C6F2F"/>
    <w:rsid w:val="007C71AE"/>
    <w:rsid w:val="007C7582"/>
    <w:rsid w:val="007C770B"/>
    <w:rsid w:val="007C7982"/>
    <w:rsid w:val="007C7B24"/>
    <w:rsid w:val="007C7B9A"/>
    <w:rsid w:val="007C7C14"/>
    <w:rsid w:val="007C7D6A"/>
    <w:rsid w:val="007C7D81"/>
    <w:rsid w:val="007C7F7B"/>
    <w:rsid w:val="007D03FA"/>
    <w:rsid w:val="007D046E"/>
    <w:rsid w:val="007D06C9"/>
    <w:rsid w:val="007D07AA"/>
    <w:rsid w:val="007D0F13"/>
    <w:rsid w:val="007D1286"/>
    <w:rsid w:val="007D130D"/>
    <w:rsid w:val="007D14F3"/>
    <w:rsid w:val="007D15E9"/>
    <w:rsid w:val="007D1695"/>
    <w:rsid w:val="007D1713"/>
    <w:rsid w:val="007D1872"/>
    <w:rsid w:val="007D1875"/>
    <w:rsid w:val="007D1975"/>
    <w:rsid w:val="007D1C2B"/>
    <w:rsid w:val="007D1C87"/>
    <w:rsid w:val="007D1D5A"/>
    <w:rsid w:val="007D1E70"/>
    <w:rsid w:val="007D2054"/>
    <w:rsid w:val="007D20DB"/>
    <w:rsid w:val="007D216A"/>
    <w:rsid w:val="007D25A5"/>
    <w:rsid w:val="007D2BD7"/>
    <w:rsid w:val="007D31B8"/>
    <w:rsid w:val="007D31D6"/>
    <w:rsid w:val="007D33F8"/>
    <w:rsid w:val="007D3578"/>
    <w:rsid w:val="007D375B"/>
    <w:rsid w:val="007D37F4"/>
    <w:rsid w:val="007D382E"/>
    <w:rsid w:val="007D38ED"/>
    <w:rsid w:val="007D38F2"/>
    <w:rsid w:val="007D3961"/>
    <w:rsid w:val="007D3A3A"/>
    <w:rsid w:val="007D3B2A"/>
    <w:rsid w:val="007D3B88"/>
    <w:rsid w:val="007D3CC5"/>
    <w:rsid w:val="007D3F44"/>
    <w:rsid w:val="007D3F5A"/>
    <w:rsid w:val="007D3FF4"/>
    <w:rsid w:val="007D411F"/>
    <w:rsid w:val="007D41F7"/>
    <w:rsid w:val="007D42E2"/>
    <w:rsid w:val="007D4670"/>
    <w:rsid w:val="007D4809"/>
    <w:rsid w:val="007D4994"/>
    <w:rsid w:val="007D4A21"/>
    <w:rsid w:val="007D4AC8"/>
    <w:rsid w:val="007D4AD9"/>
    <w:rsid w:val="007D4F3A"/>
    <w:rsid w:val="007D4F91"/>
    <w:rsid w:val="007D5017"/>
    <w:rsid w:val="007D5276"/>
    <w:rsid w:val="007D52CB"/>
    <w:rsid w:val="007D530A"/>
    <w:rsid w:val="007D5326"/>
    <w:rsid w:val="007D556A"/>
    <w:rsid w:val="007D56DC"/>
    <w:rsid w:val="007D5947"/>
    <w:rsid w:val="007D5A1D"/>
    <w:rsid w:val="007D5C5B"/>
    <w:rsid w:val="007D5F02"/>
    <w:rsid w:val="007D5F89"/>
    <w:rsid w:val="007D617E"/>
    <w:rsid w:val="007D6211"/>
    <w:rsid w:val="007D636B"/>
    <w:rsid w:val="007D6484"/>
    <w:rsid w:val="007D6486"/>
    <w:rsid w:val="007D648C"/>
    <w:rsid w:val="007D65C8"/>
    <w:rsid w:val="007D66F5"/>
    <w:rsid w:val="007D6A73"/>
    <w:rsid w:val="007D6B25"/>
    <w:rsid w:val="007D6D35"/>
    <w:rsid w:val="007D6E24"/>
    <w:rsid w:val="007D70F7"/>
    <w:rsid w:val="007D7144"/>
    <w:rsid w:val="007D758D"/>
    <w:rsid w:val="007D75F6"/>
    <w:rsid w:val="007D7B71"/>
    <w:rsid w:val="007D7D11"/>
    <w:rsid w:val="007D7E5C"/>
    <w:rsid w:val="007D7E75"/>
    <w:rsid w:val="007D7ED9"/>
    <w:rsid w:val="007D7F0B"/>
    <w:rsid w:val="007D7FCE"/>
    <w:rsid w:val="007E03FC"/>
    <w:rsid w:val="007E044E"/>
    <w:rsid w:val="007E073D"/>
    <w:rsid w:val="007E0953"/>
    <w:rsid w:val="007E0A5B"/>
    <w:rsid w:val="007E0A6C"/>
    <w:rsid w:val="007E0BD8"/>
    <w:rsid w:val="007E0FE7"/>
    <w:rsid w:val="007E1343"/>
    <w:rsid w:val="007E152B"/>
    <w:rsid w:val="007E15BD"/>
    <w:rsid w:val="007E1B5E"/>
    <w:rsid w:val="007E1D14"/>
    <w:rsid w:val="007E1EE3"/>
    <w:rsid w:val="007E1FF2"/>
    <w:rsid w:val="007E2037"/>
    <w:rsid w:val="007E223C"/>
    <w:rsid w:val="007E2546"/>
    <w:rsid w:val="007E2A8B"/>
    <w:rsid w:val="007E2AF2"/>
    <w:rsid w:val="007E31A5"/>
    <w:rsid w:val="007E3204"/>
    <w:rsid w:val="007E3306"/>
    <w:rsid w:val="007E338D"/>
    <w:rsid w:val="007E3A92"/>
    <w:rsid w:val="007E3BBE"/>
    <w:rsid w:val="007E3C86"/>
    <w:rsid w:val="007E3EA9"/>
    <w:rsid w:val="007E40AB"/>
    <w:rsid w:val="007E42BD"/>
    <w:rsid w:val="007E44C3"/>
    <w:rsid w:val="007E46BB"/>
    <w:rsid w:val="007E4B80"/>
    <w:rsid w:val="007E4CD4"/>
    <w:rsid w:val="007E4D39"/>
    <w:rsid w:val="007E4E44"/>
    <w:rsid w:val="007E4EBD"/>
    <w:rsid w:val="007E52E4"/>
    <w:rsid w:val="007E546B"/>
    <w:rsid w:val="007E5570"/>
    <w:rsid w:val="007E5676"/>
    <w:rsid w:val="007E57A8"/>
    <w:rsid w:val="007E589C"/>
    <w:rsid w:val="007E5932"/>
    <w:rsid w:val="007E5AA7"/>
    <w:rsid w:val="007E5AF9"/>
    <w:rsid w:val="007E5C12"/>
    <w:rsid w:val="007E5C33"/>
    <w:rsid w:val="007E5D04"/>
    <w:rsid w:val="007E5EB5"/>
    <w:rsid w:val="007E605E"/>
    <w:rsid w:val="007E60F0"/>
    <w:rsid w:val="007E6128"/>
    <w:rsid w:val="007E6365"/>
    <w:rsid w:val="007E6492"/>
    <w:rsid w:val="007E64B7"/>
    <w:rsid w:val="007E6542"/>
    <w:rsid w:val="007E668E"/>
    <w:rsid w:val="007E68BE"/>
    <w:rsid w:val="007E6952"/>
    <w:rsid w:val="007E6AC8"/>
    <w:rsid w:val="007E6C59"/>
    <w:rsid w:val="007E6D54"/>
    <w:rsid w:val="007E6F2B"/>
    <w:rsid w:val="007E6F5C"/>
    <w:rsid w:val="007E7008"/>
    <w:rsid w:val="007E7041"/>
    <w:rsid w:val="007E74E2"/>
    <w:rsid w:val="007E74E4"/>
    <w:rsid w:val="007E756B"/>
    <w:rsid w:val="007E76DD"/>
    <w:rsid w:val="007E7AAF"/>
    <w:rsid w:val="007E7B4E"/>
    <w:rsid w:val="007E7C59"/>
    <w:rsid w:val="007E7C83"/>
    <w:rsid w:val="007E7E31"/>
    <w:rsid w:val="007E7E81"/>
    <w:rsid w:val="007F01B4"/>
    <w:rsid w:val="007F0679"/>
    <w:rsid w:val="007F0909"/>
    <w:rsid w:val="007F0AA2"/>
    <w:rsid w:val="007F0E70"/>
    <w:rsid w:val="007F0FD3"/>
    <w:rsid w:val="007F1279"/>
    <w:rsid w:val="007F1295"/>
    <w:rsid w:val="007F144C"/>
    <w:rsid w:val="007F14F1"/>
    <w:rsid w:val="007F1558"/>
    <w:rsid w:val="007F16BE"/>
    <w:rsid w:val="007F16C5"/>
    <w:rsid w:val="007F18C4"/>
    <w:rsid w:val="007F1A57"/>
    <w:rsid w:val="007F1D96"/>
    <w:rsid w:val="007F1F57"/>
    <w:rsid w:val="007F2269"/>
    <w:rsid w:val="007F248B"/>
    <w:rsid w:val="007F25F9"/>
    <w:rsid w:val="007F2DC0"/>
    <w:rsid w:val="007F2E12"/>
    <w:rsid w:val="007F2FAF"/>
    <w:rsid w:val="007F312E"/>
    <w:rsid w:val="007F31F4"/>
    <w:rsid w:val="007F3275"/>
    <w:rsid w:val="007F3434"/>
    <w:rsid w:val="007F39F9"/>
    <w:rsid w:val="007F3ACE"/>
    <w:rsid w:val="007F3CC6"/>
    <w:rsid w:val="007F3CEE"/>
    <w:rsid w:val="007F3D94"/>
    <w:rsid w:val="007F3DCE"/>
    <w:rsid w:val="007F3FC8"/>
    <w:rsid w:val="007F42E0"/>
    <w:rsid w:val="007F434B"/>
    <w:rsid w:val="007F4782"/>
    <w:rsid w:val="007F47A1"/>
    <w:rsid w:val="007F47F2"/>
    <w:rsid w:val="007F48E3"/>
    <w:rsid w:val="007F4AC8"/>
    <w:rsid w:val="007F4E61"/>
    <w:rsid w:val="007F4ECE"/>
    <w:rsid w:val="007F4F30"/>
    <w:rsid w:val="007F51BE"/>
    <w:rsid w:val="007F525C"/>
    <w:rsid w:val="007F5598"/>
    <w:rsid w:val="007F566B"/>
    <w:rsid w:val="007F56A2"/>
    <w:rsid w:val="007F583D"/>
    <w:rsid w:val="007F58FB"/>
    <w:rsid w:val="007F61A4"/>
    <w:rsid w:val="007F6674"/>
    <w:rsid w:val="007F66BB"/>
    <w:rsid w:val="007F66DC"/>
    <w:rsid w:val="007F688B"/>
    <w:rsid w:val="007F6953"/>
    <w:rsid w:val="007F6A7C"/>
    <w:rsid w:val="007F6A85"/>
    <w:rsid w:val="007F6C62"/>
    <w:rsid w:val="007F6CFF"/>
    <w:rsid w:val="007F6D65"/>
    <w:rsid w:val="007F6FC6"/>
    <w:rsid w:val="007F7277"/>
    <w:rsid w:val="007F7313"/>
    <w:rsid w:val="007F7434"/>
    <w:rsid w:val="007F776B"/>
    <w:rsid w:val="007F78E2"/>
    <w:rsid w:val="007F7A13"/>
    <w:rsid w:val="007F7B94"/>
    <w:rsid w:val="007F7C4F"/>
    <w:rsid w:val="007F7FC8"/>
    <w:rsid w:val="00800363"/>
    <w:rsid w:val="008009DA"/>
    <w:rsid w:val="00800BBF"/>
    <w:rsid w:val="00800C57"/>
    <w:rsid w:val="00800D4A"/>
    <w:rsid w:val="00800FB4"/>
    <w:rsid w:val="00801161"/>
    <w:rsid w:val="00801164"/>
    <w:rsid w:val="0080124F"/>
    <w:rsid w:val="00801A3D"/>
    <w:rsid w:val="00801A48"/>
    <w:rsid w:val="00801CF0"/>
    <w:rsid w:val="00801EC2"/>
    <w:rsid w:val="00801ED6"/>
    <w:rsid w:val="00802176"/>
    <w:rsid w:val="0080257E"/>
    <w:rsid w:val="008025D2"/>
    <w:rsid w:val="0080275D"/>
    <w:rsid w:val="0080275F"/>
    <w:rsid w:val="00802A09"/>
    <w:rsid w:val="00802A47"/>
    <w:rsid w:val="00802ACF"/>
    <w:rsid w:val="00802C1A"/>
    <w:rsid w:val="00802C27"/>
    <w:rsid w:val="00802F4F"/>
    <w:rsid w:val="00803176"/>
    <w:rsid w:val="008032B8"/>
    <w:rsid w:val="00803338"/>
    <w:rsid w:val="008034FA"/>
    <w:rsid w:val="0080357B"/>
    <w:rsid w:val="0080370C"/>
    <w:rsid w:val="00803784"/>
    <w:rsid w:val="0080390B"/>
    <w:rsid w:val="008039B8"/>
    <w:rsid w:val="00803C77"/>
    <w:rsid w:val="00804319"/>
    <w:rsid w:val="0080449B"/>
    <w:rsid w:val="008048B1"/>
    <w:rsid w:val="0080490E"/>
    <w:rsid w:val="00804BB7"/>
    <w:rsid w:val="00804D3A"/>
    <w:rsid w:val="00804D73"/>
    <w:rsid w:val="00804FA8"/>
    <w:rsid w:val="00804FC2"/>
    <w:rsid w:val="0080519D"/>
    <w:rsid w:val="008051B0"/>
    <w:rsid w:val="00805551"/>
    <w:rsid w:val="0080558B"/>
    <w:rsid w:val="00805760"/>
    <w:rsid w:val="0080597E"/>
    <w:rsid w:val="00805CDF"/>
    <w:rsid w:val="00805CFD"/>
    <w:rsid w:val="00805D5D"/>
    <w:rsid w:val="00805D9E"/>
    <w:rsid w:val="00805E09"/>
    <w:rsid w:val="008061C6"/>
    <w:rsid w:val="00806289"/>
    <w:rsid w:val="008062C8"/>
    <w:rsid w:val="00806342"/>
    <w:rsid w:val="008064B8"/>
    <w:rsid w:val="0080652E"/>
    <w:rsid w:val="00806B07"/>
    <w:rsid w:val="00806BC1"/>
    <w:rsid w:val="00806BCF"/>
    <w:rsid w:val="00806F36"/>
    <w:rsid w:val="00806F54"/>
    <w:rsid w:val="00807372"/>
    <w:rsid w:val="008073CF"/>
    <w:rsid w:val="008076FF"/>
    <w:rsid w:val="00807843"/>
    <w:rsid w:val="008079E3"/>
    <w:rsid w:val="008079FF"/>
    <w:rsid w:val="00807A9F"/>
    <w:rsid w:val="00807AB4"/>
    <w:rsid w:val="00807EC8"/>
    <w:rsid w:val="00807EEB"/>
    <w:rsid w:val="00807FE4"/>
    <w:rsid w:val="0081033F"/>
    <w:rsid w:val="008104C9"/>
    <w:rsid w:val="008104F4"/>
    <w:rsid w:val="00810599"/>
    <w:rsid w:val="008107CF"/>
    <w:rsid w:val="00810802"/>
    <w:rsid w:val="008109E0"/>
    <w:rsid w:val="00810A4F"/>
    <w:rsid w:val="00810A7F"/>
    <w:rsid w:val="00810BF2"/>
    <w:rsid w:val="00810C15"/>
    <w:rsid w:val="00810D82"/>
    <w:rsid w:val="00810FB8"/>
    <w:rsid w:val="0081105B"/>
    <w:rsid w:val="008110A8"/>
    <w:rsid w:val="00811291"/>
    <w:rsid w:val="00811684"/>
    <w:rsid w:val="00811719"/>
    <w:rsid w:val="008117B3"/>
    <w:rsid w:val="008117D4"/>
    <w:rsid w:val="00811878"/>
    <w:rsid w:val="00811970"/>
    <w:rsid w:val="00812214"/>
    <w:rsid w:val="00812561"/>
    <w:rsid w:val="0081294A"/>
    <w:rsid w:val="008129D6"/>
    <w:rsid w:val="00812D3A"/>
    <w:rsid w:val="00812D40"/>
    <w:rsid w:val="008130C7"/>
    <w:rsid w:val="0081319E"/>
    <w:rsid w:val="00813497"/>
    <w:rsid w:val="0081376F"/>
    <w:rsid w:val="008137C6"/>
    <w:rsid w:val="00813B4B"/>
    <w:rsid w:val="008140FC"/>
    <w:rsid w:val="0081412F"/>
    <w:rsid w:val="00814252"/>
    <w:rsid w:val="0081446E"/>
    <w:rsid w:val="008147C3"/>
    <w:rsid w:val="008149B8"/>
    <w:rsid w:val="00814E4E"/>
    <w:rsid w:val="00814F98"/>
    <w:rsid w:val="008152AF"/>
    <w:rsid w:val="00815350"/>
    <w:rsid w:val="0081547C"/>
    <w:rsid w:val="00815655"/>
    <w:rsid w:val="00815717"/>
    <w:rsid w:val="008157AD"/>
    <w:rsid w:val="008157B3"/>
    <w:rsid w:val="00815864"/>
    <w:rsid w:val="008158A2"/>
    <w:rsid w:val="00815A0E"/>
    <w:rsid w:val="00815C2F"/>
    <w:rsid w:val="00815C5B"/>
    <w:rsid w:val="00815C89"/>
    <w:rsid w:val="00815CB4"/>
    <w:rsid w:val="00815E8E"/>
    <w:rsid w:val="00815FF9"/>
    <w:rsid w:val="00816349"/>
    <w:rsid w:val="008163FE"/>
    <w:rsid w:val="00816987"/>
    <w:rsid w:val="00816C2B"/>
    <w:rsid w:val="00816F8A"/>
    <w:rsid w:val="008171FF"/>
    <w:rsid w:val="00817204"/>
    <w:rsid w:val="008174C3"/>
    <w:rsid w:val="00817566"/>
    <w:rsid w:val="0081760E"/>
    <w:rsid w:val="008179EC"/>
    <w:rsid w:val="00817B99"/>
    <w:rsid w:val="00817C97"/>
    <w:rsid w:val="00817D4F"/>
    <w:rsid w:val="0082035D"/>
    <w:rsid w:val="00820405"/>
    <w:rsid w:val="008204E8"/>
    <w:rsid w:val="008206E0"/>
    <w:rsid w:val="00820891"/>
    <w:rsid w:val="00820BC8"/>
    <w:rsid w:val="00820E18"/>
    <w:rsid w:val="00820E75"/>
    <w:rsid w:val="00821028"/>
    <w:rsid w:val="008210FE"/>
    <w:rsid w:val="008214A7"/>
    <w:rsid w:val="0082185C"/>
    <w:rsid w:val="00821F45"/>
    <w:rsid w:val="00821FA5"/>
    <w:rsid w:val="00822007"/>
    <w:rsid w:val="0082215D"/>
    <w:rsid w:val="00822188"/>
    <w:rsid w:val="0082225E"/>
    <w:rsid w:val="00822268"/>
    <w:rsid w:val="00822284"/>
    <w:rsid w:val="0082244E"/>
    <w:rsid w:val="0082260C"/>
    <w:rsid w:val="00822803"/>
    <w:rsid w:val="00822852"/>
    <w:rsid w:val="008228E2"/>
    <w:rsid w:val="00822B06"/>
    <w:rsid w:val="00822B80"/>
    <w:rsid w:val="00822BE6"/>
    <w:rsid w:val="00822D03"/>
    <w:rsid w:val="00822D80"/>
    <w:rsid w:val="00822EED"/>
    <w:rsid w:val="00823041"/>
    <w:rsid w:val="0082314E"/>
    <w:rsid w:val="008232B8"/>
    <w:rsid w:val="00823A66"/>
    <w:rsid w:val="00823A69"/>
    <w:rsid w:val="00823EC2"/>
    <w:rsid w:val="00823F55"/>
    <w:rsid w:val="00824298"/>
    <w:rsid w:val="008242AF"/>
    <w:rsid w:val="00824342"/>
    <w:rsid w:val="0082437F"/>
    <w:rsid w:val="00824528"/>
    <w:rsid w:val="00824661"/>
    <w:rsid w:val="0082467D"/>
    <w:rsid w:val="0082471E"/>
    <w:rsid w:val="0082488E"/>
    <w:rsid w:val="00824C2C"/>
    <w:rsid w:val="00824CD0"/>
    <w:rsid w:val="00824DFF"/>
    <w:rsid w:val="00824E3D"/>
    <w:rsid w:val="00824F00"/>
    <w:rsid w:val="0082504D"/>
    <w:rsid w:val="0082544A"/>
    <w:rsid w:val="008254DE"/>
    <w:rsid w:val="008259CF"/>
    <w:rsid w:val="00825A42"/>
    <w:rsid w:val="00825B86"/>
    <w:rsid w:val="00825BA0"/>
    <w:rsid w:val="00825CED"/>
    <w:rsid w:val="00825EA0"/>
    <w:rsid w:val="008260C8"/>
    <w:rsid w:val="008260F3"/>
    <w:rsid w:val="00826101"/>
    <w:rsid w:val="008261E6"/>
    <w:rsid w:val="00826212"/>
    <w:rsid w:val="00826293"/>
    <w:rsid w:val="008269F7"/>
    <w:rsid w:val="00826CAE"/>
    <w:rsid w:val="00826F7E"/>
    <w:rsid w:val="0082727E"/>
    <w:rsid w:val="0082741D"/>
    <w:rsid w:val="008277DC"/>
    <w:rsid w:val="008278B8"/>
    <w:rsid w:val="00827A98"/>
    <w:rsid w:val="00827D09"/>
    <w:rsid w:val="00827D2C"/>
    <w:rsid w:val="00827DFF"/>
    <w:rsid w:val="00827F48"/>
    <w:rsid w:val="00827FE6"/>
    <w:rsid w:val="0083018C"/>
    <w:rsid w:val="00830213"/>
    <w:rsid w:val="008302A7"/>
    <w:rsid w:val="00830834"/>
    <w:rsid w:val="0083085D"/>
    <w:rsid w:val="00830931"/>
    <w:rsid w:val="00830976"/>
    <w:rsid w:val="00830B6E"/>
    <w:rsid w:val="00830C11"/>
    <w:rsid w:val="00830CD8"/>
    <w:rsid w:val="00830E18"/>
    <w:rsid w:val="00830EDA"/>
    <w:rsid w:val="00831126"/>
    <w:rsid w:val="00831205"/>
    <w:rsid w:val="00831211"/>
    <w:rsid w:val="008319BF"/>
    <w:rsid w:val="00831D15"/>
    <w:rsid w:val="00831D82"/>
    <w:rsid w:val="00831FD0"/>
    <w:rsid w:val="008320DA"/>
    <w:rsid w:val="0083210B"/>
    <w:rsid w:val="0083255A"/>
    <w:rsid w:val="0083261D"/>
    <w:rsid w:val="00832645"/>
    <w:rsid w:val="0083297E"/>
    <w:rsid w:val="008329BF"/>
    <w:rsid w:val="00832B72"/>
    <w:rsid w:val="008331DC"/>
    <w:rsid w:val="0083322F"/>
    <w:rsid w:val="00833499"/>
    <w:rsid w:val="0083356E"/>
    <w:rsid w:val="00833756"/>
    <w:rsid w:val="008337C3"/>
    <w:rsid w:val="0083386F"/>
    <w:rsid w:val="00833C18"/>
    <w:rsid w:val="00833D02"/>
    <w:rsid w:val="00833F73"/>
    <w:rsid w:val="00834079"/>
    <w:rsid w:val="0083435E"/>
    <w:rsid w:val="008343BA"/>
    <w:rsid w:val="008344F1"/>
    <w:rsid w:val="0083477C"/>
    <w:rsid w:val="00834935"/>
    <w:rsid w:val="00834A47"/>
    <w:rsid w:val="00834AD3"/>
    <w:rsid w:val="00834E43"/>
    <w:rsid w:val="00834FA1"/>
    <w:rsid w:val="008351CF"/>
    <w:rsid w:val="00835241"/>
    <w:rsid w:val="008353B0"/>
    <w:rsid w:val="008354CC"/>
    <w:rsid w:val="008354F5"/>
    <w:rsid w:val="008355D1"/>
    <w:rsid w:val="00835701"/>
    <w:rsid w:val="008357BE"/>
    <w:rsid w:val="00835C34"/>
    <w:rsid w:val="00835CD1"/>
    <w:rsid w:val="00835D28"/>
    <w:rsid w:val="00835D82"/>
    <w:rsid w:val="00835DB3"/>
    <w:rsid w:val="00835ECF"/>
    <w:rsid w:val="00835F3D"/>
    <w:rsid w:val="00835F84"/>
    <w:rsid w:val="008360D9"/>
    <w:rsid w:val="008365D0"/>
    <w:rsid w:val="0083694C"/>
    <w:rsid w:val="008369E8"/>
    <w:rsid w:val="00836A63"/>
    <w:rsid w:val="00836EC0"/>
    <w:rsid w:val="0083736D"/>
    <w:rsid w:val="00837632"/>
    <w:rsid w:val="008376D0"/>
    <w:rsid w:val="00837991"/>
    <w:rsid w:val="00837A12"/>
    <w:rsid w:val="00837B09"/>
    <w:rsid w:val="00837C6B"/>
    <w:rsid w:val="00837C70"/>
    <w:rsid w:val="00837FB3"/>
    <w:rsid w:val="00837FDD"/>
    <w:rsid w:val="00840177"/>
    <w:rsid w:val="0084021E"/>
    <w:rsid w:val="008402C9"/>
    <w:rsid w:val="008404E1"/>
    <w:rsid w:val="0084074E"/>
    <w:rsid w:val="00840B2E"/>
    <w:rsid w:val="00840B5D"/>
    <w:rsid w:val="00840C2F"/>
    <w:rsid w:val="00840D0B"/>
    <w:rsid w:val="00840EC8"/>
    <w:rsid w:val="00840F5E"/>
    <w:rsid w:val="00840FDA"/>
    <w:rsid w:val="00840FE6"/>
    <w:rsid w:val="0084131F"/>
    <w:rsid w:val="00841452"/>
    <w:rsid w:val="0084154D"/>
    <w:rsid w:val="008417FA"/>
    <w:rsid w:val="00841A5F"/>
    <w:rsid w:val="00841AE6"/>
    <w:rsid w:val="00841AEA"/>
    <w:rsid w:val="00841E88"/>
    <w:rsid w:val="00841EDA"/>
    <w:rsid w:val="00842157"/>
    <w:rsid w:val="0084221F"/>
    <w:rsid w:val="00842293"/>
    <w:rsid w:val="008424E8"/>
    <w:rsid w:val="008426D2"/>
    <w:rsid w:val="008426F0"/>
    <w:rsid w:val="00842BBF"/>
    <w:rsid w:val="00842D2B"/>
    <w:rsid w:val="00842D84"/>
    <w:rsid w:val="00842F13"/>
    <w:rsid w:val="00842FB1"/>
    <w:rsid w:val="00843225"/>
    <w:rsid w:val="0084341A"/>
    <w:rsid w:val="00843478"/>
    <w:rsid w:val="008435AD"/>
    <w:rsid w:val="0084368D"/>
    <w:rsid w:val="00843803"/>
    <w:rsid w:val="00843A74"/>
    <w:rsid w:val="00843AF7"/>
    <w:rsid w:val="00843B37"/>
    <w:rsid w:val="00843D24"/>
    <w:rsid w:val="008440A6"/>
    <w:rsid w:val="008442A3"/>
    <w:rsid w:val="00844708"/>
    <w:rsid w:val="0084480E"/>
    <w:rsid w:val="00844981"/>
    <w:rsid w:val="0084498C"/>
    <w:rsid w:val="00844B60"/>
    <w:rsid w:val="00844C5F"/>
    <w:rsid w:val="00844D25"/>
    <w:rsid w:val="00844D7E"/>
    <w:rsid w:val="00844E81"/>
    <w:rsid w:val="00845734"/>
    <w:rsid w:val="0084574C"/>
    <w:rsid w:val="008459F1"/>
    <w:rsid w:val="00845A8C"/>
    <w:rsid w:val="00845C19"/>
    <w:rsid w:val="00845CA3"/>
    <w:rsid w:val="00845D99"/>
    <w:rsid w:val="00845DE9"/>
    <w:rsid w:val="00845E1A"/>
    <w:rsid w:val="00846243"/>
    <w:rsid w:val="00846281"/>
    <w:rsid w:val="008463F4"/>
    <w:rsid w:val="0084647D"/>
    <w:rsid w:val="008466C2"/>
    <w:rsid w:val="008466DC"/>
    <w:rsid w:val="008468A3"/>
    <w:rsid w:val="008468AE"/>
    <w:rsid w:val="00846B2F"/>
    <w:rsid w:val="00846C65"/>
    <w:rsid w:val="00846D92"/>
    <w:rsid w:val="00846F97"/>
    <w:rsid w:val="0084727D"/>
    <w:rsid w:val="00847297"/>
    <w:rsid w:val="0084733B"/>
    <w:rsid w:val="00847425"/>
    <w:rsid w:val="0084766C"/>
    <w:rsid w:val="008476BB"/>
    <w:rsid w:val="00847732"/>
    <w:rsid w:val="008477B9"/>
    <w:rsid w:val="00847B08"/>
    <w:rsid w:val="00847B43"/>
    <w:rsid w:val="00847BDD"/>
    <w:rsid w:val="008500A0"/>
    <w:rsid w:val="008500EC"/>
    <w:rsid w:val="0085046D"/>
    <w:rsid w:val="00850519"/>
    <w:rsid w:val="00850751"/>
    <w:rsid w:val="0085083F"/>
    <w:rsid w:val="0085089D"/>
    <w:rsid w:val="00850994"/>
    <w:rsid w:val="00850A7F"/>
    <w:rsid w:val="00850D0B"/>
    <w:rsid w:val="00850EC9"/>
    <w:rsid w:val="00850F8C"/>
    <w:rsid w:val="00851095"/>
    <w:rsid w:val="00851146"/>
    <w:rsid w:val="008512C4"/>
    <w:rsid w:val="008513DD"/>
    <w:rsid w:val="00851461"/>
    <w:rsid w:val="008514F2"/>
    <w:rsid w:val="00851695"/>
    <w:rsid w:val="008516CC"/>
    <w:rsid w:val="008519C1"/>
    <w:rsid w:val="008519DA"/>
    <w:rsid w:val="00851E22"/>
    <w:rsid w:val="00851E54"/>
    <w:rsid w:val="00851EB4"/>
    <w:rsid w:val="00851F91"/>
    <w:rsid w:val="00852174"/>
    <w:rsid w:val="008522CA"/>
    <w:rsid w:val="008525B8"/>
    <w:rsid w:val="00852623"/>
    <w:rsid w:val="0085280A"/>
    <w:rsid w:val="0085284F"/>
    <w:rsid w:val="0085291F"/>
    <w:rsid w:val="00852A1E"/>
    <w:rsid w:val="00852AFF"/>
    <w:rsid w:val="00852CFE"/>
    <w:rsid w:val="00852D11"/>
    <w:rsid w:val="00852DC9"/>
    <w:rsid w:val="00852EC0"/>
    <w:rsid w:val="008530B0"/>
    <w:rsid w:val="0085315B"/>
    <w:rsid w:val="0085344E"/>
    <w:rsid w:val="00853514"/>
    <w:rsid w:val="0085358F"/>
    <w:rsid w:val="00853731"/>
    <w:rsid w:val="00854028"/>
    <w:rsid w:val="008540B6"/>
    <w:rsid w:val="008541F9"/>
    <w:rsid w:val="008541FD"/>
    <w:rsid w:val="00854540"/>
    <w:rsid w:val="008549A0"/>
    <w:rsid w:val="00854AF8"/>
    <w:rsid w:val="00854CD5"/>
    <w:rsid w:val="00854D7A"/>
    <w:rsid w:val="00854E53"/>
    <w:rsid w:val="00854FDF"/>
    <w:rsid w:val="0085512C"/>
    <w:rsid w:val="008554DD"/>
    <w:rsid w:val="008555CC"/>
    <w:rsid w:val="00855632"/>
    <w:rsid w:val="00855704"/>
    <w:rsid w:val="0085586F"/>
    <w:rsid w:val="008558B9"/>
    <w:rsid w:val="008558E2"/>
    <w:rsid w:val="00855931"/>
    <w:rsid w:val="00855B68"/>
    <w:rsid w:val="00855B93"/>
    <w:rsid w:val="00856259"/>
    <w:rsid w:val="00856BAE"/>
    <w:rsid w:val="00856C88"/>
    <w:rsid w:val="00856E7C"/>
    <w:rsid w:val="00857191"/>
    <w:rsid w:val="00857307"/>
    <w:rsid w:val="00857484"/>
    <w:rsid w:val="0085754F"/>
    <w:rsid w:val="008576EA"/>
    <w:rsid w:val="008579AD"/>
    <w:rsid w:val="00857A62"/>
    <w:rsid w:val="00857C52"/>
    <w:rsid w:val="00857D45"/>
    <w:rsid w:val="008600DF"/>
    <w:rsid w:val="008602B3"/>
    <w:rsid w:val="008605BE"/>
    <w:rsid w:val="008605CF"/>
    <w:rsid w:val="00860644"/>
    <w:rsid w:val="008606B8"/>
    <w:rsid w:val="008606D9"/>
    <w:rsid w:val="00860BA4"/>
    <w:rsid w:val="008610CD"/>
    <w:rsid w:val="0086111A"/>
    <w:rsid w:val="00861437"/>
    <w:rsid w:val="008615C1"/>
    <w:rsid w:val="008617A4"/>
    <w:rsid w:val="008617DF"/>
    <w:rsid w:val="00861817"/>
    <w:rsid w:val="008618C0"/>
    <w:rsid w:val="008619A9"/>
    <w:rsid w:val="00861A1D"/>
    <w:rsid w:val="00861B54"/>
    <w:rsid w:val="00861DE4"/>
    <w:rsid w:val="00861EDF"/>
    <w:rsid w:val="008623E2"/>
    <w:rsid w:val="0086261D"/>
    <w:rsid w:val="008629E3"/>
    <w:rsid w:val="00862ACD"/>
    <w:rsid w:val="00862DE5"/>
    <w:rsid w:val="00862F1F"/>
    <w:rsid w:val="008630BF"/>
    <w:rsid w:val="00863333"/>
    <w:rsid w:val="00863456"/>
    <w:rsid w:val="008636E8"/>
    <w:rsid w:val="008637B8"/>
    <w:rsid w:val="00863B90"/>
    <w:rsid w:val="00863C67"/>
    <w:rsid w:val="00863DDE"/>
    <w:rsid w:val="008640E9"/>
    <w:rsid w:val="008644B6"/>
    <w:rsid w:val="008647F1"/>
    <w:rsid w:val="00864957"/>
    <w:rsid w:val="00864A57"/>
    <w:rsid w:val="00864DD9"/>
    <w:rsid w:val="00864E34"/>
    <w:rsid w:val="00864E63"/>
    <w:rsid w:val="00864ED5"/>
    <w:rsid w:val="00864FD3"/>
    <w:rsid w:val="0086507C"/>
    <w:rsid w:val="00865089"/>
    <w:rsid w:val="0086509F"/>
    <w:rsid w:val="00865191"/>
    <w:rsid w:val="008652D1"/>
    <w:rsid w:val="00865359"/>
    <w:rsid w:val="008653B9"/>
    <w:rsid w:val="00865592"/>
    <w:rsid w:val="008655A8"/>
    <w:rsid w:val="008655DB"/>
    <w:rsid w:val="008658D5"/>
    <w:rsid w:val="00865A8D"/>
    <w:rsid w:val="0086609C"/>
    <w:rsid w:val="008661CF"/>
    <w:rsid w:val="0086623B"/>
    <w:rsid w:val="00866253"/>
    <w:rsid w:val="008662E5"/>
    <w:rsid w:val="00866369"/>
    <w:rsid w:val="008664AB"/>
    <w:rsid w:val="00866751"/>
    <w:rsid w:val="008667A5"/>
    <w:rsid w:val="008667AB"/>
    <w:rsid w:val="008667E7"/>
    <w:rsid w:val="00866942"/>
    <w:rsid w:val="00866B1B"/>
    <w:rsid w:val="00866B97"/>
    <w:rsid w:val="00866C14"/>
    <w:rsid w:val="00866C22"/>
    <w:rsid w:val="00866C25"/>
    <w:rsid w:val="00866CD0"/>
    <w:rsid w:val="00866D04"/>
    <w:rsid w:val="00866D23"/>
    <w:rsid w:val="00866D78"/>
    <w:rsid w:val="00867122"/>
    <w:rsid w:val="00867360"/>
    <w:rsid w:val="0086742B"/>
    <w:rsid w:val="00867656"/>
    <w:rsid w:val="008679A8"/>
    <w:rsid w:val="00867AD0"/>
    <w:rsid w:val="00870217"/>
    <w:rsid w:val="008702D4"/>
    <w:rsid w:val="0087075A"/>
    <w:rsid w:val="00870959"/>
    <w:rsid w:val="00870980"/>
    <w:rsid w:val="00870AF0"/>
    <w:rsid w:val="00870B4D"/>
    <w:rsid w:val="00870C0A"/>
    <w:rsid w:val="0087117D"/>
    <w:rsid w:val="008711A2"/>
    <w:rsid w:val="00871298"/>
    <w:rsid w:val="0087151D"/>
    <w:rsid w:val="00871719"/>
    <w:rsid w:val="00871727"/>
    <w:rsid w:val="00871A4E"/>
    <w:rsid w:val="0087202E"/>
    <w:rsid w:val="008721D5"/>
    <w:rsid w:val="008722C4"/>
    <w:rsid w:val="008722CE"/>
    <w:rsid w:val="008723CA"/>
    <w:rsid w:val="00872415"/>
    <w:rsid w:val="0087258B"/>
    <w:rsid w:val="0087264F"/>
    <w:rsid w:val="0087267A"/>
    <w:rsid w:val="0087274F"/>
    <w:rsid w:val="00872AF9"/>
    <w:rsid w:val="00872B6E"/>
    <w:rsid w:val="00872C1B"/>
    <w:rsid w:val="00872D13"/>
    <w:rsid w:val="00872DA7"/>
    <w:rsid w:val="00872F69"/>
    <w:rsid w:val="00873132"/>
    <w:rsid w:val="0087317A"/>
    <w:rsid w:val="008732B4"/>
    <w:rsid w:val="008732DB"/>
    <w:rsid w:val="008735F5"/>
    <w:rsid w:val="00873929"/>
    <w:rsid w:val="008739F8"/>
    <w:rsid w:val="00873CCD"/>
    <w:rsid w:val="00873D8C"/>
    <w:rsid w:val="00874021"/>
    <w:rsid w:val="00874631"/>
    <w:rsid w:val="008748BB"/>
    <w:rsid w:val="008748D8"/>
    <w:rsid w:val="008749C8"/>
    <w:rsid w:val="00874BEE"/>
    <w:rsid w:val="00874CF0"/>
    <w:rsid w:val="00874D28"/>
    <w:rsid w:val="00874FD9"/>
    <w:rsid w:val="00875045"/>
    <w:rsid w:val="008751DA"/>
    <w:rsid w:val="00875242"/>
    <w:rsid w:val="008753D1"/>
    <w:rsid w:val="00875475"/>
    <w:rsid w:val="00875D55"/>
    <w:rsid w:val="00875ED8"/>
    <w:rsid w:val="00875F08"/>
    <w:rsid w:val="00875F29"/>
    <w:rsid w:val="008760B2"/>
    <w:rsid w:val="008762C6"/>
    <w:rsid w:val="00876B89"/>
    <w:rsid w:val="00876CCD"/>
    <w:rsid w:val="00876E42"/>
    <w:rsid w:val="00876F81"/>
    <w:rsid w:val="008770DB"/>
    <w:rsid w:val="008772B1"/>
    <w:rsid w:val="008775BB"/>
    <w:rsid w:val="00877676"/>
    <w:rsid w:val="00877AEF"/>
    <w:rsid w:val="00877C84"/>
    <w:rsid w:val="00877D03"/>
    <w:rsid w:val="00877D9F"/>
    <w:rsid w:val="00877E42"/>
    <w:rsid w:val="00880BF0"/>
    <w:rsid w:val="00880E03"/>
    <w:rsid w:val="00880EB1"/>
    <w:rsid w:val="008810FC"/>
    <w:rsid w:val="00881351"/>
    <w:rsid w:val="008813EB"/>
    <w:rsid w:val="0088146D"/>
    <w:rsid w:val="00881845"/>
    <w:rsid w:val="00881B96"/>
    <w:rsid w:val="00881E9E"/>
    <w:rsid w:val="00881F31"/>
    <w:rsid w:val="008821D3"/>
    <w:rsid w:val="00882382"/>
    <w:rsid w:val="0088257F"/>
    <w:rsid w:val="008825C0"/>
    <w:rsid w:val="00882615"/>
    <w:rsid w:val="00882B6B"/>
    <w:rsid w:val="00882EB6"/>
    <w:rsid w:val="00882F2A"/>
    <w:rsid w:val="00882F91"/>
    <w:rsid w:val="0088306E"/>
    <w:rsid w:val="0088317B"/>
    <w:rsid w:val="00883267"/>
    <w:rsid w:val="00883580"/>
    <w:rsid w:val="00883911"/>
    <w:rsid w:val="00883CC0"/>
    <w:rsid w:val="00883DE5"/>
    <w:rsid w:val="00883FA5"/>
    <w:rsid w:val="00883FE4"/>
    <w:rsid w:val="008840CF"/>
    <w:rsid w:val="008840FC"/>
    <w:rsid w:val="008843AB"/>
    <w:rsid w:val="00884774"/>
    <w:rsid w:val="008847BF"/>
    <w:rsid w:val="00884CE7"/>
    <w:rsid w:val="00884D82"/>
    <w:rsid w:val="008850AD"/>
    <w:rsid w:val="008850B7"/>
    <w:rsid w:val="008852BD"/>
    <w:rsid w:val="00885548"/>
    <w:rsid w:val="00885570"/>
    <w:rsid w:val="008856F5"/>
    <w:rsid w:val="008858C0"/>
    <w:rsid w:val="0088590E"/>
    <w:rsid w:val="008859DA"/>
    <w:rsid w:val="00885C7F"/>
    <w:rsid w:val="00885F5F"/>
    <w:rsid w:val="0088630F"/>
    <w:rsid w:val="00886424"/>
    <w:rsid w:val="0088646E"/>
    <w:rsid w:val="008865A5"/>
    <w:rsid w:val="0088689B"/>
    <w:rsid w:val="00886A90"/>
    <w:rsid w:val="00886AAA"/>
    <w:rsid w:val="00886BA6"/>
    <w:rsid w:val="00886D1A"/>
    <w:rsid w:val="00886DB8"/>
    <w:rsid w:val="00886DD3"/>
    <w:rsid w:val="00886FDE"/>
    <w:rsid w:val="00887333"/>
    <w:rsid w:val="0088765E"/>
    <w:rsid w:val="008879DA"/>
    <w:rsid w:val="00887C16"/>
    <w:rsid w:val="00887CD9"/>
    <w:rsid w:val="00887DAA"/>
    <w:rsid w:val="00887F63"/>
    <w:rsid w:val="008902D0"/>
    <w:rsid w:val="008902E1"/>
    <w:rsid w:val="008903F8"/>
    <w:rsid w:val="0089050D"/>
    <w:rsid w:val="0089060B"/>
    <w:rsid w:val="00890774"/>
    <w:rsid w:val="00890A1C"/>
    <w:rsid w:val="00890A83"/>
    <w:rsid w:val="00890F5E"/>
    <w:rsid w:val="00890F64"/>
    <w:rsid w:val="008911E2"/>
    <w:rsid w:val="0089122A"/>
    <w:rsid w:val="008912F5"/>
    <w:rsid w:val="008913CD"/>
    <w:rsid w:val="00891545"/>
    <w:rsid w:val="0089158D"/>
    <w:rsid w:val="00891A48"/>
    <w:rsid w:val="00891A6C"/>
    <w:rsid w:val="00891BBE"/>
    <w:rsid w:val="00891C3A"/>
    <w:rsid w:val="00891D43"/>
    <w:rsid w:val="008922E7"/>
    <w:rsid w:val="0089230E"/>
    <w:rsid w:val="00892708"/>
    <w:rsid w:val="00892BB1"/>
    <w:rsid w:val="00892C6B"/>
    <w:rsid w:val="00892F91"/>
    <w:rsid w:val="00893160"/>
    <w:rsid w:val="008931ED"/>
    <w:rsid w:val="00893B55"/>
    <w:rsid w:val="00893B82"/>
    <w:rsid w:val="00893E03"/>
    <w:rsid w:val="0089427E"/>
    <w:rsid w:val="008942B1"/>
    <w:rsid w:val="0089475E"/>
    <w:rsid w:val="0089537B"/>
    <w:rsid w:val="008956B9"/>
    <w:rsid w:val="00895808"/>
    <w:rsid w:val="00895AF9"/>
    <w:rsid w:val="00895AFE"/>
    <w:rsid w:val="00895CA9"/>
    <w:rsid w:val="00895FD6"/>
    <w:rsid w:val="008961B3"/>
    <w:rsid w:val="00896435"/>
    <w:rsid w:val="008965A3"/>
    <w:rsid w:val="00896841"/>
    <w:rsid w:val="008968AF"/>
    <w:rsid w:val="00896923"/>
    <w:rsid w:val="00896983"/>
    <w:rsid w:val="00896A6A"/>
    <w:rsid w:val="00897094"/>
    <w:rsid w:val="00897148"/>
    <w:rsid w:val="008971A4"/>
    <w:rsid w:val="0089737F"/>
    <w:rsid w:val="0089752E"/>
    <w:rsid w:val="008976DD"/>
    <w:rsid w:val="00897761"/>
    <w:rsid w:val="00897A4B"/>
    <w:rsid w:val="00897B73"/>
    <w:rsid w:val="00897C3A"/>
    <w:rsid w:val="00897E19"/>
    <w:rsid w:val="00897E54"/>
    <w:rsid w:val="008A04F0"/>
    <w:rsid w:val="008A051E"/>
    <w:rsid w:val="008A0729"/>
    <w:rsid w:val="008A076B"/>
    <w:rsid w:val="008A0800"/>
    <w:rsid w:val="008A0822"/>
    <w:rsid w:val="008A0BDC"/>
    <w:rsid w:val="008A0CA8"/>
    <w:rsid w:val="008A0D8D"/>
    <w:rsid w:val="008A0FDF"/>
    <w:rsid w:val="008A107F"/>
    <w:rsid w:val="008A114D"/>
    <w:rsid w:val="008A1173"/>
    <w:rsid w:val="008A14CB"/>
    <w:rsid w:val="008A165A"/>
    <w:rsid w:val="008A1834"/>
    <w:rsid w:val="008A1978"/>
    <w:rsid w:val="008A1AE7"/>
    <w:rsid w:val="008A1D90"/>
    <w:rsid w:val="008A1DFA"/>
    <w:rsid w:val="008A2091"/>
    <w:rsid w:val="008A213D"/>
    <w:rsid w:val="008A2242"/>
    <w:rsid w:val="008A2381"/>
    <w:rsid w:val="008A251E"/>
    <w:rsid w:val="008A252A"/>
    <w:rsid w:val="008A25F9"/>
    <w:rsid w:val="008A2686"/>
    <w:rsid w:val="008A268B"/>
    <w:rsid w:val="008A26B5"/>
    <w:rsid w:val="008A27B6"/>
    <w:rsid w:val="008A285C"/>
    <w:rsid w:val="008A293A"/>
    <w:rsid w:val="008A29C4"/>
    <w:rsid w:val="008A2DED"/>
    <w:rsid w:val="008A2E0D"/>
    <w:rsid w:val="008A2E94"/>
    <w:rsid w:val="008A2F20"/>
    <w:rsid w:val="008A2F35"/>
    <w:rsid w:val="008A309F"/>
    <w:rsid w:val="008A3344"/>
    <w:rsid w:val="008A335D"/>
    <w:rsid w:val="008A3746"/>
    <w:rsid w:val="008A37B0"/>
    <w:rsid w:val="008A385C"/>
    <w:rsid w:val="008A3972"/>
    <w:rsid w:val="008A39C0"/>
    <w:rsid w:val="008A3A55"/>
    <w:rsid w:val="008A3BD2"/>
    <w:rsid w:val="008A3BF1"/>
    <w:rsid w:val="008A3DBF"/>
    <w:rsid w:val="008A42B8"/>
    <w:rsid w:val="008A44A6"/>
    <w:rsid w:val="008A450E"/>
    <w:rsid w:val="008A45E9"/>
    <w:rsid w:val="008A46DD"/>
    <w:rsid w:val="008A47BE"/>
    <w:rsid w:val="008A47DC"/>
    <w:rsid w:val="008A4847"/>
    <w:rsid w:val="008A4859"/>
    <w:rsid w:val="008A4C0B"/>
    <w:rsid w:val="008A4C2E"/>
    <w:rsid w:val="008A50C3"/>
    <w:rsid w:val="008A541A"/>
    <w:rsid w:val="008A54AA"/>
    <w:rsid w:val="008A5574"/>
    <w:rsid w:val="008A57CC"/>
    <w:rsid w:val="008A5D77"/>
    <w:rsid w:val="008A5E2B"/>
    <w:rsid w:val="008A5EDA"/>
    <w:rsid w:val="008A5EEF"/>
    <w:rsid w:val="008A6495"/>
    <w:rsid w:val="008A66F0"/>
    <w:rsid w:val="008A67A6"/>
    <w:rsid w:val="008A67DD"/>
    <w:rsid w:val="008A6916"/>
    <w:rsid w:val="008A6A0D"/>
    <w:rsid w:val="008A6FB1"/>
    <w:rsid w:val="008A716F"/>
    <w:rsid w:val="008A7402"/>
    <w:rsid w:val="008A7417"/>
    <w:rsid w:val="008A7626"/>
    <w:rsid w:val="008A773E"/>
    <w:rsid w:val="008A7A50"/>
    <w:rsid w:val="008A7AA6"/>
    <w:rsid w:val="008A7C3B"/>
    <w:rsid w:val="008A7F0F"/>
    <w:rsid w:val="008B00AB"/>
    <w:rsid w:val="008B03D7"/>
    <w:rsid w:val="008B0614"/>
    <w:rsid w:val="008B0688"/>
    <w:rsid w:val="008B087E"/>
    <w:rsid w:val="008B09CA"/>
    <w:rsid w:val="008B116B"/>
    <w:rsid w:val="008B1273"/>
    <w:rsid w:val="008B1319"/>
    <w:rsid w:val="008B1595"/>
    <w:rsid w:val="008B184B"/>
    <w:rsid w:val="008B191B"/>
    <w:rsid w:val="008B1A14"/>
    <w:rsid w:val="008B1C67"/>
    <w:rsid w:val="008B1D11"/>
    <w:rsid w:val="008B1FC1"/>
    <w:rsid w:val="008B2239"/>
    <w:rsid w:val="008B22AD"/>
    <w:rsid w:val="008B22F0"/>
    <w:rsid w:val="008B233A"/>
    <w:rsid w:val="008B2360"/>
    <w:rsid w:val="008B23FC"/>
    <w:rsid w:val="008B2546"/>
    <w:rsid w:val="008B25AC"/>
    <w:rsid w:val="008B2AFD"/>
    <w:rsid w:val="008B2B6A"/>
    <w:rsid w:val="008B2B9D"/>
    <w:rsid w:val="008B2CD4"/>
    <w:rsid w:val="008B2D61"/>
    <w:rsid w:val="008B2DF6"/>
    <w:rsid w:val="008B2F1D"/>
    <w:rsid w:val="008B34C3"/>
    <w:rsid w:val="008B3AE8"/>
    <w:rsid w:val="008B3C7E"/>
    <w:rsid w:val="008B40CF"/>
    <w:rsid w:val="008B4210"/>
    <w:rsid w:val="008B43A4"/>
    <w:rsid w:val="008B4586"/>
    <w:rsid w:val="008B48AB"/>
    <w:rsid w:val="008B4CB0"/>
    <w:rsid w:val="008B4D28"/>
    <w:rsid w:val="008B4FA0"/>
    <w:rsid w:val="008B5359"/>
    <w:rsid w:val="008B5429"/>
    <w:rsid w:val="008B54F4"/>
    <w:rsid w:val="008B5526"/>
    <w:rsid w:val="008B558C"/>
    <w:rsid w:val="008B5591"/>
    <w:rsid w:val="008B55D6"/>
    <w:rsid w:val="008B562E"/>
    <w:rsid w:val="008B56E0"/>
    <w:rsid w:val="008B56EA"/>
    <w:rsid w:val="008B5977"/>
    <w:rsid w:val="008B5D02"/>
    <w:rsid w:val="008B5F37"/>
    <w:rsid w:val="008B6081"/>
    <w:rsid w:val="008B614C"/>
    <w:rsid w:val="008B61D2"/>
    <w:rsid w:val="008B638F"/>
    <w:rsid w:val="008B646E"/>
    <w:rsid w:val="008B64A8"/>
    <w:rsid w:val="008B6772"/>
    <w:rsid w:val="008B67F0"/>
    <w:rsid w:val="008B6A61"/>
    <w:rsid w:val="008B6A7F"/>
    <w:rsid w:val="008B6A9E"/>
    <w:rsid w:val="008B6C23"/>
    <w:rsid w:val="008B6D88"/>
    <w:rsid w:val="008B6DA7"/>
    <w:rsid w:val="008B7021"/>
    <w:rsid w:val="008B705B"/>
    <w:rsid w:val="008B70CA"/>
    <w:rsid w:val="008B71EE"/>
    <w:rsid w:val="008B75AF"/>
    <w:rsid w:val="008B76B6"/>
    <w:rsid w:val="008B7721"/>
    <w:rsid w:val="008B7785"/>
    <w:rsid w:val="008B791F"/>
    <w:rsid w:val="008B7945"/>
    <w:rsid w:val="008B7A4C"/>
    <w:rsid w:val="008B7BBF"/>
    <w:rsid w:val="008C04A7"/>
    <w:rsid w:val="008C0595"/>
    <w:rsid w:val="008C0872"/>
    <w:rsid w:val="008C0A37"/>
    <w:rsid w:val="008C0B19"/>
    <w:rsid w:val="008C0B2A"/>
    <w:rsid w:val="008C0CF3"/>
    <w:rsid w:val="008C0E66"/>
    <w:rsid w:val="008C0FE8"/>
    <w:rsid w:val="008C1161"/>
    <w:rsid w:val="008C11FE"/>
    <w:rsid w:val="008C154A"/>
    <w:rsid w:val="008C15D8"/>
    <w:rsid w:val="008C17F8"/>
    <w:rsid w:val="008C1824"/>
    <w:rsid w:val="008C1836"/>
    <w:rsid w:val="008C1884"/>
    <w:rsid w:val="008C18B0"/>
    <w:rsid w:val="008C1A29"/>
    <w:rsid w:val="008C1F99"/>
    <w:rsid w:val="008C1FF7"/>
    <w:rsid w:val="008C20DC"/>
    <w:rsid w:val="008C226B"/>
    <w:rsid w:val="008C2298"/>
    <w:rsid w:val="008C23D5"/>
    <w:rsid w:val="008C243A"/>
    <w:rsid w:val="008C24AC"/>
    <w:rsid w:val="008C264F"/>
    <w:rsid w:val="008C267D"/>
    <w:rsid w:val="008C2816"/>
    <w:rsid w:val="008C2916"/>
    <w:rsid w:val="008C2B44"/>
    <w:rsid w:val="008C2BD3"/>
    <w:rsid w:val="008C2BD4"/>
    <w:rsid w:val="008C2BEE"/>
    <w:rsid w:val="008C2D6E"/>
    <w:rsid w:val="008C2DB0"/>
    <w:rsid w:val="008C2F11"/>
    <w:rsid w:val="008C3026"/>
    <w:rsid w:val="008C315F"/>
    <w:rsid w:val="008C31F2"/>
    <w:rsid w:val="008C33B0"/>
    <w:rsid w:val="008C3495"/>
    <w:rsid w:val="008C3629"/>
    <w:rsid w:val="008C3847"/>
    <w:rsid w:val="008C3D6D"/>
    <w:rsid w:val="008C4115"/>
    <w:rsid w:val="008C42D6"/>
    <w:rsid w:val="008C45BF"/>
    <w:rsid w:val="008C4651"/>
    <w:rsid w:val="008C46AA"/>
    <w:rsid w:val="008C46E1"/>
    <w:rsid w:val="008C48A4"/>
    <w:rsid w:val="008C4962"/>
    <w:rsid w:val="008C4A40"/>
    <w:rsid w:val="008C4D6E"/>
    <w:rsid w:val="008C4E68"/>
    <w:rsid w:val="008C4EDC"/>
    <w:rsid w:val="008C5096"/>
    <w:rsid w:val="008C5329"/>
    <w:rsid w:val="008C5390"/>
    <w:rsid w:val="008C53A9"/>
    <w:rsid w:val="008C5400"/>
    <w:rsid w:val="008C57E6"/>
    <w:rsid w:val="008C584A"/>
    <w:rsid w:val="008C586D"/>
    <w:rsid w:val="008C5AA6"/>
    <w:rsid w:val="008C5C65"/>
    <w:rsid w:val="008C5E0B"/>
    <w:rsid w:val="008C5F3A"/>
    <w:rsid w:val="008C61EB"/>
    <w:rsid w:val="008C61F6"/>
    <w:rsid w:val="008C62D1"/>
    <w:rsid w:val="008C635D"/>
    <w:rsid w:val="008C6422"/>
    <w:rsid w:val="008C65D7"/>
    <w:rsid w:val="008C694D"/>
    <w:rsid w:val="008C6AED"/>
    <w:rsid w:val="008C6AF5"/>
    <w:rsid w:val="008C6CE7"/>
    <w:rsid w:val="008C6EC5"/>
    <w:rsid w:val="008C71F8"/>
    <w:rsid w:val="008C7961"/>
    <w:rsid w:val="008C7A04"/>
    <w:rsid w:val="008C7A36"/>
    <w:rsid w:val="008C7A58"/>
    <w:rsid w:val="008C7C66"/>
    <w:rsid w:val="008C7C75"/>
    <w:rsid w:val="008C7DAE"/>
    <w:rsid w:val="008D023B"/>
    <w:rsid w:val="008D0320"/>
    <w:rsid w:val="008D03C9"/>
    <w:rsid w:val="008D07C3"/>
    <w:rsid w:val="008D0D62"/>
    <w:rsid w:val="008D0F2A"/>
    <w:rsid w:val="008D0F44"/>
    <w:rsid w:val="008D0F46"/>
    <w:rsid w:val="008D0F4D"/>
    <w:rsid w:val="008D0FF4"/>
    <w:rsid w:val="008D1047"/>
    <w:rsid w:val="008D1184"/>
    <w:rsid w:val="008D1431"/>
    <w:rsid w:val="008D165C"/>
    <w:rsid w:val="008D193E"/>
    <w:rsid w:val="008D1C5B"/>
    <w:rsid w:val="008D1CB0"/>
    <w:rsid w:val="008D1CD8"/>
    <w:rsid w:val="008D1DD3"/>
    <w:rsid w:val="008D1E6D"/>
    <w:rsid w:val="008D2059"/>
    <w:rsid w:val="008D22A6"/>
    <w:rsid w:val="008D259B"/>
    <w:rsid w:val="008D25D5"/>
    <w:rsid w:val="008D262A"/>
    <w:rsid w:val="008D273D"/>
    <w:rsid w:val="008D279A"/>
    <w:rsid w:val="008D27AB"/>
    <w:rsid w:val="008D27F3"/>
    <w:rsid w:val="008D2801"/>
    <w:rsid w:val="008D29EC"/>
    <w:rsid w:val="008D2A1A"/>
    <w:rsid w:val="008D2AE6"/>
    <w:rsid w:val="008D2C8C"/>
    <w:rsid w:val="008D2CA0"/>
    <w:rsid w:val="008D2CD9"/>
    <w:rsid w:val="008D2E7D"/>
    <w:rsid w:val="008D2F39"/>
    <w:rsid w:val="008D30AA"/>
    <w:rsid w:val="008D3142"/>
    <w:rsid w:val="008D3192"/>
    <w:rsid w:val="008D32A6"/>
    <w:rsid w:val="008D3445"/>
    <w:rsid w:val="008D3501"/>
    <w:rsid w:val="008D386F"/>
    <w:rsid w:val="008D3954"/>
    <w:rsid w:val="008D3A43"/>
    <w:rsid w:val="008D3A6C"/>
    <w:rsid w:val="008D3D69"/>
    <w:rsid w:val="008D3D9E"/>
    <w:rsid w:val="008D3E0B"/>
    <w:rsid w:val="008D3F52"/>
    <w:rsid w:val="008D3F99"/>
    <w:rsid w:val="008D415E"/>
    <w:rsid w:val="008D4333"/>
    <w:rsid w:val="008D496C"/>
    <w:rsid w:val="008D4AD0"/>
    <w:rsid w:val="008D4B2D"/>
    <w:rsid w:val="008D4B6D"/>
    <w:rsid w:val="008D4D91"/>
    <w:rsid w:val="008D5050"/>
    <w:rsid w:val="008D5254"/>
    <w:rsid w:val="008D52B9"/>
    <w:rsid w:val="008D52FA"/>
    <w:rsid w:val="008D535F"/>
    <w:rsid w:val="008D54C6"/>
    <w:rsid w:val="008D5653"/>
    <w:rsid w:val="008D5AE9"/>
    <w:rsid w:val="008D5C6A"/>
    <w:rsid w:val="008D5D62"/>
    <w:rsid w:val="008D5F7D"/>
    <w:rsid w:val="008D6148"/>
    <w:rsid w:val="008D630F"/>
    <w:rsid w:val="008D656C"/>
    <w:rsid w:val="008D665A"/>
    <w:rsid w:val="008D6738"/>
    <w:rsid w:val="008D686B"/>
    <w:rsid w:val="008D6A4C"/>
    <w:rsid w:val="008D6CBC"/>
    <w:rsid w:val="008D6DE3"/>
    <w:rsid w:val="008D6DF5"/>
    <w:rsid w:val="008D7100"/>
    <w:rsid w:val="008D72AF"/>
    <w:rsid w:val="008D731A"/>
    <w:rsid w:val="008D73D0"/>
    <w:rsid w:val="008D7552"/>
    <w:rsid w:val="008D75D8"/>
    <w:rsid w:val="008D7694"/>
    <w:rsid w:val="008D792A"/>
    <w:rsid w:val="008D7A7F"/>
    <w:rsid w:val="008D7BDE"/>
    <w:rsid w:val="008D7CB6"/>
    <w:rsid w:val="008D7FF6"/>
    <w:rsid w:val="008E020B"/>
    <w:rsid w:val="008E0430"/>
    <w:rsid w:val="008E04CC"/>
    <w:rsid w:val="008E0626"/>
    <w:rsid w:val="008E09F3"/>
    <w:rsid w:val="008E0A70"/>
    <w:rsid w:val="008E0A87"/>
    <w:rsid w:val="008E0BC8"/>
    <w:rsid w:val="008E0D2D"/>
    <w:rsid w:val="008E0D57"/>
    <w:rsid w:val="008E0F86"/>
    <w:rsid w:val="008E112C"/>
    <w:rsid w:val="008E1150"/>
    <w:rsid w:val="008E1238"/>
    <w:rsid w:val="008E16B2"/>
    <w:rsid w:val="008E1705"/>
    <w:rsid w:val="008E17AF"/>
    <w:rsid w:val="008E1835"/>
    <w:rsid w:val="008E1A1A"/>
    <w:rsid w:val="008E1A8C"/>
    <w:rsid w:val="008E1C15"/>
    <w:rsid w:val="008E228B"/>
    <w:rsid w:val="008E2590"/>
    <w:rsid w:val="008E26E8"/>
    <w:rsid w:val="008E28F4"/>
    <w:rsid w:val="008E2A69"/>
    <w:rsid w:val="008E2BC9"/>
    <w:rsid w:val="008E2EEE"/>
    <w:rsid w:val="008E2EF2"/>
    <w:rsid w:val="008E2FB3"/>
    <w:rsid w:val="008E3439"/>
    <w:rsid w:val="008E34B6"/>
    <w:rsid w:val="008E34F0"/>
    <w:rsid w:val="008E3750"/>
    <w:rsid w:val="008E3B9D"/>
    <w:rsid w:val="008E3CD9"/>
    <w:rsid w:val="008E3DC1"/>
    <w:rsid w:val="008E4094"/>
    <w:rsid w:val="008E4216"/>
    <w:rsid w:val="008E435A"/>
    <w:rsid w:val="008E4530"/>
    <w:rsid w:val="008E4682"/>
    <w:rsid w:val="008E47FC"/>
    <w:rsid w:val="008E4802"/>
    <w:rsid w:val="008E49E3"/>
    <w:rsid w:val="008E4A77"/>
    <w:rsid w:val="008E4A97"/>
    <w:rsid w:val="008E4C49"/>
    <w:rsid w:val="008E4C61"/>
    <w:rsid w:val="008E4E8C"/>
    <w:rsid w:val="008E4EDF"/>
    <w:rsid w:val="008E4FC2"/>
    <w:rsid w:val="008E5604"/>
    <w:rsid w:val="008E5B58"/>
    <w:rsid w:val="008E5D79"/>
    <w:rsid w:val="008E5DE2"/>
    <w:rsid w:val="008E640B"/>
    <w:rsid w:val="008E6575"/>
    <w:rsid w:val="008E6C36"/>
    <w:rsid w:val="008E6EE9"/>
    <w:rsid w:val="008E7527"/>
    <w:rsid w:val="008E7586"/>
    <w:rsid w:val="008E79BF"/>
    <w:rsid w:val="008E7A07"/>
    <w:rsid w:val="008E7AFE"/>
    <w:rsid w:val="008E7D36"/>
    <w:rsid w:val="008E7D75"/>
    <w:rsid w:val="008E7DB3"/>
    <w:rsid w:val="008F0308"/>
    <w:rsid w:val="008F0435"/>
    <w:rsid w:val="008F071F"/>
    <w:rsid w:val="008F07D3"/>
    <w:rsid w:val="008F0969"/>
    <w:rsid w:val="008F0A6E"/>
    <w:rsid w:val="008F0C89"/>
    <w:rsid w:val="008F0D89"/>
    <w:rsid w:val="008F0EF9"/>
    <w:rsid w:val="008F0F69"/>
    <w:rsid w:val="008F1709"/>
    <w:rsid w:val="008F181E"/>
    <w:rsid w:val="008F1908"/>
    <w:rsid w:val="008F19D2"/>
    <w:rsid w:val="008F1EE0"/>
    <w:rsid w:val="008F1FB3"/>
    <w:rsid w:val="008F28C7"/>
    <w:rsid w:val="008F2AA2"/>
    <w:rsid w:val="008F2D55"/>
    <w:rsid w:val="008F2EFD"/>
    <w:rsid w:val="008F3231"/>
    <w:rsid w:val="008F3592"/>
    <w:rsid w:val="008F3670"/>
    <w:rsid w:val="008F37D7"/>
    <w:rsid w:val="008F397A"/>
    <w:rsid w:val="008F39CC"/>
    <w:rsid w:val="008F3BB4"/>
    <w:rsid w:val="008F3C02"/>
    <w:rsid w:val="008F3DDB"/>
    <w:rsid w:val="008F4460"/>
    <w:rsid w:val="008F45CA"/>
    <w:rsid w:val="008F45D6"/>
    <w:rsid w:val="008F465A"/>
    <w:rsid w:val="008F4B73"/>
    <w:rsid w:val="008F4BC8"/>
    <w:rsid w:val="008F4D99"/>
    <w:rsid w:val="008F4E56"/>
    <w:rsid w:val="008F4E83"/>
    <w:rsid w:val="008F5134"/>
    <w:rsid w:val="008F5185"/>
    <w:rsid w:val="008F5220"/>
    <w:rsid w:val="008F534A"/>
    <w:rsid w:val="008F5415"/>
    <w:rsid w:val="008F5738"/>
    <w:rsid w:val="008F57A3"/>
    <w:rsid w:val="008F57D7"/>
    <w:rsid w:val="008F5914"/>
    <w:rsid w:val="008F5B07"/>
    <w:rsid w:val="008F5C2D"/>
    <w:rsid w:val="008F5E5C"/>
    <w:rsid w:val="008F5EA3"/>
    <w:rsid w:val="008F61BB"/>
    <w:rsid w:val="008F6570"/>
    <w:rsid w:val="008F65DD"/>
    <w:rsid w:val="008F6734"/>
    <w:rsid w:val="008F68D6"/>
    <w:rsid w:val="008F6B21"/>
    <w:rsid w:val="008F6BD5"/>
    <w:rsid w:val="008F6D3C"/>
    <w:rsid w:val="008F6DD2"/>
    <w:rsid w:val="008F6E2B"/>
    <w:rsid w:val="008F6FDA"/>
    <w:rsid w:val="008F7213"/>
    <w:rsid w:val="008F7221"/>
    <w:rsid w:val="008F72FC"/>
    <w:rsid w:val="008F751A"/>
    <w:rsid w:val="008F75EF"/>
    <w:rsid w:val="008F77B6"/>
    <w:rsid w:val="008F7C90"/>
    <w:rsid w:val="008F7CA2"/>
    <w:rsid w:val="008F7EC3"/>
    <w:rsid w:val="008F7EDA"/>
    <w:rsid w:val="009000D3"/>
    <w:rsid w:val="009002B9"/>
    <w:rsid w:val="00900302"/>
    <w:rsid w:val="009003A2"/>
    <w:rsid w:val="00900573"/>
    <w:rsid w:val="009005DE"/>
    <w:rsid w:val="00900753"/>
    <w:rsid w:val="0090084A"/>
    <w:rsid w:val="00900BFF"/>
    <w:rsid w:val="0090129B"/>
    <w:rsid w:val="009012C1"/>
    <w:rsid w:val="00901522"/>
    <w:rsid w:val="00901650"/>
    <w:rsid w:val="00901A56"/>
    <w:rsid w:val="00901AE9"/>
    <w:rsid w:val="00901C15"/>
    <w:rsid w:val="00901CEE"/>
    <w:rsid w:val="00901D1B"/>
    <w:rsid w:val="00901F1E"/>
    <w:rsid w:val="00901F73"/>
    <w:rsid w:val="0090203B"/>
    <w:rsid w:val="00902204"/>
    <w:rsid w:val="00902267"/>
    <w:rsid w:val="009022F2"/>
    <w:rsid w:val="0090244D"/>
    <w:rsid w:val="009025B6"/>
    <w:rsid w:val="0090271A"/>
    <w:rsid w:val="00902AA5"/>
    <w:rsid w:val="00902F6E"/>
    <w:rsid w:val="009030DF"/>
    <w:rsid w:val="00903112"/>
    <w:rsid w:val="0090347D"/>
    <w:rsid w:val="00903505"/>
    <w:rsid w:val="009035AA"/>
    <w:rsid w:val="0090384B"/>
    <w:rsid w:val="00903888"/>
    <w:rsid w:val="00903B35"/>
    <w:rsid w:val="00903BFB"/>
    <w:rsid w:val="00903DF9"/>
    <w:rsid w:val="00903F8C"/>
    <w:rsid w:val="00904186"/>
    <w:rsid w:val="009043C1"/>
    <w:rsid w:val="009044E0"/>
    <w:rsid w:val="00904646"/>
    <w:rsid w:val="009046D1"/>
    <w:rsid w:val="0090496E"/>
    <w:rsid w:val="00904BF2"/>
    <w:rsid w:val="0090517D"/>
    <w:rsid w:val="009052C5"/>
    <w:rsid w:val="009052FF"/>
    <w:rsid w:val="0090532F"/>
    <w:rsid w:val="00905352"/>
    <w:rsid w:val="00905424"/>
    <w:rsid w:val="009054AA"/>
    <w:rsid w:val="00905586"/>
    <w:rsid w:val="00905595"/>
    <w:rsid w:val="00905604"/>
    <w:rsid w:val="009058D3"/>
    <w:rsid w:val="0090591F"/>
    <w:rsid w:val="00905B24"/>
    <w:rsid w:val="00905B6C"/>
    <w:rsid w:val="00905D60"/>
    <w:rsid w:val="00905F90"/>
    <w:rsid w:val="00905FA8"/>
    <w:rsid w:val="0090607B"/>
    <w:rsid w:val="0090615A"/>
    <w:rsid w:val="009061E3"/>
    <w:rsid w:val="0090631F"/>
    <w:rsid w:val="00906530"/>
    <w:rsid w:val="00906569"/>
    <w:rsid w:val="00906678"/>
    <w:rsid w:val="00906683"/>
    <w:rsid w:val="009066D8"/>
    <w:rsid w:val="00906868"/>
    <w:rsid w:val="009068FB"/>
    <w:rsid w:val="00906C37"/>
    <w:rsid w:val="00906FD8"/>
    <w:rsid w:val="00907109"/>
    <w:rsid w:val="0090717D"/>
    <w:rsid w:val="00907484"/>
    <w:rsid w:val="00907823"/>
    <w:rsid w:val="009079D3"/>
    <w:rsid w:val="00907A1A"/>
    <w:rsid w:val="00907D2B"/>
    <w:rsid w:val="00907E78"/>
    <w:rsid w:val="00907E8B"/>
    <w:rsid w:val="00907E90"/>
    <w:rsid w:val="00907E92"/>
    <w:rsid w:val="00910187"/>
    <w:rsid w:val="00910291"/>
    <w:rsid w:val="00910361"/>
    <w:rsid w:val="00910529"/>
    <w:rsid w:val="00910586"/>
    <w:rsid w:val="0091072A"/>
    <w:rsid w:val="0091084B"/>
    <w:rsid w:val="00910986"/>
    <w:rsid w:val="009109E3"/>
    <w:rsid w:val="00910B8A"/>
    <w:rsid w:val="00910C4A"/>
    <w:rsid w:val="00910E29"/>
    <w:rsid w:val="00910EF8"/>
    <w:rsid w:val="009113BC"/>
    <w:rsid w:val="0091148A"/>
    <w:rsid w:val="009119FC"/>
    <w:rsid w:val="00911BBE"/>
    <w:rsid w:val="00911CE8"/>
    <w:rsid w:val="00911E93"/>
    <w:rsid w:val="00911FB3"/>
    <w:rsid w:val="00912215"/>
    <w:rsid w:val="009123D6"/>
    <w:rsid w:val="00912450"/>
    <w:rsid w:val="009126DA"/>
    <w:rsid w:val="00912927"/>
    <w:rsid w:val="009129BD"/>
    <w:rsid w:val="00912A45"/>
    <w:rsid w:val="00912CAF"/>
    <w:rsid w:val="00912DAD"/>
    <w:rsid w:val="00912F3C"/>
    <w:rsid w:val="00912FC5"/>
    <w:rsid w:val="009131D5"/>
    <w:rsid w:val="00913252"/>
    <w:rsid w:val="009133A1"/>
    <w:rsid w:val="0091342A"/>
    <w:rsid w:val="009137CA"/>
    <w:rsid w:val="00913E0F"/>
    <w:rsid w:val="00914282"/>
    <w:rsid w:val="00914326"/>
    <w:rsid w:val="0091448A"/>
    <w:rsid w:val="009146C6"/>
    <w:rsid w:val="0091473F"/>
    <w:rsid w:val="009147A3"/>
    <w:rsid w:val="00914A5D"/>
    <w:rsid w:val="00914A94"/>
    <w:rsid w:val="00914F74"/>
    <w:rsid w:val="00915018"/>
    <w:rsid w:val="009150B9"/>
    <w:rsid w:val="009151AE"/>
    <w:rsid w:val="009151D8"/>
    <w:rsid w:val="009154C5"/>
    <w:rsid w:val="0091564F"/>
    <w:rsid w:val="0091574B"/>
    <w:rsid w:val="0091580D"/>
    <w:rsid w:val="009158E4"/>
    <w:rsid w:val="00915A40"/>
    <w:rsid w:val="00915D99"/>
    <w:rsid w:val="00915EE5"/>
    <w:rsid w:val="00915F97"/>
    <w:rsid w:val="0091689A"/>
    <w:rsid w:val="00916B97"/>
    <w:rsid w:val="00916C3E"/>
    <w:rsid w:val="00916F24"/>
    <w:rsid w:val="00917423"/>
    <w:rsid w:val="00917517"/>
    <w:rsid w:val="00917642"/>
    <w:rsid w:val="00917715"/>
    <w:rsid w:val="009178ED"/>
    <w:rsid w:val="009178EE"/>
    <w:rsid w:val="00917C92"/>
    <w:rsid w:val="00917DBA"/>
    <w:rsid w:val="009200DF"/>
    <w:rsid w:val="0092032A"/>
    <w:rsid w:val="00920A7F"/>
    <w:rsid w:val="00920C06"/>
    <w:rsid w:val="0092138D"/>
    <w:rsid w:val="009216A1"/>
    <w:rsid w:val="009216E5"/>
    <w:rsid w:val="00921806"/>
    <w:rsid w:val="00921A25"/>
    <w:rsid w:val="00921BCF"/>
    <w:rsid w:val="00922092"/>
    <w:rsid w:val="009221E1"/>
    <w:rsid w:val="00922387"/>
    <w:rsid w:val="00922432"/>
    <w:rsid w:val="009228D2"/>
    <w:rsid w:val="009229DF"/>
    <w:rsid w:val="00922A13"/>
    <w:rsid w:val="00922D66"/>
    <w:rsid w:val="00922E92"/>
    <w:rsid w:val="0092336D"/>
    <w:rsid w:val="009233A8"/>
    <w:rsid w:val="009234A1"/>
    <w:rsid w:val="0092355A"/>
    <w:rsid w:val="00923786"/>
    <w:rsid w:val="009237D9"/>
    <w:rsid w:val="00923932"/>
    <w:rsid w:val="00923B15"/>
    <w:rsid w:val="00923CE4"/>
    <w:rsid w:val="009245AC"/>
    <w:rsid w:val="009245EB"/>
    <w:rsid w:val="009247B0"/>
    <w:rsid w:val="0092490D"/>
    <w:rsid w:val="00924921"/>
    <w:rsid w:val="009249A8"/>
    <w:rsid w:val="009249E2"/>
    <w:rsid w:val="00924DD9"/>
    <w:rsid w:val="00924DEC"/>
    <w:rsid w:val="00924E9E"/>
    <w:rsid w:val="00924F3B"/>
    <w:rsid w:val="009252DB"/>
    <w:rsid w:val="00925305"/>
    <w:rsid w:val="0092545D"/>
    <w:rsid w:val="00925464"/>
    <w:rsid w:val="00925474"/>
    <w:rsid w:val="009254B8"/>
    <w:rsid w:val="0092567C"/>
    <w:rsid w:val="009258B9"/>
    <w:rsid w:val="009260CB"/>
    <w:rsid w:val="009260D4"/>
    <w:rsid w:val="0092612C"/>
    <w:rsid w:val="009261FA"/>
    <w:rsid w:val="009264CA"/>
    <w:rsid w:val="0092657C"/>
    <w:rsid w:val="009265AA"/>
    <w:rsid w:val="009267AC"/>
    <w:rsid w:val="00926A34"/>
    <w:rsid w:val="00926A50"/>
    <w:rsid w:val="00926A7E"/>
    <w:rsid w:val="00926A9B"/>
    <w:rsid w:val="00926AE7"/>
    <w:rsid w:val="00926BF3"/>
    <w:rsid w:val="00926C00"/>
    <w:rsid w:val="00926E16"/>
    <w:rsid w:val="00927046"/>
    <w:rsid w:val="0092738E"/>
    <w:rsid w:val="0092750F"/>
    <w:rsid w:val="00927544"/>
    <w:rsid w:val="00927748"/>
    <w:rsid w:val="009278AF"/>
    <w:rsid w:val="009278C2"/>
    <w:rsid w:val="009279A2"/>
    <w:rsid w:val="00927ACB"/>
    <w:rsid w:val="00927F79"/>
    <w:rsid w:val="0093024E"/>
    <w:rsid w:val="00930295"/>
    <w:rsid w:val="00930390"/>
    <w:rsid w:val="00930469"/>
    <w:rsid w:val="00930569"/>
    <w:rsid w:val="009305CC"/>
    <w:rsid w:val="009306A8"/>
    <w:rsid w:val="009308EA"/>
    <w:rsid w:val="00930AFF"/>
    <w:rsid w:val="00930C73"/>
    <w:rsid w:val="009310CA"/>
    <w:rsid w:val="0093117A"/>
    <w:rsid w:val="009312E4"/>
    <w:rsid w:val="00931302"/>
    <w:rsid w:val="009319F7"/>
    <w:rsid w:val="00931ACC"/>
    <w:rsid w:val="00931D3F"/>
    <w:rsid w:val="00932364"/>
    <w:rsid w:val="00932421"/>
    <w:rsid w:val="0093296F"/>
    <w:rsid w:val="00932ACA"/>
    <w:rsid w:val="00932B9C"/>
    <w:rsid w:val="00932D2A"/>
    <w:rsid w:val="00932E64"/>
    <w:rsid w:val="00932F1C"/>
    <w:rsid w:val="00932F2F"/>
    <w:rsid w:val="00933179"/>
    <w:rsid w:val="00933192"/>
    <w:rsid w:val="009337A2"/>
    <w:rsid w:val="009339EB"/>
    <w:rsid w:val="00933A88"/>
    <w:rsid w:val="00933AF4"/>
    <w:rsid w:val="00933CF0"/>
    <w:rsid w:val="00933F2C"/>
    <w:rsid w:val="00933F6C"/>
    <w:rsid w:val="009340B3"/>
    <w:rsid w:val="0093410E"/>
    <w:rsid w:val="009341A6"/>
    <w:rsid w:val="009343EB"/>
    <w:rsid w:val="009344A2"/>
    <w:rsid w:val="009344F0"/>
    <w:rsid w:val="00934500"/>
    <w:rsid w:val="0093451A"/>
    <w:rsid w:val="0093451B"/>
    <w:rsid w:val="00934687"/>
    <w:rsid w:val="009346E0"/>
    <w:rsid w:val="00934BBF"/>
    <w:rsid w:val="00934BE6"/>
    <w:rsid w:val="00934C8C"/>
    <w:rsid w:val="00934D90"/>
    <w:rsid w:val="00934FAB"/>
    <w:rsid w:val="0093507D"/>
    <w:rsid w:val="00935085"/>
    <w:rsid w:val="00935118"/>
    <w:rsid w:val="009354DE"/>
    <w:rsid w:val="009355C6"/>
    <w:rsid w:val="009355E0"/>
    <w:rsid w:val="00935750"/>
    <w:rsid w:val="00935945"/>
    <w:rsid w:val="00935C84"/>
    <w:rsid w:val="009360AB"/>
    <w:rsid w:val="009361B4"/>
    <w:rsid w:val="009362FF"/>
    <w:rsid w:val="00936585"/>
    <w:rsid w:val="0093670C"/>
    <w:rsid w:val="00936D2E"/>
    <w:rsid w:val="00936D9C"/>
    <w:rsid w:val="00936DAA"/>
    <w:rsid w:val="009370B0"/>
    <w:rsid w:val="00937329"/>
    <w:rsid w:val="009374C2"/>
    <w:rsid w:val="009375DC"/>
    <w:rsid w:val="0093799D"/>
    <w:rsid w:val="00937AE0"/>
    <w:rsid w:val="00937DFC"/>
    <w:rsid w:val="00937E64"/>
    <w:rsid w:val="00937E86"/>
    <w:rsid w:val="00937FD3"/>
    <w:rsid w:val="00940417"/>
    <w:rsid w:val="00940695"/>
    <w:rsid w:val="009408FB"/>
    <w:rsid w:val="00940A2E"/>
    <w:rsid w:val="00940CDD"/>
    <w:rsid w:val="00940D71"/>
    <w:rsid w:val="00940E0C"/>
    <w:rsid w:val="0094105D"/>
    <w:rsid w:val="009410A1"/>
    <w:rsid w:val="00941519"/>
    <w:rsid w:val="009415D7"/>
    <w:rsid w:val="0094161D"/>
    <w:rsid w:val="0094189E"/>
    <w:rsid w:val="00941A24"/>
    <w:rsid w:val="00941CFE"/>
    <w:rsid w:val="00942272"/>
    <w:rsid w:val="009423E8"/>
    <w:rsid w:val="00942412"/>
    <w:rsid w:val="00942416"/>
    <w:rsid w:val="009425FD"/>
    <w:rsid w:val="00942C33"/>
    <w:rsid w:val="00942DAC"/>
    <w:rsid w:val="00942FB2"/>
    <w:rsid w:val="009432F2"/>
    <w:rsid w:val="009433DF"/>
    <w:rsid w:val="009434A3"/>
    <w:rsid w:val="0094363A"/>
    <w:rsid w:val="009438BD"/>
    <w:rsid w:val="00943AE6"/>
    <w:rsid w:val="00943DE1"/>
    <w:rsid w:val="00943DEB"/>
    <w:rsid w:val="00943EA9"/>
    <w:rsid w:val="00944276"/>
    <w:rsid w:val="009442DA"/>
    <w:rsid w:val="0094430F"/>
    <w:rsid w:val="0094435C"/>
    <w:rsid w:val="00944386"/>
    <w:rsid w:val="009449A7"/>
    <w:rsid w:val="00944ABD"/>
    <w:rsid w:val="00944B5F"/>
    <w:rsid w:val="00944CD4"/>
    <w:rsid w:val="00945033"/>
    <w:rsid w:val="0094505E"/>
    <w:rsid w:val="0094506F"/>
    <w:rsid w:val="0094509D"/>
    <w:rsid w:val="0094512F"/>
    <w:rsid w:val="00945241"/>
    <w:rsid w:val="00945307"/>
    <w:rsid w:val="00945360"/>
    <w:rsid w:val="009454E7"/>
    <w:rsid w:val="00945502"/>
    <w:rsid w:val="009456F2"/>
    <w:rsid w:val="00945BE1"/>
    <w:rsid w:val="00945D08"/>
    <w:rsid w:val="00945FDF"/>
    <w:rsid w:val="00946003"/>
    <w:rsid w:val="0094620A"/>
    <w:rsid w:val="00946437"/>
    <w:rsid w:val="0094658C"/>
    <w:rsid w:val="0094663B"/>
    <w:rsid w:val="0094674F"/>
    <w:rsid w:val="00946791"/>
    <w:rsid w:val="009469DB"/>
    <w:rsid w:val="00946B65"/>
    <w:rsid w:val="00946E32"/>
    <w:rsid w:val="0094700A"/>
    <w:rsid w:val="00947348"/>
    <w:rsid w:val="00947421"/>
    <w:rsid w:val="0094747F"/>
    <w:rsid w:val="00947787"/>
    <w:rsid w:val="00947848"/>
    <w:rsid w:val="00947A93"/>
    <w:rsid w:val="00947AE4"/>
    <w:rsid w:val="00947AE5"/>
    <w:rsid w:val="00947B57"/>
    <w:rsid w:val="00947BD0"/>
    <w:rsid w:val="00947C36"/>
    <w:rsid w:val="00947C59"/>
    <w:rsid w:val="00947CCA"/>
    <w:rsid w:val="00947DE6"/>
    <w:rsid w:val="00947EA9"/>
    <w:rsid w:val="00947FD9"/>
    <w:rsid w:val="0095025B"/>
    <w:rsid w:val="00950340"/>
    <w:rsid w:val="009505B8"/>
    <w:rsid w:val="00950629"/>
    <w:rsid w:val="00950723"/>
    <w:rsid w:val="0095076F"/>
    <w:rsid w:val="009508A5"/>
    <w:rsid w:val="00950911"/>
    <w:rsid w:val="00950954"/>
    <w:rsid w:val="00950A7C"/>
    <w:rsid w:val="00950B85"/>
    <w:rsid w:val="00950D90"/>
    <w:rsid w:val="00950F85"/>
    <w:rsid w:val="00951455"/>
    <w:rsid w:val="009514F1"/>
    <w:rsid w:val="009519B4"/>
    <w:rsid w:val="00951C0A"/>
    <w:rsid w:val="00951E49"/>
    <w:rsid w:val="00951F91"/>
    <w:rsid w:val="0095210A"/>
    <w:rsid w:val="009522E0"/>
    <w:rsid w:val="00952337"/>
    <w:rsid w:val="0095234E"/>
    <w:rsid w:val="00952350"/>
    <w:rsid w:val="00952AA3"/>
    <w:rsid w:val="00952C65"/>
    <w:rsid w:val="00952F3D"/>
    <w:rsid w:val="00952F5C"/>
    <w:rsid w:val="00953042"/>
    <w:rsid w:val="009533A5"/>
    <w:rsid w:val="0095346E"/>
    <w:rsid w:val="00953634"/>
    <w:rsid w:val="009538CD"/>
    <w:rsid w:val="0095396C"/>
    <w:rsid w:val="00953BFD"/>
    <w:rsid w:val="00953CD2"/>
    <w:rsid w:val="00953CE9"/>
    <w:rsid w:val="00954180"/>
    <w:rsid w:val="0095420F"/>
    <w:rsid w:val="009543B8"/>
    <w:rsid w:val="009543DE"/>
    <w:rsid w:val="00954594"/>
    <w:rsid w:val="009546D3"/>
    <w:rsid w:val="00954715"/>
    <w:rsid w:val="0095484E"/>
    <w:rsid w:val="009548B5"/>
    <w:rsid w:val="0095494E"/>
    <w:rsid w:val="00954AEF"/>
    <w:rsid w:val="00954C11"/>
    <w:rsid w:val="00954CEC"/>
    <w:rsid w:val="00954DD6"/>
    <w:rsid w:val="00954F67"/>
    <w:rsid w:val="009550C2"/>
    <w:rsid w:val="009551EA"/>
    <w:rsid w:val="0095540A"/>
    <w:rsid w:val="0095554F"/>
    <w:rsid w:val="00955756"/>
    <w:rsid w:val="00955760"/>
    <w:rsid w:val="00955777"/>
    <w:rsid w:val="009558E7"/>
    <w:rsid w:val="0095592A"/>
    <w:rsid w:val="00955B40"/>
    <w:rsid w:val="00955C06"/>
    <w:rsid w:val="00955DCE"/>
    <w:rsid w:val="00955E04"/>
    <w:rsid w:val="00955EBD"/>
    <w:rsid w:val="009560AE"/>
    <w:rsid w:val="009560DD"/>
    <w:rsid w:val="009561BA"/>
    <w:rsid w:val="009564AF"/>
    <w:rsid w:val="0095656E"/>
    <w:rsid w:val="00956B1A"/>
    <w:rsid w:val="00956C28"/>
    <w:rsid w:val="00956CBD"/>
    <w:rsid w:val="00956D37"/>
    <w:rsid w:val="009570A4"/>
    <w:rsid w:val="00957241"/>
    <w:rsid w:val="00957576"/>
    <w:rsid w:val="00957610"/>
    <w:rsid w:val="0095764C"/>
    <w:rsid w:val="009578AB"/>
    <w:rsid w:val="009578B8"/>
    <w:rsid w:val="009579D0"/>
    <w:rsid w:val="00957A4D"/>
    <w:rsid w:val="00957A9B"/>
    <w:rsid w:val="00957BBA"/>
    <w:rsid w:val="00957CE5"/>
    <w:rsid w:val="00957E2D"/>
    <w:rsid w:val="00960035"/>
    <w:rsid w:val="009600DD"/>
    <w:rsid w:val="0096022B"/>
    <w:rsid w:val="009605BF"/>
    <w:rsid w:val="009606D1"/>
    <w:rsid w:val="00960879"/>
    <w:rsid w:val="00960A9B"/>
    <w:rsid w:val="00960C73"/>
    <w:rsid w:val="00960D16"/>
    <w:rsid w:val="00960D70"/>
    <w:rsid w:val="00960EBB"/>
    <w:rsid w:val="00961027"/>
    <w:rsid w:val="009610FF"/>
    <w:rsid w:val="00961228"/>
    <w:rsid w:val="00961449"/>
    <w:rsid w:val="0096158B"/>
    <w:rsid w:val="009616F2"/>
    <w:rsid w:val="009619FA"/>
    <w:rsid w:val="00961A02"/>
    <w:rsid w:val="00961A36"/>
    <w:rsid w:val="00961ECE"/>
    <w:rsid w:val="00961FDD"/>
    <w:rsid w:val="00961FFF"/>
    <w:rsid w:val="00962004"/>
    <w:rsid w:val="00962109"/>
    <w:rsid w:val="0096214E"/>
    <w:rsid w:val="00962219"/>
    <w:rsid w:val="00962223"/>
    <w:rsid w:val="009622F0"/>
    <w:rsid w:val="009622F5"/>
    <w:rsid w:val="009625DE"/>
    <w:rsid w:val="009627CF"/>
    <w:rsid w:val="00962D69"/>
    <w:rsid w:val="00962F7F"/>
    <w:rsid w:val="009630A9"/>
    <w:rsid w:val="009633E6"/>
    <w:rsid w:val="00963729"/>
    <w:rsid w:val="0096388A"/>
    <w:rsid w:val="009639F8"/>
    <w:rsid w:val="00963E33"/>
    <w:rsid w:val="00964205"/>
    <w:rsid w:val="0096432A"/>
    <w:rsid w:val="009643A6"/>
    <w:rsid w:val="0096444F"/>
    <w:rsid w:val="009644BB"/>
    <w:rsid w:val="0096462D"/>
    <w:rsid w:val="0096494A"/>
    <w:rsid w:val="00964978"/>
    <w:rsid w:val="00964E2E"/>
    <w:rsid w:val="00964E87"/>
    <w:rsid w:val="00964F43"/>
    <w:rsid w:val="009651AF"/>
    <w:rsid w:val="0096523C"/>
    <w:rsid w:val="009652BC"/>
    <w:rsid w:val="0096552D"/>
    <w:rsid w:val="00965563"/>
    <w:rsid w:val="00965A77"/>
    <w:rsid w:val="00965AB8"/>
    <w:rsid w:val="00965CB0"/>
    <w:rsid w:val="009660E0"/>
    <w:rsid w:val="00966180"/>
    <w:rsid w:val="00966201"/>
    <w:rsid w:val="00966293"/>
    <w:rsid w:val="00966485"/>
    <w:rsid w:val="009664A9"/>
    <w:rsid w:val="009665B8"/>
    <w:rsid w:val="0096689A"/>
    <w:rsid w:val="00966A98"/>
    <w:rsid w:val="00966B83"/>
    <w:rsid w:val="00966CD0"/>
    <w:rsid w:val="00966CD6"/>
    <w:rsid w:val="00966E5E"/>
    <w:rsid w:val="00966EF7"/>
    <w:rsid w:val="00967051"/>
    <w:rsid w:val="009674E0"/>
    <w:rsid w:val="009675BD"/>
    <w:rsid w:val="00967E09"/>
    <w:rsid w:val="009702AA"/>
    <w:rsid w:val="009703D5"/>
    <w:rsid w:val="0097050C"/>
    <w:rsid w:val="0097081B"/>
    <w:rsid w:val="0097081C"/>
    <w:rsid w:val="00970B80"/>
    <w:rsid w:val="00971106"/>
    <w:rsid w:val="009711F3"/>
    <w:rsid w:val="0097120A"/>
    <w:rsid w:val="00971248"/>
    <w:rsid w:val="009712C2"/>
    <w:rsid w:val="0097132B"/>
    <w:rsid w:val="009713E7"/>
    <w:rsid w:val="00971465"/>
    <w:rsid w:val="00971997"/>
    <w:rsid w:val="00971AB1"/>
    <w:rsid w:val="00972050"/>
    <w:rsid w:val="0097212F"/>
    <w:rsid w:val="00972152"/>
    <w:rsid w:val="009721E8"/>
    <w:rsid w:val="0097234B"/>
    <w:rsid w:val="009723BC"/>
    <w:rsid w:val="009723D6"/>
    <w:rsid w:val="009724D9"/>
    <w:rsid w:val="0097252B"/>
    <w:rsid w:val="0097253E"/>
    <w:rsid w:val="00972677"/>
    <w:rsid w:val="009726F0"/>
    <w:rsid w:val="0097273E"/>
    <w:rsid w:val="00972799"/>
    <w:rsid w:val="00972BBF"/>
    <w:rsid w:val="00972BD2"/>
    <w:rsid w:val="00972D31"/>
    <w:rsid w:val="009733F8"/>
    <w:rsid w:val="0097355E"/>
    <w:rsid w:val="0097361E"/>
    <w:rsid w:val="0097396C"/>
    <w:rsid w:val="00973C34"/>
    <w:rsid w:val="00973DED"/>
    <w:rsid w:val="00973FFB"/>
    <w:rsid w:val="0097401B"/>
    <w:rsid w:val="00974117"/>
    <w:rsid w:val="00974360"/>
    <w:rsid w:val="009743AD"/>
    <w:rsid w:val="009744BD"/>
    <w:rsid w:val="009745A4"/>
    <w:rsid w:val="00974679"/>
    <w:rsid w:val="0097475C"/>
    <w:rsid w:val="009747B7"/>
    <w:rsid w:val="00974813"/>
    <w:rsid w:val="00974817"/>
    <w:rsid w:val="00974A70"/>
    <w:rsid w:val="00974AEE"/>
    <w:rsid w:val="00974C0B"/>
    <w:rsid w:val="00975062"/>
    <w:rsid w:val="0097564E"/>
    <w:rsid w:val="00975700"/>
    <w:rsid w:val="00975807"/>
    <w:rsid w:val="0097583B"/>
    <w:rsid w:val="00975937"/>
    <w:rsid w:val="00975A50"/>
    <w:rsid w:val="00975A82"/>
    <w:rsid w:val="00975B0F"/>
    <w:rsid w:val="00975C13"/>
    <w:rsid w:val="00975C41"/>
    <w:rsid w:val="00975C81"/>
    <w:rsid w:val="00975D36"/>
    <w:rsid w:val="00975FAB"/>
    <w:rsid w:val="009765C3"/>
    <w:rsid w:val="009765D9"/>
    <w:rsid w:val="00976754"/>
    <w:rsid w:val="00976977"/>
    <w:rsid w:val="00976B0D"/>
    <w:rsid w:val="00976C25"/>
    <w:rsid w:val="00976C2C"/>
    <w:rsid w:val="00976EF9"/>
    <w:rsid w:val="00976F51"/>
    <w:rsid w:val="00977038"/>
    <w:rsid w:val="00977385"/>
    <w:rsid w:val="0097787A"/>
    <w:rsid w:val="00977CA6"/>
    <w:rsid w:val="00977E76"/>
    <w:rsid w:val="00977FB7"/>
    <w:rsid w:val="00980117"/>
    <w:rsid w:val="009802E1"/>
    <w:rsid w:val="00980683"/>
    <w:rsid w:val="00980753"/>
    <w:rsid w:val="00980778"/>
    <w:rsid w:val="00980994"/>
    <w:rsid w:val="00980A08"/>
    <w:rsid w:val="00980B72"/>
    <w:rsid w:val="00980CFC"/>
    <w:rsid w:val="00980D0B"/>
    <w:rsid w:val="00980D7C"/>
    <w:rsid w:val="00980DCE"/>
    <w:rsid w:val="009811A2"/>
    <w:rsid w:val="009811A4"/>
    <w:rsid w:val="009811ED"/>
    <w:rsid w:val="0098125A"/>
    <w:rsid w:val="0098126E"/>
    <w:rsid w:val="00981597"/>
    <w:rsid w:val="0098171F"/>
    <w:rsid w:val="0098179B"/>
    <w:rsid w:val="00981C03"/>
    <w:rsid w:val="00981FE1"/>
    <w:rsid w:val="0098202B"/>
    <w:rsid w:val="009821C4"/>
    <w:rsid w:val="00982273"/>
    <w:rsid w:val="00982385"/>
    <w:rsid w:val="0098273D"/>
    <w:rsid w:val="00982824"/>
    <w:rsid w:val="00982D46"/>
    <w:rsid w:val="00982E4A"/>
    <w:rsid w:val="00982F19"/>
    <w:rsid w:val="0098301C"/>
    <w:rsid w:val="0098323F"/>
    <w:rsid w:val="009833A2"/>
    <w:rsid w:val="00983648"/>
    <w:rsid w:val="00983816"/>
    <w:rsid w:val="0098383B"/>
    <w:rsid w:val="0098388B"/>
    <w:rsid w:val="00983A31"/>
    <w:rsid w:val="00983AED"/>
    <w:rsid w:val="00983CA2"/>
    <w:rsid w:val="0098403D"/>
    <w:rsid w:val="00984142"/>
    <w:rsid w:val="0098414F"/>
    <w:rsid w:val="00984328"/>
    <w:rsid w:val="0098457F"/>
    <w:rsid w:val="009848CA"/>
    <w:rsid w:val="00984A6A"/>
    <w:rsid w:val="00984B18"/>
    <w:rsid w:val="00984C5C"/>
    <w:rsid w:val="00984D99"/>
    <w:rsid w:val="00984E8E"/>
    <w:rsid w:val="009850DF"/>
    <w:rsid w:val="009851B1"/>
    <w:rsid w:val="00985214"/>
    <w:rsid w:val="00985264"/>
    <w:rsid w:val="00985331"/>
    <w:rsid w:val="0098537F"/>
    <w:rsid w:val="009857BF"/>
    <w:rsid w:val="00985A0E"/>
    <w:rsid w:val="00985A38"/>
    <w:rsid w:val="00985B0C"/>
    <w:rsid w:val="00985B75"/>
    <w:rsid w:val="00985EF2"/>
    <w:rsid w:val="00985F35"/>
    <w:rsid w:val="00986002"/>
    <w:rsid w:val="00986124"/>
    <w:rsid w:val="009861E1"/>
    <w:rsid w:val="009861FB"/>
    <w:rsid w:val="0098635F"/>
    <w:rsid w:val="009863CC"/>
    <w:rsid w:val="00986686"/>
    <w:rsid w:val="00986789"/>
    <w:rsid w:val="009867E2"/>
    <w:rsid w:val="0098689E"/>
    <w:rsid w:val="00986A99"/>
    <w:rsid w:val="00986BE3"/>
    <w:rsid w:val="00986C6A"/>
    <w:rsid w:val="00986E0D"/>
    <w:rsid w:val="009870D6"/>
    <w:rsid w:val="00987175"/>
    <w:rsid w:val="009871E5"/>
    <w:rsid w:val="00987476"/>
    <w:rsid w:val="009874F7"/>
    <w:rsid w:val="009875CB"/>
    <w:rsid w:val="00987765"/>
    <w:rsid w:val="0098798F"/>
    <w:rsid w:val="00987CF5"/>
    <w:rsid w:val="00987DAB"/>
    <w:rsid w:val="00987E42"/>
    <w:rsid w:val="00990140"/>
    <w:rsid w:val="009901FA"/>
    <w:rsid w:val="009902BB"/>
    <w:rsid w:val="00990385"/>
    <w:rsid w:val="009905AA"/>
    <w:rsid w:val="009908E6"/>
    <w:rsid w:val="00990A09"/>
    <w:rsid w:val="00990AEE"/>
    <w:rsid w:val="00990B91"/>
    <w:rsid w:val="00990DB4"/>
    <w:rsid w:val="00991098"/>
    <w:rsid w:val="00991111"/>
    <w:rsid w:val="0099115B"/>
    <w:rsid w:val="00991176"/>
    <w:rsid w:val="00991187"/>
    <w:rsid w:val="00991829"/>
    <w:rsid w:val="00991D87"/>
    <w:rsid w:val="00991E01"/>
    <w:rsid w:val="00991E3A"/>
    <w:rsid w:val="00991E61"/>
    <w:rsid w:val="00991F08"/>
    <w:rsid w:val="0099233C"/>
    <w:rsid w:val="00992365"/>
    <w:rsid w:val="009923AB"/>
    <w:rsid w:val="009924A4"/>
    <w:rsid w:val="0099254C"/>
    <w:rsid w:val="009926E0"/>
    <w:rsid w:val="009927BB"/>
    <w:rsid w:val="00992830"/>
    <w:rsid w:val="00992920"/>
    <w:rsid w:val="00992A70"/>
    <w:rsid w:val="00992A92"/>
    <w:rsid w:val="00992E0A"/>
    <w:rsid w:val="00992EC8"/>
    <w:rsid w:val="00992FB8"/>
    <w:rsid w:val="009930C6"/>
    <w:rsid w:val="0099321A"/>
    <w:rsid w:val="009934CA"/>
    <w:rsid w:val="009934F1"/>
    <w:rsid w:val="009935CF"/>
    <w:rsid w:val="009935F9"/>
    <w:rsid w:val="009938AD"/>
    <w:rsid w:val="009938E6"/>
    <w:rsid w:val="0099398F"/>
    <w:rsid w:val="00993BBC"/>
    <w:rsid w:val="00993CD0"/>
    <w:rsid w:val="009941AB"/>
    <w:rsid w:val="009942B1"/>
    <w:rsid w:val="009944E6"/>
    <w:rsid w:val="00994712"/>
    <w:rsid w:val="009947F0"/>
    <w:rsid w:val="009949B5"/>
    <w:rsid w:val="009949DA"/>
    <w:rsid w:val="00994B2D"/>
    <w:rsid w:val="00994E75"/>
    <w:rsid w:val="00994F15"/>
    <w:rsid w:val="0099512A"/>
    <w:rsid w:val="00995185"/>
    <w:rsid w:val="009951CC"/>
    <w:rsid w:val="009953CA"/>
    <w:rsid w:val="00995601"/>
    <w:rsid w:val="00995649"/>
    <w:rsid w:val="00995678"/>
    <w:rsid w:val="00995A84"/>
    <w:rsid w:val="00995A85"/>
    <w:rsid w:val="00995C0D"/>
    <w:rsid w:val="00995DEF"/>
    <w:rsid w:val="00995EA3"/>
    <w:rsid w:val="009961BA"/>
    <w:rsid w:val="009963D0"/>
    <w:rsid w:val="00996426"/>
    <w:rsid w:val="00996460"/>
    <w:rsid w:val="009964AE"/>
    <w:rsid w:val="00997124"/>
    <w:rsid w:val="00997126"/>
    <w:rsid w:val="009973DF"/>
    <w:rsid w:val="009973EE"/>
    <w:rsid w:val="00997558"/>
    <w:rsid w:val="009976C0"/>
    <w:rsid w:val="009979AB"/>
    <w:rsid w:val="009979FF"/>
    <w:rsid w:val="00997A86"/>
    <w:rsid w:val="00997B5D"/>
    <w:rsid w:val="00997C5E"/>
    <w:rsid w:val="00997CD4"/>
    <w:rsid w:val="00997F67"/>
    <w:rsid w:val="009A0072"/>
    <w:rsid w:val="009A00E9"/>
    <w:rsid w:val="009A0189"/>
    <w:rsid w:val="009A02EE"/>
    <w:rsid w:val="009A02F9"/>
    <w:rsid w:val="009A031D"/>
    <w:rsid w:val="009A0324"/>
    <w:rsid w:val="009A0345"/>
    <w:rsid w:val="009A034F"/>
    <w:rsid w:val="009A0357"/>
    <w:rsid w:val="009A0698"/>
    <w:rsid w:val="009A06A6"/>
    <w:rsid w:val="009A06B5"/>
    <w:rsid w:val="009A0877"/>
    <w:rsid w:val="009A0ABF"/>
    <w:rsid w:val="009A0B6D"/>
    <w:rsid w:val="009A0C3A"/>
    <w:rsid w:val="009A0CEC"/>
    <w:rsid w:val="009A1021"/>
    <w:rsid w:val="009A11B3"/>
    <w:rsid w:val="009A1258"/>
    <w:rsid w:val="009A128C"/>
    <w:rsid w:val="009A12F5"/>
    <w:rsid w:val="009A1354"/>
    <w:rsid w:val="009A13B8"/>
    <w:rsid w:val="009A168A"/>
    <w:rsid w:val="009A16D0"/>
    <w:rsid w:val="009A17EA"/>
    <w:rsid w:val="009A1872"/>
    <w:rsid w:val="009A196B"/>
    <w:rsid w:val="009A1DB5"/>
    <w:rsid w:val="009A202B"/>
    <w:rsid w:val="009A2054"/>
    <w:rsid w:val="009A20C4"/>
    <w:rsid w:val="009A2438"/>
    <w:rsid w:val="009A24AC"/>
    <w:rsid w:val="009A26D8"/>
    <w:rsid w:val="009A2724"/>
    <w:rsid w:val="009A2999"/>
    <w:rsid w:val="009A2ACD"/>
    <w:rsid w:val="009A3288"/>
    <w:rsid w:val="009A328B"/>
    <w:rsid w:val="009A360F"/>
    <w:rsid w:val="009A3A35"/>
    <w:rsid w:val="009A3C89"/>
    <w:rsid w:val="009A3DDC"/>
    <w:rsid w:val="009A3E87"/>
    <w:rsid w:val="009A41A2"/>
    <w:rsid w:val="009A41E1"/>
    <w:rsid w:val="009A424E"/>
    <w:rsid w:val="009A456E"/>
    <w:rsid w:val="009A4619"/>
    <w:rsid w:val="009A4684"/>
    <w:rsid w:val="009A4CC3"/>
    <w:rsid w:val="009A4CC7"/>
    <w:rsid w:val="009A4EBE"/>
    <w:rsid w:val="009A501B"/>
    <w:rsid w:val="009A50C9"/>
    <w:rsid w:val="009A5107"/>
    <w:rsid w:val="009A5125"/>
    <w:rsid w:val="009A5297"/>
    <w:rsid w:val="009A52A7"/>
    <w:rsid w:val="009A5321"/>
    <w:rsid w:val="009A57DE"/>
    <w:rsid w:val="009A59E2"/>
    <w:rsid w:val="009A5B06"/>
    <w:rsid w:val="009A5BD6"/>
    <w:rsid w:val="009A5C6E"/>
    <w:rsid w:val="009A5CB4"/>
    <w:rsid w:val="009A60F1"/>
    <w:rsid w:val="009A6100"/>
    <w:rsid w:val="009A6201"/>
    <w:rsid w:val="009A6249"/>
    <w:rsid w:val="009A62A3"/>
    <w:rsid w:val="009A6486"/>
    <w:rsid w:val="009A65A7"/>
    <w:rsid w:val="009A67EF"/>
    <w:rsid w:val="009A6A6C"/>
    <w:rsid w:val="009A6C68"/>
    <w:rsid w:val="009A6CDF"/>
    <w:rsid w:val="009A6E61"/>
    <w:rsid w:val="009A6E64"/>
    <w:rsid w:val="009A71DA"/>
    <w:rsid w:val="009A746E"/>
    <w:rsid w:val="009A74C9"/>
    <w:rsid w:val="009A7554"/>
    <w:rsid w:val="009A7866"/>
    <w:rsid w:val="009A7A6C"/>
    <w:rsid w:val="009A7AA1"/>
    <w:rsid w:val="009A7B1F"/>
    <w:rsid w:val="009A7D2F"/>
    <w:rsid w:val="009A7D81"/>
    <w:rsid w:val="009A7F22"/>
    <w:rsid w:val="009A7F7F"/>
    <w:rsid w:val="009B0272"/>
    <w:rsid w:val="009B0348"/>
    <w:rsid w:val="009B06F8"/>
    <w:rsid w:val="009B0776"/>
    <w:rsid w:val="009B099A"/>
    <w:rsid w:val="009B0C68"/>
    <w:rsid w:val="009B0CBE"/>
    <w:rsid w:val="009B10B7"/>
    <w:rsid w:val="009B1197"/>
    <w:rsid w:val="009B11AA"/>
    <w:rsid w:val="009B11C2"/>
    <w:rsid w:val="009B1374"/>
    <w:rsid w:val="009B13ED"/>
    <w:rsid w:val="009B16CC"/>
    <w:rsid w:val="009B193B"/>
    <w:rsid w:val="009B1BA3"/>
    <w:rsid w:val="009B1C07"/>
    <w:rsid w:val="009B1D3F"/>
    <w:rsid w:val="009B1FE4"/>
    <w:rsid w:val="009B22E0"/>
    <w:rsid w:val="009B2405"/>
    <w:rsid w:val="009B260E"/>
    <w:rsid w:val="009B2681"/>
    <w:rsid w:val="009B2689"/>
    <w:rsid w:val="009B2BAE"/>
    <w:rsid w:val="009B2DC5"/>
    <w:rsid w:val="009B31FE"/>
    <w:rsid w:val="009B350D"/>
    <w:rsid w:val="009B3579"/>
    <w:rsid w:val="009B3589"/>
    <w:rsid w:val="009B3686"/>
    <w:rsid w:val="009B3C44"/>
    <w:rsid w:val="009B3D29"/>
    <w:rsid w:val="009B3EA1"/>
    <w:rsid w:val="009B3EDB"/>
    <w:rsid w:val="009B40A3"/>
    <w:rsid w:val="009B44B2"/>
    <w:rsid w:val="009B46A5"/>
    <w:rsid w:val="009B46C8"/>
    <w:rsid w:val="009B49D2"/>
    <w:rsid w:val="009B4AE6"/>
    <w:rsid w:val="009B4BFD"/>
    <w:rsid w:val="009B4C21"/>
    <w:rsid w:val="009B4DD3"/>
    <w:rsid w:val="009B4E4D"/>
    <w:rsid w:val="009B516B"/>
    <w:rsid w:val="009B51B7"/>
    <w:rsid w:val="009B51ED"/>
    <w:rsid w:val="009B52BA"/>
    <w:rsid w:val="009B5472"/>
    <w:rsid w:val="009B561D"/>
    <w:rsid w:val="009B5720"/>
    <w:rsid w:val="009B59AA"/>
    <w:rsid w:val="009B5AFB"/>
    <w:rsid w:val="009B5E47"/>
    <w:rsid w:val="009B6271"/>
    <w:rsid w:val="009B6286"/>
    <w:rsid w:val="009B6444"/>
    <w:rsid w:val="009B6446"/>
    <w:rsid w:val="009B6472"/>
    <w:rsid w:val="009B6A4E"/>
    <w:rsid w:val="009B6EA1"/>
    <w:rsid w:val="009B6F1B"/>
    <w:rsid w:val="009B71A3"/>
    <w:rsid w:val="009B72F3"/>
    <w:rsid w:val="009B7314"/>
    <w:rsid w:val="009B75AA"/>
    <w:rsid w:val="009B78AD"/>
    <w:rsid w:val="009B7B45"/>
    <w:rsid w:val="009B7F50"/>
    <w:rsid w:val="009C0002"/>
    <w:rsid w:val="009C0157"/>
    <w:rsid w:val="009C022F"/>
    <w:rsid w:val="009C0262"/>
    <w:rsid w:val="009C02E6"/>
    <w:rsid w:val="009C0527"/>
    <w:rsid w:val="009C0563"/>
    <w:rsid w:val="009C05BA"/>
    <w:rsid w:val="009C05F5"/>
    <w:rsid w:val="009C0639"/>
    <w:rsid w:val="009C0662"/>
    <w:rsid w:val="009C0685"/>
    <w:rsid w:val="009C0837"/>
    <w:rsid w:val="009C09CA"/>
    <w:rsid w:val="009C0C41"/>
    <w:rsid w:val="009C0DDC"/>
    <w:rsid w:val="009C1180"/>
    <w:rsid w:val="009C15FD"/>
    <w:rsid w:val="009C173F"/>
    <w:rsid w:val="009C1A1E"/>
    <w:rsid w:val="009C1A4E"/>
    <w:rsid w:val="009C1ABF"/>
    <w:rsid w:val="009C1D8D"/>
    <w:rsid w:val="009C1DBA"/>
    <w:rsid w:val="009C2049"/>
    <w:rsid w:val="009C21EC"/>
    <w:rsid w:val="009C2329"/>
    <w:rsid w:val="009C2492"/>
    <w:rsid w:val="009C24B7"/>
    <w:rsid w:val="009C28AE"/>
    <w:rsid w:val="009C2A90"/>
    <w:rsid w:val="009C2B0F"/>
    <w:rsid w:val="009C30AF"/>
    <w:rsid w:val="009C3105"/>
    <w:rsid w:val="009C32CE"/>
    <w:rsid w:val="009C3495"/>
    <w:rsid w:val="009C3AD7"/>
    <w:rsid w:val="009C3C8B"/>
    <w:rsid w:val="009C3CD2"/>
    <w:rsid w:val="009C3D62"/>
    <w:rsid w:val="009C3E76"/>
    <w:rsid w:val="009C4319"/>
    <w:rsid w:val="009C4532"/>
    <w:rsid w:val="009C45B0"/>
    <w:rsid w:val="009C47BA"/>
    <w:rsid w:val="009C4A10"/>
    <w:rsid w:val="009C4AEA"/>
    <w:rsid w:val="009C4CD9"/>
    <w:rsid w:val="009C4E11"/>
    <w:rsid w:val="009C4F68"/>
    <w:rsid w:val="009C5144"/>
    <w:rsid w:val="009C529D"/>
    <w:rsid w:val="009C5637"/>
    <w:rsid w:val="009C56C5"/>
    <w:rsid w:val="009C56E6"/>
    <w:rsid w:val="009C5719"/>
    <w:rsid w:val="009C57D8"/>
    <w:rsid w:val="009C584B"/>
    <w:rsid w:val="009C5870"/>
    <w:rsid w:val="009C58C2"/>
    <w:rsid w:val="009C5C61"/>
    <w:rsid w:val="009C5D1E"/>
    <w:rsid w:val="009C5DE8"/>
    <w:rsid w:val="009C5E52"/>
    <w:rsid w:val="009C5E6C"/>
    <w:rsid w:val="009C60D2"/>
    <w:rsid w:val="009C610C"/>
    <w:rsid w:val="009C6225"/>
    <w:rsid w:val="009C6261"/>
    <w:rsid w:val="009C628C"/>
    <w:rsid w:val="009C62E1"/>
    <w:rsid w:val="009C642D"/>
    <w:rsid w:val="009C67FB"/>
    <w:rsid w:val="009C685A"/>
    <w:rsid w:val="009C6A2B"/>
    <w:rsid w:val="009C6DEF"/>
    <w:rsid w:val="009C6FBB"/>
    <w:rsid w:val="009C710D"/>
    <w:rsid w:val="009C71FC"/>
    <w:rsid w:val="009C7360"/>
    <w:rsid w:val="009C7418"/>
    <w:rsid w:val="009C7557"/>
    <w:rsid w:val="009C761D"/>
    <w:rsid w:val="009C7785"/>
    <w:rsid w:val="009C78AE"/>
    <w:rsid w:val="009C7A24"/>
    <w:rsid w:val="009C7BA9"/>
    <w:rsid w:val="009C7DFA"/>
    <w:rsid w:val="009C7E79"/>
    <w:rsid w:val="009C7ED2"/>
    <w:rsid w:val="009C7EDE"/>
    <w:rsid w:val="009D0110"/>
    <w:rsid w:val="009D03F9"/>
    <w:rsid w:val="009D08F8"/>
    <w:rsid w:val="009D0B29"/>
    <w:rsid w:val="009D0CC1"/>
    <w:rsid w:val="009D0DC6"/>
    <w:rsid w:val="009D0E49"/>
    <w:rsid w:val="009D0FA7"/>
    <w:rsid w:val="009D0FC2"/>
    <w:rsid w:val="009D11CD"/>
    <w:rsid w:val="009D1689"/>
    <w:rsid w:val="009D185F"/>
    <w:rsid w:val="009D18CE"/>
    <w:rsid w:val="009D1B5F"/>
    <w:rsid w:val="009D20BE"/>
    <w:rsid w:val="009D253B"/>
    <w:rsid w:val="009D268D"/>
    <w:rsid w:val="009D28DE"/>
    <w:rsid w:val="009D293E"/>
    <w:rsid w:val="009D2B10"/>
    <w:rsid w:val="009D2DBE"/>
    <w:rsid w:val="009D2DBF"/>
    <w:rsid w:val="009D2F0F"/>
    <w:rsid w:val="009D31BF"/>
    <w:rsid w:val="009D31E5"/>
    <w:rsid w:val="009D324A"/>
    <w:rsid w:val="009D34F2"/>
    <w:rsid w:val="009D352F"/>
    <w:rsid w:val="009D356F"/>
    <w:rsid w:val="009D37A3"/>
    <w:rsid w:val="009D390C"/>
    <w:rsid w:val="009D3B75"/>
    <w:rsid w:val="009D3B94"/>
    <w:rsid w:val="009D3BCE"/>
    <w:rsid w:val="009D3D0C"/>
    <w:rsid w:val="009D414D"/>
    <w:rsid w:val="009D417E"/>
    <w:rsid w:val="009D427B"/>
    <w:rsid w:val="009D42AC"/>
    <w:rsid w:val="009D42BE"/>
    <w:rsid w:val="009D4357"/>
    <w:rsid w:val="009D438B"/>
    <w:rsid w:val="009D4396"/>
    <w:rsid w:val="009D44D8"/>
    <w:rsid w:val="009D4773"/>
    <w:rsid w:val="009D4A3B"/>
    <w:rsid w:val="009D4A9F"/>
    <w:rsid w:val="009D4BBB"/>
    <w:rsid w:val="009D4D5C"/>
    <w:rsid w:val="009D4DA1"/>
    <w:rsid w:val="009D50A2"/>
    <w:rsid w:val="009D5164"/>
    <w:rsid w:val="009D528B"/>
    <w:rsid w:val="009D54EE"/>
    <w:rsid w:val="009D559C"/>
    <w:rsid w:val="009D55B1"/>
    <w:rsid w:val="009D5664"/>
    <w:rsid w:val="009D5722"/>
    <w:rsid w:val="009D5751"/>
    <w:rsid w:val="009D57B1"/>
    <w:rsid w:val="009D5949"/>
    <w:rsid w:val="009D5CBF"/>
    <w:rsid w:val="009D6358"/>
    <w:rsid w:val="009D6736"/>
    <w:rsid w:val="009D67AA"/>
    <w:rsid w:val="009D69BC"/>
    <w:rsid w:val="009D6B5A"/>
    <w:rsid w:val="009D6C32"/>
    <w:rsid w:val="009D6CDA"/>
    <w:rsid w:val="009D6F46"/>
    <w:rsid w:val="009D6F79"/>
    <w:rsid w:val="009D6FD9"/>
    <w:rsid w:val="009D7090"/>
    <w:rsid w:val="009D70BC"/>
    <w:rsid w:val="009D71FC"/>
    <w:rsid w:val="009D7365"/>
    <w:rsid w:val="009D76A8"/>
    <w:rsid w:val="009D7738"/>
    <w:rsid w:val="009D78A2"/>
    <w:rsid w:val="009D79C6"/>
    <w:rsid w:val="009D7E83"/>
    <w:rsid w:val="009D7EDC"/>
    <w:rsid w:val="009E0250"/>
    <w:rsid w:val="009E065C"/>
    <w:rsid w:val="009E067D"/>
    <w:rsid w:val="009E07D5"/>
    <w:rsid w:val="009E09AB"/>
    <w:rsid w:val="009E09AD"/>
    <w:rsid w:val="009E0E2C"/>
    <w:rsid w:val="009E0ED6"/>
    <w:rsid w:val="009E13CD"/>
    <w:rsid w:val="009E1420"/>
    <w:rsid w:val="009E16BF"/>
    <w:rsid w:val="009E17C3"/>
    <w:rsid w:val="009E1D63"/>
    <w:rsid w:val="009E1E1F"/>
    <w:rsid w:val="009E2110"/>
    <w:rsid w:val="009E2203"/>
    <w:rsid w:val="009E228F"/>
    <w:rsid w:val="009E231D"/>
    <w:rsid w:val="009E267B"/>
    <w:rsid w:val="009E2786"/>
    <w:rsid w:val="009E2A9B"/>
    <w:rsid w:val="009E2AB6"/>
    <w:rsid w:val="009E2B87"/>
    <w:rsid w:val="009E2C50"/>
    <w:rsid w:val="009E2CC2"/>
    <w:rsid w:val="009E3150"/>
    <w:rsid w:val="009E3157"/>
    <w:rsid w:val="009E33D1"/>
    <w:rsid w:val="009E3478"/>
    <w:rsid w:val="009E36C3"/>
    <w:rsid w:val="009E374A"/>
    <w:rsid w:val="009E3973"/>
    <w:rsid w:val="009E3982"/>
    <w:rsid w:val="009E3AFD"/>
    <w:rsid w:val="009E3BCC"/>
    <w:rsid w:val="009E3C49"/>
    <w:rsid w:val="009E3F3D"/>
    <w:rsid w:val="009E3F77"/>
    <w:rsid w:val="009E3FE3"/>
    <w:rsid w:val="009E407D"/>
    <w:rsid w:val="009E429A"/>
    <w:rsid w:val="009E42D7"/>
    <w:rsid w:val="009E42ED"/>
    <w:rsid w:val="009E42F8"/>
    <w:rsid w:val="009E44D5"/>
    <w:rsid w:val="009E4847"/>
    <w:rsid w:val="009E4B3A"/>
    <w:rsid w:val="009E4C04"/>
    <w:rsid w:val="009E4C16"/>
    <w:rsid w:val="009E4C19"/>
    <w:rsid w:val="009E4CFB"/>
    <w:rsid w:val="009E500D"/>
    <w:rsid w:val="009E50C8"/>
    <w:rsid w:val="009E5340"/>
    <w:rsid w:val="009E5475"/>
    <w:rsid w:val="009E568A"/>
    <w:rsid w:val="009E56DF"/>
    <w:rsid w:val="009E5820"/>
    <w:rsid w:val="009E5AF4"/>
    <w:rsid w:val="009E5E40"/>
    <w:rsid w:val="009E5FAA"/>
    <w:rsid w:val="009E60E8"/>
    <w:rsid w:val="009E61BC"/>
    <w:rsid w:val="009E625D"/>
    <w:rsid w:val="009E64A4"/>
    <w:rsid w:val="009E68F0"/>
    <w:rsid w:val="009E6A07"/>
    <w:rsid w:val="009E6A4F"/>
    <w:rsid w:val="009E6DD9"/>
    <w:rsid w:val="009E6E24"/>
    <w:rsid w:val="009E729C"/>
    <w:rsid w:val="009E72E9"/>
    <w:rsid w:val="009E7355"/>
    <w:rsid w:val="009E73AD"/>
    <w:rsid w:val="009E77DE"/>
    <w:rsid w:val="009E7919"/>
    <w:rsid w:val="009E7AC1"/>
    <w:rsid w:val="009E7DC0"/>
    <w:rsid w:val="009E7EF9"/>
    <w:rsid w:val="009E7FA1"/>
    <w:rsid w:val="009F071F"/>
    <w:rsid w:val="009F0AB7"/>
    <w:rsid w:val="009F0D19"/>
    <w:rsid w:val="009F0E9B"/>
    <w:rsid w:val="009F1363"/>
    <w:rsid w:val="009F13FA"/>
    <w:rsid w:val="009F154C"/>
    <w:rsid w:val="009F1873"/>
    <w:rsid w:val="009F1BAC"/>
    <w:rsid w:val="009F1F8E"/>
    <w:rsid w:val="009F203D"/>
    <w:rsid w:val="009F2120"/>
    <w:rsid w:val="009F22BE"/>
    <w:rsid w:val="009F2494"/>
    <w:rsid w:val="009F254F"/>
    <w:rsid w:val="009F26F4"/>
    <w:rsid w:val="009F2823"/>
    <w:rsid w:val="009F28E0"/>
    <w:rsid w:val="009F291E"/>
    <w:rsid w:val="009F2A9D"/>
    <w:rsid w:val="009F30B3"/>
    <w:rsid w:val="009F35B5"/>
    <w:rsid w:val="009F35BF"/>
    <w:rsid w:val="009F36C3"/>
    <w:rsid w:val="009F38CB"/>
    <w:rsid w:val="009F3AC4"/>
    <w:rsid w:val="009F3B19"/>
    <w:rsid w:val="009F3D3B"/>
    <w:rsid w:val="009F3D96"/>
    <w:rsid w:val="009F3DFF"/>
    <w:rsid w:val="009F3F38"/>
    <w:rsid w:val="009F3F82"/>
    <w:rsid w:val="009F3FCA"/>
    <w:rsid w:val="009F40B4"/>
    <w:rsid w:val="009F429F"/>
    <w:rsid w:val="009F434E"/>
    <w:rsid w:val="009F4392"/>
    <w:rsid w:val="009F45AA"/>
    <w:rsid w:val="009F48DB"/>
    <w:rsid w:val="009F4971"/>
    <w:rsid w:val="009F49A5"/>
    <w:rsid w:val="009F4BDA"/>
    <w:rsid w:val="009F4C20"/>
    <w:rsid w:val="009F4D49"/>
    <w:rsid w:val="009F4EEA"/>
    <w:rsid w:val="009F517C"/>
    <w:rsid w:val="009F5297"/>
    <w:rsid w:val="009F53C0"/>
    <w:rsid w:val="009F543E"/>
    <w:rsid w:val="009F54C4"/>
    <w:rsid w:val="009F557E"/>
    <w:rsid w:val="009F56CA"/>
    <w:rsid w:val="009F571F"/>
    <w:rsid w:val="009F5736"/>
    <w:rsid w:val="009F576C"/>
    <w:rsid w:val="009F588D"/>
    <w:rsid w:val="009F5CE1"/>
    <w:rsid w:val="009F5E3B"/>
    <w:rsid w:val="009F5F1A"/>
    <w:rsid w:val="009F6201"/>
    <w:rsid w:val="009F6586"/>
    <w:rsid w:val="009F6717"/>
    <w:rsid w:val="009F6887"/>
    <w:rsid w:val="009F6A03"/>
    <w:rsid w:val="009F6A61"/>
    <w:rsid w:val="009F6B51"/>
    <w:rsid w:val="009F71BD"/>
    <w:rsid w:val="009F7216"/>
    <w:rsid w:val="009F7283"/>
    <w:rsid w:val="009F72E8"/>
    <w:rsid w:val="009F7338"/>
    <w:rsid w:val="009F7531"/>
    <w:rsid w:val="009F7811"/>
    <w:rsid w:val="009F7B41"/>
    <w:rsid w:val="009F7C29"/>
    <w:rsid w:val="009F7D2F"/>
    <w:rsid w:val="009F7E81"/>
    <w:rsid w:val="009F7F46"/>
    <w:rsid w:val="009F7FC4"/>
    <w:rsid w:val="009F7FDE"/>
    <w:rsid w:val="00A0004D"/>
    <w:rsid w:val="00A002B9"/>
    <w:rsid w:val="00A00408"/>
    <w:rsid w:val="00A00949"/>
    <w:rsid w:val="00A00AB9"/>
    <w:rsid w:val="00A00BC0"/>
    <w:rsid w:val="00A00DB0"/>
    <w:rsid w:val="00A00F69"/>
    <w:rsid w:val="00A00F6C"/>
    <w:rsid w:val="00A01030"/>
    <w:rsid w:val="00A0111A"/>
    <w:rsid w:val="00A016A1"/>
    <w:rsid w:val="00A01792"/>
    <w:rsid w:val="00A017B4"/>
    <w:rsid w:val="00A01C1E"/>
    <w:rsid w:val="00A01C3D"/>
    <w:rsid w:val="00A01CB2"/>
    <w:rsid w:val="00A01EC3"/>
    <w:rsid w:val="00A021C9"/>
    <w:rsid w:val="00A02286"/>
    <w:rsid w:val="00A023F7"/>
    <w:rsid w:val="00A024FB"/>
    <w:rsid w:val="00A025AD"/>
    <w:rsid w:val="00A02608"/>
    <w:rsid w:val="00A02717"/>
    <w:rsid w:val="00A02774"/>
    <w:rsid w:val="00A02796"/>
    <w:rsid w:val="00A02995"/>
    <w:rsid w:val="00A029C1"/>
    <w:rsid w:val="00A02BC8"/>
    <w:rsid w:val="00A02E1F"/>
    <w:rsid w:val="00A02E6C"/>
    <w:rsid w:val="00A03089"/>
    <w:rsid w:val="00A0317A"/>
    <w:rsid w:val="00A03193"/>
    <w:rsid w:val="00A03355"/>
    <w:rsid w:val="00A03389"/>
    <w:rsid w:val="00A03720"/>
    <w:rsid w:val="00A03729"/>
    <w:rsid w:val="00A038D5"/>
    <w:rsid w:val="00A03A21"/>
    <w:rsid w:val="00A03A4E"/>
    <w:rsid w:val="00A03DE7"/>
    <w:rsid w:val="00A03E22"/>
    <w:rsid w:val="00A03EA4"/>
    <w:rsid w:val="00A03F28"/>
    <w:rsid w:val="00A03FC7"/>
    <w:rsid w:val="00A04352"/>
    <w:rsid w:val="00A04387"/>
    <w:rsid w:val="00A04826"/>
    <w:rsid w:val="00A04911"/>
    <w:rsid w:val="00A04993"/>
    <w:rsid w:val="00A049AB"/>
    <w:rsid w:val="00A04A7B"/>
    <w:rsid w:val="00A04D76"/>
    <w:rsid w:val="00A04E22"/>
    <w:rsid w:val="00A05345"/>
    <w:rsid w:val="00A053B5"/>
    <w:rsid w:val="00A054F6"/>
    <w:rsid w:val="00A05690"/>
    <w:rsid w:val="00A056E2"/>
    <w:rsid w:val="00A05858"/>
    <w:rsid w:val="00A05AC4"/>
    <w:rsid w:val="00A05EBD"/>
    <w:rsid w:val="00A05FA6"/>
    <w:rsid w:val="00A06059"/>
    <w:rsid w:val="00A06308"/>
    <w:rsid w:val="00A06479"/>
    <w:rsid w:val="00A067A2"/>
    <w:rsid w:val="00A06915"/>
    <w:rsid w:val="00A06ED8"/>
    <w:rsid w:val="00A06FA5"/>
    <w:rsid w:val="00A06FC2"/>
    <w:rsid w:val="00A07184"/>
    <w:rsid w:val="00A071D7"/>
    <w:rsid w:val="00A072E3"/>
    <w:rsid w:val="00A07580"/>
    <w:rsid w:val="00A075CE"/>
    <w:rsid w:val="00A07809"/>
    <w:rsid w:val="00A0798F"/>
    <w:rsid w:val="00A07B37"/>
    <w:rsid w:val="00A07B8D"/>
    <w:rsid w:val="00A07F48"/>
    <w:rsid w:val="00A1005C"/>
    <w:rsid w:val="00A1043D"/>
    <w:rsid w:val="00A10743"/>
    <w:rsid w:val="00A1083C"/>
    <w:rsid w:val="00A108CE"/>
    <w:rsid w:val="00A10A08"/>
    <w:rsid w:val="00A10B61"/>
    <w:rsid w:val="00A10C35"/>
    <w:rsid w:val="00A10CEA"/>
    <w:rsid w:val="00A10D4B"/>
    <w:rsid w:val="00A10F96"/>
    <w:rsid w:val="00A11192"/>
    <w:rsid w:val="00A111A2"/>
    <w:rsid w:val="00A112CE"/>
    <w:rsid w:val="00A114D7"/>
    <w:rsid w:val="00A118D5"/>
    <w:rsid w:val="00A11BCC"/>
    <w:rsid w:val="00A11C68"/>
    <w:rsid w:val="00A12230"/>
    <w:rsid w:val="00A123F9"/>
    <w:rsid w:val="00A12714"/>
    <w:rsid w:val="00A1274A"/>
    <w:rsid w:val="00A12819"/>
    <w:rsid w:val="00A12940"/>
    <w:rsid w:val="00A12B6C"/>
    <w:rsid w:val="00A12C9C"/>
    <w:rsid w:val="00A12CDC"/>
    <w:rsid w:val="00A12DEE"/>
    <w:rsid w:val="00A12EB3"/>
    <w:rsid w:val="00A13010"/>
    <w:rsid w:val="00A130CE"/>
    <w:rsid w:val="00A132A2"/>
    <w:rsid w:val="00A13301"/>
    <w:rsid w:val="00A1388A"/>
    <w:rsid w:val="00A138F9"/>
    <w:rsid w:val="00A139A9"/>
    <w:rsid w:val="00A13A3F"/>
    <w:rsid w:val="00A13B33"/>
    <w:rsid w:val="00A13D81"/>
    <w:rsid w:val="00A13E03"/>
    <w:rsid w:val="00A13E75"/>
    <w:rsid w:val="00A14332"/>
    <w:rsid w:val="00A145BE"/>
    <w:rsid w:val="00A145F3"/>
    <w:rsid w:val="00A1460D"/>
    <w:rsid w:val="00A147C5"/>
    <w:rsid w:val="00A147EB"/>
    <w:rsid w:val="00A14961"/>
    <w:rsid w:val="00A149D4"/>
    <w:rsid w:val="00A14A68"/>
    <w:rsid w:val="00A14AA2"/>
    <w:rsid w:val="00A14D99"/>
    <w:rsid w:val="00A154E9"/>
    <w:rsid w:val="00A1583D"/>
    <w:rsid w:val="00A15BC7"/>
    <w:rsid w:val="00A15DFF"/>
    <w:rsid w:val="00A15EEB"/>
    <w:rsid w:val="00A15FE6"/>
    <w:rsid w:val="00A16019"/>
    <w:rsid w:val="00A160D8"/>
    <w:rsid w:val="00A16119"/>
    <w:rsid w:val="00A16196"/>
    <w:rsid w:val="00A161D8"/>
    <w:rsid w:val="00A163F6"/>
    <w:rsid w:val="00A16490"/>
    <w:rsid w:val="00A164A4"/>
    <w:rsid w:val="00A164DB"/>
    <w:rsid w:val="00A16761"/>
    <w:rsid w:val="00A167FD"/>
    <w:rsid w:val="00A16873"/>
    <w:rsid w:val="00A16A14"/>
    <w:rsid w:val="00A16A37"/>
    <w:rsid w:val="00A16C31"/>
    <w:rsid w:val="00A16C8B"/>
    <w:rsid w:val="00A16E36"/>
    <w:rsid w:val="00A16E64"/>
    <w:rsid w:val="00A16F00"/>
    <w:rsid w:val="00A16F04"/>
    <w:rsid w:val="00A17142"/>
    <w:rsid w:val="00A17312"/>
    <w:rsid w:val="00A174A5"/>
    <w:rsid w:val="00A175A1"/>
    <w:rsid w:val="00A178F7"/>
    <w:rsid w:val="00A17928"/>
    <w:rsid w:val="00A179F7"/>
    <w:rsid w:val="00A17AAB"/>
    <w:rsid w:val="00A17DC8"/>
    <w:rsid w:val="00A17E61"/>
    <w:rsid w:val="00A200B8"/>
    <w:rsid w:val="00A202B2"/>
    <w:rsid w:val="00A20306"/>
    <w:rsid w:val="00A2063E"/>
    <w:rsid w:val="00A206BE"/>
    <w:rsid w:val="00A207B7"/>
    <w:rsid w:val="00A207F8"/>
    <w:rsid w:val="00A208B8"/>
    <w:rsid w:val="00A2092A"/>
    <w:rsid w:val="00A20944"/>
    <w:rsid w:val="00A209DB"/>
    <w:rsid w:val="00A20C2C"/>
    <w:rsid w:val="00A20C5E"/>
    <w:rsid w:val="00A20C66"/>
    <w:rsid w:val="00A20C6F"/>
    <w:rsid w:val="00A20CB5"/>
    <w:rsid w:val="00A20CE6"/>
    <w:rsid w:val="00A2102D"/>
    <w:rsid w:val="00A21268"/>
    <w:rsid w:val="00A2135C"/>
    <w:rsid w:val="00A21630"/>
    <w:rsid w:val="00A21972"/>
    <w:rsid w:val="00A21986"/>
    <w:rsid w:val="00A21A92"/>
    <w:rsid w:val="00A21B11"/>
    <w:rsid w:val="00A21B4A"/>
    <w:rsid w:val="00A21B58"/>
    <w:rsid w:val="00A21C47"/>
    <w:rsid w:val="00A21E12"/>
    <w:rsid w:val="00A21ECB"/>
    <w:rsid w:val="00A21FBC"/>
    <w:rsid w:val="00A22180"/>
    <w:rsid w:val="00A22303"/>
    <w:rsid w:val="00A2230F"/>
    <w:rsid w:val="00A224CC"/>
    <w:rsid w:val="00A226C3"/>
    <w:rsid w:val="00A22878"/>
    <w:rsid w:val="00A2287D"/>
    <w:rsid w:val="00A22BD8"/>
    <w:rsid w:val="00A22C18"/>
    <w:rsid w:val="00A231AE"/>
    <w:rsid w:val="00A23228"/>
    <w:rsid w:val="00A233C9"/>
    <w:rsid w:val="00A23537"/>
    <w:rsid w:val="00A2362A"/>
    <w:rsid w:val="00A23A54"/>
    <w:rsid w:val="00A23A73"/>
    <w:rsid w:val="00A23BA5"/>
    <w:rsid w:val="00A23D34"/>
    <w:rsid w:val="00A23E1C"/>
    <w:rsid w:val="00A23E5E"/>
    <w:rsid w:val="00A241AA"/>
    <w:rsid w:val="00A241AD"/>
    <w:rsid w:val="00A241F6"/>
    <w:rsid w:val="00A24217"/>
    <w:rsid w:val="00A24231"/>
    <w:rsid w:val="00A24346"/>
    <w:rsid w:val="00A24659"/>
    <w:rsid w:val="00A24940"/>
    <w:rsid w:val="00A24972"/>
    <w:rsid w:val="00A249E3"/>
    <w:rsid w:val="00A24A16"/>
    <w:rsid w:val="00A24AE1"/>
    <w:rsid w:val="00A24B9A"/>
    <w:rsid w:val="00A24C03"/>
    <w:rsid w:val="00A24E2B"/>
    <w:rsid w:val="00A24F14"/>
    <w:rsid w:val="00A2509D"/>
    <w:rsid w:val="00A250FC"/>
    <w:rsid w:val="00A25336"/>
    <w:rsid w:val="00A253D9"/>
    <w:rsid w:val="00A256F4"/>
    <w:rsid w:val="00A25951"/>
    <w:rsid w:val="00A25BC5"/>
    <w:rsid w:val="00A25E30"/>
    <w:rsid w:val="00A261A2"/>
    <w:rsid w:val="00A26201"/>
    <w:rsid w:val="00A26665"/>
    <w:rsid w:val="00A26960"/>
    <w:rsid w:val="00A26A9B"/>
    <w:rsid w:val="00A26D53"/>
    <w:rsid w:val="00A26D82"/>
    <w:rsid w:val="00A27081"/>
    <w:rsid w:val="00A27187"/>
    <w:rsid w:val="00A27459"/>
    <w:rsid w:val="00A27536"/>
    <w:rsid w:val="00A2753E"/>
    <w:rsid w:val="00A276AD"/>
    <w:rsid w:val="00A276B1"/>
    <w:rsid w:val="00A27833"/>
    <w:rsid w:val="00A27A5D"/>
    <w:rsid w:val="00A27A60"/>
    <w:rsid w:val="00A27BAC"/>
    <w:rsid w:val="00A3011B"/>
    <w:rsid w:val="00A30274"/>
    <w:rsid w:val="00A30294"/>
    <w:rsid w:val="00A3032D"/>
    <w:rsid w:val="00A30494"/>
    <w:rsid w:val="00A3088E"/>
    <w:rsid w:val="00A30938"/>
    <w:rsid w:val="00A309EF"/>
    <w:rsid w:val="00A30A43"/>
    <w:rsid w:val="00A30A46"/>
    <w:rsid w:val="00A30B9A"/>
    <w:rsid w:val="00A30E5F"/>
    <w:rsid w:val="00A30FAA"/>
    <w:rsid w:val="00A314C0"/>
    <w:rsid w:val="00A316AE"/>
    <w:rsid w:val="00A31904"/>
    <w:rsid w:val="00A31A96"/>
    <w:rsid w:val="00A31AA2"/>
    <w:rsid w:val="00A31BA0"/>
    <w:rsid w:val="00A31D5B"/>
    <w:rsid w:val="00A31E11"/>
    <w:rsid w:val="00A32025"/>
    <w:rsid w:val="00A321B5"/>
    <w:rsid w:val="00A321B8"/>
    <w:rsid w:val="00A3244B"/>
    <w:rsid w:val="00A3251E"/>
    <w:rsid w:val="00A3265E"/>
    <w:rsid w:val="00A328F0"/>
    <w:rsid w:val="00A32B49"/>
    <w:rsid w:val="00A32B65"/>
    <w:rsid w:val="00A32C43"/>
    <w:rsid w:val="00A32D6F"/>
    <w:rsid w:val="00A32E17"/>
    <w:rsid w:val="00A32E56"/>
    <w:rsid w:val="00A32EC8"/>
    <w:rsid w:val="00A330E7"/>
    <w:rsid w:val="00A331DB"/>
    <w:rsid w:val="00A33449"/>
    <w:rsid w:val="00A33551"/>
    <w:rsid w:val="00A335AE"/>
    <w:rsid w:val="00A33AEF"/>
    <w:rsid w:val="00A33EB7"/>
    <w:rsid w:val="00A33F9D"/>
    <w:rsid w:val="00A3404A"/>
    <w:rsid w:val="00A340E2"/>
    <w:rsid w:val="00A34123"/>
    <w:rsid w:val="00A3436A"/>
    <w:rsid w:val="00A344F0"/>
    <w:rsid w:val="00A34AB4"/>
    <w:rsid w:val="00A34CA9"/>
    <w:rsid w:val="00A34EFC"/>
    <w:rsid w:val="00A34F0B"/>
    <w:rsid w:val="00A35123"/>
    <w:rsid w:val="00A35203"/>
    <w:rsid w:val="00A353CF"/>
    <w:rsid w:val="00A35479"/>
    <w:rsid w:val="00A35622"/>
    <w:rsid w:val="00A3563C"/>
    <w:rsid w:val="00A3576F"/>
    <w:rsid w:val="00A35CF2"/>
    <w:rsid w:val="00A35D07"/>
    <w:rsid w:val="00A36038"/>
    <w:rsid w:val="00A36078"/>
    <w:rsid w:val="00A364BF"/>
    <w:rsid w:val="00A369D3"/>
    <w:rsid w:val="00A36A05"/>
    <w:rsid w:val="00A36B8B"/>
    <w:rsid w:val="00A36C7C"/>
    <w:rsid w:val="00A36F50"/>
    <w:rsid w:val="00A36FBE"/>
    <w:rsid w:val="00A3703A"/>
    <w:rsid w:val="00A371AD"/>
    <w:rsid w:val="00A37363"/>
    <w:rsid w:val="00A374E0"/>
    <w:rsid w:val="00A3755E"/>
    <w:rsid w:val="00A3757D"/>
    <w:rsid w:val="00A3774D"/>
    <w:rsid w:val="00A378A1"/>
    <w:rsid w:val="00A37A66"/>
    <w:rsid w:val="00A37D5D"/>
    <w:rsid w:val="00A40165"/>
    <w:rsid w:val="00A40826"/>
    <w:rsid w:val="00A4091E"/>
    <w:rsid w:val="00A40AE0"/>
    <w:rsid w:val="00A40BF1"/>
    <w:rsid w:val="00A40BFC"/>
    <w:rsid w:val="00A40C82"/>
    <w:rsid w:val="00A40D4A"/>
    <w:rsid w:val="00A40F81"/>
    <w:rsid w:val="00A40FA8"/>
    <w:rsid w:val="00A40FEB"/>
    <w:rsid w:val="00A40FF1"/>
    <w:rsid w:val="00A4109F"/>
    <w:rsid w:val="00A4117B"/>
    <w:rsid w:val="00A413AD"/>
    <w:rsid w:val="00A413BD"/>
    <w:rsid w:val="00A414DD"/>
    <w:rsid w:val="00A4174A"/>
    <w:rsid w:val="00A419FA"/>
    <w:rsid w:val="00A41A4B"/>
    <w:rsid w:val="00A41B9F"/>
    <w:rsid w:val="00A41C7B"/>
    <w:rsid w:val="00A41DB5"/>
    <w:rsid w:val="00A41FEC"/>
    <w:rsid w:val="00A42225"/>
    <w:rsid w:val="00A42350"/>
    <w:rsid w:val="00A4255D"/>
    <w:rsid w:val="00A4280B"/>
    <w:rsid w:val="00A42AC1"/>
    <w:rsid w:val="00A42B5D"/>
    <w:rsid w:val="00A42B89"/>
    <w:rsid w:val="00A42BA5"/>
    <w:rsid w:val="00A42CE9"/>
    <w:rsid w:val="00A43048"/>
    <w:rsid w:val="00A4323B"/>
    <w:rsid w:val="00A435C7"/>
    <w:rsid w:val="00A438C7"/>
    <w:rsid w:val="00A43A8F"/>
    <w:rsid w:val="00A43CD8"/>
    <w:rsid w:val="00A43D62"/>
    <w:rsid w:val="00A441E9"/>
    <w:rsid w:val="00A441F7"/>
    <w:rsid w:val="00A445E1"/>
    <w:rsid w:val="00A447B9"/>
    <w:rsid w:val="00A447D3"/>
    <w:rsid w:val="00A4481F"/>
    <w:rsid w:val="00A44881"/>
    <w:rsid w:val="00A44926"/>
    <w:rsid w:val="00A44E33"/>
    <w:rsid w:val="00A44EDD"/>
    <w:rsid w:val="00A44FC5"/>
    <w:rsid w:val="00A4506C"/>
    <w:rsid w:val="00A450FF"/>
    <w:rsid w:val="00A4522F"/>
    <w:rsid w:val="00A454E0"/>
    <w:rsid w:val="00A4571A"/>
    <w:rsid w:val="00A45733"/>
    <w:rsid w:val="00A45A5E"/>
    <w:rsid w:val="00A45C38"/>
    <w:rsid w:val="00A45F73"/>
    <w:rsid w:val="00A460DC"/>
    <w:rsid w:val="00A46289"/>
    <w:rsid w:val="00A46692"/>
    <w:rsid w:val="00A4675F"/>
    <w:rsid w:val="00A46974"/>
    <w:rsid w:val="00A46B9A"/>
    <w:rsid w:val="00A46C96"/>
    <w:rsid w:val="00A46CA1"/>
    <w:rsid w:val="00A46DC8"/>
    <w:rsid w:val="00A47086"/>
    <w:rsid w:val="00A47178"/>
    <w:rsid w:val="00A47248"/>
    <w:rsid w:val="00A47306"/>
    <w:rsid w:val="00A47521"/>
    <w:rsid w:val="00A4786C"/>
    <w:rsid w:val="00A47AC8"/>
    <w:rsid w:val="00A47BC6"/>
    <w:rsid w:val="00A47D41"/>
    <w:rsid w:val="00A47D6C"/>
    <w:rsid w:val="00A47EA3"/>
    <w:rsid w:val="00A47EC3"/>
    <w:rsid w:val="00A50291"/>
    <w:rsid w:val="00A5031C"/>
    <w:rsid w:val="00A50339"/>
    <w:rsid w:val="00A503AC"/>
    <w:rsid w:val="00A50517"/>
    <w:rsid w:val="00A505A0"/>
    <w:rsid w:val="00A507B7"/>
    <w:rsid w:val="00A507EF"/>
    <w:rsid w:val="00A50A9E"/>
    <w:rsid w:val="00A50B9D"/>
    <w:rsid w:val="00A50F79"/>
    <w:rsid w:val="00A51069"/>
    <w:rsid w:val="00A51237"/>
    <w:rsid w:val="00A51445"/>
    <w:rsid w:val="00A518CF"/>
    <w:rsid w:val="00A51E86"/>
    <w:rsid w:val="00A51EC4"/>
    <w:rsid w:val="00A51ED8"/>
    <w:rsid w:val="00A51F1F"/>
    <w:rsid w:val="00A51F6F"/>
    <w:rsid w:val="00A52057"/>
    <w:rsid w:val="00A523E6"/>
    <w:rsid w:val="00A52A4D"/>
    <w:rsid w:val="00A52AD3"/>
    <w:rsid w:val="00A52C0E"/>
    <w:rsid w:val="00A52CB2"/>
    <w:rsid w:val="00A52E7F"/>
    <w:rsid w:val="00A52E9A"/>
    <w:rsid w:val="00A52FAB"/>
    <w:rsid w:val="00A53500"/>
    <w:rsid w:val="00A5355A"/>
    <w:rsid w:val="00A5358F"/>
    <w:rsid w:val="00A535FC"/>
    <w:rsid w:val="00A53638"/>
    <w:rsid w:val="00A538B9"/>
    <w:rsid w:val="00A538EA"/>
    <w:rsid w:val="00A5397B"/>
    <w:rsid w:val="00A53A6D"/>
    <w:rsid w:val="00A53A98"/>
    <w:rsid w:val="00A540BF"/>
    <w:rsid w:val="00A5416D"/>
    <w:rsid w:val="00A54375"/>
    <w:rsid w:val="00A5437C"/>
    <w:rsid w:val="00A54529"/>
    <w:rsid w:val="00A54584"/>
    <w:rsid w:val="00A545A8"/>
    <w:rsid w:val="00A546BE"/>
    <w:rsid w:val="00A5484F"/>
    <w:rsid w:val="00A549F9"/>
    <w:rsid w:val="00A54A6B"/>
    <w:rsid w:val="00A54C77"/>
    <w:rsid w:val="00A54CA1"/>
    <w:rsid w:val="00A54CD6"/>
    <w:rsid w:val="00A54E4E"/>
    <w:rsid w:val="00A55064"/>
    <w:rsid w:val="00A555D0"/>
    <w:rsid w:val="00A5562C"/>
    <w:rsid w:val="00A5582D"/>
    <w:rsid w:val="00A55A52"/>
    <w:rsid w:val="00A55A87"/>
    <w:rsid w:val="00A55AB9"/>
    <w:rsid w:val="00A55BAF"/>
    <w:rsid w:val="00A55BE7"/>
    <w:rsid w:val="00A55DB2"/>
    <w:rsid w:val="00A55E09"/>
    <w:rsid w:val="00A55E3F"/>
    <w:rsid w:val="00A564CB"/>
    <w:rsid w:val="00A565E4"/>
    <w:rsid w:val="00A5662F"/>
    <w:rsid w:val="00A56634"/>
    <w:rsid w:val="00A56775"/>
    <w:rsid w:val="00A56776"/>
    <w:rsid w:val="00A56A34"/>
    <w:rsid w:val="00A56AF3"/>
    <w:rsid w:val="00A56B50"/>
    <w:rsid w:val="00A56CB3"/>
    <w:rsid w:val="00A56D05"/>
    <w:rsid w:val="00A56EEF"/>
    <w:rsid w:val="00A56EF6"/>
    <w:rsid w:val="00A571F6"/>
    <w:rsid w:val="00A5731D"/>
    <w:rsid w:val="00A5731F"/>
    <w:rsid w:val="00A57531"/>
    <w:rsid w:val="00A5755E"/>
    <w:rsid w:val="00A57746"/>
    <w:rsid w:val="00A57A4E"/>
    <w:rsid w:val="00A57A83"/>
    <w:rsid w:val="00A57AA2"/>
    <w:rsid w:val="00A57AE5"/>
    <w:rsid w:val="00A57CA3"/>
    <w:rsid w:val="00A57D77"/>
    <w:rsid w:val="00A600A4"/>
    <w:rsid w:val="00A600AF"/>
    <w:rsid w:val="00A60261"/>
    <w:rsid w:val="00A60288"/>
    <w:rsid w:val="00A602D0"/>
    <w:rsid w:val="00A60311"/>
    <w:rsid w:val="00A603EB"/>
    <w:rsid w:val="00A60485"/>
    <w:rsid w:val="00A605E5"/>
    <w:rsid w:val="00A60754"/>
    <w:rsid w:val="00A607F0"/>
    <w:rsid w:val="00A607F7"/>
    <w:rsid w:val="00A609BD"/>
    <w:rsid w:val="00A60D7B"/>
    <w:rsid w:val="00A60DCD"/>
    <w:rsid w:val="00A6108E"/>
    <w:rsid w:val="00A611E5"/>
    <w:rsid w:val="00A61424"/>
    <w:rsid w:val="00A614ED"/>
    <w:rsid w:val="00A615D6"/>
    <w:rsid w:val="00A61676"/>
    <w:rsid w:val="00A6173B"/>
    <w:rsid w:val="00A61744"/>
    <w:rsid w:val="00A61770"/>
    <w:rsid w:val="00A61C54"/>
    <w:rsid w:val="00A61D63"/>
    <w:rsid w:val="00A61E17"/>
    <w:rsid w:val="00A61F53"/>
    <w:rsid w:val="00A61FA7"/>
    <w:rsid w:val="00A6203C"/>
    <w:rsid w:val="00A620E6"/>
    <w:rsid w:val="00A621B9"/>
    <w:rsid w:val="00A62AE8"/>
    <w:rsid w:val="00A62BD4"/>
    <w:rsid w:val="00A62BFC"/>
    <w:rsid w:val="00A62CC8"/>
    <w:rsid w:val="00A62DBE"/>
    <w:rsid w:val="00A6302F"/>
    <w:rsid w:val="00A6315D"/>
    <w:rsid w:val="00A631DC"/>
    <w:rsid w:val="00A633C9"/>
    <w:rsid w:val="00A633E3"/>
    <w:rsid w:val="00A63473"/>
    <w:rsid w:val="00A634D4"/>
    <w:rsid w:val="00A63629"/>
    <w:rsid w:val="00A63660"/>
    <w:rsid w:val="00A6367F"/>
    <w:rsid w:val="00A63816"/>
    <w:rsid w:val="00A638C0"/>
    <w:rsid w:val="00A63953"/>
    <w:rsid w:val="00A639D8"/>
    <w:rsid w:val="00A63A22"/>
    <w:rsid w:val="00A63B72"/>
    <w:rsid w:val="00A63B86"/>
    <w:rsid w:val="00A63EE2"/>
    <w:rsid w:val="00A640A6"/>
    <w:rsid w:val="00A644ED"/>
    <w:rsid w:val="00A64845"/>
    <w:rsid w:val="00A649E8"/>
    <w:rsid w:val="00A64CF0"/>
    <w:rsid w:val="00A6536C"/>
    <w:rsid w:val="00A653B2"/>
    <w:rsid w:val="00A65484"/>
    <w:rsid w:val="00A65975"/>
    <w:rsid w:val="00A65ACE"/>
    <w:rsid w:val="00A65F25"/>
    <w:rsid w:val="00A66018"/>
    <w:rsid w:val="00A6617C"/>
    <w:rsid w:val="00A66311"/>
    <w:rsid w:val="00A6646F"/>
    <w:rsid w:val="00A66821"/>
    <w:rsid w:val="00A66A4C"/>
    <w:rsid w:val="00A66AC9"/>
    <w:rsid w:val="00A66BE9"/>
    <w:rsid w:val="00A66CE1"/>
    <w:rsid w:val="00A66DFB"/>
    <w:rsid w:val="00A670CE"/>
    <w:rsid w:val="00A6720C"/>
    <w:rsid w:val="00A672CB"/>
    <w:rsid w:val="00A6744E"/>
    <w:rsid w:val="00A676CA"/>
    <w:rsid w:val="00A679E3"/>
    <w:rsid w:val="00A679FA"/>
    <w:rsid w:val="00A67DD6"/>
    <w:rsid w:val="00A67E95"/>
    <w:rsid w:val="00A7011E"/>
    <w:rsid w:val="00A70189"/>
    <w:rsid w:val="00A703A4"/>
    <w:rsid w:val="00A70443"/>
    <w:rsid w:val="00A70600"/>
    <w:rsid w:val="00A70777"/>
    <w:rsid w:val="00A70995"/>
    <w:rsid w:val="00A70A20"/>
    <w:rsid w:val="00A70ACD"/>
    <w:rsid w:val="00A70C98"/>
    <w:rsid w:val="00A70ED7"/>
    <w:rsid w:val="00A70F6C"/>
    <w:rsid w:val="00A71193"/>
    <w:rsid w:val="00A7137E"/>
    <w:rsid w:val="00A719D4"/>
    <w:rsid w:val="00A719DF"/>
    <w:rsid w:val="00A71A3B"/>
    <w:rsid w:val="00A71AC3"/>
    <w:rsid w:val="00A71AE3"/>
    <w:rsid w:val="00A71AE6"/>
    <w:rsid w:val="00A71D85"/>
    <w:rsid w:val="00A72034"/>
    <w:rsid w:val="00A7203E"/>
    <w:rsid w:val="00A7204C"/>
    <w:rsid w:val="00A720E1"/>
    <w:rsid w:val="00A722BB"/>
    <w:rsid w:val="00A727D3"/>
    <w:rsid w:val="00A7298F"/>
    <w:rsid w:val="00A72E4E"/>
    <w:rsid w:val="00A72EFC"/>
    <w:rsid w:val="00A72F71"/>
    <w:rsid w:val="00A7345D"/>
    <w:rsid w:val="00A735D5"/>
    <w:rsid w:val="00A73650"/>
    <w:rsid w:val="00A73671"/>
    <w:rsid w:val="00A73A7C"/>
    <w:rsid w:val="00A73E7B"/>
    <w:rsid w:val="00A73EBA"/>
    <w:rsid w:val="00A73F02"/>
    <w:rsid w:val="00A740C4"/>
    <w:rsid w:val="00A7412B"/>
    <w:rsid w:val="00A741E0"/>
    <w:rsid w:val="00A7434F"/>
    <w:rsid w:val="00A7440E"/>
    <w:rsid w:val="00A74433"/>
    <w:rsid w:val="00A744F2"/>
    <w:rsid w:val="00A74507"/>
    <w:rsid w:val="00A74879"/>
    <w:rsid w:val="00A749D5"/>
    <w:rsid w:val="00A74A24"/>
    <w:rsid w:val="00A74C80"/>
    <w:rsid w:val="00A75084"/>
    <w:rsid w:val="00A7523D"/>
    <w:rsid w:val="00A756A6"/>
    <w:rsid w:val="00A75A30"/>
    <w:rsid w:val="00A76214"/>
    <w:rsid w:val="00A762AB"/>
    <w:rsid w:val="00A76492"/>
    <w:rsid w:val="00A765C3"/>
    <w:rsid w:val="00A7664A"/>
    <w:rsid w:val="00A7675D"/>
    <w:rsid w:val="00A768AE"/>
    <w:rsid w:val="00A76A94"/>
    <w:rsid w:val="00A76BB4"/>
    <w:rsid w:val="00A76DD3"/>
    <w:rsid w:val="00A771BF"/>
    <w:rsid w:val="00A77383"/>
    <w:rsid w:val="00A77679"/>
    <w:rsid w:val="00A776F4"/>
    <w:rsid w:val="00A77855"/>
    <w:rsid w:val="00A8038A"/>
    <w:rsid w:val="00A804E0"/>
    <w:rsid w:val="00A8052C"/>
    <w:rsid w:val="00A8075C"/>
    <w:rsid w:val="00A81197"/>
    <w:rsid w:val="00A814F1"/>
    <w:rsid w:val="00A815D1"/>
    <w:rsid w:val="00A818AB"/>
    <w:rsid w:val="00A81BB4"/>
    <w:rsid w:val="00A81C9C"/>
    <w:rsid w:val="00A824C6"/>
    <w:rsid w:val="00A825A2"/>
    <w:rsid w:val="00A828F3"/>
    <w:rsid w:val="00A82AB5"/>
    <w:rsid w:val="00A82E45"/>
    <w:rsid w:val="00A831FC"/>
    <w:rsid w:val="00A8365E"/>
    <w:rsid w:val="00A8370D"/>
    <w:rsid w:val="00A837EE"/>
    <w:rsid w:val="00A83B3F"/>
    <w:rsid w:val="00A83B51"/>
    <w:rsid w:val="00A83C53"/>
    <w:rsid w:val="00A83CDB"/>
    <w:rsid w:val="00A83D02"/>
    <w:rsid w:val="00A84433"/>
    <w:rsid w:val="00A84666"/>
    <w:rsid w:val="00A8474B"/>
    <w:rsid w:val="00A84750"/>
    <w:rsid w:val="00A848BC"/>
    <w:rsid w:val="00A84A1E"/>
    <w:rsid w:val="00A84DE0"/>
    <w:rsid w:val="00A85437"/>
    <w:rsid w:val="00A85B8C"/>
    <w:rsid w:val="00A85CAA"/>
    <w:rsid w:val="00A85D6D"/>
    <w:rsid w:val="00A85F9D"/>
    <w:rsid w:val="00A86063"/>
    <w:rsid w:val="00A862F3"/>
    <w:rsid w:val="00A862F9"/>
    <w:rsid w:val="00A8654E"/>
    <w:rsid w:val="00A8658D"/>
    <w:rsid w:val="00A86A9B"/>
    <w:rsid w:val="00A86B34"/>
    <w:rsid w:val="00A86F14"/>
    <w:rsid w:val="00A87282"/>
    <w:rsid w:val="00A872A9"/>
    <w:rsid w:val="00A8734A"/>
    <w:rsid w:val="00A8762B"/>
    <w:rsid w:val="00A87732"/>
    <w:rsid w:val="00A878AA"/>
    <w:rsid w:val="00A87C83"/>
    <w:rsid w:val="00A87D16"/>
    <w:rsid w:val="00A87FC6"/>
    <w:rsid w:val="00A902D2"/>
    <w:rsid w:val="00A90621"/>
    <w:rsid w:val="00A90810"/>
    <w:rsid w:val="00A90836"/>
    <w:rsid w:val="00A9093E"/>
    <w:rsid w:val="00A90C88"/>
    <w:rsid w:val="00A9122F"/>
    <w:rsid w:val="00A913E9"/>
    <w:rsid w:val="00A916F8"/>
    <w:rsid w:val="00A917A0"/>
    <w:rsid w:val="00A91815"/>
    <w:rsid w:val="00A91AA4"/>
    <w:rsid w:val="00A91BE2"/>
    <w:rsid w:val="00A91E7C"/>
    <w:rsid w:val="00A920AA"/>
    <w:rsid w:val="00A9211D"/>
    <w:rsid w:val="00A92135"/>
    <w:rsid w:val="00A922A2"/>
    <w:rsid w:val="00A9232B"/>
    <w:rsid w:val="00A92481"/>
    <w:rsid w:val="00A9250B"/>
    <w:rsid w:val="00A92659"/>
    <w:rsid w:val="00A92820"/>
    <w:rsid w:val="00A92A46"/>
    <w:rsid w:val="00A92AAF"/>
    <w:rsid w:val="00A92AB8"/>
    <w:rsid w:val="00A92AD3"/>
    <w:rsid w:val="00A92B5E"/>
    <w:rsid w:val="00A92C0F"/>
    <w:rsid w:val="00A92D5E"/>
    <w:rsid w:val="00A92E82"/>
    <w:rsid w:val="00A92F6B"/>
    <w:rsid w:val="00A92FF4"/>
    <w:rsid w:val="00A93152"/>
    <w:rsid w:val="00A931D8"/>
    <w:rsid w:val="00A932DA"/>
    <w:rsid w:val="00A93404"/>
    <w:rsid w:val="00A93514"/>
    <w:rsid w:val="00A9366F"/>
    <w:rsid w:val="00A937BC"/>
    <w:rsid w:val="00A937C2"/>
    <w:rsid w:val="00A93832"/>
    <w:rsid w:val="00A93AE7"/>
    <w:rsid w:val="00A93B9D"/>
    <w:rsid w:val="00A93BE4"/>
    <w:rsid w:val="00A93FC2"/>
    <w:rsid w:val="00A9434B"/>
    <w:rsid w:val="00A94354"/>
    <w:rsid w:val="00A947F3"/>
    <w:rsid w:val="00A9482A"/>
    <w:rsid w:val="00A94C15"/>
    <w:rsid w:val="00A94C2B"/>
    <w:rsid w:val="00A94E02"/>
    <w:rsid w:val="00A94EE3"/>
    <w:rsid w:val="00A953B1"/>
    <w:rsid w:val="00A95422"/>
    <w:rsid w:val="00A95499"/>
    <w:rsid w:val="00A955A8"/>
    <w:rsid w:val="00A957B6"/>
    <w:rsid w:val="00A957C9"/>
    <w:rsid w:val="00A95834"/>
    <w:rsid w:val="00A9595E"/>
    <w:rsid w:val="00A9598B"/>
    <w:rsid w:val="00A95A54"/>
    <w:rsid w:val="00A95AFF"/>
    <w:rsid w:val="00A95DFE"/>
    <w:rsid w:val="00A95F80"/>
    <w:rsid w:val="00A9607C"/>
    <w:rsid w:val="00A96580"/>
    <w:rsid w:val="00A9663D"/>
    <w:rsid w:val="00A9665C"/>
    <w:rsid w:val="00A96B92"/>
    <w:rsid w:val="00A96C26"/>
    <w:rsid w:val="00A96C2B"/>
    <w:rsid w:val="00A96ED6"/>
    <w:rsid w:val="00A97038"/>
    <w:rsid w:val="00A9718C"/>
    <w:rsid w:val="00A971AF"/>
    <w:rsid w:val="00A9757B"/>
    <w:rsid w:val="00A9757E"/>
    <w:rsid w:val="00A9772C"/>
    <w:rsid w:val="00A97862"/>
    <w:rsid w:val="00A9788D"/>
    <w:rsid w:val="00A97AEB"/>
    <w:rsid w:val="00A97B0F"/>
    <w:rsid w:val="00A97CCD"/>
    <w:rsid w:val="00A97DAC"/>
    <w:rsid w:val="00A97EFB"/>
    <w:rsid w:val="00AA0255"/>
    <w:rsid w:val="00AA02FF"/>
    <w:rsid w:val="00AA0506"/>
    <w:rsid w:val="00AA061B"/>
    <w:rsid w:val="00AA0749"/>
    <w:rsid w:val="00AA086C"/>
    <w:rsid w:val="00AA0ACE"/>
    <w:rsid w:val="00AA0B9A"/>
    <w:rsid w:val="00AA0C17"/>
    <w:rsid w:val="00AA0C86"/>
    <w:rsid w:val="00AA0EDA"/>
    <w:rsid w:val="00AA1159"/>
    <w:rsid w:val="00AA116A"/>
    <w:rsid w:val="00AA1226"/>
    <w:rsid w:val="00AA14AA"/>
    <w:rsid w:val="00AA1511"/>
    <w:rsid w:val="00AA1588"/>
    <w:rsid w:val="00AA1625"/>
    <w:rsid w:val="00AA1687"/>
    <w:rsid w:val="00AA1826"/>
    <w:rsid w:val="00AA194C"/>
    <w:rsid w:val="00AA1DDF"/>
    <w:rsid w:val="00AA1EB4"/>
    <w:rsid w:val="00AA2073"/>
    <w:rsid w:val="00AA219F"/>
    <w:rsid w:val="00AA2202"/>
    <w:rsid w:val="00AA22DC"/>
    <w:rsid w:val="00AA2415"/>
    <w:rsid w:val="00AA24C9"/>
    <w:rsid w:val="00AA2779"/>
    <w:rsid w:val="00AA2838"/>
    <w:rsid w:val="00AA29CB"/>
    <w:rsid w:val="00AA2A60"/>
    <w:rsid w:val="00AA2A8C"/>
    <w:rsid w:val="00AA2BE0"/>
    <w:rsid w:val="00AA2C42"/>
    <w:rsid w:val="00AA2C9C"/>
    <w:rsid w:val="00AA2D96"/>
    <w:rsid w:val="00AA2E58"/>
    <w:rsid w:val="00AA2F13"/>
    <w:rsid w:val="00AA3018"/>
    <w:rsid w:val="00AA304B"/>
    <w:rsid w:val="00AA31AF"/>
    <w:rsid w:val="00AA31B1"/>
    <w:rsid w:val="00AA3337"/>
    <w:rsid w:val="00AA33BB"/>
    <w:rsid w:val="00AA353D"/>
    <w:rsid w:val="00AA3563"/>
    <w:rsid w:val="00AA366F"/>
    <w:rsid w:val="00AA3883"/>
    <w:rsid w:val="00AA38FB"/>
    <w:rsid w:val="00AA3961"/>
    <w:rsid w:val="00AA398A"/>
    <w:rsid w:val="00AA3C8C"/>
    <w:rsid w:val="00AA41C4"/>
    <w:rsid w:val="00AA42C2"/>
    <w:rsid w:val="00AA453F"/>
    <w:rsid w:val="00AA4763"/>
    <w:rsid w:val="00AA4796"/>
    <w:rsid w:val="00AA4A71"/>
    <w:rsid w:val="00AA4B80"/>
    <w:rsid w:val="00AA4C45"/>
    <w:rsid w:val="00AA4CFC"/>
    <w:rsid w:val="00AA5052"/>
    <w:rsid w:val="00AA50FD"/>
    <w:rsid w:val="00AA51D2"/>
    <w:rsid w:val="00AA5398"/>
    <w:rsid w:val="00AA56AC"/>
    <w:rsid w:val="00AA56E4"/>
    <w:rsid w:val="00AA5831"/>
    <w:rsid w:val="00AA58A3"/>
    <w:rsid w:val="00AA5975"/>
    <w:rsid w:val="00AA598B"/>
    <w:rsid w:val="00AA5A7B"/>
    <w:rsid w:val="00AA5CA7"/>
    <w:rsid w:val="00AA5DCC"/>
    <w:rsid w:val="00AA5E18"/>
    <w:rsid w:val="00AA5E55"/>
    <w:rsid w:val="00AA60F3"/>
    <w:rsid w:val="00AA610C"/>
    <w:rsid w:val="00AA6569"/>
    <w:rsid w:val="00AA658F"/>
    <w:rsid w:val="00AA6756"/>
    <w:rsid w:val="00AA6842"/>
    <w:rsid w:val="00AA69B8"/>
    <w:rsid w:val="00AA6AB1"/>
    <w:rsid w:val="00AA6F9A"/>
    <w:rsid w:val="00AA75B5"/>
    <w:rsid w:val="00AA7B58"/>
    <w:rsid w:val="00AA7DAA"/>
    <w:rsid w:val="00AB03AE"/>
    <w:rsid w:val="00AB0668"/>
    <w:rsid w:val="00AB090F"/>
    <w:rsid w:val="00AB0AC2"/>
    <w:rsid w:val="00AB104A"/>
    <w:rsid w:val="00AB11CB"/>
    <w:rsid w:val="00AB1350"/>
    <w:rsid w:val="00AB1817"/>
    <w:rsid w:val="00AB195D"/>
    <w:rsid w:val="00AB1964"/>
    <w:rsid w:val="00AB1A3E"/>
    <w:rsid w:val="00AB20AA"/>
    <w:rsid w:val="00AB242E"/>
    <w:rsid w:val="00AB2563"/>
    <w:rsid w:val="00AB263C"/>
    <w:rsid w:val="00AB2971"/>
    <w:rsid w:val="00AB2CA5"/>
    <w:rsid w:val="00AB2DDC"/>
    <w:rsid w:val="00AB2E90"/>
    <w:rsid w:val="00AB3098"/>
    <w:rsid w:val="00AB3347"/>
    <w:rsid w:val="00AB3828"/>
    <w:rsid w:val="00AB3901"/>
    <w:rsid w:val="00AB3D5C"/>
    <w:rsid w:val="00AB4035"/>
    <w:rsid w:val="00AB4327"/>
    <w:rsid w:val="00AB4372"/>
    <w:rsid w:val="00AB4452"/>
    <w:rsid w:val="00AB48E9"/>
    <w:rsid w:val="00AB4B39"/>
    <w:rsid w:val="00AB4B61"/>
    <w:rsid w:val="00AB4B70"/>
    <w:rsid w:val="00AB4BCE"/>
    <w:rsid w:val="00AB4BF2"/>
    <w:rsid w:val="00AB4D83"/>
    <w:rsid w:val="00AB4DCF"/>
    <w:rsid w:val="00AB4DF7"/>
    <w:rsid w:val="00AB4F56"/>
    <w:rsid w:val="00AB5329"/>
    <w:rsid w:val="00AB54B8"/>
    <w:rsid w:val="00AB573E"/>
    <w:rsid w:val="00AB5901"/>
    <w:rsid w:val="00AB59C0"/>
    <w:rsid w:val="00AB5AD9"/>
    <w:rsid w:val="00AB5CB3"/>
    <w:rsid w:val="00AB5CEC"/>
    <w:rsid w:val="00AB5F2F"/>
    <w:rsid w:val="00AB60FB"/>
    <w:rsid w:val="00AB6340"/>
    <w:rsid w:val="00AB6403"/>
    <w:rsid w:val="00AB65CA"/>
    <w:rsid w:val="00AB6716"/>
    <w:rsid w:val="00AB685E"/>
    <w:rsid w:val="00AB6AAE"/>
    <w:rsid w:val="00AB6C5B"/>
    <w:rsid w:val="00AB6CD1"/>
    <w:rsid w:val="00AB6E3B"/>
    <w:rsid w:val="00AB720D"/>
    <w:rsid w:val="00AB769E"/>
    <w:rsid w:val="00AB7A9C"/>
    <w:rsid w:val="00AB7ED0"/>
    <w:rsid w:val="00AB7EFB"/>
    <w:rsid w:val="00AB7F7A"/>
    <w:rsid w:val="00AC02B2"/>
    <w:rsid w:val="00AC0309"/>
    <w:rsid w:val="00AC036D"/>
    <w:rsid w:val="00AC0501"/>
    <w:rsid w:val="00AC0515"/>
    <w:rsid w:val="00AC0751"/>
    <w:rsid w:val="00AC0BEC"/>
    <w:rsid w:val="00AC0EE9"/>
    <w:rsid w:val="00AC10CD"/>
    <w:rsid w:val="00AC10E1"/>
    <w:rsid w:val="00AC139B"/>
    <w:rsid w:val="00AC13CD"/>
    <w:rsid w:val="00AC1634"/>
    <w:rsid w:val="00AC1726"/>
    <w:rsid w:val="00AC1E86"/>
    <w:rsid w:val="00AC23F4"/>
    <w:rsid w:val="00AC243E"/>
    <w:rsid w:val="00AC248C"/>
    <w:rsid w:val="00AC290A"/>
    <w:rsid w:val="00AC2A11"/>
    <w:rsid w:val="00AC2A49"/>
    <w:rsid w:val="00AC300F"/>
    <w:rsid w:val="00AC323E"/>
    <w:rsid w:val="00AC36FE"/>
    <w:rsid w:val="00AC3A04"/>
    <w:rsid w:val="00AC3B47"/>
    <w:rsid w:val="00AC3B4E"/>
    <w:rsid w:val="00AC3BEA"/>
    <w:rsid w:val="00AC3C56"/>
    <w:rsid w:val="00AC3CE4"/>
    <w:rsid w:val="00AC3DAF"/>
    <w:rsid w:val="00AC3F9B"/>
    <w:rsid w:val="00AC4149"/>
    <w:rsid w:val="00AC429E"/>
    <w:rsid w:val="00AC431E"/>
    <w:rsid w:val="00AC4343"/>
    <w:rsid w:val="00AC43C6"/>
    <w:rsid w:val="00AC4839"/>
    <w:rsid w:val="00AC494A"/>
    <w:rsid w:val="00AC4A61"/>
    <w:rsid w:val="00AC4E79"/>
    <w:rsid w:val="00AC4E80"/>
    <w:rsid w:val="00AC4EAB"/>
    <w:rsid w:val="00AC53BB"/>
    <w:rsid w:val="00AC5454"/>
    <w:rsid w:val="00AC54DF"/>
    <w:rsid w:val="00AC58D5"/>
    <w:rsid w:val="00AC59D9"/>
    <w:rsid w:val="00AC5E48"/>
    <w:rsid w:val="00AC5E90"/>
    <w:rsid w:val="00AC5EAB"/>
    <w:rsid w:val="00AC6007"/>
    <w:rsid w:val="00AC604F"/>
    <w:rsid w:val="00AC628C"/>
    <w:rsid w:val="00AC649C"/>
    <w:rsid w:val="00AC64FB"/>
    <w:rsid w:val="00AC6647"/>
    <w:rsid w:val="00AC66BC"/>
    <w:rsid w:val="00AC6870"/>
    <w:rsid w:val="00AC7021"/>
    <w:rsid w:val="00AC70FA"/>
    <w:rsid w:val="00AC74B4"/>
    <w:rsid w:val="00AC75D3"/>
    <w:rsid w:val="00AC76D0"/>
    <w:rsid w:val="00AC77C9"/>
    <w:rsid w:val="00AC77FB"/>
    <w:rsid w:val="00AC78A9"/>
    <w:rsid w:val="00AC7A08"/>
    <w:rsid w:val="00AC7AC3"/>
    <w:rsid w:val="00AC7B60"/>
    <w:rsid w:val="00AC7C0E"/>
    <w:rsid w:val="00AC7D10"/>
    <w:rsid w:val="00AC7D41"/>
    <w:rsid w:val="00AC7DBF"/>
    <w:rsid w:val="00AC7DDD"/>
    <w:rsid w:val="00AC7DDE"/>
    <w:rsid w:val="00AC7DE5"/>
    <w:rsid w:val="00AD00B0"/>
    <w:rsid w:val="00AD0123"/>
    <w:rsid w:val="00AD0142"/>
    <w:rsid w:val="00AD01F4"/>
    <w:rsid w:val="00AD0661"/>
    <w:rsid w:val="00AD070A"/>
    <w:rsid w:val="00AD082A"/>
    <w:rsid w:val="00AD0876"/>
    <w:rsid w:val="00AD0969"/>
    <w:rsid w:val="00AD0C6F"/>
    <w:rsid w:val="00AD0C90"/>
    <w:rsid w:val="00AD0CA3"/>
    <w:rsid w:val="00AD1121"/>
    <w:rsid w:val="00AD14B0"/>
    <w:rsid w:val="00AD15CF"/>
    <w:rsid w:val="00AD172B"/>
    <w:rsid w:val="00AD1840"/>
    <w:rsid w:val="00AD1994"/>
    <w:rsid w:val="00AD1CCF"/>
    <w:rsid w:val="00AD1ED4"/>
    <w:rsid w:val="00AD1FDF"/>
    <w:rsid w:val="00AD20A0"/>
    <w:rsid w:val="00AD20AD"/>
    <w:rsid w:val="00AD2229"/>
    <w:rsid w:val="00AD2337"/>
    <w:rsid w:val="00AD2402"/>
    <w:rsid w:val="00AD245B"/>
    <w:rsid w:val="00AD2473"/>
    <w:rsid w:val="00AD298D"/>
    <w:rsid w:val="00AD2B40"/>
    <w:rsid w:val="00AD3379"/>
    <w:rsid w:val="00AD3556"/>
    <w:rsid w:val="00AD367B"/>
    <w:rsid w:val="00AD368D"/>
    <w:rsid w:val="00AD3C22"/>
    <w:rsid w:val="00AD3D51"/>
    <w:rsid w:val="00AD3E78"/>
    <w:rsid w:val="00AD4017"/>
    <w:rsid w:val="00AD4211"/>
    <w:rsid w:val="00AD43F0"/>
    <w:rsid w:val="00AD45B5"/>
    <w:rsid w:val="00AD46F9"/>
    <w:rsid w:val="00AD475E"/>
    <w:rsid w:val="00AD47EE"/>
    <w:rsid w:val="00AD4803"/>
    <w:rsid w:val="00AD482C"/>
    <w:rsid w:val="00AD48AD"/>
    <w:rsid w:val="00AD4BEC"/>
    <w:rsid w:val="00AD4C65"/>
    <w:rsid w:val="00AD505D"/>
    <w:rsid w:val="00AD5060"/>
    <w:rsid w:val="00AD50E4"/>
    <w:rsid w:val="00AD54A9"/>
    <w:rsid w:val="00AD5630"/>
    <w:rsid w:val="00AD57DB"/>
    <w:rsid w:val="00AD5827"/>
    <w:rsid w:val="00AD59E1"/>
    <w:rsid w:val="00AD5B2C"/>
    <w:rsid w:val="00AD5CD0"/>
    <w:rsid w:val="00AD5CF2"/>
    <w:rsid w:val="00AD5DE6"/>
    <w:rsid w:val="00AD5E94"/>
    <w:rsid w:val="00AD5F47"/>
    <w:rsid w:val="00AD6067"/>
    <w:rsid w:val="00AD6087"/>
    <w:rsid w:val="00AD6196"/>
    <w:rsid w:val="00AD61B9"/>
    <w:rsid w:val="00AD61D7"/>
    <w:rsid w:val="00AD626E"/>
    <w:rsid w:val="00AD6354"/>
    <w:rsid w:val="00AD63F3"/>
    <w:rsid w:val="00AD6801"/>
    <w:rsid w:val="00AD680E"/>
    <w:rsid w:val="00AD69C9"/>
    <w:rsid w:val="00AD69D3"/>
    <w:rsid w:val="00AD6B60"/>
    <w:rsid w:val="00AD6BE1"/>
    <w:rsid w:val="00AD6C0A"/>
    <w:rsid w:val="00AD6D54"/>
    <w:rsid w:val="00AD6DD1"/>
    <w:rsid w:val="00AD6EFC"/>
    <w:rsid w:val="00AD6F99"/>
    <w:rsid w:val="00AD7089"/>
    <w:rsid w:val="00AD7098"/>
    <w:rsid w:val="00AD7231"/>
    <w:rsid w:val="00AD7576"/>
    <w:rsid w:val="00AD75C8"/>
    <w:rsid w:val="00AD75F8"/>
    <w:rsid w:val="00AD7646"/>
    <w:rsid w:val="00AD77F6"/>
    <w:rsid w:val="00AD7940"/>
    <w:rsid w:val="00AD79DC"/>
    <w:rsid w:val="00AE022E"/>
    <w:rsid w:val="00AE050A"/>
    <w:rsid w:val="00AE072E"/>
    <w:rsid w:val="00AE0ADB"/>
    <w:rsid w:val="00AE0CB2"/>
    <w:rsid w:val="00AE0E47"/>
    <w:rsid w:val="00AE0F4E"/>
    <w:rsid w:val="00AE0F54"/>
    <w:rsid w:val="00AE0F9A"/>
    <w:rsid w:val="00AE1111"/>
    <w:rsid w:val="00AE1350"/>
    <w:rsid w:val="00AE137F"/>
    <w:rsid w:val="00AE13A0"/>
    <w:rsid w:val="00AE17FA"/>
    <w:rsid w:val="00AE18A3"/>
    <w:rsid w:val="00AE1A0C"/>
    <w:rsid w:val="00AE1C42"/>
    <w:rsid w:val="00AE1F4F"/>
    <w:rsid w:val="00AE21A3"/>
    <w:rsid w:val="00AE2296"/>
    <w:rsid w:val="00AE244D"/>
    <w:rsid w:val="00AE249B"/>
    <w:rsid w:val="00AE2589"/>
    <w:rsid w:val="00AE2728"/>
    <w:rsid w:val="00AE2804"/>
    <w:rsid w:val="00AE2A8E"/>
    <w:rsid w:val="00AE2C9F"/>
    <w:rsid w:val="00AE2D44"/>
    <w:rsid w:val="00AE2F73"/>
    <w:rsid w:val="00AE3208"/>
    <w:rsid w:val="00AE3400"/>
    <w:rsid w:val="00AE34E4"/>
    <w:rsid w:val="00AE3661"/>
    <w:rsid w:val="00AE3738"/>
    <w:rsid w:val="00AE38D7"/>
    <w:rsid w:val="00AE3A36"/>
    <w:rsid w:val="00AE3C0D"/>
    <w:rsid w:val="00AE3D2D"/>
    <w:rsid w:val="00AE3EC6"/>
    <w:rsid w:val="00AE44CE"/>
    <w:rsid w:val="00AE46E0"/>
    <w:rsid w:val="00AE4729"/>
    <w:rsid w:val="00AE4BC8"/>
    <w:rsid w:val="00AE4C03"/>
    <w:rsid w:val="00AE4E1C"/>
    <w:rsid w:val="00AE5016"/>
    <w:rsid w:val="00AE51A7"/>
    <w:rsid w:val="00AE57E8"/>
    <w:rsid w:val="00AE5BCC"/>
    <w:rsid w:val="00AE6048"/>
    <w:rsid w:val="00AE625D"/>
    <w:rsid w:val="00AE629D"/>
    <w:rsid w:val="00AE62D4"/>
    <w:rsid w:val="00AE654F"/>
    <w:rsid w:val="00AE6962"/>
    <w:rsid w:val="00AE6BA3"/>
    <w:rsid w:val="00AE6BED"/>
    <w:rsid w:val="00AE6C64"/>
    <w:rsid w:val="00AE6D8A"/>
    <w:rsid w:val="00AE6EC5"/>
    <w:rsid w:val="00AE6FA1"/>
    <w:rsid w:val="00AE6FF9"/>
    <w:rsid w:val="00AE7555"/>
    <w:rsid w:val="00AE769A"/>
    <w:rsid w:val="00AE79DB"/>
    <w:rsid w:val="00AE7FE1"/>
    <w:rsid w:val="00AF0674"/>
    <w:rsid w:val="00AF069F"/>
    <w:rsid w:val="00AF0881"/>
    <w:rsid w:val="00AF0CD1"/>
    <w:rsid w:val="00AF0F05"/>
    <w:rsid w:val="00AF0F08"/>
    <w:rsid w:val="00AF10C9"/>
    <w:rsid w:val="00AF13A5"/>
    <w:rsid w:val="00AF1660"/>
    <w:rsid w:val="00AF1746"/>
    <w:rsid w:val="00AF190F"/>
    <w:rsid w:val="00AF1C1D"/>
    <w:rsid w:val="00AF1D02"/>
    <w:rsid w:val="00AF1DA6"/>
    <w:rsid w:val="00AF1E81"/>
    <w:rsid w:val="00AF1F5E"/>
    <w:rsid w:val="00AF1F63"/>
    <w:rsid w:val="00AF242E"/>
    <w:rsid w:val="00AF2859"/>
    <w:rsid w:val="00AF29AC"/>
    <w:rsid w:val="00AF2A6B"/>
    <w:rsid w:val="00AF2ACC"/>
    <w:rsid w:val="00AF2BA3"/>
    <w:rsid w:val="00AF2EA0"/>
    <w:rsid w:val="00AF31A4"/>
    <w:rsid w:val="00AF326A"/>
    <w:rsid w:val="00AF32BE"/>
    <w:rsid w:val="00AF3529"/>
    <w:rsid w:val="00AF35E9"/>
    <w:rsid w:val="00AF3772"/>
    <w:rsid w:val="00AF3788"/>
    <w:rsid w:val="00AF3887"/>
    <w:rsid w:val="00AF3A63"/>
    <w:rsid w:val="00AF3B54"/>
    <w:rsid w:val="00AF3D8C"/>
    <w:rsid w:val="00AF3DAF"/>
    <w:rsid w:val="00AF3DB0"/>
    <w:rsid w:val="00AF3F95"/>
    <w:rsid w:val="00AF3FAD"/>
    <w:rsid w:val="00AF409C"/>
    <w:rsid w:val="00AF43B0"/>
    <w:rsid w:val="00AF45E5"/>
    <w:rsid w:val="00AF474B"/>
    <w:rsid w:val="00AF482A"/>
    <w:rsid w:val="00AF485B"/>
    <w:rsid w:val="00AF4C1B"/>
    <w:rsid w:val="00AF4C28"/>
    <w:rsid w:val="00AF4CB8"/>
    <w:rsid w:val="00AF4D87"/>
    <w:rsid w:val="00AF4DE9"/>
    <w:rsid w:val="00AF4EE7"/>
    <w:rsid w:val="00AF50AE"/>
    <w:rsid w:val="00AF52E4"/>
    <w:rsid w:val="00AF55CD"/>
    <w:rsid w:val="00AF55F9"/>
    <w:rsid w:val="00AF57BB"/>
    <w:rsid w:val="00AF5A83"/>
    <w:rsid w:val="00AF5D67"/>
    <w:rsid w:val="00AF5FAF"/>
    <w:rsid w:val="00AF6177"/>
    <w:rsid w:val="00AF62C9"/>
    <w:rsid w:val="00AF630F"/>
    <w:rsid w:val="00AF63E0"/>
    <w:rsid w:val="00AF6448"/>
    <w:rsid w:val="00AF669C"/>
    <w:rsid w:val="00AF6869"/>
    <w:rsid w:val="00AF6F05"/>
    <w:rsid w:val="00AF703B"/>
    <w:rsid w:val="00AF70EE"/>
    <w:rsid w:val="00AF70F2"/>
    <w:rsid w:val="00AF7136"/>
    <w:rsid w:val="00AF71A5"/>
    <w:rsid w:val="00AF71C4"/>
    <w:rsid w:val="00AF7303"/>
    <w:rsid w:val="00AF74B6"/>
    <w:rsid w:val="00AF7555"/>
    <w:rsid w:val="00AF7739"/>
    <w:rsid w:val="00AF7890"/>
    <w:rsid w:val="00AF798A"/>
    <w:rsid w:val="00AF7C2D"/>
    <w:rsid w:val="00AF7DC9"/>
    <w:rsid w:val="00AF7E7D"/>
    <w:rsid w:val="00AF7F74"/>
    <w:rsid w:val="00B007F0"/>
    <w:rsid w:val="00B00A83"/>
    <w:rsid w:val="00B00D03"/>
    <w:rsid w:val="00B00D98"/>
    <w:rsid w:val="00B00F15"/>
    <w:rsid w:val="00B01193"/>
    <w:rsid w:val="00B0125E"/>
    <w:rsid w:val="00B01290"/>
    <w:rsid w:val="00B012B7"/>
    <w:rsid w:val="00B014EE"/>
    <w:rsid w:val="00B0164D"/>
    <w:rsid w:val="00B016C6"/>
    <w:rsid w:val="00B017B9"/>
    <w:rsid w:val="00B01C35"/>
    <w:rsid w:val="00B01CB5"/>
    <w:rsid w:val="00B01F00"/>
    <w:rsid w:val="00B02053"/>
    <w:rsid w:val="00B02054"/>
    <w:rsid w:val="00B0206A"/>
    <w:rsid w:val="00B02097"/>
    <w:rsid w:val="00B021C9"/>
    <w:rsid w:val="00B021CF"/>
    <w:rsid w:val="00B022A4"/>
    <w:rsid w:val="00B02459"/>
    <w:rsid w:val="00B024A1"/>
    <w:rsid w:val="00B0263F"/>
    <w:rsid w:val="00B02803"/>
    <w:rsid w:val="00B02930"/>
    <w:rsid w:val="00B02C0E"/>
    <w:rsid w:val="00B0315E"/>
    <w:rsid w:val="00B034F0"/>
    <w:rsid w:val="00B036C5"/>
    <w:rsid w:val="00B03744"/>
    <w:rsid w:val="00B03864"/>
    <w:rsid w:val="00B03901"/>
    <w:rsid w:val="00B03966"/>
    <w:rsid w:val="00B03B8C"/>
    <w:rsid w:val="00B03C2B"/>
    <w:rsid w:val="00B03CA7"/>
    <w:rsid w:val="00B03CB6"/>
    <w:rsid w:val="00B03CE1"/>
    <w:rsid w:val="00B03D28"/>
    <w:rsid w:val="00B03D43"/>
    <w:rsid w:val="00B03E7C"/>
    <w:rsid w:val="00B043E8"/>
    <w:rsid w:val="00B044FF"/>
    <w:rsid w:val="00B0459B"/>
    <w:rsid w:val="00B0459D"/>
    <w:rsid w:val="00B04D66"/>
    <w:rsid w:val="00B04E31"/>
    <w:rsid w:val="00B05252"/>
    <w:rsid w:val="00B05274"/>
    <w:rsid w:val="00B052D0"/>
    <w:rsid w:val="00B05A8A"/>
    <w:rsid w:val="00B05C16"/>
    <w:rsid w:val="00B05C2A"/>
    <w:rsid w:val="00B05E79"/>
    <w:rsid w:val="00B06428"/>
    <w:rsid w:val="00B064ED"/>
    <w:rsid w:val="00B065E4"/>
    <w:rsid w:val="00B06833"/>
    <w:rsid w:val="00B06C7B"/>
    <w:rsid w:val="00B06CDF"/>
    <w:rsid w:val="00B06CE5"/>
    <w:rsid w:val="00B06DC8"/>
    <w:rsid w:val="00B06DDE"/>
    <w:rsid w:val="00B06E24"/>
    <w:rsid w:val="00B06EB9"/>
    <w:rsid w:val="00B06F25"/>
    <w:rsid w:val="00B07160"/>
    <w:rsid w:val="00B0726A"/>
    <w:rsid w:val="00B07346"/>
    <w:rsid w:val="00B073B5"/>
    <w:rsid w:val="00B076A8"/>
    <w:rsid w:val="00B077C0"/>
    <w:rsid w:val="00B07C08"/>
    <w:rsid w:val="00B07D7C"/>
    <w:rsid w:val="00B07D94"/>
    <w:rsid w:val="00B10148"/>
    <w:rsid w:val="00B1035D"/>
    <w:rsid w:val="00B103B6"/>
    <w:rsid w:val="00B1056B"/>
    <w:rsid w:val="00B106BE"/>
    <w:rsid w:val="00B106C4"/>
    <w:rsid w:val="00B10A9C"/>
    <w:rsid w:val="00B10D5B"/>
    <w:rsid w:val="00B10E1B"/>
    <w:rsid w:val="00B10EB2"/>
    <w:rsid w:val="00B11045"/>
    <w:rsid w:val="00B11123"/>
    <w:rsid w:val="00B114A6"/>
    <w:rsid w:val="00B11516"/>
    <w:rsid w:val="00B11612"/>
    <w:rsid w:val="00B1184C"/>
    <w:rsid w:val="00B118D7"/>
    <w:rsid w:val="00B119A7"/>
    <w:rsid w:val="00B11A08"/>
    <w:rsid w:val="00B11A45"/>
    <w:rsid w:val="00B11AF7"/>
    <w:rsid w:val="00B11AFA"/>
    <w:rsid w:val="00B11B01"/>
    <w:rsid w:val="00B11B3E"/>
    <w:rsid w:val="00B11DC1"/>
    <w:rsid w:val="00B122E5"/>
    <w:rsid w:val="00B124F0"/>
    <w:rsid w:val="00B1253D"/>
    <w:rsid w:val="00B125FF"/>
    <w:rsid w:val="00B1262B"/>
    <w:rsid w:val="00B126F0"/>
    <w:rsid w:val="00B126F4"/>
    <w:rsid w:val="00B12729"/>
    <w:rsid w:val="00B12B8B"/>
    <w:rsid w:val="00B12EDF"/>
    <w:rsid w:val="00B134BA"/>
    <w:rsid w:val="00B1371F"/>
    <w:rsid w:val="00B137F5"/>
    <w:rsid w:val="00B13809"/>
    <w:rsid w:val="00B1382E"/>
    <w:rsid w:val="00B13AE5"/>
    <w:rsid w:val="00B140AF"/>
    <w:rsid w:val="00B1448C"/>
    <w:rsid w:val="00B14587"/>
    <w:rsid w:val="00B147B4"/>
    <w:rsid w:val="00B14972"/>
    <w:rsid w:val="00B14985"/>
    <w:rsid w:val="00B14A24"/>
    <w:rsid w:val="00B14B6B"/>
    <w:rsid w:val="00B14B89"/>
    <w:rsid w:val="00B14C5E"/>
    <w:rsid w:val="00B14E03"/>
    <w:rsid w:val="00B150B3"/>
    <w:rsid w:val="00B150B5"/>
    <w:rsid w:val="00B152BE"/>
    <w:rsid w:val="00B15498"/>
    <w:rsid w:val="00B155C7"/>
    <w:rsid w:val="00B155CE"/>
    <w:rsid w:val="00B1576D"/>
    <w:rsid w:val="00B1593B"/>
    <w:rsid w:val="00B15A92"/>
    <w:rsid w:val="00B15B0F"/>
    <w:rsid w:val="00B15FE6"/>
    <w:rsid w:val="00B160AA"/>
    <w:rsid w:val="00B16268"/>
    <w:rsid w:val="00B1627F"/>
    <w:rsid w:val="00B1640F"/>
    <w:rsid w:val="00B1647D"/>
    <w:rsid w:val="00B164DA"/>
    <w:rsid w:val="00B166BE"/>
    <w:rsid w:val="00B166CF"/>
    <w:rsid w:val="00B1676F"/>
    <w:rsid w:val="00B167CF"/>
    <w:rsid w:val="00B167E3"/>
    <w:rsid w:val="00B16A21"/>
    <w:rsid w:val="00B16C8E"/>
    <w:rsid w:val="00B16CB5"/>
    <w:rsid w:val="00B16D13"/>
    <w:rsid w:val="00B16E91"/>
    <w:rsid w:val="00B17803"/>
    <w:rsid w:val="00B17C2B"/>
    <w:rsid w:val="00B17C4E"/>
    <w:rsid w:val="00B17D2E"/>
    <w:rsid w:val="00B17EF5"/>
    <w:rsid w:val="00B17F4F"/>
    <w:rsid w:val="00B202BB"/>
    <w:rsid w:val="00B20311"/>
    <w:rsid w:val="00B2035B"/>
    <w:rsid w:val="00B20766"/>
    <w:rsid w:val="00B209A3"/>
    <w:rsid w:val="00B20BD9"/>
    <w:rsid w:val="00B20D5F"/>
    <w:rsid w:val="00B20D80"/>
    <w:rsid w:val="00B20E37"/>
    <w:rsid w:val="00B20E73"/>
    <w:rsid w:val="00B2106B"/>
    <w:rsid w:val="00B21374"/>
    <w:rsid w:val="00B21394"/>
    <w:rsid w:val="00B213E7"/>
    <w:rsid w:val="00B21596"/>
    <w:rsid w:val="00B215C2"/>
    <w:rsid w:val="00B216C9"/>
    <w:rsid w:val="00B216EA"/>
    <w:rsid w:val="00B21AA8"/>
    <w:rsid w:val="00B21C49"/>
    <w:rsid w:val="00B21D27"/>
    <w:rsid w:val="00B21F5F"/>
    <w:rsid w:val="00B22416"/>
    <w:rsid w:val="00B2244B"/>
    <w:rsid w:val="00B225C5"/>
    <w:rsid w:val="00B2261C"/>
    <w:rsid w:val="00B22665"/>
    <w:rsid w:val="00B226D0"/>
    <w:rsid w:val="00B22821"/>
    <w:rsid w:val="00B2286C"/>
    <w:rsid w:val="00B22A8C"/>
    <w:rsid w:val="00B22D2E"/>
    <w:rsid w:val="00B22EC9"/>
    <w:rsid w:val="00B22ED9"/>
    <w:rsid w:val="00B22F45"/>
    <w:rsid w:val="00B23049"/>
    <w:rsid w:val="00B231CA"/>
    <w:rsid w:val="00B23225"/>
    <w:rsid w:val="00B23234"/>
    <w:rsid w:val="00B232E9"/>
    <w:rsid w:val="00B23326"/>
    <w:rsid w:val="00B23456"/>
    <w:rsid w:val="00B234FF"/>
    <w:rsid w:val="00B235A6"/>
    <w:rsid w:val="00B23674"/>
    <w:rsid w:val="00B2377D"/>
    <w:rsid w:val="00B23A24"/>
    <w:rsid w:val="00B23D0A"/>
    <w:rsid w:val="00B23F0E"/>
    <w:rsid w:val="00B23F2B"/>
    <w:rsid w:val="00B24196"/>
    <w:rsid w:val="00B2423C"/>
    <w:rsid w:val="00B24264"/>
    <w:rsid w:val="00B24276"/>
    <w:rsid w:val="00B24318"/>
    <w:rsid w:val="00B243A7"/>
    <w:rsid w:val="00B244F5"/>
    <w:rsid w:val="00B2457F"/>
    <w:rsid w:val="00B24A36"/>
    <w:rsid w:val="00B24E59"/>
    <w:rsid w:val="00B24E63"/>
    <w:rsid w:val="00B24E9B"/>
    <w:rsid w:val="00B24F25"/>
    <w:rsid w:val="00B24F91"/>
    <w:rsid w:val="00B2505C"/>
    <w:rsid w:val="00B25088"/>
    <w:rsid w:val="00B25190"/>
    <w:rsid w:val="00B251A3"/>
    <w:rsid w:val="00B25228"/>
    <w:rsid w:val="00B2556B"/>
    <w:rsid w:val="00B2560D"/>
    <w:rsid w:val="00B25736"/>
    <w:rsid w:val="00B2578C"/>
    <w:rsid w:val="00B2586A"/>
    <w:rsid w:val="00B259B2"/>
    <w:rsid w:val="00B259BD"/>
    <w:rsid w:val="00B25AB1"/>
    <w:rsid w:val="00B25AB2"/>
    <w:rsid w:val="00B25B1C"/>
    <w:rsid w:val="00B262E0"/>
    <w:rsid w:val="00B26570"/>
    <w:rsid w:val="00B266DF"/>
    <w:rsid w:val="00B26720"/>
    <w:rsid w:val="00B26766"/>
    <w:rsid w:val="00B26AFD"/>
    <w:rsid w:val="00B26BB0"/>
    <w:rsid w:val="00B26EC7"/>
    <w:rsid w:val="00B270E8"/>
    <w:rsid w:val="00B2713B"/>
    <w:rsid w:val="00B2743A"/>
    <w:rsid w:val="00B275DB"/>
    <w:rsid w:val="00B275F9"/>
    <w:rsid w:val="00B276C1"/>
    <w:rsid w:val="00B27770"/>
    <w:rsid w:val="00B27926"/>
    <w:rsid w:val="00B27BF7"/>
    <w:rsid w:val="00B3009A"/>
    <w:rsid w:val="00B3009F"/>
    <w:rsid w:val="00B306D6"/>
    <w:rsid w:val="00B30836"/>
    <w:rsid w:val="00B3097E"/>
    <w:rsid w:val="00B30C17"/>
    <w:rsid w:val="00B30CC3"/>
    <w:rsid w:val="00B30CF9"/>
    <w:rsid w:val="00B30EBA"/>
    <w:rsid w:val="00B31065"/>
    <w:rsid w:val="00B31296"/>
    <w:rsid w:val="00B31879"/>
    <w:rsid w:val="00B3197E"/>
    <w:rsid w:val="00B31CE4"/>
    <w:rsid w:val="00B31F18"/>
    <w:rsid w:val="00B325B4"/>
    <w:rsid w:val="00B3269A"/>
    <w:rsid w:val="00B326BB"/>
    <w:rsid w:val="00B32809"/>
    <w:rsid w:val="00B329F5"/>
    <w:rsid w:val="00B32A54"/>
    <w:rsid w:val="00B32BF3"/>
    <w:rsid w:val="00B32C8B"/>
    <w:rsid w:val="00B32EEE"/>
    <w:rsid w:val="00B32FF3"/>
    <w:rsid w:val="00B33059"/>
    <w:rsid w:val="00B33182"/>
    <w:rsid w:val="00B334E8"/>
    <w:rsid w:val="00B335B9"/>
    <w:rsid w:val="00B3384A"/>
    <w:rsid w:val="00B3399E"/>
    <w:rsid w:val="00B33A96"/>
    <w:rsid w:val="00B33AE0"/>
    <w:rsid w:val="00B33C89"/>
    <w:rsid w:val="00B33C8B"/>
    <w:rsid w:val="00B33D25"/>
    <w:rsid w:val="00B33F51"/>
    <w:rsid w:val="00B33F63"/>
    <w:rsid w:val="00B340DB"/>
    <w:rsid w:val="00B3414D"/>
    <w:rsid w:val="00B3418C"/>
    <w:rsid w:val="00B34242"/>
    <w:rsid w:val="00B342CF"/>
    <w:rsid w:val="00B344B3"/>
    <w:rsid w:val="00B348B5"/>
    <w:rsid w:val="00B34C1F"/>
    <w:rsid w:val="00B34C75"/>
    <w:rsid w:val="00B35007"/>
    <w:rsid w:val="00B35060"/>
    <w:rsid w:val="00B354E5"/>
    <w:rsid w:val="00B3582B"/>
    <w:rsid w:val="00B359AB"/>
    <w:rsid w:val="00B35A76"/>
    <w:rsid w:val="00B35C65"/>
    <w:rsid w:val="00B35D57"/>
    <w:rsid w:val="00B35F6B"/>
    <w:rsid w:val="00B35F87"/>
    <w:rsid w:val="00B35FE1"/>
    <w:rsid w:val="00B3604D"/>
    <w:rsid w:val="00B360D8"/>
    <w:rsid w:val="00B360E5"/>
    <w:rsid w:val="00B362F8"/>
    <w:rsid w:val="00B3633A"/>
    <w:rsid w:val="00B36418"/>
    <w:rsid w:val="00B36493"/>
    <w:rsid w:val="00B3653D"/>
    <w:rsid w:val="00B36556"/>
    <w:rsid w:val="00B36C9C"/>
    <w:rsid w:val="00B36CA8"/>
    <w:rsid w:val="00B36EF9"/>
    <w:rsid w:val="00B3701B"/>
    <w:rsid w:val="00B371FB"/>
    <w:rsid w:val="00B37568"/>
    <w:rsid w:val="00B3759F"/>
    <w:rsid w:val="00B37654"/>
    <w:rsid w:val="00B3773C"/>
    <w:rsid w:val="00B379A5"/>
    <w:rsid w:val="00B37A9C"/>
    <w:rsid w:val="00B37AAD"/>
    <w:rsid w:val="00B37AF1"/>
    <w:rsid w:val="00B37D72"/>
    <w:rsid w:val="00B37E5F"/>
    <w:rsid w:val="00B400CD"/>
    <w:rsid w:val="00B401E4"/>
    <w:rsid w:val="00B40256"/>
    <w:rsid w:val="00B4028D"/>
    <w:rsid w:val="00B403BA"/>
    <w:rsid w:val="00B4044C"/>
    <w:rsid w:val="00B40559"/>
    <w:rsid w:val="00B40563"/>
    <w:rsid w:val="00B405B0"/>
    <w:rsid w:val="00B405B5"/>
    <w:rsid w:val="00B4080C"/>
    <w:rsid w:val="00B4090B"/>
    <w:rsid w:val="00B40BD2"/>
    <w:rsid w:val="00B40BD7"/>
    <w:rsid w:val="00B40CA5"/>
    <w:rsid w:val="00B40D04"/>
    <w:rsid w:val="00B411F2"/>
    <w:rsid w:val="00B41230"/>
    <w:rsid w:val="00B41272"/>
    <w:rsid w:val="00B412C5"/>
    <w:rsid w:val="00B4133E"/>
    <w:rsid w:val="00B41697"/>
    <w:rsid w:val="00B4181B"/>
    <w:rsid w:val="00B419CC"/>
    <w:rsid w:val="00B41A29"/>
    <w:rsid w:val="00B41CD6"/>
    <w:rsid w:val="00B41E5A"/>
    <w:rsid w:val="00B41FEC"/>
    <w:rsid w:val="00B4219E"/>
    <w:rsid w:val="00B42346"/>
    <w:rsid w:val="00B42394"/>
    <w:rsid w:val="00B423C1"/>
    <w:rsid w:val="00B4250E"/>
    <w:rsid w:val="00B4283F"/>
    <w:rsid w:val="00B428A3"/>
    <w:rsid w:val="00B42BCF"/>
    <w:rsid w:val="00B42D43"/>
    <w:rsid w:val="00B42D9D"/>
    <w:rsid w:val="00B42E6F"/>
    <w:rsid w:val="00B432A4"/>
    <w:rsid w:val="00B432DC"/>
    <w:rsid w:val="00B433E4"/>
    <w:rsid w:val="00B4354D"/>
    <w:rsid w:val="00B43570"/>
    <w:rsid w:val="00B435A3"/>
    <w:rsid w:val="00B4363F"/>
    <w:rsid w:val="00B4369A"/>
    <w:rsid w:val="00B4383F"/>
    <w:rsid w:val="00B43880"/>
    <w:rsid w:val="00B43AC7"/>
    <w:rsid w:val="00B43BCB"/>
    <w:rsid w:val="00B43C4F"/>
    <w:rsid w:val="00B43C58"/>
    <w:rsid w:val="00B43C9F"/>
    <w:rsid w:val="00B43CA7"/>
    <w:rsid w:val="00B43D8E"/>
    <w:rsid w:val="00B43E4E"/>
    <w:rsid w:val="00B43ECA"/>
    <w:rsid w:val="00B43F73"/>
    <w:rsid w:val="00B44008"/>
    <w:rsid w:val="00B442B1"/>
    <w:rsid w:val="00B4448D"/>
    <w:rsid w:val="00B44604"/>
    <w:rsid w:val="00B4483E"/>
    <w:rsid w:val="00B44971"/>
    <w:rsid w:val="00B44B04"/>
    <w:rsid w:val="00B44D40"/>
    <w:rsid w:val="00B44E63"/>
    <w:rsid w:val="00B44EBD"/>
    <w:rsid w:val="00B45062"/>
    <w:rsid w:val="00B45356"/>
    <w:rsid w:val="00B453AA"/>
    <w:rsid w:val="00B455FA"/>
    <w:rsid w:val="00B45776"/>
    <w:rsid w:val="00B457B6"/>
    <w:rsid w:val="00B457D7"/>
    <w:rsid w:val="00B45938"/>
    <w:rsid w:val="00B4599B"/>
    <w:rsid w:val="00B459D0"/>
    <w:rsid w:val="00B459EE"/>
    <w:rsid w:val="00B459F2"/>
    <w:rsid w:val="00B45A51"/>
    <w:rsid w:val="00B45A9F"/>
    <w:rsid w:val="00B45B1E"/>
    <w:rsid w:val="00B45C3A"/>
    <w:rsid w:val="00B45CB9"/>
    <w:rsid w:val="00B462B5"/>
    <w:rsid w:val="00B46358"/>
    <w:rsid w:val="00B46447"/>
    <w:rsid w:val="00B465F5"/>
    <w:rsid w:val="00B46921"/>
    <w:rsid w:val="00B46A85"/>
    <w:rsid w:val="00B46B8D"/>
    <w:rsid w:val="00B46EC2"/>
    <w:rsid w:val="00B46F8F"/>
    <w:rsid w:val="00B4702B"/>
    <w:rsid w:val="00B471C5"/>
    <w:rsid w:val="00B47218"/>
    <w:rsid w:val="00B473DB"/>
    <w:rsid w:val="00B475B2"/>
    <w:rsid w:val="00B475CB"/>
    <w:rsid w:val="00B476C8"/>
    <w:rsid w:val="00B4781B"/>
    <w:rsid w:val="00B479EA"/>
    <w:rsid w:val="00B47B6B"/>
    <w:rsid w:val="00B47E2E"/>
    <w:rsid w:val="00B500D7"/>
    <w:rsid w:val="00B500FE"/>
    <w:rsid w:val="00B50214"/>
    <w:rsid w:val="00B502C9"/>
    <w:rsid w:val="00B5033E"/>
    <w:rsid w:val="00B5047C"/>
    <w:rsid w:val="00B50500"/>
    <w:rsid w:val="00B505BF"/>
    <w:rsid w:val="00B506B1"/>
    <w:rsid w:val="00B50729"/>
    <w:rsid w:val="00B50836"/>
    <w:rsid w:val="00B50842"/>
    <w:rsid w:val="00B5087E"/>
    <w:rsid w:val="00B50A4D"/>
    <w:rsid w:val="00B50CFA"/>
    <w:rsid w:val="00B50E31"/>
    <w:rsid w:val="00B5115A"/>
    <w:rsid w:val="00B5121E"/>
    <w:rsid w:val="00B512D4"/>
    <w:rsid w:val="00B512FA"/>
    <w:rsid w:val="00B5131F"/>
    <w:rsid w:val="00B514F6"/>
    <w:rsid w:val="00B514FB"/>
    <w:rsid w:val="00B51704"/>
    <w:rsid w:val="00B51763"/>
    <w:rsid w:val="00B51831"/>
    <w:rsid w:val="00B518CF"/>
    <w:rsid w:val="00B51B6A"/>
    <w:rsid w:val="00B51C70"/>
    <w:rsid w:val="00B522BE"/>
    <w:rsid w:val="00B52AD6"/>
    <w:rsid w:val="00B52B4B"/>
    <w:rsid w:val="00B52FCE"/>
    <w:rsid w:val="00B5316A"/>
    <w:rsid w:val="00B5327E"/>
    <w:rsid w:val="00B53386"/>
    <w:rsid w:val="00B533BD"/>
    <w:rsid w:val="00B53456"/>
    <w:rsid w:val="00B53473"/>
    <w:rsid w:val="00B5371C"/>
    <w:rsid w:val="00B537E0"/>
    <w:rsid w:val="00B5386A"/>
    <w:rsid w:val="00B53AF0"/>
    <w:rsid w:val="00B53E93"/>
    <w:rsid w:val="00B5426F"/>
    <w:rsid w:val="00B543AD"/>
    <w:rsid w:val="00B5452B"/>
    <w:rsid w:val="00B545EB"/>
    <w:rsid w:val="00B54643"/>
    <w:rsid w:val="00B546B5"/>
    <w:rsid w:val="00B54A0C"/>
    <w:rsid w:val="00B54B60"/>
    <w:rsid w:val="00B54CFA"/>
    <w:rsid w:val="00B54D61"/>
    <w:rsid w:val="00B54E72"/>
    <w:rsid w:val="00B55548"/>
    <w:rsid w:val="00B55587"/>
    <w:rsid w:val="00B55716"/>
    <w:rsid w:val="00B557B9"/>
    <w:rsid w:val="00B5593C"/>
    <w:rsid w:val="00B55A72"/>
    <w:rsid w:val="00B55B4E"/>
    <w:rsid w:val="00B55CE9"/>
    <w:rsid w:val="00B560E4"/>
    <w:rsid w:val="00B562EF"/>
    <w:rsid w:val="00B56407"/>
    <w:rsid w:val="00B566F0"/>
    <w:rsid w:val="00B56704"/>
    <w:rsid w:val="00B56738"/>
    <w:rsid w:val="00B5676E"/>
    <w:rsid w:val="00B567BA"/>
    <w:rsid w:val="00B56894"/>
    <w:rsid w:val="00B56ACE"/>
    <w:rsid w:val="00B56AD2"/>
    <w:rsid w:val="00B56CAD"/>
    <w:rsid w:val="00B56DB3"/>
    <w:rsid w:val="00B56E8A"/>
    <w:rsid w:val="00B56F31"/>
    <w:rsid w:val="00B5700B"/>
    <w:rsid w:val="00B57396"/>
    <w:rsid w:val="00B573A8"/>
    <w:rsid w:val="00B574EC"/>
    <w:rsid w:val="00B5754B"/>
    <w:rsid w:val="00B5755F"/>
    <w:rsid w:val="00B5758F"/>
    <w:rsid w:val="00B5773C"/>
    <w:rsid w:val="00B579F9"/>
    <w:rsid w:val="00B57B2C"/>
    <w:rsid w:val="00B57B91"/>
    <w:rsid w:val="00B57C93"/>
    <w:rsid w:val="00B57EE8"/>
    <w:rsid w:val="00B60968"/>
    <w:rsid w:val="00B60B55"/>
    <w:rsid w:val="00B60B57"/>
    <w:rsid w:val="00B61098"/>
    <w:rsid w:val="00B6153A"/>
    <w:rsid w:val="00B615F4"/>
    <w:rsid w:val="00B615FB"/>
    <w:rsid w:val="00B617C8"/>
    <w:rsid w:val="00B61A3E"/>
    <w:rsid w:val="00B61D9B"/>
    <w:rsid w:val="00B61E50"/>
    <w:rsid w:val="00B620FC"/>
    <w:rsid w:val="00B6226D"/>
    <w:rsid w:val="00B62AE8"/>
    <w:rsid w:val="00B62B74"/>
    <w:rsid w:val="00B62DEA"/>
    <w:rsid w:val="00B63619"/>
    <w:rsid w:val="00B63920"/>
    <w:rsid w:val="00B63978"/>
    <w:rsid w:val="00B63A5E"/>
    <w:rsid w:val="00B63AE6"/>
    <w:rsid w:val="00B63B95"/>
    <w:rsid w:val="00B63F80"/>
    <w:rsid w:val="00B63FD9"/>
    <w:rsid w:val="00B641B5"/>
    <w:rsid w:val="00B642C0"/>
    <w:rsid w:val="00B642EC"/>
    <w:rsid w:val="00B643E0"/>
    <w:rsid w:val="00B645E2"/>
    <w:rsid w:val="00B647B8"/>
    <w:rsid w:val="00B647D7"/>
    <w:rsid w:val="00B647EB"/>
    <w:rsid w:val="00B649DF"/>
    <w:rsid w:val="00B64D66"/>
    <w:rsid w:val="00B65001"/>
    <w:rsid w:val="00B65657"/>
    <w:rsid w:val="00B65C16"/>
    <w:rsid w:val="00B66009"/>
    <w:rsid w:val="00B6629C"/>
    <w:rsid w:val="00B665CB"/>
    <w:rsid w:val="00B66752"/>
    <w:rsid w:val="00B6688D"/>
    <w:rsid w:val="00B669E1"/>
    <w:rsid w:val="00B66B3A"/>
    <w:rsid w:val="00B66B61"/>
    <w:rsid w:val="00B66C0E"/>
    <w:rsid w:val="00B66DEB"/>
    <w:rsid w:val="00B67263"/>
    <w:rsid w:val="00B67271"/>
    <w:rsid w:val="00B67388"/>
    <w:rsid w:val="00B67509"/>
    <w:rsid w:val="00B67613"/>
    <w:rsid w:val="00B67614"/>
    <w:rsid w:val="00B67743"/>
    <w:rsid w:val="00B6789E"/>
    <w:rsid w:val="00B67924"/>
    <w:rsid w:val="00B67962"/>
    <w:rsid w:val="00B67A38"/>
    <w:rsid w:val="00B67B35"/>
    <w:rsid w:val="00B67B3E"/>
    <w:rsid w:val="00B67BED"/>
    <w:rsid w:val="00B67C5E"/>
    <w:rsid w:val="00B67CFD"/>
    <w:rsid w:val="00B67D16"/>
    <w:rsid w:val="00B67EB0"/>
    <w:rsid w:val="00B701E9"/>
    <w:rsid w:val="00B70264"/>
    <w:rsid w:val="00B7049A"/>
    <w:rsid w:val="00B705C9"/>
    <w:rsid w:val="00B7072F"/>
    <w:rsid w:val="00B70AF9"/>
    <w:rsid w:val="00B70CE0"/>
    <w:rsid w:val="00B70E6F"/>
    <w:rsid w:val="00B70E82"/>
    <w:rsid w:val="00B7106A"/>
    <w:rsid w:val="00B71121"/>
    <w:rsid w:val="00B711F9"/>
    <w:rsid w:val="00B71695"/>
    <w:rsid w:val="00B717F3"/>
    <w:rsid w:val="00B71B32"/>
    <w:rsid w:val="00B71B35"/>
    <w:rsid w:val="00B71D0F"/>
    <w:rsid w:val="00B71D81"/>
    <w:rsid w:val="00B71E84"/>
    <w:rsid w:val="00B72344"/>
    <w:rsid w:val="00B723C1"/>
    <w:rsid w:val="00B72465"/>
    <w:rsid w:val="00B7254B"/>
    <w:rsid w:val="00B72659"/>
    <w:rsid w:val="00B728D7"/>
    <w:rsid w:val="00B7291F"/>
    <w:rsid w:val="00B72F13"/>
    <w:rsid w:val="00B73352"/>
    <w:rsid w:val="00B73586"/>
    <w:rsid w:val="00B7359A"/>
    <w:rsid w:val="00B73872"/>
    <w:rsid w:val="00B7397B"/>
    <w:rsid w:val="00B739FF"/>
    <w:rsid w:val="00B73A01"/>
    <w:rsid w:val="00B73B24"/>
    <w:rsid w:val="00B73CC4"/>
    <w:rsid w:val="00B73D34"/>
    <w:rsid w:val="00B73DFA"/>
    <w:rsid w:val="00B73F6C"/>
    <w:rsid w:val="00B74094"/>
    <w:rsid w:val="00B741B9"/>
    <w:rsid w:val="00B742B0"/>
    <w:rsid w:val="00B7436D"/>
    <w:rsid w:val="00B7443A"/>
    <w:rsid w:val="00B74446"/>
    <w:rsid w:val="00B74653"/>
    <w:rsid w:val="00B74749"/>
    <w:rsid w:val="00B74811"/>
    <w:rsid w:val="00B7498B"/>
    <w:rsid w:val="00B74D6B"/>
    <w:rsid w:val="00B74E75"/>
    <w:rsid w:val="00B752C9"/>
    <w:rsid w:val="00B75347"/>
    <w:rsid w:val="00B75505"/>
    <w:rsid w:val="00B75699"/>
    <w:rsid w:val="00B75A47"/>
    <w:rsid w:val="00B75D99"/>
    <w:rsid w:val="00B75E44"/>
    <w:rsid w:val="00B75F09"/>
    <w:rsid w:val="00B76258"/>
    <w:rsid w:val="00B76761"/>
    <w:rsid w:val="00B76765"/>
    <w:rsid w:val="00B768A0"/>
    <w:rsid w:val="00B76A8D"/>
    <w:rsid w:val="00B76C0D"/>
    <w:rsid w:val="00B76C7A"/>
    <w:rsid w:val="00B77242"/>
    <w:rsid w:val="00B77431"/>
    <w:rsid w:val="00B77574"/>
    <w:rsid w:val="00B7759A"/>
    <w:rsid w:val="00B7772E"/>
    <w:rsid w:val="00B77CFD"/>
    <w:rsid w:val="00B77EB9"/>
    <w:rsid w:val="00B8017E"/>
    <w:rsid w:val="00B804A1"/>
    <w:rsid w:val="00B80549"/>
    <w:rsid w:val="00B80591"/>
    <w:rsid w:val="00B806B8"/>
    <w:rsid w:val="00B80C24"/>
    <w:rsid w:val="00B80DAB"/>
    <w:rsid w:val="00B80E85"/>
    <w:rsid w:val="00B80FCF"/>
    <w:rsid w:val="00B8106D"/>
    <w:rsid w:val="00B8126D"/>
    <w:rsid w:val="00B8148A"/>
    <w:rsid w:val="00B81515"/>
    <w:rsid w:val="00B816C6"/>
    <w:rsid w:val="00B81719"/>
    <w:rsid w:val="00B818F0"/>
    <w:rsid w:val="00B81D3E"/>
    <w:rsid w:val="00B81DD5"/>
    <w:rsid w:val="00B81EB9"/>
    <w:rsid w:val="00B821C3"/>
    <w:rsid w:val="00B82226"/>
    <w:rsid w:val="00B823B3"/>
    <w:rsid w:val="00B826B2"/>
    <w:rsid w:val="00B82711"/>
    <w:rsid w:val="00B82917"/>
    <w:rsid w:val="00B829C5"/>
    <w:rsid w:val="00B82BF5"/>
    <w:rsid w:val="00B82D4F"/>
    <w:rsid w:val="00B830F3"/>
    <w:rsid w:val="00B83314"/>
    <w:rsid w:val="00B833B0"/>
    <w:rsid w:val="00B833E5"/>
    <w:rsid w:val="00B83582"/>
    <w:rsid w:val="00B83672"/>
    <w:rsid w:val="00B83714"/>
    <w:rsid w:val="00B8373F"/>
    <w:rsid w:val="00B83769"/>
    <w:rsid w:val="00B838B7"/>
    <w:rsid w:val="00B838BB"/>
    <w:rsid w:val="00B8392A"/>
    <w:rsid w:val="00B83AB1"/>
    <w:rsid w:val="00B83AD8"/>
    <w:rsid w:val="00B83C30"/>
    <w:rsid w:val="00B83C9F"/>
    <w:rsid w:val="00B83D89"/>
    <w:rsid w:val="00B83E63"/>
    <w:rsid w:val="00B84007"/>
    <w:rsid w:val="00B8426D"/>
    <w:rsid w:val="00B84564"/>
    <w:rsid w:val="00B848DB"/>
    <w:rsid w:val="00B84949"/>
    <w:rsid w:val="00B849CE"/>
    <w:rsid w:val="00B84CCA"/>
    <w:rsid w:val="00B84CEB"/>
    <w:rsid w:val="00B84E6F"/>
    <w:rsid w:val="00B84FC0"/>
    <w:rsid w:val="00B85031"/>
    <w:rsid w:val="00B851B9"/>
    <w:rsid w:val="00B851E0"/>
    <w:rsid w:val="00B852EA"/>
    <w:rsid w:val="00B85391"/>
    <w:rsid w:val="00B853C1"/>
    <w:rsid w:val="00B853EB"/>
    <w:rsid w:val="00B85414"/>
    <w:rsid w:val="00B8542A"/>
    <w:rsid w:val="00B856F3"/>
    <w:rsid w:val="00B85718"/>
    <w:rsid w:val="00B8577B"/>
    <w:rsid w:val="00B85AC5"/>
    <w:rsid w:val="00B85B45"/>
    <w:rsid w:val="00B85C68"/>
    <w:rsid w:val="00B85C79"/>
    <w:rsid w:val="00B85D65"/>
    <w:rsid w:val="00B85DB3"/>
    <w:rsid w:val="00B85E41"/>
    <w:rsid w:val="00B85FC1"/>
    <w:rsid w:val="00B86695"/>
    <w:rsid w:val="00B86A52"/>
    <w:rsid w:val="00B86AEE"/>
    <w:rsid w:val="00B86BBD"/>
    <w:rsid w:val="00B86C1F"/>
    <w:rsid w:val="00B86EF7"/>
    <w:rsid w:val="00B87091"/>
    <w:rsid w:val="00B870CA"/>
    <w:rsid w:val="00B8727D"/>
    <w:rsid w:val="00B87322"/>
    <w:rsid w:val="00B87674"/>
    <w:rsid w:val="00B87799"/>
    <w:rsid w:val="00B8786B"/>
    <w:rsid w:val="00B879C0"/>
    <w:rsid w:val="00B87B87"/>
    <w:rsid w:val="00B87DCC"/>
    <w:rsid w:val="00B87DF7"/>
    <w:rsid w:val="00B87EC7"/>
    <w:rsid w:val="00B87EE2"/>
    <w:rsid w:val="00B87F3D"/>
    <w:rsid w:val="00B87F53"/>
    <w:rsid w:val="00B87F5C"/>
    <w:rsid w:val="00B9001A"/>
    <w:rsid w:val="00B90420"/>
    <w:rsid w:val="00B90455"/>
    <w:rsid w:val="00B90591"/>
    <w:rsid w:val="00B909DD"/>
    <w:rsid w:val="00B90B96"/>
    <w:rsid w:val="00B90E17"/>
    <w:rsid w:val="00B90FBF"/>
    <w:rsid w:val="00B915B9"/>
    <w:rsid w:val="00B915EF"/>
    <w:rsid w:val="00B91879"/>
    <w:rsid w:val="00B91A27"/>
    <w:rsid w:val="00B91A2C"/>
    <w:rsid w:val="00B91AC9"/>
    <w:rsid w:val="00B91C57"/>
    <w:rsid w:val="00B91DA5"/>
    <w:rsid w:val="00B91DCC"/>
    <w:rsid w:val="00B921DE"/>
    <w:rsid w:val="00B922DD"/>
    <w:rsid w:val="00B922E2"/>
    <w:rsid w:val="00B9261D"/>
    <w:rsid w:val="00B927D1"/>
    <w:rsid w:val="00B928BC"/>
    <w:rsid w:val="00B9292B"/>
    <w:rsid w:val="00B93126"/>
    <w:rsid w:val="00B93387"/>
    <w:rsid w:val="00B93586"/>
    <w:rsid w:val="00B937B7"/>
    <w:rsid w:val="00B937DE"/>
    <w:rsid w:val="00B939AE"/>
    <w:rsid w:val="00B939CE"/>
    <w:rsid w:val="00B939D4"/>
    <w:rsid w:val="00B93AB1"/>
    <w:rsid w:val="00B93B7D"/>
    <w:rsid w:val="00B93D4D"/>
    <w:rsid w:val="00B93DF2"/>
    <w:rsid w:val="00B93F17"/>
    <w:rsid w:val="00B94054"/>
    <w:rsid w:val="00B94273"/>
    <w:rsid w:val="00B942A4"/>
    <w:rsid w:val="00B94341"/>
    <w:rsid w:val="00B9439F"/>
    <w:rsid w:val="00B943B0"/>
    <w:rsid w:val="00B94454"/>
    <w:rsid w:val="00B946AA"/>
    <w:rsid w:val="00B94716"/>
    <w:rsid w:val="00B947B5"/>
    <w:rsid w:val="00B94861"/>
    <w:rsid w:val="00B949A1"/>
    <w:rsid w:val="00B94A87"/>
    <w:rsid w:val="00B94B6B"/>
    <w:rsid w:val="00B95260"/>
    <w:rsid w:val="00B9533B"/>
    <w:rsid w:val="00B953C8"/>
    <w:rsid w:val="00B95400"/>
    <w:rsid w:val="00B95431"/>
    <w:rsid w:val="00B954FF"/>
    <w:rsid w:val="00B955A7"/>
    <w:rsid w:val="00B95734"/>
    <w:rsid w:val="00B95742"/>
    <w:rsid w:val="00B95774"/>
    <w:rsid w:val="00B95B2A"/>
    <w:rsid w:val="00B95BD6"/>
    <w:rsid w:val="00B9604D"/>
    <w:rsid w:val="00B961AA"/>
    <w:rsid w:val="00B96297"/>
    <w:rsid w:val="00B9644E"/>
    <w:rsid w:val="00B96579"/>
    <w:rsid w:val="00B966D5"/>
    <w:rsid w:val="00B96C5E"/>
    <w:rsid w:val="00B96D5C"/>
    <w:rsid w:val="00B96E42"/>
    <w:rsid w:val="00B9708F"/>
    <w:rsid w:val="00B9732E"/>
    <w:rsid w:val="00B973AA"/>
    <w:rsid w:val="00B9744F"/>
    <w:rsid w:val="00B9757C"/>
    <w:rsid w:val="00B9762A"/>
    <w:rsid w:val="00B976AD"/>
    <w:rsid w:val="00B976E3"/>
    <w:rsid w:val="00B97A02"/>
    <w:rsid w:val="00B97A29"/>
    <w:rsid w:val="00B97B93"/>
    <w:rsid w:val="00B97EF4"/>
    <w:rsid w:val="00B97FF7"/>
    <w:rsid w:val="00BA00B6"/>
    <w:rsid w:val="00BA0108"/>
    <w:rsid w:val="00BA04D3"/>
    <w:rsid w:val="00BA0537"/>
    <w:rsid w:val="00BA066C"/>
    <w:rsid w:val="00BA072B"/>
    <w:rsid w:val="00BA07E1"/>
    <w:rsid w:val="00BA0C37"/>
    <w:rsid w:val="00BA0DF0"/>
    <w:rsid w:val="00BA0E59"/>
    <w:rsid w:val="00BA0F76"/>
    <w:rsid w:val="00BA0FD1"/>
    <w:rsid w:val="00BA10B1"/>
    <w:rsid w:val="00BA1294"/>
    <w:rsid w:val="00BA1681"/>
    <w:rsid w:val="00BA1A68"/>
    <w:rsid w:val="00BA1AB7"/>
    <w:rsid w:val="00BA1B39"/>
    <w:rsid w:val="00BA1B3C"/>
    <w:rsid w:val="00BA1B89"/>
    <w:rsid w:val="00BA1C4E"/>
    <w:rsid w:val="00BA1CBF"/>
    <w:rsid w:val="00BA1F19"/>
    <w:rsid w:val="00BA1F6E"/>
    <w:rsid w:val="00BA2027"/>
    <w:rsid w:val="00BA207B"/>
    <w:rsid w:val="00BA2234"/>
    <w:rsid w:val="00BA22B1"/>
    <w:rsid w:val="00BA24B6"/>
    <w:rsid w:val="00BA2675"/>
    <w:rsid w:val="00BA27E1"/>
    <w:rsid w:val="00BA29CD"/>
    <w:rsid w:val="00BA2B5B"/>
    <w:rsid w:val="00BA2F1C"/>
    <w:rsid w:val="00BA3076"/>
    <w:rsid w:val="00BA3397"/>
    <w:rsid w:val="00BA34C6"/>
    <w:rsid w:val="00BA377D"/>
    <w:rsid w:val="00BA392A"/>
    <w:rsid w:val="00BA39A7"/>
    <w:rsid w:val="00BA3A99"/>
    <w:rsid w:val="00BA3BEA"/>
    <w:rsid w:val="00BA3D99"/>
    <w:rsid w:val="00BA3DFE"/>
    <w:rsid w:val="00BA3E04"/>
    <w:rsid w:val="00BA3F3A"/>
    <w:rsid w:val="00BA3F9B"/>
    <w:rsid w:val="00BA4279"/>
    <w:rsid w:val="00BA4408"/>
    <w:rsid w:val="00BA467D"/>
    <w:rsid w:val="00BA469B"/>
    <w:rsid w:val="00BA46ED"/>
    <w:rsid w:val="00BA4B31"/>
    <w:rsid w:val="00BA4E79"/>
    <w:rsid w:val="00BA5238"/>
    <w:rsid w:val="00BA53CC"/>
    <w:rsid w:val="00BA5453"/>
    <w:rsid w:val="00BA5601"/>
    <w:rsid w:val="00BA56C7"/>
    <w:rsid w:val="00BA5C67"/>
    <w:rsid w:val="00BA5D17"/>
    <w:rsid w:val="00BA5D25"/>
    <w:rsid w:val="00BA5D7E"/>
    <w:rsid w:val="00BA5E9C"/>
    <w:rsid w:val="00BA60D0"/>
    <w:rsid w:val="00BA6171"/>
    <w:rsid w:val="00BA61E1"/>
    <w:rsid w:val="00BA61EA"/>
    <w:rsid w:val="00BA622C"/>
    <w:rsid w:val="00BA624B"/>
    <w:rsid w:val="00BA629A"/>
    <w:rsid w:val="00BA640C"/>
    <w:rsid w:val="00BA643F"/>
    <w:rsid w:val="00BA6559"/>
    <w:rsid w:val="00BA6671"/>
    <w:rsid w:val="00BA697C"/>
    <w:rsid w:val="00BA6A27"/>
    <w:rsid w:val="00BA6DDE"/>
    <w:rsid w:val="00BA7257"/>
    <w:rsid w:val="00BA75DC"/>
    <w:rsid w:val="00BA7661"/>
    <w:rsid w:val="00BA774F"/>
    <w:rsid w:val="00BA78B0"/>
    <w:rsid w:val="00BA7994"/>
    <w:rsid w:val="00BA7DBA"/>
    <w:rsid w:val="00BA7FD4"/>
    <w:rsid w:val="00BB01FC"/>
    <w:rsid w:val="00BB02B1"/>
    <w:rsid w:val="00BB0448"/>
    <w:rsid w:val="00BB05F1"/>
    <w:rsid w:val="00BB05FD"/>
    <w:rsid w:val="00BB0605"/>
    <w:rsid w:val="00BB0C4D"/>
    <w:rsid w:val="00BB0C50"/>
    <w:rsid w:val="00BB1090"/>
    <w:rsid w:val="00BB1156"/>
    <w:rsid w:val="00BB11EF"/>
    <w:rsid w:val="00BB13C2"/>
    <w:rsid w:val="00BB1419"/>
    <w:rsid w:val="00BB150C"/>
    <w:rsid w:val="00BB15C5"/>
    <w:rsid w:val="00BB1654"/>
    <w:rsid w:val="00BB1658"/>
    <w:rsid w:val="00BB1691"/>
    <w:rsid w:val="00BB1709"/>
    <w:rsid w:val="00BB183C"/>
    <w:rsid w:val="00BB185C"/>
    <w:rsid w:val="00BB1A89"/>
    <w:rsid w:val="00BB1B92"/>
    <w:rsid w:val="00BB1CE8"/>
    <w:rsid w:val="00BB1F08"/>
    <w:rsid w:val="00BB1F41"/>
    <w:rsid w:val="00BB2303"/>
    <w:rsid w:val="00BB23AC"/>
    <w:rsid w:val="00BB24D8"/>
    <w:rsid w:val="00BB2530"/>
    <w:rsid w:val="00BB2582"/>
    <w:rsid w:val="00BB268A"/>
    <w:rsid w:val="00BB2726"/>
    <w:rsid w:val="00BB2A24"/>
    <w:rsid w:val="00BB2A59"/>
    <w:rsid w:val="00BB2D29"/>
    <w:rsid w:val="00BB2D43"/>
    <w:rsid w:val="00BB2F51"/>
    <w:rsid w:val="00BB31C0"/>
    <w:rsid w:val="00BB32AE"/>
    <w:rsid w:val="00BB33AA"/>
    <w:rsid w:val="00BB3425"/>
    <w:rsid w:val="00BB37C3"/>
    <w:rsid w:val="00BB39EC"/>
    <w:rsid w:val="00BB3A17"/>
    <w:rsid w:val="00BB3BBA"/>
    <w:rsid w:val="00BB3FF9"/>
    <w:rsid w:val="00BB40D2"/>
    <w:rsid w:val="00BB41F6"/>
    <w:rsid w:val="00BB4300"/>
    <w:rsid w:val="00BB435C"/>
    <w:rsid w:val="00BB4440"/>
    <w:rsid w:val="00BB45FE"/>
    <w:rsid w:val="00BB4691"/>
    <w:rsid w:val="00BB4745"/>
    <w:rsid w:val="00BB47F1"/>
    <w:rsid w:val="00BB4BE4"/>
    <w:rsid w:val="00BB4CEF"/>
    <w:rsid w:val="00BB4DCA"/>
    <w:rsid w:val="00BB4ED1"/>
    <w:rsid w:val="00BB5001"/>
    <w:rsid w:val="00BB500C"/>
    <w:rsid w:val="00BB517C"/>
    <w:rsid w:val="00BB5181"/>
    <w:rsid w:val="00BB51FE"/>
    <w:rsid w:val="00BB5670"/>
    <w:rsid w:val="00BB598B"/>
    <w:rsid w:val="00BB5AAB"/>
    <w:rsid w:val="00BB5AE7"/>
    <w:rsid w:val="00BB5E45"/>
    <w:rsid w:val="00BB5EAA"/>
    <w:rsid w:val="00BB5F1C"/>
    <w:rsid w:val="00BB5FF7"/>
    <w:rsid w:val="00BB617A"/>
    <w:rsid w:val="00BB63A4"/>
    <w:rsid w:val="00BB63C2"/>
    <w:rsid w:val="00BB66C9"/>
    <w:rsid w:val="00BB68A6"/>
    <w:rsid w:val="00BB6A53"/>
    <w:rsid w:val="00BB6E36"/>
    <w:rsid w:val="00BB7107"/>
    <w:rsid w:val="00BB7173"/>
    <w:rsid w:val="00BB71AB"/>
    <w:rsid w:val="00BB75CB"/>
    <w:rsid w:val="00BB77B0"/>
    <w:rsid w:val="00BB7921"/>
    <w:rsid w:val="00BB7932"/>
    <w:rsid w:val="00BB7B1D"/>
    <w:rsid w:val="00BC0175"/>
    <w:rsid w:val="00BC03C6"/>
    <w:rsid w:val="00BC0703"/>
    <w:rsid w:val="00BC072D"/>
    <w:rsid w:val="00BC08B1"/>
    <w:rsid w:val="00BC08C6"/>
    <w:rsid w:val="00BC0B56"/>
    <w:rsid w:val="00BC0BB7"/>
    <w:rsid w:val="00BC0E38"/>
    <w:rsid w:val="00BC0E3D"/>
    <w:rsid w:val="00BC0FBA"/>
    <w:rsid w:val="00BC1098"/>
    <w:rsid w:val="00BC10A3"/>
    <w:rsid w:val="00BC10EB"/>
    <w:rsid w:val="00BC13D2"/>
    <w:rsid w:val="00BC1426"/>
    <w:rsid w:val="00BC15DB"/>
    <w:rsid w:val="00BC1670"/>
    <w:rsid w:val="00BC1B65"/>
    <w:rsid w:val="00BC1FBE"/>
    <w:rsid w:val="00BC1FD4"/>
    <w:rsid w:val="00BC2531"/>
    <w:rsid w:val="00BC259E"/>
    <w:rsid w:val="00BC275F"/>
    <w:rsid w:val="00BC294B"/>
    <w:rsid w:val="00BC2CC6"/>
    <w:rsid w:val="00BC2DDE"/>
    <w:rsid w:val="00BC2F8E"/>
    <w:rsid w:val="00BC3340"/>
    <w:rsid w:val="00BC335C"/>
    <w:rsid w:val="00BC35B0"/>
    <w:rsid w:val="00BC367F"/>
    <w:rsid w:val="00BC371B"/>
    <w:rsid w:val="00BC373D"/>
    <w:rsid w:val="00BC38C8"/>
    <w:rsid w:val="00BC3B04"/>
    <w:rsid w:val="00BC3D32"/>
    <w:rsid w:val="00BC3E07"/>
    <w:rsid w:val="00BC3E5F"/>
    <w:rsid w:val="00BC3F7D"/>
    <w:rsid w:val="00BC4047"/>
    <w:rsid w:val="00BC419F"/>
    <w:rsid w:val="00BC4530"/>
    <w:rsid w:val="00BC48D0"/>
    <w:rsid w:val="00BC49C6"/>
    <w:rsid w:val="00BC4CA4"/>
    <w:rsid w:val="00BC4D2E"/>
    <w:rsid w:val="00BC5044"/>
    <w:rsid w:val="00BC50A4"/>
    <w:rsid w:val="00BC5228"/>
    <w:rsid w:val="00BC52B8"/>
    <w:rsid w:val="00BC52CB"/>
    <w:rsid w:val="00BC5511"/>
    <w:rsid w:val="00BC5836"/>
    <w:rsid w:val="00BC5841"/>
    <w:rsid w:val="00BC58D2"/>
    <w:rsid w:val="00BC5B4A"/>
    <w:rsid w:val="00BC5B98"/>
    <w:rsid w:val="00BC5B9F"/>
    <w:rsid w:val="00BC5BD2"/>
    <w:rsid w:val="00BC5C09"/>
    <w:rsid w:val="00BC5F88"/>
    <w:rsid w:val="00BC6067"/>
    <w:rsid w:val="00BC60A2"/>
    <w:rsid w:val="00BC6153"/>
    <w:rsid w:val="00BC61DE"/>
    <w:rsid w:val="00BC652F"/>
    <w:rsid w:val="00BC66A5"/>
    <w:rsid w:val="00BC66F2"/>
    <w:rsid w:val="00BC6850"/>
    <w:rsid w:val="00BC6893"/>
    <w:rsid w:val="00BC68E9"/>
    <w:rsid w:val="00BC70A4"/>
    <w:rsid w:val="00BC72A9"/>
    <w:rsid w:val="00BC73D6"/>
    <w:rsid w:val="00BC7424"/>
    <w:rsid w:val="00BC755A"/>
    <w:rsid w:val="00BC7713"/>
    <w:rsid w:val="00BC7A41"/>
    <w:rsid w:val="00BC7AD6"/>
    <w:rsid w:val="00BD007A"/>
    <w:rsid w:val="00BD04DB"/>
    <w:rsid w:val="00BD0CA8"/>
    <w:rsid w:val="00BD0CC5"/>
    <w:rsid w:val="00BD0D55"/>
    <w:rsid w:val="00BD0EC9"/>
    <w:rsid w:val="00BD0EE4"/>
    <w:rsid w:val="00BD1022"/>
    <w:rsid w:val="00BD143F"/>
    <w:rsid w:val="00BD1676"/>
    <w:rsid w:val="00BD186B"/>
    <w:rsid w:val="00BD18F2"/>
    <w:rsid w:val="00BD1A61"/>
    <w:rsid w:val="00BD1A86"/>
    <w:rsid w:val="00BD1CC8"/>
    <w:rsid w:val="00BD1CD7"/>
    <w:rsid w:val="00BD1CFD"/>
    <w:rsid w:val="00BD1D20"/>
    <w:rsid w:val="00BD1DC3"/>
    <w:rsid w:val="00BD1E69"/>
    <w:rsid w:val="00BD1EDC"/>
    <w:rsid w:val="00BD1F0C"/>
    <w:rsid w:val="00BD1F77"/>
    <w:rsid w:val="00BD2036"/>
    <w:rsid w:val="00BD2049"/>
    <w:rsid w:val="00BD2314"/>
    <w:rsid w:val="00BD2361"/>
    <w:rsid w:val="00BD23D9"/>
    <w:rsid w:val="00BD2428"/>
    <w:rsid w:val="00BD252C"/>
    <w:rsid w:val="00BD2668"/>
    <w:rsid w:val="00BD26BB"/>
    <w:rsid w:val="00BD271D"/>
    <w:rsid w:val="00BD28DE"/>
    <w:rsid w:val="00BD28F3"/>
    <w:rsid w:val="00BD2AB8"/>
    <w:rsid w:val="00BD2B5F"/>
    <w:rsid w:val="00BD2E1C"/>
    <w:rsid w:val="00BD2E3A"/>
    <w:rsid w:val="00BD2E7D"/>
    <w:rsid w:val="00BD313D"/>
    <w:rsid w:val="00BD318C"/>
    <w:rsid w:val="00BD359D"/>
    <w:rsid w:val="00BD36BD"/>
    <w:rsid w:val="00BD3C1C"/>
    <w:rsid w:val="00BD3C61"/>
    <w:rsid w:val="00BD3ECF"/>
    <w:rsid w:val="00BD44ED"/>
    <w:rsid w:val="00BD46A3"/>
    <w:rsid w:val="00BD4739"/>
    <w:rsid w:val="00BD475D"/>
    <w:rsid w:val="00BD47E3"/>
    <w:rsid w:val="00BD48FE"/>
    <w:rsid w:val="00BD4912"/>
    <w:rsid w:val="00BD4EBD"/>
    <w:rsid w:val="00BD5564"/>
    <w:rsid w:val="00BD57E6"/>
    <w:rsid w:val="00BD58E1"/>
    <w:rsid w:val="00BD5A70"/>
    <w:rsid w:val="00BD5AEF"/>
    <w:rsid w:val="00BD5C14"/>
    <w:rsid w:val="00BD5C9A"/>
    <w:rsid w:val="00BD5DD7"/>
    <w:rsid w:val="00BD5E77"/>
    <w:rsid w:val="00BD5F01"/>
    <w:rsid w:val="00BD5FF2"/>
    <w:rsid w:val="00BD610C"/>
    <w:rsid w:val="00BD61B6"/>
    <w:rsid w:val="00BD6316"/>
    <w:rsid w:val="00BD6322"/>
    <w:rsid w:val="00BD6408"/>
    <w:rsid w:val="00BD642C"/>
    <w:rsid w:val="00BD6480"/>
    <w:rsid w:val="00BD6510"/>
    <w:rsid w:val="00BD6614"/>
    <w:rsid w:val="00BD668A"/>
    <w:rsid w:val="00BD66A6"/>
    <w:rsid w:val="00BD6801"/>
    <w:rsid w:val="00BD6A63"/>
    <w:rsid w:val="00BD6AD2"/>
    <w:rsid w:val="00BD6B25"/>
    <w:rsid w:val="00BD7044"/>
    <w:rsid w:val="00BD7294"/>
    <w:rsid w:val="00BD73B3"/>
    <w:rsid w:val="00BD7506"/>
    <w:rsid w:val="00BD7561"/>
    <w:rsid w:val="00BD77C3"/>
    <w:rsid w:val="00BD7EDE"/>
    <w:rsid w:val="00BD7F74"/>
    <w:rsid w:val="00BD7FE3"/>
    <w:rsid w:val="00BE02B9"/>
    <w:rsid w:val="00BE02FF"/>
    <w:rsid w:val="00BE035E"/>
    <w:rsid w:val="00BE06B2"/>
    <w:rsid w:val="00BE09CF"/>
    <w:rsid w:val="00BE0AC2"/>
    <w:rsid w:val="00BE0C7D"/>
    <w:rsid w:val="00BE116E"/>
    <w:rsid w:val="00BE11C5"/>
    <w:rsid w:val="00BE1230"/>
    <w:rsid w:val="00BE124A"/>
    <w:rsid w:val="00BE16AA"/>
    <w:rsid w:val="00BE17F4"/>
    <w:rsid w:val="00BE196C"/>
    <w:rsid w:val="00BE19BC"/>
    <w:rsid w:val="00BE19E8"/>
    <w:rsid w:val="00BE1BAE"/>
    <w:rsid w:val="00BE1BC3"/>
    <w:rsid w:val="00BE1FFB"/>
    <w:rsid w:val="00BE2268"/>
    <w:rsid w:val="00BE2306"/>
    <w:rsid w:val="00BE249E"/>
    <w:rsid w:val="00BE24A9"/>
    <w:rsid w:val="00BE24D3"/>
    <w:rsid w:val="00BE25F5"/>
    <w:rsid w:val="00BE2644"/>
    <w:rsid w:val="00BE268A"/>
    <w:rsid w:val="00BE2704"/>
    <w:rsid w:val="00BE2808"/>
    <w:rsid w:val="00BE2ABC"/>
    <w:rsid w:val="00BE2E00"/>
    <w:rsid w:val="00BE2ED7"/>
    <w:rsid w:val="00BE3084"/>
    <w:rsid w:val="00BE3386"/>
    <w:rsid w:val="00BE33CC"/>
    <w:rsid w:val="00BE33EB"/>
    <w:rsid w:val="00BE340F"/>
    <w:rsid w:val="00BE35E4"/>
    <w:rsid w:val="00BE360D"/>
    <w:rsid w:val="00BE3616"/>
    <w:rsid w:val="00BE368B"/>
    <w:rsid w:val="00BE37A9"/>
    <w:rsid w:val="00BE3C0E"/>
    <w:rsid w:val="00BE406B"/>
    <w:rsid w:val="00BE4099"/>
    <w:rsid w:val="00BE455E"/>
    <w:rsid w:val="00BE46A0"/>
    <w:rsid w:val="00BE47E4"/>
    <w:rsid w:val="00BE480E"/>
    <w:rsid w:val="00BE4D01"/>
    <w:rsid w:val="00BE4E2A"/>
    <w:rsid w:val="00BE4EB1"/>
    <w:rsid w:val="00BE5061"/>
    <w:rsid w:val="00BE50A7"/>
    <w:rsid w:val="00BE511B"/>
    <w:rsid w:val="00BE5152"/>
    <w:rsid w:val="00BE51A1"/>
    <w:rsid w:val="00BE557F"/>
    <w:rsid w:val="00BE5581"/>
    <w:rsid w:val="00BE58A7"/>
    <w:rsid w:val="00BE59D9"/>
    <w:rsid w:val="00BE5C71"/>
    <w:rsid w:val="00BE5E04"/>
    <w:rsid w:val="00BE5EAF"/>
    <w:rsid w:val="00BE5F66"/>
    <w:rsid w:val="00BE6079"/>
    <w:rsid w:val="00BE60F6"/>
    <w:rsid w:val="00BE662A"/>
    <w:rsid w:val="00BE664E"/>
    <w:rsid w:val="00BE66F6"/>
    <w:rsid w:val="00BE672D"/>
    <w:rsid w:val="00BE6C06"/>
    <w:rsid w:val="00BE6D7B"/>
    <w:rsid w:val="00BE6D83"/>
    <w:rsid w:val="00BE7117"/>
    <w:rsid w:val="00BE71F5"/>
    <w:rsid w:val="00BE754E"/>
    <w:rsid w:val="00BE76F9"/>
    <w:rsid w:val="00BE7711"/>
    <w:rsid w:val="00BE7747"/>
    <w:rsid w:val="00BE79BC"/>
    <w:rsid w:val="00BE7A0E"/>
    <w:rsid w:val="00BE7A62"/>
    <w:rsid w:val="00BE7D72"/>
    <w:rsid w:val="00BF0002"/>
    <w:rsid w:val="00BF04C5"/>
    <w:rsid w:val="00BF067F"/>
    <w:rsid w:val="00BF06A1"/>
    <w:rsid w:val="00BF0B5D"/>
    <w:rsid w:val="00BF0C4D"/>
    <w:rsid w:val="00BF0C5F"/>
    <w:rsid w:val="00BF0D7B"/>
    <w:rsid w:val="00BF0D8C"/>
    <w:rsid w:val="00BF1132"/>
    <w:rsid w:val="00BF126C"/>
    <w:rsid w:val="00BF142A"/>
    <w:rsid w:val="00BF159C"/>
    <w:rsid w:val="00BF15DA"/>
    <w:rsid w:val="00BF15DB"/>
    <w:rsid w:val="00BF1695"/>
    <w:rsid w:val="00BF1761"/>
    <w:rsid w:val="00BF17E3"/>
    <w:rsid w:val="00BF1A1C"/>
    <w:rsid w:val="00BF1BC1"/>
    <w:rsid w:val="00BF1BF4"/>
    <w:rsid w:val="00BF1C45"/>
    <w:rsid w:val="00BF1E30"/>
    <w:rsid w:val="00BF2000"/>
    <w:rsid w:val="00BF2066"/>
    <w:rsid w:val="00BF218E"/>
    <w:rsid w:val="00BF246C"/>
    <w:rsid w:val="00BF249B"/>
    <w:rsid w:val="00BF24BB"/>
    <w:rsid w:val="00BF252D"/>
    <w:rsid w:val="00BF2655"/>
    <w:rsid w:val="00BF2A47"/>
    <w:rsid w:val="00BF2C8A"/>
    <w:rsid w:val="00BF2CD8"/>
    <w:rsid w:val="00BF2CF3"/>
    <w:rsid w:val="00BF2D71"/>
    <w:rsid w:val="00BF2ED9"/>
    <w:rsid w:val="00BF2F19"/>
    <w:rsid w:val="00BF3171"/>
    <w:rsid w:val="00BF319A"/>
    <w:rsid w:val="00BF31D4"/>
    <w:rsid w:val="00BF328D"/>
    <w:rsid w:val="00BF337A"/>
    <w:rsid w:val="00BF33BB"/>
    <w:rsid w:val="00BF3421"/>
    <w:rsid w:val="00BF3494"/>
    <w:rsid w:val="00BF3504"/>
    <w:rsid w:val="00BF35E0"/>
    <w:rsid w:val="00BF3733"/>
    <w:rsid w:val="00BF3761"/>
    <w:rsid w:val="00BF3AE8"/>
    <w:rsid w:val="00BF3C0A"/>
    <w:rsid w:val="00BF3CB2"/>
    <w:rsid w:val="00BF402E"/>
    <w:rsid w:val="00BF4140"/>
    <w:rsid w:val="00BF4572"/>
    <w:rsid w:val="00BF47F9"/>
    <w:rsid w:val="00BF49DD"/>
    <w:rsid w:val="00BF4D22"/>
    <w:rsid w:val="00BF4DEE"/>
    <w:rsid w:val="00BF4EC1"/>
    <w:rsid w:val="00BF50DB"/>
    <w:rsid w:val="00BF5334"/>
    <w:rsid w:val="00BF53AA"/>
    <w:rsid w:val="00BF57BF"/>
    <w:rsid w:val="00BF590B"/>
    <w:rsid w:val="00BF59E6"/>
    <w:rsid w:val="00BF5AFF"/>
    <w:rsid w:val="00BF5BBE"/>
    <w:rsid w:val="00BF5DD8"/>
    <w:rsid w:val="00BF5E59"/>
    <w:rsid w:val="00BF5E74"/>
    <w:rsid w:val="00BF5E94"/>
    <w:rsid w:val="00BF5F66"/>
    <w:rsid w:val="00BF6038"/>
    <w:rsid w:val="00BF63DA"/>
    <w:rsid w:val="00BF6700"/>
    <w:rsid w:val="00BF67AB"/>
    <w:rsid w:val="00BF6AC6"/>
    <w:rsid w:val="00BF6CBE"/>
    <w:rsid w:val="00BF6E2C"/>
    <w:rsid w:val="00BF6E7F"/>
    <w:rsid w:val="00BF7165"/>
    <w:rsid w:val="00BF7366"/>
    <w:rsid w:val="00BF7487"/>
    <w:rsid w:val="00BF7490"/>
    <w:rsid w:val="00BF758C"/>
    <w:rsid w:val="00BF792C"/>
    <w:rsid w:val="00BF7A69"/>
    <w:rsid w:val="00BF7A8B"/>
    <w:rsid w:val="00BF7AA3"/>
    <w:rsid w:val="00BF7B15"/>
    <w:rsid w:val="00BF7D00"/>
    <w:rsid w:val="00BF7D56"/>
    <w:rsid w:val="00C000B2"/>
    <w:rsid w:val="00C00288"/>
    <w:rsid w:val="00C002B8"/>
    <w:rsid w:val="00C0037C"/>
    <w:rsid w:val="00C003F2"/>
    <w:rsid w:val="00C0059C"/>
    <w:rsid w:val="00C00771"/>
    <w:rsid w:val="00C008F0"/>
    <w:rsid w:val="00C00B57"/>
    <w:rsid w:val="00C00C13"/>
    <w:rsid w:val="00C00D91"/>
    <w:rsid w:val="00C00D95"/>
    <w:rsid w:val="00C00F94"/>
    <w:rsid w:val="00C01060"/>
    <w:rsid w:val="00C01257"/>
    <w:rsid w:val="00C0125A"/>
    <w:rsid w:val="00C012A4"/>
    <w:rsid w:val="00C01372"/>
    <w:rsid w:val="00C013A8"/>
    <w:rsid w:val="00C01475"/>
    <w:rsid w:val="00C01493"/>
    <w:rsid w:val="00C01FDC"/>
    <w:rsid w:val="00C02128"/>
    <w:rsid w:val="00C021CD"/>
    <w:rsid w:val="00C0226D"/>
    <w:rsid w:val="00C022C1"/>
    <w:rsid w:val="00C0244E"/>
    <w:rsid w:val="00C02547"/>
    <w:rsid w:val="00C0268C"/>
    <w:rsid w:val="00C026EF"/>
    <w:rsid w:val="00C02970"/>
    <w:rsid w:val="00C02A8D"/>
    <w:rsid w:val="00C02DDA"/>
    <w:rsid w:val="00C02F01"/>
    <w:rsid w:val="00C02F63"/>
    <w:rsid w:val="00C03195"/>
    <w:rsid w:val="00C0349E"/>
    <w:rsid w:val="00C0350C"/>
    <w:rsid w:val="00C03795"/>
    <w:rsid w:val="00C037E3"/>
    <w:rsid w:val="00C03DBE"/>
    <w:rsid w:val="00C0419B"/>
    <w:rsid w:val="00C04808"/>
    <w:rsid w:val="00C04C7C"/>
    <w:rsid w:val="00C04CF7"/>
    <w:rsid w:val="00C04D04"/>
    <w:rsid w:val="00C04EFA"/>
    <w:rsid w:val="00C04F60"/>
    <w:rsid w:val="00C051EC"/>
    <w:rsid w:val="00C052BE"/>
    <w:rsid w:val="00C05619"/>
    <w:rsid w:val="00C056EE"/>
    <w:rsid w:val="00C05D03"/>
    <w:rsid w:val="00C0618D"/>
    <w:rsid w:val="00C06485"/>
    <w:rsid w:val="00C064A1"/>
    <w:rsid w:val="00C06779"/>
    <w:rsid w:val="00C069FB"/>
    <w:rsid w:val="00C06CCE"/>
    <w:rsid w:val="00C06CE0"/>
    <w:rsid w:val="00C06FA9"/>
    <w:rsid w:val="00C0700C"/>
    <w:rsid w:val="00C07037"/>
    <w:rsid w:val="00C0704C"/>
    <w:rsid w:val="00C0712B"/>
    <w:rsid w:val="00C075FE"/>
    <w:rsid w:val="00C0799F"/>
    <w:rsid w:val="00C07C93"/>
    <w:rsid w:val="00C07CB4"/>
    <w:rsid w:val="00C07DEC"/>
    <w:rsid w:val="00C10287"/>
    <w:rsid w:val="00C103BF"/>
    <w:rsid w:val="00C10437"/>
    <w:rsid w:val="00C1047D"/>
    <w:rsid w:val="00C105E3"/>
    <w:rsid w:val="00C10609"/>
    <w:rsid w:val="00C10801"/>
    <w:rsid w:val="00C10937"/>
    <w:rsid w:val="00C10A22"/>
    <w:rsid w:val="00C10A80"/>
    <w:rsid w:val="00C10B8A"/>
    <w:rsid w:val="00C10DDA"/>
    <w:rsid w:val="00C110BF"/>
    <w:rsid w:val="00C114FA"/>
    <w:rsid w:val="00C11508"/>
    <w:rsid w:val="00C1157E"/>
    <w:rsid w:val="00C11603"/>
    <w:rsid w:val="00C11745"/>
    <w:rsid w:val="00C11829"/>
    <w:rsid w:val="00C11B68"/>
    <w:rsid w:val="00C1214D"/>
    <w:rsid w:val="00C121E8"/>
    <w:rsid w:val="00C12325"/>
    <w:rsid w:val="00C123A7"/>
    <w:rsid w:val="00C127B5"/>
    <w:rsid w:val="00C128DD"/>
    <w:rsid w:val="00C12C32"/>
    <w:rsid w:val="00C12FE4"/>
    <w:rsid w:val="00C131B0"/>
    <w:rsid w:val="00C132FA"/>
    <w:rsid w:val="00C133E6"/>
    <w:rsid w:val="00C135C1"/>
    <w:rsid w:val="00C1365D"/>
    <w:rsid w:val="00C1386C"/>
    <w:rsid w:val="00C13A32"/>
    <w:rsid w:val="00C13AFC"/>
    <w:rsid w:val="00C13F22"/>
    <w:rsid w:val="00C140D2"/>
    <w:rsid w:val="00C14126"/>
    <w:rsid w:val="00C14292"/>
    <w:rsid w:val="00C146FD"/>
    <w:rsid w:val="00C1488F"/>
    <w:rsid w:val="00C14EB4"/>
    <w:rsid w:val="00C15026"/>
    <w:rsid w:val="00C1513B"/>
    <w:rsid w:val="00C154DB"/>
    <w:rsid w:val="00C1552B"/>
    <w:rsid w:val="00C158B6"/>
    <w:rsid w:val="00C158F2"/>
    <w:rsid w:val="00C16064"/>
    <w:rsid w:val="00C1632D"/>
    <w:rsid w:val="00C166A9"/>
    <w:rsid w:val="00C1672A"/>
    <w:rsid w:val="00C16854"/>
    <w:rsid w:val="00C1693D"/>
    <w:rsid w:val="00C1698B"/>
    <w:rsid w:val="00C169AF"/>
    <w:rsid w:val="00C16A7D"/>
    <w:rsid w:val="00C16C67"/>
    <w:rsid w:val="00C16D46"/>
    <w:rsid w:val="00C17059"/>
    <w:rsid w:val="00C17340"/>
    <w:rsid w:val="00C1749C"/>
    <w:rsid w:val="00C179B6"/>
    <w:rsid w:val="00C17A2A"/>
    <w:rsid w:val="00C17B08"/>
    <w:rsid w:val="00C17DB4"/>
    <w:rsid w:val="00C17E7B"/>
    <w:rsid w:val="00C2027D"/>
    <w:rsid w:val="00C20530"/>
    <w:rsid w:val="00C2089F"/>
    <w:rsid w:val="00C2096F"/>
    <w:rsid w:val="00C20A83"/>
    <w:rsid w:val="00C20BF5"/>
    <w:rsid w:val="00C20F38"/>
    <w:rsid w:val="00C2183B"/>
    <w:rsid w:val="00C21890"/>
    <w:rsid w:val="00C219AD"/>
    <w:rsid w:val="00C21DEA"/>
    <w:rsid w:val="00C2203C"/>
    <w:rsid w:val="00C2211A"/>
    <w:rsid w:val="00C2213C"/>
    <w:rsid w:val="00C22604"/>
    <w:rsid w:val="00C228B7"/>
    <w:rsid w:val="00C2291C"/>
    <w:rsid w:val="00C22BBC"/>
    <w:rsid w:val="00C22CB9"/>
    <w:rsid w:val="00C22DED"/>
    <w:rsid w:val="00C22E06"/>
    <w:rsid w:val="00C231F2"/>
    <w:rsid w:val="00C2324B"/>
    <w:rsid w:val="00C23410"/>
    <w:rsid w:val="00C236CE"/>
    <w:rsid w:val="00C238AF"/>
    <w:rsid w:val="00C23B48"/>
    <w:rsid w:val="00C23B8D"/>
    <w:rsid w:val="00C23C94"/>
    <w:rsid w:val="00C23EDD"/>
    <w:rsid w:val="00C241FE"/>
    <w:rsid w:val="00C24256"/>
    <w:rsid w:val="00C24264"/>
    <w:rsid w:val="00C242AA"/>
    <w:rsid w:val="00C243DC"/>
    <w:rsid w:val="00C249E6"/>
    <w:rsid w:val="00C24BC8"/>
    <w:rsid w:val="00C24CFC"/>
    <w:rsid w:val="00C24E02"/>
    <w:rsid w:val="00C24F29"/>
    <w:rsid w:val="00C2521E"/>
    <w:rsid w:val="00C252EF"/>
    <w:rsid w:val="00C253E1"/>
    <w:rsid w:val="00C25417"/>
    <w:rsid w:val="00C25525"/>
    <w:rsid w:val="00C255C7"/>
    <w:rsid w:val="00C25656"/>
    <w:rsid w:val="00C25725"/>
    <w:rsid w:val="00C2573F"/>
    <w:rsid w:val="00C25A77"/>
    <w:rsid w:val="00C25AF5"/>
    <w:rsid w:val="00C25B76"/>
    <w:rsid w:val="00C25EDC"/>
    <w:rsid w:val="00C25F3D"/>
    <w:rsid w:val="00C2618E"/>
    <w:rsid w:val="00C2642C"/>
    <w:rsid w:val="00C26704"/>
    <w:rsid w:val="00C26932"/>
    <w:rsid w:val="00C2699A"/>
    <w:rsid w:val="00C26A02"/>
    <w:rsid w:val="00C26CF5"/>
    <w:rsid w:val="00C27054"/>
    <w:rsid w:val="00C272B8"/>
    <w:rsid w:val="00C27319"/>
    <w:rsid w:val="00C2749A"/>
    <w:rsid w:val="00C275A8"/>
    <w:rsid w:val="00C27675"/>
    <w:rsid w:val="00C27760"/>
    <w:rsid w:val="00C2779E"/>
    <w:rsid w:val="00C27D04"/>
    <w:rsid w:val="00C27D7B"/>
    <w:rsid w:val="00C27F27"/>
    <w:rsid w:val="00C30578"/>
    <w:rsid w:val="00C3074A"/>
    <w:rsid w:val="00C309E6"/>
    <w:rsid w:val="00C309E9"/>
    <w:rsid w:val="00C30B39"/>
    <w:rsid w:val="00C30B54"/>
    <w:rsid w:val="00C3104C"/>
    <w:rsid w:val="00C31803"/>
    <w:rsid w:val="00C3183B"/>
    <w:rsid w:val="00C31881"/>
    <w:rsid w:val="00C31956"/>
    <w:rsid w:val="00C31B84"/>
    <w:rsid w:val="00C31B85"/>
    <w:rsid w:val="00C31C77"/>
    <w:rsid w:val="00C31ED7"/>
    <w:rsid w:val="00C31F3B"/>
    <w:rsid w:val="00C3205A"/>
    <w:rsid w:val="00C3229B"/>
    <w:rsid w:val="00C32593"/>
    <w:rsid w:val="00C326E8"/>
    <w:rsid w:val="00C32702"/>
    <w:rsid w:val="00C32E8B"/>
    <w:rsid w:val="00C33785"/>
    <w:rsid w:val="00C3393B"/>
    <w:rsid w:val="00C33C63"/>
    <w:rsid w:val="00C33C88"/>
    <w:rsid w:val="00C33CC6"/>
    <w:rsid w:val="00C33EC4"/>
    <w:rsid w:val="00C33ED7"/>
    <w:rsid w:val="00C34146"/>
    <w:rsid w:val="00C3424A"/>
    <w:rsid w:val="00C3429F"/>
    <w:rsid w:val="00C34371"/>
    <w:rsid w:val="00C343D2"/>
    <w:rsid w:val="00C344BF"/>
    <w:rsid w:val="00C345FF"/>
    <w:rsid w:val="00C3473E"/>
    <w:rsid w:val="00C34915"/>
    <w:rsid w:val="00C34AE0"/>
    <w:rsid w:val="00C34F94"/>
    <w:rsid w:val="00C35228"/>
    <w:rsid w:val="00C3533D"/>
    <w:rsid w:val="00C35709"/>
    <w:rsid w:val="00C35974"/>
    <w:rsid w:val="00C35A09"/>
    <w:rsid w:val="00C35A61"/>
    <w:rsid w:val="00C35AA8"/>
    <w:rsid w:val="00C35E09"/>
    <w:rsid w:val="00C35F5C"/>
    <w:rsid w:val="00C3610B"/>
    <w:rsid w:val="00C36306"/>
    <w:rsid w:val="00C36507"/>
    <w:rsid w:val="00C365D8"/>
    <w:rsid w:val="00C36615"/>
    <w:rsid w:val="00C36726"/>
    <w:rsid w:val="00C367C4"/>
    <w:rsid w:val="00C3686A"/>
    <w:rsid w:val="00C36AA0"/>
    <w:rsid w:val="00C36B62"/>
    <w:rsid w:val="00C36C5D"/>
    <w:rsid w:val="00C36C8D"/>
    <w:rsid w:val="00C36E75"/>
    <w:rsid w:val="00C36FCA"/>
    <w:rsid w:val="00C37035"/>
    <w:rsid w:val="00C3704F"/>
    <w:rsid w:val="00C3732E"/>
    <w:rsid w:val="00C3738B"/>
    <w:rsid w:val="00C374D9"/>
    <w:rsid w:val="00C3775E"/>
    <w:rsid w:val="00C378C4"/>
    <w:rsid w:val="00C3796C"/>
    <w:rsid w:val="00C37AF2"/>
    <w:rsid w:val="00C37B62"/>
    <w:rsid w:val="00C37E82"/>
    <w:rsid w:val="00C40129"/>
    <w:rsid w:val="00C401C4"/>
    <w:rsid w:val="00C404B2"/>
    <w:rsid w:val="00C40A91"/>
    <w:rsid w:val="00C40AB5"/>
    <w:rsid w:val="00C40CA2"/>
    <w:rsid w:val="00C40E17"/>
    <w:rsid w:val="00C40E93"/>
    <w:rsid w:val="00C40F63"/>
    <w:rsid w:val="00C41064"/>
    <w:rsid w:val="00C4115A"/>
    <w:rsid w:val="00C411CD"/>
    <w:rsid w:val="00C411CE"/>
    <w:rsid w:val="00C413C9"/>
    <w:rsid w:val="00C414C9"/>
    <w:rsid w:val="00C416C8"/>
    <w:rsid w:val="00C417C2"/>
    <w:rsid w:val="00C41867"/>
    <w:rsid w:val="00C4197B"/>
    <w:rsid w:val="00C4206C"/>
    <w:rsid w:val="00C42077"/>
    <w:rsid w:val="00C42101"/>
    <w:rsid w:val="00C4237B"/>
    <w:rsid w:val="00C4297E"/>
    <w:rsid w:val="00C42A19"/>
    <w:rsid w:val="00C42A22"/>
    <w:rsid w:val="00C42A7E"/>
    <w:rsid w:val="00C42DBE"/>
    <w:rsid w:val="00C43041"/>
    <w:rsid w:val="00C43245"/>
    <w:rsid w:val="00C43277"/>
    <w:rsid w:val="00C43329"/>
    <w:rsid w:val="00C4338C"/>
    <w:rsid w:val="00C43429"/>
    <w:rsid w:val="00C43635"/>
    <w:rsid w:val="00C436DC"/>
    <w:rsid w:val="00C43707"/>
    <w:rsid w:val="00C43855"/>
    <w:rsid w:val="00C43BBA"/>
    <w:rsid w:val="00C43EFF"/>
    <w:rsid w:val="00C44111"/>
    <w:rsid w:val="00C44128"/>
    <w:rsid w:val="00C44305"/>
    <w:rsid w:val="00C443CB"/>
    <w:rsid w:val="00C445F2"/>
    <w:rsid w:val="00C446C8"/>
    <w:rsid w:val="00C4485E"/>
    <w:rsid w:val="00C449AD"/>
    <w:rsid w:val="00C44C6C"/>
    <w:rsid w:val="00C44D9D"/>
    <w:rsid w:val="00C44E5A"/>
    <w:rsid w:val="00C44F6D"/>
    <w:rsid w:val="00C44FC9"/>
    <w:rsid w:val="00C44FDA"/>
    <w:rsid w:val="00C45128"/>
    <w:rsid w:val="00C45141"/>
    <w:rsid w:val="00C45213"/>
    <w:rsid w:val="00C45341"/>
    <w:rsid w:val="00C455D4"/>
    <w:rsid w:val="00C45866"/>
    <w:rsid w:val="00C4587F"/>
    <w:rsid w:val="00C458EC"/>
    <w:rsid w:val="00C45C09"/>
    <w:rsid w:val="00C45DA8"/>
    <w:rsid w:val="00C45DFC"/>
    <w:rsid w:val="00C45FD2"/>
    <w:rsid w:val="00C462D0"/>
    <w:rsid w:val="00C46694"/>
    <w:rsid w:val="00C467D7"/>
    <w:rsid w:val="00C46864"/>
    <w:rsid w:val="00C46A4C"/>
    <w:rsid w:val="00C46BCA"/>
    <w:rsid w:val="00C46C18"/>
    <w:rsid w:val="00C46CD7"/>
    <w:rsid w:val="00C4704C"/>
    <w:rsid w:val="00C471FA"/>
    <w:rsid w:val="00C474C0"/>
    <w:rsid w:val="00C4764D"/>
    <w:rsid w:val="00C4769F"/>
    <w:rsid w:val="00C4784F"/>
    <w:rsid w:val="00C4797D"/>
    <w:rsid w:val="00C479FD"/>
    <w:rsid w:val="00C47C85"/>
    <w:rsid w:val="00C47DD8"/>
    <w:rsid w:val="00C47DFE"/>
    <w:rsid w:val="00C47F42"/>
    <w:rsid w:val="00C47FF6"/>
    <w:rsid w:val="00C5008B"/>
    <w:rsid w:val="00C5019B"/>
    <w:rsid w:val="00C50537"/>
    <w:rsid w:val="00C508F2"/>
    <w:rsid w:val="00C509C6"/>
    <w:rsid w:val="00C50CAD"/>
    <w:rsid w:val="00C50E3F"/>
    <w:rsid w:val="00C50EAD"/>
    <w:rsid w:val="00C50FC2"/>
    <w:rsid w:val="00C51038"/>
    <w:rsid w:val="00C511A9"/>
    <w:rsid w:val="00C51258"/>
    <w:rsid w:val="00C5134D"/>
    <w:rsid w:val="00C514A7"/>
    <w:rsid w:val="00C514CA"/>
    <w:rsid w:val="00C516DD"/>
    <w:rsid w:val="00C519D7"/>
    <w:rsid w:val="00C51A21"/>
    <w:rsid w:val="00C51B06"/>
    <w:rsid w:val="00C51BC4"/>
    <w:rsid w:val="00C51D6D"/>
    <w:rsid w:val="00C52244"/>
    <w:rsid w:val="00C5254A"/>
    <w:rsid w:val="00C52692"/>
    <w:rsid w:val="00C52F40"/>
    <w:rsid w:val="00C53058"/>
    <w:rsid w:val="00C53219"/>
    <w:rsid w:val="00C53548"/>
    <w:rsid w:val="00C536A0"/>
    <w:rsid w:val="00C53795"/>
    <w:rsid w:val="00C53C79"/>
    <w:rsid w:val="00C53D3C"/>
    <w:rsid w:val="00C53D98"/>
    <w:rsid w:val="00C540F6"/>
    <w:rsid w:val="00C5421F"/>
    <w:rsid w:val="00C5464A"/>
    <w:rsid w:val="00C546E3"/>
    <w:rsid w:val="00C54A6D"/>
    <w:rsid w:val="00C54B4F"/>
    <w:rsid w:val="00C54B5F"/>
    <w:rsid w:val="00C54D1A"/>
    <w:rsid w:val="00C55470"/>
    <w:rsid w:val="00C55593"/>
    <w:rsid w:val="00C55A04"/>
    <w:rsid w:val="00C55B76"/>
    <w:rsid w:val="00C55D9F"/>
    <w:rsid w:val="00C5608A"/>
    <w:rsid w:val="00C5627B"/>
    <w:rsid w:val="00C566B4"/>
    <w:rsid w:val="00C568C7"/>
    <w:rsid w:val="00C56B41"/>
    <w:rsid w:val="00C56E20"/>
    <w:rsid w:val="00C56EFA"/>
    <w:rsid w:val="00C56FE1"/>
    <w:rsid w:val="00C56FF0"/>
    <w:rsid w:val="00C571A6"/>
    <w:rsid w:val="00C571E6"/>
    <w:rsid w:val="00C57254"/>
    <w:rsid w:val="00C572F0"/>
    <w:rsid w:val="00C57345"/>
    <w:rsid w:val="00C577E0"/>
    <w:rsid w:val="00C57D3D"/>
    <w:rsid w:val="00C57FBA"/>
    <w:rsid w:val="00C601E5"/>
    <w:rsid w:val="00C60709"/>
    <w:rsid w:val="00C6075A"/>
    <w:rsid w:val="00C60767"/>
    <w:rsid w:val="00C60CF2"/>
    <w:rsid w:val="00C60D4C"/>
    <w:rsid w:val="00C611A7"/>
    <w:rsid w:val="00C614C7"/>
    <w:rsid w:val="00C615E9"/>
    <w:rsid w:val="00C61627"/>
    <w:rsid w:val="00C61791"/>
    <w:rsid w:val="00C618B1"/>
    <w:rsid w:val="00C619D2"/>
    <w:rsid w:val="00C61BBB"/>
    <w:rsid w:val="00C61DFE"/>
    <w:rsid w:val="00C61E5D"/>
    <w:rsid w:val="00C61F68"/>
    <w:rsid w:val="00C621B5"/>
    <w:rsid w:val="00C621BA"/>
    <w:rsid w:val="00C624BA"/>
    <w:rsid w:val="00C6283C"/>
    <w:rsid w:val="00C6292B"/>
    <w:rsid w:val="00C629E2"/>
    <w:rsid w:val="00C62A9F"/>
    <w:rsid w:val="00C62B8E"/>
    <w:rsid w:val="00C62BBA"/>
    <w:rsid w:val="00C62BEA"/>
    <w:rsid w:val="00C62C8B"/>
    <w:rsid w:val="00C62E94"/>
    <w:rsid w:val="00C630C7"/>
    <w:rsid w:val="00C63176"/>
    <w:rsid w:val="00C631CC"/>
    <w:rsid w:val="00C63272"/>
    <w:rsid w:val="00C632CB"/>
    <w:rsid w:val="00C633A7"/>
    <w:rsid w:val="00C6346A"/>
    <w:rsid w:val="00C63724"/>
    <w:rsid w:val="00C637CC"/>
    <w:rsid w:val="00C637ED"/>
    <w:rsid w:val="00C6381E"/>
    <w:rsid w:val="00C63B43"/>
    <w:rsid w:val="00C63C28"/>
    <w:rsid w:val="00C63C62"/>
    <w:rsid w:val="00C63F27"/>
    <w:rsid w:val="00C64215"/>
    <w:rsid w:val="00C64410"/>
    <w:rsid w:val="00C645E2"/>
    <w:rsid w:val="00C649BE"/>
    <w:rsid w:val="00C64A0C"/>
    <w:rsid w:val="00C64A55"/>
    <w:rsid w:val="00C64CD5"/>
    <w:rsid w:val="00C64D91"/>
    <w:rsid w:val="00C64E68"/>
    <w:rsid w:val="00C64E9B"/>
    <w:rsid w:val="00C65423"/>
    <w:rsid w:val="00C65C60"/>
    <w:rsid w:val="00C65DA5"/>
    <w:rsid w:val="00C65DF3"/>
    <w:rsid w:val="00C65F08"/>
    <w:rsid w:val="00C660C8"/>
    <w:rsid w:val="00C6619D"/>
    <w:rsid w:val="00C66231"/>
    <w:rsid w:val="00C662B0"/>
    <w:rsid w:val="00C662C9"/>
    <w:rsid w:val="00C664CE"/>
    <w:rsid w:val="00C6695D"/>
    <w:rsid w:val="00C6699F"/>
    <w:rsid w:val="00C66CF8"/>
    <w:rsid w:val="00C671F0"/>
    <w:rsid w:val="00C6731D"/>
    <w:rsid w:val="00C67552"/>
    <w:rsid w:val="00C67658"/>
    <w:rsid w:val="00C679EA"/>
    <w:rsid w:val="00C67A60"/>
    <w:rsid w:val="00C67A69"/>
    <w:rsid w:val="00C67AD6"/>
    <w:rsid w:val="00C67CB1"/>
    <w:rsid w:val="00C67EFF"/>
    <w:rsid w:val="00C7025B"/>
    <w:rsid w:val="00C70321"/>
    <w:rsid w:val="00C7063D"/>
    <w:rsid w:val="00C70747"/>
    <w:rsid w:val="00C7083F"/>
    <w:rsid w:val="00C708B1"/>
    <w:rsid w:val="00C7090C"/>
    <w:rsid w:val="00C70972"/>
    <w:rsid w:val="00C709B4"/>
    <w:rsid w:val="00C70ACF"/>
    <w:rsid w:val="00C70AFA"/>
    <w:rsid w:val="00C70CE1"/>
    <w:rsid w:val="00C70E4B"/>
    <w:rsid w:val="00C70FC8"/>
    <w:rsid w:val="00C710A9"/>
    <w:rsid w:val="00C71100"/>
    <w:rsid w:val="00C7129E"/>
    <w:rsid w:val="00C71512"/>
    <w:rsid w:val="00C7167B"/>
    <w:rsid w:val="00C71877"/>
    <w:rsid w:val="00C71E33"/>
    <w:rsid w:val="00C71E64"/>
    <w:rsid w:val="00C71F14"/>
    <w:rsid w:val="00C71FD4"/>
    <w:rsid w:val="00C72017"/>
    <w:rsid w:val="00C723C7"/>
    <w:rsid w:val="00C72446"/>
    <w:rsid w:val="00C72603"/>
    <w:rsid w:val="00C72ACF"/>
    <w:rsid w:val="00C72BA5"/>
    <w:rsid w:val="00C72C41"/>
    <w:rsid w:val="00C72C67"/>
    <w:rsid w:val="00C72D99"/>
    <w:rsid w:val="00C732E7"/>
    <w:rsid w:val="00C733A2"/>
    <w:rsid w:val="00C73774"/>
    <w:rsid w:val="00C7385F"/>
    <w:rsid w:val="00C73868"/>
    <w:rsid w:val="00C738F3"/>
    <w:rsid w:val="00C739DF"/>
    <w:rsid w:val="00C73E74"/>
    <w:rsid w:val="00C73FAD"/>
    <w:rsid w:val="00C7409A"/>
    <w:rsid w:val="00C741DD"/>
    <w:rsid w:val="00C7422C"/>
    <w:rsid w:val="00C7437D"/>
    <w:rsid w:val="00C7458F"/>
    <w:rsid w:val="00C746ED"/>
    <w:rsid w:val="00C74841"/>
    <w:rsid w:val="00C74CD6"/>
    <w:rsid w:val="00C74DE2"/>
    <w:rsid w:val="00C74E04"/>
    <w:rsid w:val="00C74E1B"/>
    <w:rsid w:val="00C74E34"/>
    <w:rsid w:val="00C74E73"/>
    <w:rsid w:val="00C751E2"/>
    <w:rsid w:val="00C75206"/>
    <w:rsid w:val="00C756E2"/>
    <w:rsid w:val="00C756EE"/>
    <w:rsid w:val="00C757C0"/>
    <w:rsid w:val="00C757D1"/>
    <w:rsid w:val="00C757F0"/>
    <w:rsid w:val="00C75925"/>
    <w:rsid w:val="00C75BAC"/>
    <w:rsid w:val="00C75EC6"/>
    <w:rsid w:val="00C75FCD"/>
    <w:rsid w:val="00C76074"/>
    <w:rsid w:val="00C7610A"/>
    <w:rsid w:val="00C76654"/>
    <w:rsid w:val="00C76731"/>
    <w:rsid w:val="00C76C7A"/>
    <w:rsid w:val="00C76E35"/>
    <w:rsid w:val="00C76E6E"/>
    <w:rsid w:val="00C77093"/>
    <w:rsid w:val="00C770FF"/>
    <w:rsid w:val="00C77122"/>
    <w:rsid w:val="00C77140"/>
    <w:rsid w:val="00C7718F"/>
    <w:rsid w:val="00C77339"/>
    <w:rsid w:val="00C7742E"/>
    <w:rsid w:val="00C77CAD"/>
    <w:rsid w:val="00C77EB2"/>
    <w:rsid w:val="00C77EB3"/>
    <w:rsid w:val="00C77F3E"/>
    <w:rsid w:val="00C8002F"/>
    <w:rsid w:val="00C80108"/>
    <w:rsid w:val="00C80368"/>
    <w:rsid w:val="00C803D1"/>
    <w:rsid w:val="00C804EB"/>
    <w:rsid w:val="00C80548"/>
    <w:rsid w:val="00C807AD"/>
    <w:rsid w:val="00C80AEF"/>
    <w:rsid w:val="00C80AFB"/>
    <w:rsid w:val="00C80BE0"/>
    <w:rsid w:val="00C80EA2"/>
    <w:rsid w:val="00C80F1A"/>
    <w:rsid w:val="00C80FE0"/>
    <w:rsid w:val="00C80FEA"/>
    <w:rsid w:val="00C8116B"/>
    <w:rsid w:val="00C81226"/>
    <w:rsid w:val="00C8132A"/>
    <w:rsid w:val="00C81353"/>
    <w:rsid w:val="00C81450"/>
    <w:rsid w:val="00C81499"/>
    <w:rsid w:val="00C814F2"/>
    <w:rsid w:val="00C816A0"/>
    <w:rsid w:val="00C8174C"/>
    <w:rsid w:val="00C81765"/>
    <w:rsid w:val="00C81848"/>
    <w:rsid w:val="00C81AD8"/>
    <w:rsid w:val="00C8215F"/>
    <w:rsid w:val="00C821F6"/>
    <w:rsid w:val="00C82585"/>
    <w:rsid w:val="00C828CE"/>
    <w:rsid w:val="00C82965"/>
    <w:rsid w:val="00C82A7F"/>
    <w:rsid w:val="00C82C8C"/>
    <w:rsid w:val="00C82CD9"/>
    <w:rsid w:val="00C82D0A"/>
    <w:rsid w:val="00C82D2F"/>
    <w:rsid w:val="00C82F56"/>
    <w:rsid w:val="00C830EC"/>
    <w:rsid w:val="00C8336A"/>
    <w:rsid w:val="00C83383"/>
    <w:rsid w:val="00C83397"/>
    <w:rsid w:val="00C83430"/>
    <w:rsid w:val="00C83470"/>
    <w:rsid w:val="00C834C1"/>
    <w:rsid w:val="00C83665"/>
    <w:rsid w:val="00C836CF"/>
    <w:rsid w:val="00C83801"/>
    <w:rsid w:val="00C83B97"/>
    <w:rsid w:val="00C8434D"/>
    <w:rsid w:val="00C843D3"/>
    <w:rsid w:val="00C844EB"/>
    <w:rsid w:val="00C84686"/>
    <w:rsid w:val="00C84841"/>
    <w:rsid w:val="00C84CD7"/>
    <w:rsid w:val="00C84CDD"/>
    <w:rsid w:val="00C84E10"/>
    <w:rsid w:val="00C84E55"/>
    <w:rsid w:val="00C850E3"/>
    <w:rsid w:val="00C85137"/>
    <w:rsid w:val="00C85163"/>
    <w:rsid w:val="00C851B7"/>
    <w:rsid w:val="00C851EA"/>
    <w:rsid w:val="00C853C2"/>
    <w:rsid w:val="00C853F8"/>
    <w:rsid w:val="00C85768"/>
    <w:rsid w:val="00C85BB5"/>
    <w:rsid w:val="00C85C25"/>
    <w:rsid w:val="00C85CFF"/>
    <w:rsid w:val="00C85D04"/>
    <w:rsid w:val="00C85D3F"/>
    <w:rsid w:val="00C85D74"/>
    <w:rsid w:val="00C85FFE"/>
    <w:rsid w:val="00C8620C"/>
    <w:rsid w:val="00C8629E"/>
    <w:rsid w:val="00C866EC"/>
    <w:rsid w:val="00C86807"/>
    <w:rsid w:val="00C8695D"/>
    <w:rsid w:val="00C86AB2"/>
    <w:rsid w:val="00C86B17"/>
    <w:rsid w:val="00C86C30"/>
    <w:rsid w:val="00C86C95"/>
    <w:rsid w:val="00C870DC"/>
    <w:rsid w:val="00C8738D"/>
    <w:rsid w:val="00C87566"/>
    <w:rsid w:val="00C875DD"/>
    <w:rsid w:val="00C8761A"/>
    <w:rsid w:val="00C876B3"/>
    <w:rsid w:val="00C8776E"/>
    <w:rsid w:val="00C87919"/>
    <w:rsid w:val="00C87942"/>
    <w:rsid w:val="00C879A0"/>
    <w:rsid w:val="00C87A1D"/>
    <w:rsid w:val="00C87CC8"/>
    <w:rsid w:val="00C87CFE"/>
    <w:rsid w:val="00C9011A"/>
    <w:rsid w:val="00C90408"/>
    <w:rsid w:val="00C905FB"/>
    <w:rsid w:val="00C90663"/>
    <w:rsid w:val="00C907FF"/>
    <w:rsid w:val="00C908A1"/>
    <w:rsid w:val="00C909EA"/>
    <w:rsid w:val="00C90A2E"/>
    <w:rsid w:val="00C90A3A"/>
    <w:rsid w:val="00C90A5E"/>
    <w:rsid w:val="00C90AA0"/>
    <w:rsid w:val="00C90F82"/>
    <w:rsid w:val="00C90FD5"/>
    <w:rsid w:val="00C91213"/>
    <w:rsid w:val="00C9121D"/>
    <w:rsid w:val="00C91422"/>
    <w:rsid w:val="00C91583"/>
    <w:rsid w:val="00C91831"/>
    <w:rsid w:val="00C919CE"/>
    <w:rsid w:val="00C91B1E"/>
    <w:rsid w:val="00C91B21"/>
    <w:rsid w:val="00C91B7C"/>
    <w:rsid w:val="00C91BD3"/>
    <w:rsid w:val="00C91E3A"/>
    <w:rsid w:val="00C91EF4"/>
    <w:rsid w:val="00C92419"/>
    <w:rsid w:val="00C9248F"/>
    <w:rsid w:val="00C926D2"/>
    <w:rsid w:val="00C92805"/>
    <w:rsid w:val="00C92993"/>
    <w:rsid w:val="00C92AA3"/>
    <w:rsid w:val="00C92F36"/>
    <w:rsid w:val="00C931A7"/>
    <w:rsid w:val="00C93301"/>
    <w:rsid w:val="00C936EB"/>
    <w:rsid w:val="00C936F3"/>
    <w:rsid w:val="00C93867"/>
    <w:rsid w:val="00C9389D"/>
    <w:rsid w:val="00C93971"/>
    <w:rsid w:val="00C93A5E"/>
    <w:rsid w:val="00C93AB5"/>
    <w:rsid w:val="00C93AE4"/>
    <w:rsid w:val="00C93C16"/>
    <w:rsid w:val="00C93D8E"/>
    <w:rsid w:val="00C93F46"/>
    <w:rsid w:val="00C93F8E"/>
    <w:rsid w:val="00C9430D"/>
    <w:rsid w:val="00C94370"/>
    <w:rsid w:val="00C94A29"/>
    <w:rsid w:val="00C94B5C"/>
    <w:rsid w:val="00C94BA4"/>
    <w:rsid w:val="00C94E8E"/>
    <w:rsid w:val="00C95250"/>
    <w:rsid w:val="00C9533D"/>
    <w:rsid w:val="00C95998"/>
    <w:rsid w:val="00C95A09"/>
    <w:rsid w:val="00C95CF2"/>
    <w:rsid w:val="00C96041"/>
    <w:rsid w:val="00C960AC"/>
    <w:rsid w:val="00C96963"/>
    <w:rsid w:val="00C96A2C"/>
    <w:rsid w:val="00C96B31"/>
    <w:rsid w:val="00C96E0A"/>
    <w:rsid w:val="00C96F89"/>
    <w:rsid w:val="00C973CA"/>
    <w:rsid w:val="00C9741D"/>
    <w:rsid w:val="00C97563"/>
    <w:rsid w:val="00C977A5"/>
    <w:rsid w:val="00C97905"/>
    <w:rsid w:val="00C9792D"/>
    <w:rsid w:val="00C9796A"/>
    <w:rsid w:val="00C97A0F"/>
    <w:rsid w:val="00C97B51"/>
    <w:rsid w:val="00C97BDD"/>
    <w:rsid w:val="00C97C2B"/>
    <w:rsid w:val="00C97CD3"/>
    <w:rsid w:val="00C97FDE"/>
    <w:rsid w:val="00CA0068"/>
    <w:rsid w:val="00CA0402"/>
    <w:rsid w:val="00CA0472"/>
    <w:rsid w:val="00CA0778"/>
    <w:rsid w:val="00CA0A74"/>
    <w:rsid w:val="00CA0AA1"/>
    <w:rsid w:val="00CA0BFF"/>
    <w:rsid w:val="00CA0D0D"/>
    <w:rsid w:val="00CA0FAD"/>
    <w:rsid w:val="00CA13C2"/>
    <w:rsid w:val="00CA1651"/>
    <w:rsid w:val="00CA168F"/>
    <w:rsid w:val="00CA1E95"/>
    <w:rsid w:val="00CA217E"/>
    <w:rsid w:val="00CA2258"/>
    <w:rsid w:val="00CA23FB"/>
    <w:rsid w:val="00CA24AF"/>
    <w:rsid w:val="00CA256F"/>
    <w:rsid w:val="00CA271D"/>
    <w:rsid w:val="00CA280A"/>
    <w:rsid w:val="00CA2985"/>
    <w:rsid w:val="00CA2A98"/>
    <w:rsid w:val="00CA2F2B"/>
    <w:rsid w:val="00CA32E6"/>
    <w:rsid w:val="00CA348B"/>
    <w:rsid w:val="00CA3A45"/>
    <w:rsid w:val="00CA3C25"/>
    <w:rsid w:val="00CA3ECA"/>
    <w:rsid w:val="00CA422F"/>
    <w:rsid w:val="00CA42BF"/>
    <w:rsid w:val="00CA43E3"/>
    <w:rsid w:val="00CA4547"/>
    <w:rsid w:val="00CA4590"/>
    <w:rsid w:val="00CA471C"/>
    <w:rsid w:val="00CA48EC"/>
    <w:rsid w:val="00CA49B0"/>
    <w:rsid w:val="00CA4AEB"/>
    <w:rsid w:val="00CA4CE3"/>
    <w:rsid w:val="00CA4E4C"/>
    <w:rsid w:val="00CA4E80"/>
    <w:rsid w:val="00CA50F9"/>
    <w:rsid w:val="00CA51CB"/>
    <w:rsid w:val="00CA5318"/>
    <w:rsid w:val="00CA5341"/>
    <w:rsid w:val="00CA5471"/>
    <w:rsid w:val="00CA5B77"/>
    <w:rsid w:val="00CA5B7E"/>
    <w:rsid w:val="00CA5FC4"/>
    <w:rsid w:val="00CA5FE5"/>
    <w:rsid w:val="00CA60E9"/>
    <w:rsid w:val="00CA6108"/>
    <w:rsid w:val="00CA6289"/>
    <w:rsid w:val="00CA638C"/>
    <w:rsid w:val="00CA645F"/>
    <w:rsid w:val="00CA669D"/>
    <w:rsid w:val="00CA694F"/>
    <w:rsid w:val="00CA6BBB"/>
    <w:rsid w:val="00CA6C8C"/>
    <w:rsid w:val="00CA6E15"/>
    <w:rsid w:val="00CA6ED7"/>
    <w:rsid w:val="00CA7137"/>
    <w:rsid w:val="00CA7178"/>
    <w:rsid w:val="00CA7345"/>
    <w:rsid w:val="00CA736F"/>
    <w:rsid w:val="00CA744F"/>
    <w:rsid w:val="00CA75A5"/>
    <w:rsid w:val="00CA7699"/>
    <w:rsid w:val="00CA76F2"/>
    <w:rsid w:val="00CA7C8D"/>
    <w:rsid w:val="00CB00D5"/>
    <w:rsid w:val="00CB04BF"/>
    <w:rsid w:val="00CB061A"/>
    <w:rsid w:val="00CB069B"/>
    <w:rsid w:val="00CB09AA"/>
    <w:rsid w:val="00CB0A24"/>
    <w:rsid w:val="00CB0B46"/>
    <w:rsid w:val="00CB1018"/>
    <w:rsid w:val="00CB104E"/>
    <w:rsid w:val="00CB10D6"/>
    <w:rsid w:val="00CB135A"/>
    <w:rsid w:val="00CB1435"/>
    <w:rsid w:val="00CB1564"/>
    <w:rsid w:val="00CB15A0"/>
    <w:rsid w:val="00CB15ED"/>
    <w:rsid w:val="00CB178C"/>
    <w:rsid w:val="00CB1827"/>
    <w:rsid w:val="00CB1964"/>
    <w:rsid w:val="00CB19EA"/>
    <w:rsid w:val="00CB1D12"/>
    <w:rsid w:val="00CB1D60"/>
    <w:rsid w:val="00CB1E35"/>
    <w:rsid w:val="00CB1F48"/>
    <w:rsid w:val="00CB1FF6"/>
    <w:rsid w:val="00CB200A"/>
    <w:rsid w:val="00CB2747"/>
    <w:rsid w:val="00CB281D"/>
    <w:rsid w:val="00CB28EC"/>
    <w:rsid w:val="00CB2B01"/>
    <w:rsid w:val="00CB2D6F"/>
    <w:rsid w:val="00CB3068"/>
    <w:rsid w:val="00CB3B9C"/>
    <w:rsid w:val="00CB3BBB"/>
    <w:rsid w:val="00CB3F95"/>
    <w:rsid w:val="00CB401A"/>
    <w:rsid w:val="00CB40DE"/>
    <w:rsid w:val="00CB41D4"/>
    <w:rsid w:val="00CB4359"/>
    <w:rsid w:val="00CB449C"/>
    <w:rsid w:val="00CB44CC"/>
    <w:rsid w:val="00CB456F"/>
    <w:rsid w:val="00CB45F5"/>
    <w:rsid w:val="00CB4816"/>
    <w:rsid w:val="00CB4875"/>
    <w:rsid w:val="00CB4936"/>
    <w:rsid w:val="00CB49F9"/>
    <w:rsid w:val="00CB4BAD"/>
    <w:rsid w:val="00CB4BCF"/>
    <w:rsid w:val="00CB4E1D"/>
    <w:rsid w:val="00CB4E57"/>
    <w:rsid w:val="00CB4FF6"/>
    <w:rsid w:val="00CB55B0"/>
    <w:rsid w:val="00CB59AA"/>
    <w:rsid w:val="00CB5AD2"/>
    <w:rsid w:val="00CB5F28"/>
    <w:rsid w:val="00CB5F81"/>
    <w:rsid w:val="00CB5FA2"/>
    <w:rsid w:val="00CB6018"/>
    <w:rsid w:val="00CB605A"/>
    <w:rsid w:val="00CB6402"/>
    <w:rsid w:val="00CB6551"/>
    <w:rsid w:val="00CB6767"/>
    <w:rsid w:val="00CB687F"/>
    <w:rsid w:val="00CB6D89"/>
    <w:rsid w:val="00CB70C7"/>
    <w:rsid w:val="00CB710D"/>
    <w:rsid w:val="00CB71E8"/>
    <w:rsid w:val="00CB74AB"/>
    <w:rsid w:val="00CB74CD"/>
    <w:rsid w:val="00CB75E9"/>
    <w:rsid w:val="00CB7998"/>
    <w:rsid w:val="00CB7A12"/>
    <w:rsid w:val="00CB7A27"/>
    <w:rsid w:val="00CB7A48"/>
    <w:rsid w:val="00CB7A5A"/>
    <w:rsid w:val="00CB7AF8"/>
    <w:rsid w:val="00CB7B77"/>
    <w:rsid w:val="00CB7DC2"/>
    <w:rsid w:val="00CB7E4C"/>
    <w:rsid w:val="00CB7F54"/>
    <w:rsid w:val="00CC0051"/>
    <w:rsid w:val="00CC007F"/>
    <w:rsid w:val="00CC00AE"/>
    <w:rsid w:val="00CC0200"/>
    <w:rsid w:val="00CC02D2"/>
    <w:rsid w:val="00CC0878"/>
    <w:rsid w:val="00CC08D0"/>
    <w:rsid w:val="00CC0947"/>
    <w:rsid w:val="00CC0A3E"/>
    <w:rsid w:val="00CC0A87"/>
    <w:rsid w:val="00CC0C55"/>
    <w:rsid w:val="00CC0D6F"/>
    <w:rsid w:val="00CC0E5E"/>
    <w:rsid w:val="00CC0F05"/>
    <w:rsid w:val="00CC0F0C"/>
    <w:rsid w:val="00CC1005"/>
    <w:rsid w:val="00CC134F"/>
    <w:rsid w:val="00CC13E5"/>
    <w:rsid w:val="00CC145B"/>
    <w:rsid w:val="00CC14ED"/>
    <w:rsid w:val="00CC15D8"/>
    <w:rsid w:val="00CC1848"/>
    <w:rsid w:val="00CC2187"/>
    <w:rsid w:val="00CC225B"/>
    <w:rsid w:val="00CC23D1"/>
    <w:rsid w:val="00CC2496"/>
    <w:rsid w:val="00CC28E7"/>
    <w:rsid w:val="00CC2979"/>
    <w:rsid w:val="00CC2A5B"/>
    <w:rsid w:val="00CC2E63"/>
    <w:rsid w:val="00CC2F26"/>
    <w:rsid w:val="00CC2F8D"/>
    <w:rsid w:val="00CC2FA5"/>
    <w:rsid w:val="00CC30AB"/>
    <w:rsid w:val="00CC3124"/>
    <w:rsid w:val="00CC32E4"/>
    <w:rsid w:val="00CC32F2"/>
    <w:rsid w:val="00CC335C"/>
    <w:rsid w:val="00CC3360"/>
    <w:rsid w:val="00CC350F"/>
    <w:rsid w:val="00CC35A8"/>
    <w:rsid w:val="00CC36F9"/>
    <w:rsid w:val="00CC38F1"/>
    <w:rsid w:val="00CC3960"/>
    <w:rsid w:val="00CC396F"/>
    <w:rsid w:val="00CC3A6A"/>
    <w:rsid w:val="00CC3BAF"/>
    <w:rsid w:val="00CC3DF1"/>
    <w:rsid w:val="00CC40A5"/>
    <w:rsid w:val="00CC412E"/>
    <w:rsid w:val="00CC4244"/>
    <w:rsid w:val="00CC426B"/>
    <w:rsid w:val="00CC4436"/>
    <w:rsid w:val="00CC463C"/>
    <w:rsid w:val="00CC467F"/>
    <w:rsid w:val="00CC4702"/>
    <w:rsid w:val="00CC4765"/>
    <w:rsid w:val="00CC481D"/>
    <w:rsid w:val="00CC486A"/>
    <w:rsid w:val="00CC4910"/>
    <w:rsid w:val="00CC49FE"/>
    <w:rsid w:val="00CC4B32"/>
    <w:rsid w:val="00CC4B96"/>
    <w:rsid w:val="00CC4B9F"/>
    <w:rsid w:val="00CC4E77"/>
    <w:rsid w:val="00CC5495"/>
    <w:rsid w:val="00CC5642"/>
    <w:rsid w:val="00CC57D6"/>
    <w:rsid w:val="00CC584C"/>
    <w:rsid w:val="00CC5C3B"/>
    <w:rsid w:val="00CC5D45"/>
    <w:rsid w:val="00CC5D9D"/>
    <w:rsid w:val="00CC5DA5"/>
    <w:rsid w:val="00CC6078"/>
    <w:rsid w:val="00CC6179"/>
    <w:rsid w:val="00CC61C2"/>
    <w:rsid w:val="00CC631A"/>
    <w:rsid w:val="00CC63D1"/>
    <w:rsid w:val="00CC63F9"/>
    <w:rsid w:val="00CC68CB"/>
    <w:rsid w:val="00CC6BC5"/>
    <w:rsid w:val="00CC6D8D"/>
    <w:rsid w:val="00CC6DFA"/>
    <w:rsid w:val="00CC7438"/>
    <w:rsid w:val="00CC7452"/>
    <w:rsid w:val="00CC7605"/>
    <w:rsid w:val="00CC7942"/>
    <w:rsid w:val="00CC7A1F"/>
    <w:rsid w:val="00CC7E29"/>
    <w:rsid w:val="00CC7E4B"/>
    <w:rsid w:val="00CC7EDA"/>
    <w:rsid w:val="00CD0092"/>
    <w:rsid w:val="00CD0413"/>
    <w:rsid w:val="00CD0637"/>
    <w:rsid w:val="00CD0664"/>
    <w:rsid w:val="00CD06BB"/>
    <w:rsid w:val="00CD0755"/>
    <w:rsid w:val="00CD07FB"/>
    <w:rsid w:val="00CD0AB5"/>
    <w:rsid w:val="00CD0B28"/>
    <w:rsid w:val="00CD0BCB"/>
    <w:rsid w:val="00CD0C54"/>
    <w:rsid w:val="00CD0CB2"/>
    <w:rsid w:val="00CD121D"/>
    <w:rsid w:val="00CD1293"/>
    <w:rsid w:val="00CD1330"/>
    <w:rsid w:val="00CD1339"/>
    <w:rsid w:val="00CD13B3"/>
    <w:rsid w:val="00CD14D5"/>
    <w:rsid w:val="00CD16E8"/>
    <w:rsid w:val="00CD176C"/>
    <w:rsid w:val="00CD1933"/>
    <w:rsid w:val="00CD1E0B"/>
    <w:rsid w:val="00CD1E71"/>
    <w:rsid w:val="00CD1ED2"/>
    <w:rsid w:val="00CD21B4"/>
    <w:rsid w:val="00CD236D"/>
    <w:rsid w:val="00CD2584"/>
    <w:rsid w:val="00CD25E7"/>
    <w:rsid w:val="00CD27F8"/>
    <w:rsid w:val="00CD293A"/>
    <w:rsid w:val="00CD2E18"/>
    <w:rsid w:val="00CD2F6E"/>
    <w:rsid w:val="00CD3065"/>
    <w:rsid w:val="00CD3154"/>
    <w:rsid w:val="00CD336A"/>
    <w:rsid w:val="00CD3542"/>
    <w:rsid w:val="00CD3579"/>
    <w:rsid w:val="00CD361E"/>
    <w:rsid w:val="00CD385A"/>
    <w:rsid w:val="00CD39F9"/>
    <w:rsid w:val="00CD3A21"/>
    <w:rsid w:val="00CD4029"/>
    <w:rsid w:val="00CD413C"/>
    <w:rsid w:val="00CD452B"/>
    <w:rsid w:val="00CD47F7"/>
    <w:rsid w:val="00CD47FF"/>
    <w:rsid w:val="00CD497D"/>
    <w:rsid w:val="00CD4C2A"/>
    <w:rsid w:val="00CD4D26"/>
    <w:rsid w:val="00CD4D5C"/>
    <w:rsid w:val="00CD4DE2"/>
    <w:rsid w:val="00CD4E1F"/>
    <w:rsid w:val="00CD5131"/>
    <w:rsid w:val="00CD5192"/>
    <w:rsid w:val="00CD54F4"/>
    <w:rsid w:val="00CD5650"/>
    <w:rsid w:val="00CD566E"/>
    <w:rsid w:val="00CD5697"/>
    <w:rsid w:val="00CD56A7"/>
    <w:rsid w:val="00CD580A"/>
    <w:rsid w:val="00CD583E"/>
    <w:rsid w:val="00CD5A81"/>
    <w:rsid w:val="00CD5B8A"/>
    <w:rsid w:val="00CD5CFC"/>
    <w:rsid w:val="00CD60EB"/>
    <w:rsid w:val="00CD6460"/>
    <w:rsid w:val="00CD6492"/>
    <w:rsid w:val="00CD6854"/>
    <w:rsid w:val="00CD69BE"/>
    <w:rsid w:val="00CD6BE7"/>
    <w:rsid w:val="00CD6E06"/>
    <w:rsid w:val="00CD6EE7"/>
    <w:rsid w:val="00CD6F4B"/>
    <w:rsid w:val="00CD6FDB"/>
    <w:rsid w:val="00CD70D4"/>
    <w:rsid w:val="00CD723F"/>
    <w:rsid w:val="00CD73CD"/>
    <w:rsid w:val="00CD7426"/>
    <w:rsid w:val="00CD76BF"/>
    <w:rsid w:val="00CD784F"/>
    <w:rsid w:val="00CD79C0"/>
    <w:rsid w:val="00CD7B1F"/>
    <w:rsid w:val="00CD7E99"/>
    <w:rsid w:val="00CD7F6F"/>
    <w:rsid w:val="00CD7F92"/>
    <w:rsid w:val="00CE07C2"/>
    <w:rsid w:val="00CE0818"/>
    <w:rsid w:val="00CE09CE"/>
    <w:rsid w:val="00CE0F45"/>
    <w:rsid w:val="00CE1178"/>
    <w:rsid w:val="00CE11EB"/>
    <w:rsid w:val="00CE122A"/>
    <w:rsid w:val="00CE137D"/>
    <w:rsid w:val="00CE15ED"/>
    <w:rsid w:val="00CE1761"/>
    <w:rsid w:val="00CE1B6E"/>
    <w:rsid w:val="00CE1C43"/>
    <w:rsid w:val="00CE1DD2"/>
    <w:rsid w:val="00CE1EBB"/>
    <w:rsid w:val="00CE2125"/>
    <w:rsid w:val="00CE21D5"/>
    <w:rsid w:val="00CE23AF"/>
    <w:rsid w:val="00CE2573"/>
    <w:rsid w:val="00CE2582"/>
    <w:rsid w:val="00CE25EB"/>
    <w:rsid w:val="00CE28B2"/>
    <w:rsid w:val="00CE2C27"/>
    <w:rsid w:val="00CE2C92"/>
    <w:rsid w:val="00CE2D14"/>
    <w:rsid w:val="00CE2D1C"/>
    <w:rsid w:val="00CE2E2B"/>
    <w:rsid w:val="00CE323D"/>
    <w:rsid w:val="00CE3356"/>
    <w:rsid w:val="00CE3417"/>
    <w:rsid w:val="00CE3438"/>
    <w:rsid w:val="00CE34A1"/>
    <w:rsid w:val="00CE3572"/>
    <w:rsid w:val="00CE38F6"/>
    <w:rsid w:val="00CE3A1E"/>
    <w:rsid w:val="00CE3A6C"/>
    <w:rsid w:val="00CE3D93"/>
    <w:rsid w:val="00CE3FFC"/>
    <w:rsid w:val="00CE40DA"/>
    <w:rsid w:val="00CE43F8"/>
    <w:rsid w:val="00CE454D"/>
    <w:rsid w:val="00CE4579"/>
    <w:rsid w:val="00CE457B"/>
    <w:rsid w:val="00CE4598"/>
    <w:rsid w:val="00CE45D6"/>
    <w:rsid w:val="00CE4D26"/>
    <w:rsid w:val="00CE502D"/>
    <w:rsid w:val="00CE511C"/>
    <w:rsid w:val="00CE542A"/>
    <w:rsid w:val="00CE555F"/>
    <w:rsid w:val="00CE55C6"/>
    <w:rsid w:val="00CE578F"/>
    <w:rsid w:val="00CE5840"/>
    <w:rsid w:val="00CE598F"/>
    <w:rsid w:val="00CE5BEC"/>
    <w:rsid w:val="00CE5D5E"/>
    <w:rsid w:val="00CE5EE3"/>
    <w:rsid w:val="00CE5F76"/>
    <w:rsid w:val="00CE5FE6"/>
    <w:rsid w:val="00CE60C3"/>
    <w:rsid w:val="00CE6116"/>
    <w:rsid w:val="00CE629E"/>
    <w:rsid w:val="00CE63E1"/>
    <w:rsid w:val="00CE653D"/>
    <w:rsid w:val="00CE6649"/>
    <w:rsid w:val="00CE66C6"/>
    <w:rsid w:val="00CE6817"/>
    <w:rsid w:val="00CE694D"/>
    <w:rsid w:val="00CE6ABF"/>
    <w:rsid w:val="00CE6AC6"/>
    <w:rsid w:val="00CE6AD6"/>
    <w:rsid w:val="00CE6B67"/>
    <w:rsid w:val="00CE6B9B"/>
    <w:rsid w:val="00CE6E70"/>
    <w:rsid w:val="00CE70C1"/>
    <w:rsid w:val="00CE722B"/>
    <w:rsid w:val="00CE751A"/>
    <w:rsid w:val="00CE752C"/>
    <w:rsid w:val="00CE76F8"/>
    <w:rsid w:val="00CE77F3"/>
    <w:rsid w:val="00CE7C35"/>
    <w:rsid w:val="00CE7CBF"/>
    <w:rsid w:val="00CE7D6C"/>
    <w:rsid w:val="00CF001B"/>
    <w:rsid w:val="00CF00BF"/>
    <w:rsid w:val="00CF0489"/>
    <w:rsid w:val="00CF05F4"/>
    <w:rsid w:val="00CF06A3"/>
    <w:rsid w:val="00CF07CE"/>
    <w:rsid w:val="00CF08A6"/>
    <w:rsid w:val="00CF0920"/>
    <w:rsid w:val="00CF0BA9"/>
    <w:rsid w:val="00CF0DC4"/>
    <w:rsid w:val="00CF0F5D"/>
    <w:rsid w:val="00CF10E6"/>
    <w:rsid w:val="00CF1110"/>
    <w:rsid w:val="00CF123C"/>
    <w:rsid w:val="00CF1283"/>
    <w:rsid w:val="00CF13F5"/>
    <w:rsid w:val="00CF1457"/>
    <w:rsid w:val="00CF14D9"/>
    <w:rsid w:val="00CF157C"/>
    <w:rsid w:val="00CF1716"/>
    <w:rsid w:val="00CF17C0"/>
    <w:rsid w:val="00CF1860"/>
    <w:rsid w:val="00CF18AE"/>
    <w:rsid w:val="00CF1974"/>
    <w:rsid w:val="00CF1D3F"/>
    <w:rsid w:val="00CF1DC7"/>
    <w:rsid w:val="00CF1F07"/>
    <w:rsid w:val="00CF2188"/>
    <w:rsid w:val="00CF2209"/>
    <w:rsid w:val="00CF2726"/>
    <w:rsid w:val="00CF27C9"/>
    <w:rsid w:val="00CF2907"/>
    <w:rsid w:val="00CF29E5"/>
    <w:rsid w:val="00CF2A2C"/>
    <w:rsid w:val="00CF2B04"/>
    <w:rsid w:val="00CF2EE6"/>
    <w:rsid w:val="00CF30B2"/>
    <w:rsid w:val="00CF30D2"/>
    <w:rsid w:val="00CF32BF"/>
    <w:rsid w:val="00CF3343"/>
    <w:rsid w:val="00CF3466"/>
    <w:rsid w:val="00CF35AA"/>
    <w:rsid w:val="00CF395C"/>
    <w:rsid w:val="00CF39B3"/>
    <w:rsid w:val="00CF3C57"/>
    <w:rsid w:val="00CF3D77"/>
    <w:rsid w:val="00CF3F70"/>
    <w:rsid w:val="00CF4CA0"/>
    <w:rsid w:val="00CF4DEC"/>
    <w:rsid w:val="00CF51DD"/>
    <w:rsid w:val="00CF527B"/>
    <w:rsid w:val="00CF5598"/>
    <w:rsid w:val="00CF570B"/>
    <w:rsid w:val="00CF622D"/>
    <w:rsid w:val="00CF6299"/>
    <w:rsid w:val="00CF634B"/>
    <w:rsid w:val="00CF64DF"/>
    <w:rsid w:val="00CF6518"/>
    <w:rsid w:val="00CF66A8"/>
    <w:rsid w:val="00CF66BB"/>
    <w:rsid w:val="00CF67B9"/>
    <w:rsid w:val="00CF67CB"/>
    <w:rsid w:val="00CF6920"/>
    <w:rsid w:val="00CF6A5C"/>
    <w:rsid w:val="00CF6B55"/>
    <w:rsid w:val="00CF6B7B"/>
    <w:rsid w:val="00CF6D70"/>
    <w:rsid w:val="00CF6EAB"/>
    <w:rsid w:val="00CF7058"/>
    <w:rsid w:val="00CF7266"/>
    <w:rsid w:val="00CF7443"/>
    <w:rsid w:val="00CF776E"/>
    <w:rsid w:val="00CF77CF"/>
    <w:rsid w:val="00CF7B0F"/>
    <w:rsid w:val="00CF7BB2"/>
    <w:rsid w:val="00CF7C80"/>
    <w:rsid w:val="00CF7CF8"/>
    <w:rsid w:val="00CF7E3D"/>
    <w:rsid w:val="00CF7FAA"/>
    <w:rsid w:val="00D00277"/>
    <w:rsid w:val="00D00286"/>
    <w:rsid w:val="00D003EA"/>
    <w:rsid w:val="00D0040E"/>
    <w:rsid w:val="00D00413"/>
    <w:rsid w:val="00D0047A"/>
    <w:rsid w:val="00D00497"/>
    <w:rsid w:val="00D0049E"/>
    <w:rsid w:val="00D00555"/>
    <w:rsid w:val="00D00557"/>
    <w:rsid w:val="00D005B0"/>
    <w:rsid w:val="00D006BC"/>
    <w:rsid w:val="00D006E1"/>
    <w:rsid w:val="00D0075E"/>
    <w:rsid w:val="00D007F5"/>
    <w:rsid w:val="00D00A0D"/>
    <w:rsid w:val="00D00DE9"/>
    <w:rsid w:val="00D012C8"/>
    <w:rsid w:val="00D01353"/>
    <w:rsid w:val="00D0141E"/>
    <w:rsid w:val="00D01446"/>
    <w:rsid w:val="00D0185C"/>
    <w:rsid w:val="00D01D22"/>
    <w:rsid w:val="00D01D77"/>
    <w:rsid w:val="00D01F0C"/>
    <w:rsid w:val="00D022C5"/>
    <w:rsid w:val="00D024E2"/>
    <w:rsid w:val="00D02505"/>
    <w:rsid w:val="00D027C0"/>
    <w:rsid w:val="00D02C54"/>
    <w:rsid w:val="00D02C55"/>
    <w:rsid w:val="00D02E0E"/>
    <w:rsid w:val="00D02EE5"/>
    <w:rsid w:val="00D02FB4"/>
    <w:rsid w:val="00D02FCB"/>
    <w:rsid w:val="00D03097"/>
    <w:rsid w:val="00D03151"/>
    <w:rsid w:val="00D032DD"/>
    <w:rsid w:val="00D032EF"/>
    <w:rsid w:val="00D034A1"/>
    <w:rsid w:val="00D036CC"/>
    <w:rsid w:val="00D03DD3"/>
    <w:rsid w:val="00D03F24"/>
    <w:rsid w:val="00D042BB"/>
    <w:rsid w:val="00D045E4"/>
    <w:rsid w:val="00D04731"/>
    <w:rsid w:val="00D04787"/>
    <w:rsid w:val="00D04AB7"/>
    <w:rsid w:val="00D04AE1"/>
    <w:rsid w:val="00D04BC5"/>
    <w:rsid w:val="00D04DB5"/>
    <w:rsid w:val="00D0507C"/>
    <w:rsid w:val="00D0512C"/>
    <w:rsid w:val="00D052C3"/>
    <w:rsid w:val="00D055A5"/>
    <w:rsid w:val="00D05913"/>
    <w:rsid w:val="00D060A8"/>
    <w:rsid w:val="00D0611C"/>
    <w:rsid w:val="00D06196"/>
    <w:rsid w:val="00D061C6"/>
    <w:rsid w:val="00D06292"/>
    <w:rsid w:val="00D062E0"/>
    <w:rsid w:val="00D064A5"/>
    <w:rsid w:val="00D06695"/>
    <w:rsid w:val="00D068D5"/>
    <w:rsid w:val="00D06903"/>
    <w:rsid w:val="00D0695A"/>
    <w:rsid w:val="00D06C02"/>
    <w:rsid w:val="00D06F47"/>
    <w:rsid w:val="00D06FD8"/>
    <w:rsid w:val="00D07156"/>
    <w:rsid w:val="00D07291"/>
    <w:rsid w:val="00D072A3"/>
    <w:rsid w:val="00D072E9"/>
    <w:rsid w:val="00D07592"/>
    <w:rsid w:val="00D077A6"/>
    <w:rsid w:val="00D077EB"/>
    <w:rsid w:val="00D07CA5"/>
    <w:rsid w:val="00D07FA0"/>
    <w:rsid w:val="00D10130"/>
    <w:rsid w:val="00D10204"/>
    <w:rsid w:val="00D103DA"/>
    <w:rsid w:val="00D1050F"/>
    <w:rsid w:val="00D10565"/>
    <w:rsid w:val="00D1068C"/>
    <w:rsid w:val="00D108D6"/>
    <w:rsid w:val="00D10AC7"/>
    <w:rsid w:val="00D10B52"/>
    <w:rsid w:val="00D10BB1"/>
    <w:rsid w:val="00D10EA1"/>
    <w:rsid w:val="00D10EE5"/>
    <w:rsid w:val="00D10FA4"/>
    <w:rsid w:val="00D111F9"/>
    <w:rsid w:val="00D1127F"/>
    <w:rsid w:val="00D11314"/>
    <w:rsid w:val="00D1187A"/>
    <w:rsid w:val="00D1197C"/>
    <w:rsid w:val="00D11E35"/>
    <w:rsid w:val="00D11E56"/>
    <w:rsid w:val="00D11FA2"/>
    <w:rsid w:val="00D12232"/>
    <w:rsid w:val="00D12506"/>
    <w:rsid w:val="00D12522"/>
    <w:rsid w:val="00D12758"/>
    <w:rsid w:val="00D12AE8"/>
    <w:rsid w:val="00D12B0A"/>
    <w:rsid w:val="00D12D7B"/>
    <w:rsid w:val="00D12E56"/>
    <w:rsid w:val="00D130CD"/>
    <w:rsid w:val="00D132E1"/>
    <w:rsid w:val="00D13365"/>
    <w:rsid w:val="00D1337E"/>
    <w:rsid w:val="00D138FE"/>
    <w:rsid w:val="00D13C01"/>
    <w:rsid w:val="00D13E68"/>
    <w:rsid w:val="00D14108"/>
    <w:rsid w:val="00D14152"/>
    <w:rsid w:val="00D14589"/>
    <w:rsid w:val="00D14652"/>
    <w:rsid w:val="00D14A0A"/>
    <w:rsid w:val="00D14AC5"/>
    <w:rsid w:val="00D14E39"/>
    <w:rsid w:val="00D14E81"/>
    <w:rsid w:val="00D15232"/>
    <w:rsid w:val="00D15273"/>
    <w:rsid w:val="00D152F9"/>
    <w:rsid w:val="00D15307"/>
    <w:rsid w:val="00D15416"/>
    <w:rsid w:val="00D15454"/>
    <w:rsid w:val="00D154BB"/>
    <w:rsid w:val="00D15577"/>
    <w:rsid w:val="00D156FA"/>
    <w:rsid w:val="00D1570D"/>
    <w:rsid w:val="00D15722"/>
    <w:rsid w:val="00D15743"/>
    <w:rsid w:val="00D15808"/>
    <w:rsid w:val="00D158DF"/>
    <w:rsid w:val="00D15A00"/>
    <w:rsid w:val="00D15A7E"/>
    <w:rsid w:val="00D15A98"/>
    <w:rsid w:val="00D15C0C"/>
    <w:rsid w:val="00D15C63"/>
    <w:rsid w:val="00D15CEB"/>
    <w:rsid w:val="00D15F7F"/>
    <w:rsid w:val="00D161C8"/>
    <w:rsid w:val="00D163DF"/>
    <w:rsid w:val="00D1656E"/>
    <w:rsid w:val="00D1698D"/>
    <w:rsid w:val="00D169A6"/>
    <w:rsid w:val="00D169AA"/>
    <w:rsid w:val="00D16C6A"/>
    <w:rsid w:val="00D16DB4"/>
    <w:rsid w:val="00D17115"/>
    <w:rsid w:val="00D1762E"/>
    <w:rsid w:val="00D17893"/>
    <w:rsid w:val="00D17921"/>
    <w:rsid w:val="00D179FC"/>
    <w:rsid w:val="00D17BD7"/>
    <w:rsid w:val="00D17BDB"/>
    <w:rsid w:val="00D17C12"/>
    <w:rsid w:val="00D17C47"/>
    <w:rsid w:val="00D17F9E"/>
    <w:rsid w:val="00D17F9F"/>
    <w:rsid w:val="00D20187"/>
    <w:rsid w:val="00D2022B"/>
    <w:rsid w:val="00D20325"/>
    <w:rsid w:val="00D20361"/>
    <w:rsid w:val="00D20434"/>
    <w:rsid w:val="00D207B1"/>
    <w:rsid w:val="00D20AA0"/>
    <w:rsid w:val="00D20D17"/>
    <w:rsid w:val="00D21500"/>
    <w:rsid w:val="00D21752"/>
    <w:rsid w:val="00D21BAC"/>
    <w:rsid w:val="00D21C77"/>
    <w:rsid w:val="00D21D96"/>
    <w:rsid w:val="00D21DD6"/>
    <w:rsid w:val="00D221C0"/>
    <w:rsid w:val="00D2229D"/>
    <w:rsid w:val="00D222F4"/>
    <w:rsid w:val="00D2235F"/>
    <w:rsid w:val="00D223E1"/>
    <w:rsid w:val="00D226A3"/>
    <w:rsid w:val="00D22724"/>
    <w:rsid w:val="00D22788"/>
    <w:rsid w:val="00D228FA"/>
    <w:rsid w:val="00D22963"/>
    <w:rsid w:val="00D22AC5"/>
    <w:rsid w:val="00D22B07"/>
    <w:rsid w:val="00D22E3D"/>
    <w:rsid w:val="00D22F73"/>
    <w:rsid w:val="00D2316E"/>
    <w:rsid w:val="00D23230"/>
    <w:rsid w:val="00D23261"/>
    <w:rsid w:val="00D233B4"/>
    <w:rsid w:val="00D23727"/>
    <w:rsid w:val="00D2397B"/>
    <w:rsid w:val="00D23A20"/>
    <w:rsid w:val="00D23AE7"/>
    <w:rsid w:val="00D23D9D"/>
    <w:rsid w:val="00D23F27"/>
    <w:rsid w:val="00D243A6"/>
    <w:rsid w:val="00D245CB"/>
    <w:rsid w:val="00D2464D"/>
    <w:rsid w:val="00D24715"/>
    <w:rsid w:val="00D2475F"/>
    <w:rsid w:val="00D24828"/>
    <w:rsid w:val="00D24A66"/>
    <w:rsid w:val="00D24A7A"/>
    <w:rsid w:val="00D24B0F"/>
    <w:rsid w:val="00D24C44"/>
    <w:rsid w:val="00D24E90"/>
    <w:rsid w:val="00D24EB9"/>
    <w:rsid w:val="00D25001"/>
    <w:rsid w:val="00D2522E"/>
    <w:rsid w:val="00D253F5"/>
    <w:rsid w:val="00D254E8"/>
    <w:rsid w:val="00D255E8"/>
    <w:rsid w:val="00D2564B"/>
    <w:rsid w:val="00D25844"/>
    <w:rsid w:val="00D259A4"/>
    <w:rsid w:val="00D25C58"/>
    <w:rsid w:val="00D25F03"/>
    <w:rsid w:val="00D25FAE"/>
    <w:rsid w:val="00D25FED"/>
    <w:rsid w:val="00D26008"/>
    <w:rsid w:val="00D26084"/>
    <w:rsid w:val="00D262D6"/>
    <w:rsid w:val="00D264C8"/>
    <w:rsid w:val="00D26552"/>
    <w:rsid w:val="00D265EC"/>
    <w:rsid w:val="00D26810"/>
    <w:rsid w:val="00D269C4"/>
    <w:rsid w:val="00D26B69"/>
    <w:rsid w:val="00D27127"/>
    <w:rsid w:val="00D271F1"/>
    <w:rsid w:val="00D272CB"/>
    <w:rsid w:val="00D27436"/>
    <w:rsid w:val="00D275A6"/>
    <w:rsid w:val="00D27813"/>
    <w:rsid w:val="00D27B77"/>
    <w:rsid w:val="00D27B96"/>
    <w:rsid w:val="00D27DF4"/>
    <w:rsid w:val="00D27F09"/>
    <w:rsid w:val="00D30005"/>
    <w:rsid w:val="00D30080"/>
    <w:rsid w:val="00D30354"/>
    <w:rsid w:val="00D303CE"/>
    <w:rsid w:val="00D30419"/>
    <w:rsid w:val="00D305AD"/>
    <w:rsid w:val="00D3081A"/>
    <w:rsid w:val="00D30835"/>
    <w:rsid w:val="00D30C62"/>
    <w:rsid w:val="00D30E98"/>
    <w:rsid w:val="00D313BC"/>
    <w:rsid w:val="00D313DA"/>
    <w:rsid w:val="00D31640"/>
    <w:rsid w:val="00D3165B"/>
    <w:rsid w:val="00D317A7"/>
    <w:rsid w:val="00D31866"/>
    <w:rsid w:val="00D31BCB"/>
    <w:rsid w:val="00D31BE1"/>
    <w:rsid w:val="00D31D08"/>
    <w:rsid w:val="00D31FDF"/>
    <w:rsid w:val="00D321FE"/>
    <w:rsid w:val="00D326DB"/>
    <w:rsid w:val="00D32771"/>
    <w:rsid w:val="00D32775"/>
    <w:rsid w:val="00D329E9"/>
    <w:rsid w:val="00D32A90"/>
    <w:rsid w:val="00D32E5D"/>
    <w:rsid w:val="00D33001"/>
    <w:rsid w:val="00D33064"/>
    <w:rsid w:val="00D33094"/>
    <w:rsid w:val="00D330AB"/>
    <w:rsid w:val="00D3317A"/>
    <w:rsid w:val="00D33565"/>
    <w:rsid w:val="00D336BB"/>
    <w:rsid w:val="00D337C8"/>
    <w:rsid w:val="00D33895"/>
    <w:rsid w:val="00D33918"/>
    <w:rsid w:val="00D33A4C"/>
    <w:rsid w:val="00D33BD3"/>
    <w:rsid w:val="00D33BE9"/>
    <w:rsid w:val="00D33C20"/>
    <w:rsid w:val="00D3417E"/>
    <w:rsid w:val="00D341C4"/>
    <w:rsid w:val="00D344DC"/>
    <w:rsid w:val="00D34611"/>
    <w:rsid w:val="00D347EC"/>
    <w:rsid w:val="00D34C8F"/>
    <w:rsid w:val="00D34CE9"/>
    <w:rsid w:val="00D34E7F"/>
    <w:rsid w:val="00D3501F"/>
    <w:rsid w:val="00D35024"/>
    <w:rsid w:val="00D35305"/>
    <w:rsid w:val="00D354B2"/>
    <w:rsid w:val="00D35561"/>
    <w:rsid w:val="00D35681"/>
    <w:rsid w:val="00D35939"/>
    <w:rsid w:val="00D359D9"/>
    <w:rsid w:val="00D35DF9"/>
    <w:rsid w:val="00D361D7"/>
    <w:rsid w:val="00D363F3"/>
    <w:rsid w:val="00D364CF"/>
    <w:rsid w:val="00D36602"/>
    <w:rsid w:val="00D36603"/>
    <w:rsid w:val="00D36810"/>
    <w:rsid w:val="00D3686A"/>
    <w:rsid w:val="00D368C9"/>
    <w:rsid w:val="00D36B0F"/>
    <w:rsid w:val="00D36B40"/>
    <w:rsid w:val="00D36C02"/>
    <w:rsid w:val="00D36C40"/>
    <w:rsid w:val="00D36D19"/>
    <w:rsid w:val="00D36F1B"/>
    <w:rsid w:val="00D36FAB"/>
    <w:rsid w:val="00D3719F"/>
    <w:rsid w:val="00D3736B"/>
    <w:rsid w:val="00D3736F"/>
    <w:rsid w:val="00D37470"/>
    <w:rsid w:val="00D3751D"/>
    <w:rsid w:val="00D3752E"/>
    <w:rsid w:val="00D375DA"/>
    <w:rsid w:val="00D377F9"/>
    <w:rsid w:val="00D37ABA"/>
    <w:rsid w:val="00D37B69"/>
    <w:rsid w:val="00D37BF3"/>
    <w:rsid w:val="00D37DC7"/>
    <w:rsid w:val="00D401AF"/>
    <w:rsid w:val="00D401ED"/>
    <w:rsid w:val="00D405F9"/>
    <w:rsid w:val="00D408B3"/>
    <w:rsid w:val="00D40AC5"/>
    <w:rsid w:val="00D4102F"/>
    <w:rsid w:val="00D410CB"/>
    <w:rsid w:val="00D4126D"/>
    <w:rsid w:val="00D41926"/>
    <w:rsid w:val="00D41BE0"/>
    <w:rsid w:val="00D41C09"/>
    <w:rsid w:val="00D41EF1"/>
    <w:rsid w:val="00D42070"/>
    <w:rsid w:val="00D420E7"/>
    <w:rsid w:val="00D421F0"/>
    <w:rsid w:val="00D4228E"/>
    <w:rsid w:val="00D422B9"/>
    <w:rsid w:val="00D42470"/>
    <w:rsid w:val="00D424EA"/>
    <w:rsid w:val="00D425EC"/>
    <w:rsid w:val="00D428BA"/>
    <w:rsid w:val="00D42DDF"/>
    <w:rsid w:val="00D42E26"/>
    <w:rsid w:val="00D43154"/>
    <w:rsid w:val="00D4318C"/>
    <w:rsid w:val="00D4334A"/>
    <w:rsid w:val="00D433C4"/>
    <w:rsid w:val="00D4357A"/>
    <w:rsid w:val="00D43B03"/>
    <w:rsid w:val="00D43B41"/>
    <w:rsid w:val="00D43C36"/>
    <w:rsid w:val="00D43C58"/>
    <w:rsid w:val="00D43C99"/>
    <w:rsid w:val="00D43F8B"/>
    <w:rsid w:val="00D43FCA"/>
    <w:rsid w:val="00D44010"/>
    <w:rsid w:val="00D44149"/>
    <w:rsid w:val="00D44474"/>
    <w:rsid w:val="00D44943"/>
    <w:rsid w:val="00D449BF"/>
    <w:rsid w:val="00D44AC8"/>
    <w:rsid w:val="00D44D27"/>
    <w:rsid w:val="00D4506A"/>
    <w:rsid w:val="00D45140"/>
    <w:rsid w:val="00D45157"/>
    <w:rsid w:val="00D45364"/>
    <w:rsid w:val="00D453FE"/>
    <w:rsid w:val="00D4549F"/>
    <w:rsid w:val="00D456AE"/>
    <w:rsid w:val="00D458A8"/>
    <w:rsid w:val="00D459B9"/>
    <w:rsid w:val="00D46174"/>
    <w:rsid w:val="00D462EE"/>
    <w:rsid w:val="00D463B4"/>
    <w:rsid w:val="00D464FD"/>
    <w:rsid w:val="00D46742"/>
    <w:rsid w:val="00D46748"/>
    <w:rsid w:val="00D46821"/>
    <w:rsid w:val="00D46A5C"/>
    <w:rsid w:val="00D46EA5"/>
    <w:rsid w:val="00D46F05"/>
    <w:rsid w:val="00D473B4"/>
    <w:rsid w:val="00D474F4"/>
    <w:rsid w:val="00D4758B"/>
    <w:rsid w:val="00D477B3"/>
    <w:rsid w:val="00D4789F"/>
    <w:rsid w:val="00D478A5"/>
    <w:rsid w:val="00D47911"/>
    <w:rsid w:val="00D47BED"/>
    <w:rsid w:val="00D47CB7"/>
    <w:rsid w:val="00D47D6C"/>
    <w:rsid w:val="00D47E25"/>
    <w:rsid w:val="00D504F8"/>
    <w:rsid w:val="00D50568"/>
    <w:rsid w:val="00D50828"/>
    <w:rsid w:val="00D508DE"/>
    <w:rsid w:val="00D50CDD"/>
    <w:rsid w:val="00D50CF1"/>
    <w:rsid w:val="00D50E70"/>
    <w:rsid w:val="00D50EC2"/>
    <w:rsid w:val="00D50F32"/>
    <w:rsid w:val="00D51342"/>
    <w:rsid w:val="00D51371"/>
    <w:rsid w:val="00D514CB"/>
    <w:rsid w:val="00D5173E"/>
    <w:rsid w:val="00D5177A"/>
    <w:rsid w:val="00D51794"/>
    <w:rsid w:val="00D519E1"/>
    <w:rsid w:val="00D51B2A"/>
    <w:rsid w:val="00D51ED4"/>
    <w:rsid w:val="00D51F10"/>
    <w:rsid w:val="00D52275"/>
    <w:rsid w:val="00D52658"/>
    <w:rsid w:val="00D526EF"/>
    <w:rsid w:val="00D527CD"/>
    <w:rsid w:val="00D5288B"/>
    <w:rsid w:val="00D52C63"/>
    <w:rsid w:val="00D52DDD"/>
    <w:rsid w:val="00D5302D"/>
    <w:rsid w:val="00D5303D"/>
    <w:rsid w:val="00D53186"/>
    <w:rsid w:val="00D532C5"/>
    <w:rsid w:val="00D533E7"/>
    <w:rsid w:val="00D536BB"/>
    <w:rsid w:val="00D538C8"/>
    <w:rsid w:val="00D53A70"/>
    <w:rsid w:val="00D53C17"/>
    <w:rsid w:val="00D53D91"/>
    <w:rsid w:val="00D53F45"/>
    <w:rsid w:val="00D540D7"/>
    <w:rsid w:val="00D54242"/>
    <w:rsid w:val="00D543BB"/>
    <w:rsid w:val="00D54516"/>
    <w:rsid w:val="00D548F4"/>
    <w:rsid w:val="00D54929"/>
    <w:rsid w:val="00D549A0"/>
    <w:rsid w:val="00D54E16"/>
    <w:rsid w:val="00D55080"/>
    <w:rsid w:val="00D55201"/>
    <w:rsid w:val="00D556CE"/>
    <w:rsid w:val="00D55BD2"/>
    <w:rsid w:val="00D55BFC"/>
    <w:rsid w:val="00D56220"/>
    <w:rsid w:val="00D562B8"/>
    <w:rsid w:val="00D5652C"/>
    <w:rsid w:val="00D56553"/>
    <w:rsid w:val="00D569AA"/>
    <w:rsid w:val="00D56A93"/>
    <w:rsid w:val="00D56BBD"/>
    <w:rsid w:val="00D56C45"/>
    <w:rsid w:val="00D56D6C"/>
    <w:rsid w:val="00D56DFF"/>
    <w:rsid w:val="00D56E88"/>
    <w:rsid w:val="00D56E9B"/>
    <w:rsid w:val="00D56F2A"/>
    <w:rsid w:val="00D57299"/>
    <w:rsid w:val="00D573BD"/>
    <w:rsid w:val="00D57493"/>
    <w:rsid w:val="00D574D1"/>
    <w:rsid w:val="00D5750A"/>
    <w:rsid w:val="00D577D7"/>
    <w:rsid w:val="00D57A64"/>
    <w:rsid w:val="00D57BDC"/>
    <w:rsid w:val="00D57C8E"/>
    <w:rsid w:val="00D57DF0"/>
    <w:rsid w:val="00D6009F"/>
    <w:rsid w:val="00D600A0"/>
    <w:rsid w:val="00D601DF"/>
    <w:rsid w:val="00D60329"/>
    <w:rsid w:val="00D605AC"/>
    <w:rsid w:val="00D60675"/>
    <w:rsid w:val="00D606D7"/>
    <w:rsid w:val="00D606EC"/>
    <w:rsid w:val="00D60A7F"/>
    <w:rsid w:val="00D60AF4"/>
    <w:rsid w:val="00D60BDE"/>
    <w:rsid w:val="00D60F31"/>
    <w:rsid w:val="00D611E0"/>
    <w:rsid w:val="00D612DA"/>
    <w:rsid w:val="00D617BF"/>
    <w:rsid w:val="00D618F3"/>
    <w:rsid w:val="00D6195B"/>
    <w:rsid w:val="00D61B10"/>
    <w:rsid w:val="00D61C39"/>
    <w:rsid w:val="00D61CD4"/>
    <w:rsid w:val="00D61D15"/>
    <w:rsid w:val="00D61D9E"/>
    <w:rsid w:val="00D61E96"/>
    <w:rsid w:val="00D62463"/>
    <w:rsid w:val="00D6248A"/>
    <w:rsid w:val="00D626B1"/>
    <w:rsid w:val="00D62B2A"/>
    <w:rsid w:val="00D62B7F"/>
    <w:rsid w:val="00D62CF4"/>
    <w:rsid w:val="00D63125"/>
    <w:rsid w:val="00D6317D"/>
    <w:rsid w:val="00D631D3"/>
    <w:rsid w:val="00D6329F"/>
    <w:rsid w:val="00D637D9"/>
    <w:rsid w:val="00D638C1"/>
    <w:rsid w:val="00D639C5"/>
    <w:rsid w:val="00D63BB5"/>
    <w:rsid w:val="00D63C7F"/>
    <w:rsid w:val="00D63CCA"/>
    <w:rsid w:val="00D63E55"/>
    <w:rsid w:val="00D63F6D"/>
    <w:rsid w:val="00D640D2"/>
    <w:rsid w:val="00D64189"/>
    <w:rsid w:val="00D643FF"/>
    <w:rsid w:val="00D64A5D"/>
    <w:rsid w:val="00D64AE8"/>
    <w:rsid w:val="00D64C3A"/>
    <w:rsid w:val="00D64C7D"/>
    <w:rsid w:val="00D64CD6"/>
    <w:rsid w:val="00D653C7"/>
    <w:rsid w:val="00D65518"/>
    <w:rsid w:val="00D6572F"/>
    <w:rsid w:val="00D65897"/>
    <w:rsid w:val="00D65B79"/>
    <w:rsid w:val="00D65E6D"/>
    <w:rsid w:val="00D66018"/>
    <w:rsid w:val="00D6611B"/>
    <w:rsid w:val="00D6636E"/>
    <w:rsid w:val="00D663DF"/>
    <w:rsid w:val="00D66418"/>
    <w:rsid w:val="00D666A7"/>
    <w:rsid w:val="00D66B16"/>
    <w:rsid w:val="00D66B6A"/>
    <w:rsid w:val="00D6705A"/>
    <w:rsid w:val="00D67124"/>
    <w:rsid w:val="00D6743D"/>
    <w:rsid w:val="00D675C5"/>
    <w:rsid w:val="00D67687"/>
    <w:rsid w:val="00D676A5"/>
    <w:rsid w:val="00D6772C"/>
    <w:rsid w:val="00D67810"/>
    <w:rsid w:val="00D67896"/>
    <w:rsid w:val="00D67942"/>
    <w:rsid w:val="00D67BBE"/>
    <w:rsid w:val="00D67DD0"/>
    <w:rsid w:val="00D67F29"/>
    <w:rsid w:val="00D70110"/>
    <w:rsid w:val="00D7046E"/>
    <w:rsid w:val="00D704B2"/>
    <w:rsid w:val="00D705D8"/>
    <w:rsid w:val="00D70841"/>
    <w:rsid w:val="00D70876"/>
    <w:rsid w:val="00D70934"/>
    <w:rsid w:val="00D70AA7"/>
    <w:rsid w:val="00D70B95"/>
    <w:rsid w:val="00D70EB4"/>
    <w:rsid w:val="00D70F0E"/>
    <w:rsid w:val="00D712D6"/>
    <w:rsid w:val="00D71445"/>
    <w:rsid w:val="00D716F5"/>
    <w:rsid w:val="00D71816"/>
    <w:rsid w:val="00D71907"/>
    <w:rsid w:val="00D71971"/>
    <w:rsid w:val="00D71AF4"/>
    <w:rsid w:val="00D71C58"/>
    <w:rsid w:val="00D71D22"/>
    <w:rsid w:val="00D71D95"/>
    <w:rsid w:val="00D72362"/>
    <w:rsid w:val="00D72563"/>
    <w:rsid w:val="00D72982"/>
    <w:rsid w:val="00D729B3"/>
    <w:rsid w:val="00D72ADA"/>
    <w:rsid w:val="00D72AEC"/>
    <w:rsid w:val="00D72B44"/>
    <w:rsid w:val="00D72CEF"/>
    <w:rsid w:val="00D72E39"/>
    <w:rsid w:val="00D72EE6"/>
    <w:rsid w:val="00D731E6"/>
    <w:rsid w:val="00D7327F"/>
    <w:rsid w:val="00D73379"/>
    <w:rsid w:val="00D733CD"/>
    <w:rsid w:val="00D73690"/>
    <w:rsid w:val="00D73873"/>
    <w:rsid w:val="00D73F6D"/>
    <w:rsid w:val="00D7408F"/>
    <w:rsid w:val="00D741DB"/>
    <w:rsid w:val="00D749C8"/>
    <w:rsid w:val="00D74A3A"/>
    <w:rsid w:val="00D74C24"/>
    <w:rsid w:val="00D74C88"/>
    <w:rsid w:val="00D74E0D"/>
    <w:rsid w:val="00D74EE5"/>
    <w:rsid w:val="00D75068"/>
    <w:rsid w:val="00D754DE"/>
    <w:rsid w:val="00D75531"/>
    <w:rsid w:val="00D75784"/>
    <w:rsid w:val="00D7593D"/>
    <w:rsid w:val="00D75A15"/>
    <w:rsid w:val="00D75A22"/>
    <w:rsid w:val="00D75C01"/>
    <w:rsid w:val="00D75EA5"/>
    <w:rsid w:val="00D75F57"/>
    <w:rsid w:val="00D75F6D"/>
    <w:rsid w:val="00D75FBA"/>
    <w:rsid w:val="00D76048"/>
    <w:rsid w:val="00D765A9"/>
    <w:rsid w:val="00D766CD"/>
    <w:rsid w:val="00D7682F"/>
    <w:rsid w:val="00D768C5"/>
    <w:rsid w:val="00D76AA8"/>
    <w:rsid w:val="00D76AAE"/>
    <w:rsid w:val="00D76BD5"/>
    <w:rsid w:val="00D76F5F"/>
    <w:rsid w:val="00D76FA2"/>
    <w:rsid w:val="00D7701A"/>
    <w:rsid w:val="00D772DB"/>
    <w:rsid w:val="00D773D6"/>
    <w:rsid w:val="00D7750F"/>
    <w:rsid w:val="00D7765A"/>
    <w:rsid w:val="00D777F7"/>
    <w:rsid w:val="00D7786C"/>
    <w:rsid w:val="00D77B04"/>
    <w:rsid w:val="00D77E23"/>
    <w:rsid w:val="00D803B1"/>
    <w:rsid w:val="00D803C3"/>
    <w:rsid w:val="00D80595"/>
    <w:rsid w:val="00D805CE"/>
    <w:rsid w:val="00D808AD"/>
    <w:rsid w:val="00D80BEA"/>
    <w:rsid w:val="00D80C34"/>
    <w:rsid w:val="00D80C8D"/>
    <w:rsid w:val="00D8114D"/>
    <w:rsid w:val="00D8136E"/>
    <w:rsid w:val="00D81407"/>
    <w:rsid w:val="00D814C8"/>
    <w:rsid w:val="00D81637"/>
    <w:rsid w:val="00D81902"/>
    <w:rsid w:val="00D81B27"/>
    <w:rsid w:val="00D81CD9"/>
    <w:rsid w:val="00D81EF3"/>
    <w:rsid w:val="00D81F50"/>
    <w:rsid w:val="00D8206E"/>
    <w:rsid w:val="00D822A5"/>
    <w:rsid w:val="00D8235C"/>
    <w:rsid w:val="00D823CB"/>
    <w:rsid w:val="00D824C5"/>
    <w:rsid w:val="00D82543"/>
    <w:rsid w:val="00D82647"/>
    <w:rsid w:val="00D826D7"/>
    <w:rsid w:val="00D827C6"/>
    <w:rsid w:val="00D828C5"/>
    <w:rsid w:val="00D82B56"/>
    <w:rsid w:val="00D82C2E"/>
    <w:rsid w:val="00D82D6D"/>
    <w:rsid w:val="00D82EC3"/>
    <w:rsid w:val="00D83308"/>
    <w:rsid w:val="00D8357E"/>
    <w:rsid w:val="00D8364F"/>
    <w:rsid w:val="00D837AE"/>
    <w:rsid w:val="00D83971"/>
    <w:rsid w:val="00D83B93"/>
    <w:rsid w:val="00D83D03"/>
    <w:rsid w:val="00D83D47"/>
    <w:rsid w:val="00D83DB8"/>
    <w:rsid w:val="00D83E1D"/>
    <w:rsid w:val="00D83EAA"/>
    <w:rsid w:val="00D83ED3"/>
    <w:rsid w:val="00D842F6"/>
    <w:rsid w:val="00D843DB"/>
    <w:rsid w:val="00D844E2"/>
    <w:rsid w:val="00D84555"/>
    <w:rsid w:val="00D845EC"/>
    <w:rsid w:val="00D84607"/>
    <w:rsid w:val="00D848B4"/>
    <w:rsid w:val="00D84915"/>
    <w:rsid w:val="00D849F2"/>
    <w:rsid w:val="00D84AA5"/>
    <w:rsid w:val="00D84B98"/>
    <w:rsid w:val="00D84CE5"/>
    <w:rsid w:val="00D84D4A"/>
    <w:rsid w:val="00D84D4D"/>
    <w:rsid w:val="00D84E01"/>
    <w:rsid w:val="00D84E7B"/>
    <w:rsid w:val="00D85073"/>
    <w:rsid w:val="00D85160"/>
    <w:rsid w:val="00D852CB"/>
    <w:rsid w:val="00D8545D"/>
    <w:rsid w:val="00D85606"/>
    <w:rsid w:val="00D85683"/>
    <w:rsid w:val="00D856A9"/>
    <w:rsid w:val="00D85741"/>
    <w:rsid w:val="00D85852"/>
    <w:rsid w:val="00D858AB"/>
    <w:rsid w:val="00D85BE0"/>
    <w:rsid w:val="00D85C12"/>
    <w:rsid w:val="00D85C9D"/>
    <w:rsid w:val="00D85CB8"/>
    <w:rsid w:val="00D85D9A"/>
    <w:rsid w:val="00D86366"/>
    <w:rsid w:val="00D86370"/>
    <w:rsid w:val="00D8637C"/>
    <w:rsid w:val="00D8655A"/>
    <w:rsid w:val="00D8665B"/>
    <w:rsid w:val="00D868DD"/>
    <w:rsid w:val="00D86C45"/>
    <w:rsid w:val="00D86C97"/>
    <w:rsid w:val="00D86D1D"/>
    <w:rsid w:val="00D8710D"/>
    <w:rsid w:val="00D871D7"/>
    <w:rsid w:val="00D871DF"/>
    <w:rsid w:val="00D8723B"/>
    <w:rsid w:val="00D87495"/>
    <w:rsid w:val="00D874DF"/>
    <w:rsid w:val="00D878F8"/>
    <w:rsid w:val="00D87966"/>
    <w:rsid w:val="00D87ABE"/>
    <w:rsid w:val="00D87C32"/>
    <w:rsid w:val="00D87E5F"/>
    <w:rsid w:val="00D87EB9"/>
    <w:rsid w:val="00D87EE7"/>
    <w:rsid w:val="00D9016D"/>
    <w:rsid w:val="00D90379"/>
    <w:rsid w:val="00D9046F"/>
    <w:rsid w:val="00D90641"/>
    <w:rsid w:val="00D906EC"/>
    <w:rsid w:val="00D90906"/>
    <w:rsid w:val="00D90994"/>
    <w:rsid w:val="00D90A22"/>
    <w:rsid w:val="00D90A25"/>
    <w:rsid w:val="00D90A77"/>
    <w:rsid w:val="00D90D45"/>
    <w:rsid w:val="00D90E9F"/>
    <w:rsid w:val="00D90EB0"/>
    <w:rsid w:val="00D90FC4"/>
    <w:rsid w:val="00D91269"/>
    <w:rsid w:val="00D913CF"/>
    <w:rsid w:val="00D91629"/>
    <w:rsid w:val="00D91933"/>
    <w:rsid w:val="00D91A94"/>
    <w:rsid w:val="00D91D1C"/>
    <w:rsid w:val="00D91DAE"/>
    <w:rsid w:val="00D91EDB"/>
    <w:rsid w:val="00D91EEC"/>
    <w:rsid w:val="00D92033"/>
    <w:rsid w:val="00D9207F"/>
    <w:rsid w:val="00D920F8"/>
    <w:rsid w:val="00D9215C"/>
    <w:rsid w:val="00D921A7"/>
    <w:rsid w:val="00D92272"/>
    <w:rsid w:val="00D92580"/>
    <w:rsid w:val="00D926CE"/>
    <w:rsid w:val="00D92BCB"/>
    <w:rsid w:val="00D92D7E"/>
    <w:rsid w:val="00D92DA1"/>
    <w:rsid w:val="00D92F28"/>
    <w:rsid w:val="00D93165"/>
    <w:rsid w:val="00D93313"/>
    <w:rsid w:val="00D9340A"/>
    <w:rsid w:val="00D9369D"/>
    <w:rsid w:val="00D9378E"/>
    <w:rsid w:val="00D93976"/>
    <w:rsid w:val="00D93A0F"/>
    <w:rsid w:val="00D93B87"/>
    <w:rsid w:val="00D93E8D"/>
    <w:rsid w:val="00D93F29"/>
    <w:rsid w:val="00D940FC"/>
    <w:rsid w:val="00D943A8"/>
    <w:rsid w:val="00D943F5"/>
    <w:rsid w:val="00D94A67"/>
    <w:rsid w:val="00D94B6D"/>
    <w:rsid w:val="00D94D03"/>
    <w:rsid w:val="00D94D30"/>
    <w:rsid w:val="00D94F6C"/>
    <w:rsid w:val="00D9534A"/>
    <w:rsid w:val="00D95697"/>
    <w:rsid w:val="00D95899"/>
    <w:rsid w:val="00D9591A"/>
    <w:rsid w:val="00D95D4E"/>
    <w:rsid w:val="00D95DF0"/>
    <w:rsid w:val="00D95E2B"/>
    <w:rsid w:val="00D95EDD"/>
    <w:rsid w:val="00D96031"/>
    <w:rsid w:val="00D96033"/>
    <w:rsid w:val="00D96138"/>
    <w:rsid w:val="00D9620E"/>
    <w:rsid w:val="00D96228"/>
    <w:rsid w:val="00D96407"/>
    <w:rsid w:val="00D96495"/>
    <w:rsid w:val="00D968E4"/>
    <w:rsid w:val="00D96BE0"/>
    <w:rsid w:val="00D96D51"/>
    <w:rsid w:val="00D96F1D"/>
    <w:rsid w:val="00D9719F"/>
    <w:rsid w:val="00D973D4"/>
    <w:rsid w:val="00D97419"/>
    <w:rsid w:val="00D97542"/>
    <w:rsid w:val="00D975F1"/>
    <w:rsid w:val="00D97660"/>
    <w:rsid w:val="00D978C7"/>
    <w:rsid w:val="00D979CE"/>
    <w:rsid w:val="00D97CB2"/>
    <w:rsid w:val="00D97E0E"/>
    <w:rsid w:val="00D97E48"/>
    <w:rsid w:val="00D97F53"/>
    <w:rsid w:val="00DA005E"/>
    <w:rsid w:val="00DA0443"/>
    <w:rsid w:val="00DA05E7"/>
    <w:rsid w:val="00DA08AB"/>
    <w:rsid w:val="00DA0B30"/>
    <w:rsid w:val="00DA0EE0"/>
    <w:rsid w:val="00DA0F9B"/>
    <w:rsid w:val="00DA10AE"/>
    <w:rsid w:val="00DA1108"/>
    <w:rsid w:val="00DA114C"/>
    <w:rsid w:val="00DA1321"/>
    <w:rsid w:val="00DA134F"/>
    <w:rsid w:val="00DA144F"/>
    <w:rsid w:val="00DA1452"/>
    <w:rsid w:val="00DA1477"/>
    <w:rsid w:val="00DA14F4"/>
    <w:rsid w:val="00DA154F"/>
    <w:rsid w:val="00DA1750"/>
    <w:rsid w:val="00DA1A0D"/>
    <w:rsid w:val="00DA1B8C"/>
    <w:rsid w:val="00DA1C5F"/>
    <w:rsid w:val="00DA1CBB"/>
    <w:rsid w:val="00DA1F79"/>
    <w:rsid w:val="00DA201D"/>
    <w:rsid w:val="00DA2861"/>
    <w:rsid w:val="00DA2AF6"/>
    <w:rsid w:val="00DA2D4F"/>
    <w:rsid w:val="00DA2E71"/>
    <w:rsid w:val="00DA3413"/>
    <w:rsid w:val="00DA3A11"/>
    <w:rsid w:val="00DA3BD5"/>
    <w:rsid w:val="00DA3ED9"/>
    <w:rsid w:val="00DA40E5"/>
    <w:rsid w:val="00DA41AC"/>
    <w:rsid w:val="00DA4941"/>
    <w:rsid w:val="00DA4996"/>
    <w:rsid w:val="00DA49A2"/>
    <w:rsid w:val="00DA4ABE"/>
    <w:rsid w:val="00DA4DA4"/>
    <w:rsid w:val="00DA4DCD"/>
    <w:rsid w:val="00DA4EC1"/>
    <w:rsid w:val="00DA4EF0"/>
    <w:rsid w:val="00DA50D5"/>
    <w:rsid w:val="00DA51DC"/>
    <w:rsid w:val="00DA5290"/>
    <w:rsid w:val="00DA532B"/>
    <w:rsid w:val="00DA53EF"/>
    <w:rsid w:val="00DA55BA"/>
    <w:rsid w:val="00DA5A53"/>
    <w:rsid w:val="00DA5CE9"/>
    <w:rsid w:val="00DA5DDA"/>
    <w:rsid w:val="00DA6073"/>
    <w:rsid w:val="00DA6456"/>
    <w:rsid w:val="00DA647A"/>
    <w:rsid w:val="00DA6632"/>
    <w:rsid w:val="00DA67A5"/>
    <w:rsid w:val="00DA6849"/>
    <w:rsid w:val="00DA68A0"/>
    <w:rsid w:val="00DA69AD"/>
    <w:rsid w:val="00DA6B1D"/>
    <w:rsid w:val="00DA6C8E"/>
    <w:rsid w:val="00DA6D91"/>
    <w:rsid w:val="00DA70DC"/>
    <w:rsid w:val="00DA71FB"/>
    <w:rsid w:val="00DA7435"/>
    <w:rsid w:val="00DA77A0"/>
    <w:rsid w:val="00DA7933"/>
    <w:rsid w:val="00DA793D"/>
    <w:rsid w:val="00DA79AA"/>
    <w:rsid w:val="00DA7A60"/>
    <w:rsid w:val="00DA7A9D"/>
    <w:rsid w:val="00DA7F7C"/>
    <w:rsid w:val="00DB0132"/>
    <w:rsid w:val="00DB0161"/>
    <w:rsid w:val="00DB0519"/>
    <w:rsid w:val="00DB068F"/>
    <w:rsid w:val="00DB0A0A"/>
    <w:rsid w:val="00DB0B79"/>
    <w:rsid w:val="00DB0C70"/>
    <w:rsid w:val="00DB0F5E"/>
    <w:rsid w:val="00DB0FF9"/>
    <w:rsid w:val="00DB1043"/>
    <w:rsid w:val="00DB162E"/>
    <w:rsid w:val="00DB1914"/>
    <w:rsid w:val="00DB19DB"/>
    <w:rsid w:val="00DB1AFA"/>
    <w:rsid w:val="00DB1C22"/>
    <w:rsid w:val="00DB1E26"/>
    <w:rsid w:val="00DB1EE7"/>
    <w:rsid w:val="00DB2410"/>
    <w:rsid w:val="00DB25F1"/>
    <w:rsid w:val="00DB26A0"/>
    <w:rsid w:val="00DB27BE"/>
    <w:rsid w:val="00DB2870"/>
    <w:rsid w:val="00DB2ACA"/>
    <w:rsid w:val="00DB2B6C"/>
    <w:rsid w:val="00DB2B73"/>
    <w:rsid w:val="00DB2B78"/>
    <w:rsid w:val="00DB2C37"/>
    <w:rsid w:val="00DB2C75"/>
    <w:rsid w:val="00DB2CE2"/>
    <w:rsid w:val="00DB2D60"/>
    <w:rsid w:val="00DB3188"/>
    <w:rsid w:val="00DB31FD"/>
    <w:rsid w:val="00DB31FF"/>
    <w:rsid w:val="00DB331C"/>
    <w:rsid w:val="00DB3460"/>
    <w:rsid w:val="00DB358F"/>
    <w:rsid w:val="00DB359B"/>
    <w:rsid w:val="00DB36A4"/>
    <w:rsid w:val="00DB3979"/>
    <w:rsid w:val="00DB3A60"/>
    <w:rsid w:val="00DB3A7E"/>
    <w:rsid w:val="00DB3BFC"/>
    <w:rsid w:val="00DB3CA9"/>
    <w:rsid w:val="00DB3F90"/>
    <w:rsid w:val="00DB4124"/>
    <w:rsid w:val="00DB45A9"/>
    <w:rsid w:val="00DB45C6"/>
    <w:rsid w:val="00DB46A7"/>
    <w:rsid w:val="00DB4B03"/>
    <w:rsid w:val="00DB4E4E"/>
    <w:rsid w:val="00DB4EA2"/>
    <w:rsid w:val="00DB4FFC"/>
    <w:rsid w:val="00DB5003"/>
    <w:rsid w:val="00DB540E"/>
    <w:rsid w:val="00DB5754"/>
    <w:rsid w:val="00DB5ABF"/>
    <w:rsid w:val="00DB5DED"/>
    <w:rsid w:val="00DB5F79"/>
    <w:rsid w:val="00DB5F7F"/>
    <w:rsid w:val="00DB604F"/>
    <w:rsid w:val="00DB6314"/>
    <w:rsid w:val="00DB633D"/>
    <w:rsid w:val="00DB6372"/>
    <w:rsid w:val="00DB63E0"/>
    <w:rsid w:val="00DB654D"/>
    <w:rsid w:val="00DB65A0"/>
    <w:rsid w:val="00DB662C"/>
    <w:rsid w:val="00DB66F6"/>
    <w:rsid w:val="00DB693F"/>
    <w:rsid w:val="00DB69DC"/>
    <w:rsid w:val="00DB6AA3"/>
    <w:rsid w:val="00DB6B3E"/>
    <w:rsid w:val="00DB7025"/>
    <w:rsid w:val="00DB7205"/>
    <w:rsid w:val="00DB724B"/>
    <w:rsid w:val="00DB7416"/>
    <w:rsid w:val="00DB7898"/>
    <w:rsid w:val="00DB7AB1"/>
    <w:rsid w:val="00DB7E30"/>
    <w:rsid w:val="00DB7E3D"/>
    <w:rsid w:val="00DB7EF9"/>
    <w:rsid w:val="00DC006A"/>
    <w:rsid w:val="00DC0757"/>
    <w:rsid w:val="00DC09E2"/>
    <w:rsid w:val="00DC0C2C"/>
    <w:rsid w:val="00DC0C67"/>
    <w:rsid w:val="00DC0E01"/>
    <w:rsid w:val="00DC0F60"/>
    <w:rsid w:val="00DC1282"/>
    <w:rsid w:val="00DC146C"/>
    <w:rsid w:val="00DC1476"/>
    <w:rsid w:val="00DC15A4"/>
    <w:rsid w:val="00DC19B2"/>
    <w:rsid w:val="00DC1A18"/>
    <w:rsid w:val="00DC1A69"/>
    <w:rsid w:val="00DC1A71"/>
    <w:rsid w:val="00DC1B3B"/>
    <w:rsid w:val="00DC1B77"/>
    <w:rsid w:val="00DC1FA8"/>
    <w:rsid w:val="00DC2353"/>
    <w:rsid w:val="00DC269F"/>
    <w:rsid w:val="00DC26A7"/>
    <w:rsid w:val="00DC27A8"/>
    <w:rsid w:val="00DC27AC"/>
    <w:rsid w:val="00DC2B42"/>
    <w:rsid w:val="00DC2BD3"/>
    <w:rsid w:val="00DC2CBD"/>
    <w:rsid w:val="00DC3266"/>
    <w:rsid w:val="00DC32AE"/>
    <w:rsid w:val="00DC3462"/>
    <w:rsid w:val="00DC34D2"/>
    <w:rsid w:val="00DC356C"/>
    <w:rsid w:val="00DC3575"/>
    <w:rsid w:val="00DC35CD"/>
    <w:rsid w:val="00DC3801"/>
    <w:rsid w:val="00DC3DA2"/>
    <w:rsid w:val="00DC3EA5"/>
    <w:rsid w:val="00DC3EEC"/>
    <w:rsid w:val="00DC3FAD"/>
    <w:rsid w:val="00DC4121"/>
    <w:rsid w:val="00DC41DA"/>
    <w:rsid w:val="00DC425F"/>
    <w:rsid w:val="00DC432F"/>
    <w:rsid w:val="00DC4428"/>
    <w:rsid w:val="00DC4486"/>
    <w:rsid w:val="00DC44FC"/>
    <w:rsid w:val="00DC450A"/>
    <w:rsid w:val="00DC4566"/>
    <w:rsid w:val="00DC47D3"/>
    <w:rsid w:val="00DC4A47"/>
    <w:rsid w:val="00DC4BE6"/>
    <w:rsid w:val="00DC506A"/>
    <w:rsid w:val="00DC535D"/>
    <w:rsid w:val="00DC5532"/>
    <w:rsid w:val="00DC5A6D"/>
    <w:rsid w:val="00DC5DBA"/>
    <w:rsid w:val="00DC5E2E"/>
    <w:rsid w:val="00DC5E3B"/>
    <w:rsid w:val="00DC627C"/>
    <w:rsid w:val="00DC62C0"/>
    <w:rsid w:val="00DC62D8"/>
    <w:rsid w:val="00DC6434"/>
    <w:rsid w:val="00DC6500"/>
    <w:rsid w:val="00DC65A6"/>
    <w:rsid w:val="00DC6666"/>
    <w:rsid w:val="00DC6759"/>
    <w:rsid w:val="00DC6A6F"/>
    <w:rsid w:val="00DC6B44"/>
    <w:rsid w:val="00DC6B94"/>
    <w:rsid w:val="00DC6BC4"/>
    <w:rsid w:val="00DC6C49"/>
    <w:rsid w:val="00DC6D0C"/>
    <w:rsid w:val="00DC6DE3"/>
    <w:rsid w:val="00DC6F24"/>
    <w:rsid w:val="00DC714C"/>
    <w:rsid w:val="00DC717B"/>
    <w:rsid w:val="00DC71A9"/>
    <w:rsid w:val="00DC7620"/>
    <w:rsid w:val="00DC764E"/>
    <w:rsid w:val="00DC779A"/>
    <w:rsid w:val="00DC7877"/>
    <w:rsid w:val="00DC7A14"/>
    <w:rsid w:val="00DC7A87"/>
    <w:rsid w:val="00DC7B11"/>
    <w:rsid w:val="00DD0258"/>
    <w:rsid w:val="00DD07F9"/>
    <w:rsid w:val="00DD0955"/>
    <w:rsid w:val="00DD0A50"/>
    <w:rsid w:val="00DD0A5C"/>
    <w:rsid w:val="00DD0B6B"/>
    <w:rsid w:val="00DD0DAA"/>
    <w:rsid w:val="00DD0DEE"/>
    <w:rsid w:val="00DD0F78"/>
    <w:rsid w:val="00DD1003"/>
    <w:rsid w:val="00DD10AD"/>
    <w:rsid w:val="00DD12F1"/>
    <w:rsid w:val="00DD135E"/>
    <w:rsid w:val="00DD1767"/>
    <w:rsid w:val="00DD1B20"/>
    <w:rsid w:val="00DD1F13"/>
    <w:rsid w:val="00DD1FEB"/>
    <w:rsid w:val="00DD2068"/>
    <w:rsid w:val="00DD2475"/>
    <w:rsid w:val="00DD2550"/>
    <w:rsid w:val="00DD2745"/>
    <w:rsid w:val="00DD2773"/>
    <w:rsid w:val="00DD2798"/>
    <w:rsid w:val="00DD2878"/>
    <w:rsid w:val="00DD2AE3"/>
    <w:rsid w:val="00DD2DCB"/>
    <w:rsid w:val="00DD2E4C"/>
    <w:rsid w:val="00DD2E64"/>
    <w:rsid w:val="00DD300B"/>
    <w:rsid w:val="00DD3081"/>
    <w:rsid w:val="00DD3151"/>
    <w:rsid w:val="00DD32FC"/>
    <w:rsid w:val="00DD33FC"/>
    <w:rsid w:val="00DD36B0"/>
    <w:rsid w:val="00DD3A0F"/>
    <w:rsid w:val="00DD3A7D"/>
    <w:rsid w:val="00DD3C4D"/>
    <w:rsid w:val="00DD3C54"/>
    <w:rsid w:val="00DD3E49"/>
    <w:rsid w:val="00DD4118"/>
    <w:rsid w:val="00DD4592"/>
    <w:rsid w:val="00DD45C9"/>
    <w:rsid w:val="00DD4623"/>
    <w:rsid w:val="00DD56C6"/>
    <w:rsid w:val="00DD5A88"/>
    <w:rsid w:val="00DD6205"/>
    <w:rsid w:val="00DD6235"/>
    <w:rsid w:val="00DD677F"/>
    <w:rsid w:val="00DD6B0B"/>
    <w:rsid w:val="00DD6B8D"/>
    <w:rsid w:val="00DD6BF5"/>
    <w:rsid w:val="00DD6F59"/>
    <w:rsid w:val="00DD71E1"/>
    <w:rsid w:val="00DD72F3"/>
    <w:rsid w:val="00DD7346"/>
    <w:rsid w:val="00DD746A"/>
    <w:rsid w:val="00DD747D"/>
    <w:rsid w:val="00DD74F4"/>
    <w:rsid w:val="00DD76BA"/>
    <w:rsid w:val="00DD777C"/>
    <w:rsid w:val="00DD7837"/>
    <w:rsid w:val="00DD7845"/>
    <w:rsid w:val="00DD7A0C"/>
    <w:rsid w:val="00DD7AF1"/>
    <w:rsid w:val="00DD7B2C"/>
    <w:rsid w:val="00DD7BF8"/>
    <w:rsid w:val="00DD7D69"/>
    <w:rsid w:val="00DD7DBC"/>
    <w:rsid w:val="00DD7E78"/>
    <w:rsid w:val="00DD7F38"/>
    <w:rsid w:val="00DE001C"/>
    <w:rsid w:val="00DE0089"/>
    <w:rsid w:val="00DE0823"/>
    <w:rsid w:val="00DE0DBF"/>
    <w:rsid w:val="00DE10CD"/>
    <w:rsid w:val="00DE17E2"/>
    <w:rsid w:val="00DE186F"/>
    <w:rsid w:val="00DE18CD"/>
    <w:rsid w:val="00DE1CEC"/>
    <w:rsid w:val="00DE1EC7"/>
    <w:rsid w:val="00DE2324"/>
    <w:rsid w:val="00DE25A6"/>
    <w:rsid w:val="00DE261C"/>
    <w:rsid w:val="00DE262F"/>
    <w:rsid w:val="00DE2687"/>
    <w:rsid w:val="00DE26E7"/>
    <w:rsid w:val="00DE295E"/>
    <w:rsid w:val="00DE2B67"/>
    <w:rsid w:val="00DE2C05"/>
    <w:rsid w:val="00DE2C2A"/>
    <w:rsid w:val="00DE2CF5"/>
    <w:rsid w:val="00DE2D20"/>
    <w:rsid w:val="00DE2EE1"/>
    <w:rsid w:val="00DE3107"/>
    <w:rsid w:val="00DE31E5"/>
    <w:rsid w:val="00DE33C9"/>
    <w:rsid w:val="00DE3475"/>
    <w:rsid w:val="00DE34E2"/>
    <w:rsid w:val="00DE352C"/>
    <w:rsid w:val="00DE37B7"/>
    <w:rsid w:val="00DE380A"/>
    <w:rsid w:val="00DE38D7"/>
    <w:rsid w:val="00DE3C76"/>
    <w:rsid w:val="00DE3DCE"/>
    <w:rsid w:val="00DE3DDB"/>
    <w:rsid w:val="00DE3FCB"/>
    <w:rsid w:val="00DE401F"/>
    <w:rsid w:val="00DE40AC"/>
    <w:rsid w:val="00DE423D"/>
    <w:rsid w:val="00DE42A8"/>
    <w:rsid w:val="00DE46C3"/>
    <w:rsid w:val="00DE4712"/>
    <w:rsid w:val="00DE49ED"/>
    <w:rsid w:val="00DE4B18"/>
    <w:rsid w:val="00DE4FF9"/>
    <w:rsid w:val="00DE52CE"/>
    <w:rsid w:val="00DE548C"/>
    <w:rsid w:val="00DE5567"/>
    <w:rsid w:val="00DE556B"/>
    <w:rsid w:val="00DE55A9"/>
    <w:rsid w:val="00DE5A87"/>
    <w:rsid w:val="00DE5ADB"/>
    <w:rsid w:val="00DE607E"/>
    <w:rsid w:val="00DE6129"/>
    <w:rsid w:val="00DE640C"/>
    <w:rsid w:val="00DE64D2"/>
    <w:rsid w:val="00DE64F1"/>
    <w:rsid w:val="00DE6669"/>
    <w:rsid w:val="00DE66F7"/>
    <w:rsid w:val="00DE68C1"/>
    <w:rsid w:val="00DE696A"/>
    <w:rsid w:val="00DE69B1"/>
    <w:rsid w:val="00DE6AC8"/>
    <w:rsid w:val="00DE6B7F"/>
    <w:rsid w:val="00DE6CE2"/>
    <w:rsid w:val="00DE6D58"/>
    <w:rsid w:val="00DE706A"/>
    <w:rsid w:val="00DE745C"/>
    <w:rsid w:val="00DE76B2"/>
    <w:rsid w:val="00DE78EF"/>
    <w:rsid w:val="00DE796B"/>
    <w:rsid w:val="00DE7BC4"/>
    <w:rsid w:val="00DE7D6D"/>
    <w:rsid w:val="00DE7F86"/>
    <w:rsid w:val="00DF0025"/>
    <w:rsid w:val="00DF008D"/>
    <w:rsid w:val="00DF01E1"/>
    <w:rsid w:val="00DF02F7"/>
    <w:rsid w:val="00DF03C8"/>
    <w:rsid w:val="00DF03F1"/>
    <w:rsid w:val="00DF0A8D"/>
    <w:rsid w:val="00DF0C26"/>
    <w:rsid w:val="00DF0C48"/>
    <w:rsid w:val="00DF0CB7"/>
    <w:rsid w:val="00DF1249"/>
    <w:rsid w:val="00DF126D"/>
    <w:rsid w:val="00DF1799"/>
    <w:rsid w:val="00DF1877"/>
    <w:rsid w:val="00DF1942"/>
    <w:rsid w:val="00DF1ADE"/>
    <w:rsid w:val="00DF1B40"/>
    <w:rsid w:val="00DF1C21"/>
    <w:rsid w:val="00DF1C9C"/>
    <w:rsid w:val="00DF1D5C"/>
    <w:rsid w:val="00DF1EE8"/>
    <w:rsid w:val="00DF1F88"/>
    <w:rsid w:val="00DF1FB8"/>
    <w:rsid w:val="00DF1FCF"/>
    <w:rsid w:val="00DF250B"/>
    <w:rsid w:val="00DF26A2"/>
    <w:rsid w:val="00DF28E5"/>
    <w:rsid w:val="00DF2970"/>
    <w:rsid w:val="00DF2C65"/>
    <w:rsid w:val="00DF2FC0"/>
    <w:rsid w:val="00DF30AB"/>
    <w:rsid w:val="00DF33B1"/>
    <w:rsid w:val="00DF33E3"/>
    <w:rsid w:val="00DF34A0"/>
    <w:rsid w:val="00DF35BA"/>
    <w:rsid w:val="00DF36FA"/>
    <w:rsid w:val="00DF37F2"/>
    <w:rsid w:val="00DF381C"/>
    <w:rsid w:val="00DF3C28"/>
    <w:rsid w:val="00DF3CD1"/>
    <w:rsid w:val="00DF3EB8"/>
    <w:rsid w:val="00DF44D9"/>
    <w:rsid w:val="00DF464F"/>
    <w:rsid w:val="00DF47E4"/>
    <w:rsid w:val="00DF483D"/>
    <w:rsid w:val="00DF4864"/>
    <w:rsid w:val="00DF4A30"/>
    <w:rsid w:val="00DF4B7D"/>
    <w:rsid w:val="00DF4C46"/>
    <w:rsid w:val="00DF4DC4"/>
    <w:rsid w:val="00DF4E32"/>
    <w:rsid w:val="00DF4EA1"/>
    <w:rsid w:val="00DF4F9F"/>
    <w:rsid w:val="00DF5245"/>
    <w:rsid w:val="00DF5390"/>
    <w:rsid w:val="00DF53B2"/>
    <w:rsid w:val="00DF5455"/>
    <w:rsid w:val="00DF5578"/>
    <w:rsid w:val="00DF5C55"/>
    <w:rsid w:val="00DF5E2C"/>
    <w:rsid w:val="00DF5E4A"/>
    <w:rsid w:val="00DF5FA9"/>
    <w:rsid w:val="00DF6506"/>
    <w:rsid w:val="00DF6584"/>
    <w:rsid w:val="00DF65A0"/>
    <w:rsid w:val="00DF665C"/>
    <w:rsid w:val="00DF666F"/>
    <w:rsid w:val="00DF6695"/>
    <w:rsid w:val="00DF69FB"/>
    <w:rsid w:val="00DF6CAD"/>
    <w:rsid w:val="00DF6D0D"/>
    <w:rsid w:val="00DF6E60"/>
    <w:rsid w:val="00DF6E98"/>
    <w:rsid w:val="00DF7071"/>
    <w:rsid w:val="00DF70FB"/>
    <w:rsid w:val="00DF7631"/>
    <w:rsid w:val="00DF767F"/>
    <w:rsid w:val="00DF76F0"/>
    <w:rsid w:val="00DF78D6"/>
    <w:rsid w:val="00DF7900"/>
    <w:rsid w:val="00DF791D"/>
    <w:rsid w:val="00DF7932"/>
    <w:rsid w:val="00DF7A0B"/>
    <w:rsid w:val="00DF7A53"/>
    <w:rsid w:val="00DF7B10"/>
    <w:rsid w:val="00DF7DBA"/>
    <w:rsid w:val="00DF7EEB"/>
    <w:rsid w:val="00E0003C"/>
    <w:rsid w:val="00E00094"/>
    <w:rsid w:val="00E0011D"/>
    <w:rsid w:val="00E002AB"/>
    <w:rsid w:val="00E00339"/>
    <w:rsid w:val="00E0054F"/>
    <w:rsid w:val="00E00698"/>
    <w:rsid w:val="00E00888"/>
    <w:rsid w:val="00E0099D"/>
    <w:rsid w:val="00E00B85"/>
    <w:rsid w:val="00E00C89"/>
    <w:rsid w:val="00E01186"/>
    <w:rsid w:val="00E015D3"/>
    <w:rsid w:val="00E0167F"/>
    <w:rsid w:val="00E019EB"/>
    <w:rsid w:val="00E01A54"/>
    <w:rsid w:val="00E01A96"/>
    <w:rsid w:val="00E01BB6"/>
    <w:rsid w:val="00E01CB8"/>
    <w:rsid w:val="00E01D45"/>
    <w:rsid w:val="00E01F50"/>
    <w:rsid w:val="00E0221D"/>
    <w:rsid w:val="00E02447"/>
    <w:rsid w:val="00E024CB"/>
    <w:rsid w:val="00E024F5"/>
    <w:rsid w:val="00E0295C"/>
    <w:rsid w:val="00E02B45"/>
    <w:rsid w:val="00E02B68"/>
    <w:rsid w:val="00E02C13"/>
    <w:rsid w:val="00E02DC0"/>
    <w:rsid w:val="00E02E0C"/>
    <w:rsid w:val="00E02FC0"/>
    <w:rsid w:val="00E03035"/>
    <w:rsid w:val="00E03457"/>
    <w:rsid w:val="00E034E5"/>
    <w:rsid w:val="00E035A1"/>
    <w:rsid w:val="00E03B7E"/>
    <w:rsid w:val="00E03BC9"/>
    <w:rsid w:val="00E03BD3"/>
    <w:rsid w:val="00E03C31"/>
    <w:rsid w:val="00E040B0"/>
    <w:rsid w:val="00E040FC"/>
    <w:rsid w:val="00E0427B"/>
    <w:rsid w:val="00E042E0"/>
    <w:rsid w:val="00E0467A"/>
    <w:rsid w:val="00E04736"/>
    <w:rsid w:val="00E047AB"/>
    <w:rsid w:val="00E04938"/>
    <w:rsid w:val="00E049D0"/>
    <w:rsid w:val="00E04DC9"/>
    <w:rsid w:val="00E04DDB"/>
    <w:rsid w:val="00E04FAD"/>
    <w:rsid w:val="00E04FE2"/>
    <w:rsid w:val="00E0528F"/>
    <w:rsid w:val="00E053F4"/>
    <w:rsid w:val="00E053F9"/>
    <w:rsid w:val="00E0547A"/>
    <w:rsid w:val="00E056AA"/>
    <w:rsid w:val="00E058AD"/>
    <w:rsid w:val="00E05A24"/>
    <w:rsid w:val="00E0616D"/>
    <w:rsid w:val="00E061FF"/>
    <w:rsid w:val="00E06694"/>
    <w:rsid w:val="00E066CD"/>
    <w:rsid w:val="00E06761"/>
    <w:rsid w:val="00E067F3"/>
    <w:rsid w:val="00E0692A"/>
    <w:rsid w:val="00E06B5C"/>
    <w:rsid w:val="00E06BBB"/>
    <w:rsid w:val="00E06CEE"/>
    <w:rsid w:val="00E06D7E"/>
    <w:rsid w:val="00E06E73"/>
    <w:rsid w:val="00E07163"/>
    <w:rsid w:val="00E071FE"/>
    <w:rsid w:val="00E072BB"/>
    <w:rsid w:val="00E072FD"/>
    <w:rsid w:val="00E0743E"/>
    <w:rsid w:val="00E0754D"/>
    <w:rsid w:val="00E0758F"/>
    <w:rsid w:val="00E076F6"/>
    <w:rsid w:val="00E077AE"/>
    <w:rsid w:val="00E07845"/>
    <w:rsid w:val="00E078FE"/>
    <w:rsid w:val="00E07917"/>
    <w:rsid w:val="00E079B4"/>
    <w:rsid w:val="00E07A61"/>
    <w:rsid w:val="00E07AAF"/>
    <w:rsid w:val="00E07AB8"/>
    <w:rsid w:val="00E07C87"/>
    <w:rsid w:val="00E07D25"/>
    <w:rsid w:val="00E07EF0"/>
    <w:rsid w:val="00E07F02"/>
    <w:rsid w:val="00E07F59"/>
    <w:rsid w:val="00E07F84"/>
    <w:rsid w:val="00E07FF2"/>
    <w:rsid w:val="00E10480"/>
    <w:rsid w:val="00E10643"/>
    <w:rsid w:val="00E1083B"/>
    <w:rsid w:val="00E108A2"/>
    <w:rsid w:val="00E1090C"/>
    <w:rsid w:val="00E10B25"/>
    <w:rsid w:val="00E10DFF"/>
    <w:rsid w:val="00E10F88"/>
    <w:rsid w:val="00E10FD5"/>
    <w:rsid w:val="00E11028"/>
    <w:rsid w:val="00E11163"/>
    <w:rsid w:val="00E11232"/>
    <w:rsid w:val="00E115CD"/>
    <w:rsid w:val="00E1161D"/>
    <w:rsid w:val="00E118FF"/>
    <w:rsid w:val="00E11AEC"/>
    <w:rsid w:val="00E11CDA"/>
    <w:rsid w:val="00E11CF6"/>
    <w:rsid w:val="00E12544"/>
    <w:rsid w:val="00E12548"/>
    <w:rsid w:val="00E12737"/>
    <w:rsid w:val="00E127CB"/>
    <w:rsid w:val="00E1280C"/>
    <w:rsid w:val="00E12880"/>
    <w:rsid w:val="00E12B39"/>
    <w:rsid w:val="00E12CC4"/>
    <w:rsid w:val="00E1302E"/>
    <w:rsid w:val="00E13046"/>
    <w:rsid w:val="00E13350"/>
    <w:rsid w:val="00E13449"/>
    <w:rsid w:val="00E13568"/>
    <w:rsid w:val="00E13999"/>
    <w:rsid w:val="00E13A2E"/>
    <w:rsid w:val="00E13B01"/>
    <w:rsid w:val="00E13D48"/>
    <w:rsid w:val="00E13FF0"/>
    <w:rsid w:val="00E142D4"/>
    <w:rsid w:val="00E14305"/>
    <w:rsid w:val="00E14369"/>
    <w:rsid w:val="00E1440D"/>
    <w:rsid w:val="00E1446A"/>
    <w:rsid w:val="00E145EA"/>
    <w:rsid w:val="00E14B82"/>
    <w:rsid w:val="00E14E28"/>
    <w:rsid w:val="00E14E88"/>
    <w:rsid w:val="00E15219"/>
    <w:rsid w:val="00E156A3"/>
    <w:rsid w:val="00E158B9"/>
    <w:rsid w:val="00E15903"/>
    <w:rsid w:val="00E15A76"/>
    <w:rsid w:val="00E15B70"/>
    <w:rsid w:val="00E15F0B"/>
    <w:rsid w:val="00E15F84"/>
    <w:rsid w:val="00E160BF"/>
    <w:rsid w:val="00E160ED"/>
    <w:rsid w:val="00E16264"/>
    <w:rsid w:val="00E16398"/>
    <w:rsid w:val="00E16515"/>
    <w:rsid w:val="00E1662A"/>
    <w:rsid w:val="00E16766"/>
    <w:rsid w:val="00E16D63"/>
    <w:rsid w:val="00E16E63"/>
    <w:rsid w:val="00E170E5"/>
    <w:rsid w:val="00E17119"/>
    <w:rsid w:val="00E17603"/>
    <w:rsid w:val="00E177A5"/>
    <w:rsid w:val="00E17E84"/>
    <w:rsid w:val="00E17EC4"/>
    <w:rsid w:val="00E17FCD"/>
    <w:rsid w:val="00E202BB"/>
    <w:rsid w:val="00E206E4"/>
    <w:rsid w:val="00E20762"/>
    <w:rsid w:val="00E20A16"/>
    <w:rsid w:val="00E20A26"/>
    <w:rsid w:val="00E20C61"/>
    <w:rsid w:val="00E20C9B"/>
    <w:rsid w:val="00E20D8F"/>
    <w:rsid w:val="00E20FF7"/>
    <w:rsid w:val="00E21096"/>
    <w:rsid w:val="00E21749"/>
    <w:rsid w:val="00E2175B"/>
    <w:rsid w:val="00E21935"/>
    <w:rsid w:val="00E21966"/>
    <w:rsid w:val="00E2198C"/>
    <w:rsid w:val="00E2198D"/>
    <w:rsid w:val="00E22086"/>
    <w:rsid w:val="00E2220D"/>
    <w:rsid w:val="00E2226E"/>
    <w:rsid w:val="00E22382"/>
    <w:rsid w:val="00E22875"/>
    <w:rsid w:val="00E228DA"/>
    <w:rsid w:val="00E2295E"/>
    <w:rsid w:val="00E22A7F"/>
    <w:rsid w:val="00E22B2F"/>
    <w:rsid w:val="00E22D08"/>
    <w:rsid w:val="00E22D1A"/>
    <w:rsid w:val="00E22D5F"/>
    <w:rsid w:val="00E22D74"/>
    <w:rsid w:val="00E22FB5"/>
    <w:rsid w:val="00E233E2"/>
    <w:rsid w:val="00E23572"/>
    <w:rsid w:val="00E2370E"/>
    <w:rsid w:val="00E2377D"/>
    <w:rsid w:val="00E2393D"/>
    <w:rsid w:val="00E239C3"/>
    <w:rsid w:val="00E23A8A"/>
    <w:rsid w:val="00E23B1B"/>
    <w:rsid w:val="00E23DAA"/>
    <w:rsid w:val="00E23FEF"/>
    <w:rsid w:val="00E24232"/>
    <w:rsid w:val="00E242AD"/>
    <w:rsid w:val="00E242FF"/>
    <w:rsid w:val="00E24391"/>
    <w:rsid w:val="00E24554"/>
    <w:rsid w:val="00E245DF"/>
    <w:rsid w:val="00E24808"/>
    <w:rsid w:val="00E24946"/>
    <w:rsid w:val="00E249E8"/>
    <w:rsid w:val="00E24AAD"/>
    <w:rsid w:val="00E24AEC"/>
    <w:rsid w:val="00E24F28"/>
    <w:rsid w:val="00E25011"/>
    <w:rsid w:val="00E252A4"/>
    <w:rsid w:val="00E25362"/>
    <w:rsid w:val="00E25403"/>
    <w:rsid w:val="00E25621"/>
    <w:rsid w:val="00E258FF"/>
    <w:rsid w:val="00E25910"/>
    <w:rsid w:val="00E25D9F"/>
    <w:rsid w:val="00E25FDD"/>
    <w:rsid w:val="00E25FFA"/>
    <w:rsid w:val="00E26295"/>
    <w:rsid w:val="00E26302"/>
    <w:rsid w:val="00E2642B"/>
    <w:rsid w:val="00E26952"/>
    <w:rsid w:val="00E26BE3"/>
    <w:rsid w:val="00E26C13"/>
    <w:rsid w:val="00E26CA3"/>
    <w:rsid w:val="00E270EF"/>
    <w:rsid w:val="00E27271"/>
    <w:rsid w:val="00E27293"/>
    <w:rsid w:val="00E2737D"/>
    <w:rsid w:val="00E276E9"/>
    <w:rsid w:val="00E278FE"/>
    <w:rsid w:val="00E27AAB"/>
    <w:rsid w:val="00E27D3E"/>
    <w:rsid w:val="00E27DFE"/>
    <w:rsid w:val="00E27EAF"/>
    <w:rsid w:val="00E30307"/>
    <w:rsid w:val="00E30516"/>
    <w:rsid w:val="00E305E1"/>
    <w:rsid w:val="00E30630"/>
    <w:rsid w:val="00E306E4"/>
    <w:rsid w:val="00E307A4"/>
    <w:rsid w:val="00E30AAB"/>
    <w:rsid w:val="00E30E15"/>
    <w:rsid w:val="00E31110"/>
    <w:rsid w:val="00E313BB"/>
    <w:rsid w:val="00E3186B"/>
    <w:rsid w:val="00E31927"/>
    <w:rsid w:val="00E31A5C"/>
    <w:rsid w:val="00E31C4C"/>
    <w:rsid w:val="00E31E66"/>
    <w:rsid w:val="00E31EC5"/>
    <w:rsid w:val="00E31EE3"/>
    <w:rsid w:val="00E31FB7"/>
    <w:rsid w:val="00E321F2"/>
    <w:rsid w:val="00E324E7"/>
    <w:rsid w:val="00E32725"/>
    <w:rsid w:val="00E328E4"/>
    <w:rsid w:val="00E32966"/>
    <w:rsid w:val="00E32D90"/>
    <w:rsid w:val="00E330EF"/>
    <w:rsid w:val="00E33460"/>
    <w:rsid w:val="00E33536"/>
    <w:rsid w:val="00E335BB"/>
    <w:rsid w:val="00E338CC"/>
    <w:rsid w:val="00E339CF"/>
    <w:rsid w:val="00E33BCD"/>
    <w:rsid w:val="00E33C34"/>
    <w:rsid w:val="00E33C7D"/>
    <w:rsid w:val="00E33F2C"/>
    <w:rsid w:val="00E33F92"/>
    <w:rsid w:val="00E3411A"/>
    <w:rsid w:val="00E34175"/>
    <w:rsid w:val="00E3426F"/>
    <w:rsid w:val="00E34283"/>
    <w:rsid w:val="00E342C9"/>
    <w:rsid w:val="00E344A9"/>
    <w:rsid w:val="00E34649"/>
    <w:rsid w:val="00E3464E"/>
    <w:rsid w:val="00E34994"/>
    <w:rsid w:val="00E34AF0"/>
    <w:rsid w:val="00E34B61"/>
    <w:rsid w:val="00E34B9B"/>
    <w:rsid w:val="00E34CE0"/>
    <w:rsid w:val="00E34E62"/>
    <w:rsid w:val="00E34E83"/>
    <w:rsid w:val="00E34F80"/>
    <w:rsid w:val="00E353BA"/>
    <w:rsid w:val="00E353F0"/>
    <w:rsid w:val="00E35537"/>
    <w:rsid w:val="00E355F2"/>
    <w:rsid w:val="00E357F5"/>
    <w:rsid w:val="00E359A3"/>
    <w:rsid w:val="00E35AC3"/>
    <w:rsid w:val="00E35E76"/>
    <w:rsid w:val="00E35F70"/>
    <w:rsid w:val="00E36449"/>
    <w:rsid w:val="00E366BB"/>
    <w:rsid w:val="00E367AA"/>
    <w:rsid w:val="00E3684D"/>
    <w:rsid w:val="00E36958"/>
    <w:rsid w:val="00E369A8"/>
    <w:rsid w:val="00E36A36"/>
    <w:rsid w:val="00E36C5E"/>
    <w:rsid w:val="00E36CC4"/>
    <w:rsid w:val="00E36F1C"/>
    <w:rsid w:val="00E36F5B"/>
    <w:rsid w:val="00E37225"/>
    <w:rsid w:val="00E37744"/>
    <w:rsid w:val="00E37752"/>
    <w:rsid w:val="00E3790C"/>
    <w:rsid w:val="00E37D0F"/>
    <w:rsid w:val="00E40077"/>
    <w:rsid w:val="00E40419"/>
    <w:rsid w:val="00E4065C"/>
    <w:rsid w:val="00E4069A"/>
    <w:rsid w:val="00E40839"/>
    <w:rsid w:val="00E408DB"/>
    <w:rsid w:val="00E409BD"/>
    <w:rsid w:val="00E40AE2"/>
    <w:rsid w:val="00E40D6F"/>
    <w:rsid w:val="00E40DAA"/>
    <w:rsid w:val="00E40E3E"/>
    <w:rsid w:val="00E41291"/>
    <w:rsid w:val="00E4146D"/>
    <w:rsid w:val="00E414A5"/>
    <w:rsid w:val="00E417B7"/>
    <w:rsid w:val="00E41964"/>
    <w:rsid w:val="00E41A49"/>
    <w:rsid w:val="00E41C0E"/>
    <w:rsid w:val="00E41D81"/>
    <w:rsid w:val="00E41E5F"/>
    <w:rsid w:val="00E420B3"/>
    <w:rsid w:val="00E422DB"/>
    <w:rsid w:val="00E42401"/>
    <w:rsid w:val="00E4245E"/>
    <w:rsid w:val="00E42478"/>
    <w:rsid w:val="00E42593"/>
    <w:rsid w:val="00E42864"/>
    <w:rsid w:val="00E42868"/>
    <w:rsid w:val="00E4286F"/>
    <w:rsid w:val="00E428AC"/>
    <w:rsid w:val="00E42922"/>
    <w:rsid w:val="00E4294D"/>
    <w:rsid w:val="00E42A71"/>
    <w:rsid w:val="00E42C29"/>
    <w:rsid w:val="00E42FE0"/>
    <w:rsid w:val="00E4307D"/>
    <w:rsid w:val="00E43318"/>
    <w:rsid w:val="00E43321"/>
    <w:rsid w:val="00E43413"/>
    <w:rsid w:val="00E435DF"/>
    <w:rsid w:val="00E4394D"/>
    <w:rsid w:val="00E43A1C"/>
    <w:rsid w:val="00E43A46"/>
    <w:rsid w:val="00E43B9D"/>
    <w:rsid w:val="00E43BE7"/>
    <w:rsid w:val="00E43BFF"/>
    <w:rsid w:val="00E43C02"/>
    <w:rsid w:val="00E43C27"/>
    <w:rsid w:val="00E43F13"/>
    <w:rsid w:val="00E43FB8"/>
    <w:rsid w:val="00E442CB"/>
    <w:rsid w:val="00E4436E"/>
    <w:rsid w:val="00E44450"/>
    <w:rsid w:val="00E444A7"/>
    <w:rsid w:val="00E4459B"/>
    <w:rsid w:val="00E445BD"/>
    <w:rsid w:val="00E44655"/>
    <w:rsid w:val="00E44731"/>
    <w:rsid w:val="00E44859"/>
    <w:rsid w:val="00E44A90"/>
    <w:rsid w:val="00E44BD6"/>
    <w:rsid w:val="00E44C25"/>
    <w:rsid w:val="00E44CCD"/>
    <w:rsid w:val="00E44DF1"/>
    <w:rsid w:val="00E450A5"/>
    <w:rsid w:val="00E4536A"/>
    <w:rsid w:val="00E453C9"/>
    <w:rsid w:val="00E45469"/>
    <w:rsid w:val="00E45487"/>
    <w:rsid w:val="00E4559B"/>
    <w:rsid w:val="00E456C8"/>
    <w:rsid w:val="00E45710"/>
    <w:rsid w:val="00E4592A"/>
    <w:rsid w:val="00E45AFC"/>
    <w:rsid w:val="00E45B86"/>
    <w:rsid w:val="00E45C34"/>
    <w:rsid w:val="00E45E7C"/>
    <w:rsid w:val="00E45EDB"/>
    <w:rsid w:val="00E45F33"/>
    <w:rsid w:val="00E4606D"/>
    <w:rsid w:val="00E4618B"/>
    <w:rsid w:val="00E4635A"/>
    <w:rsid w:val="00E4640A"/>
    <w:rsid w:val="00E469B4"/>
    <w:rsid w:val="00E46A22"/>
    <w:rsid w:val="00E46D78"/>
    <w:rsid w:val="00E46D86"/>
    <w:rsid w:val="00E4712D"/>
    <w:rsid w:val="00E472E7"/>
    <w:rsid w:val="00E47329"/>
    <w:rsid w:val="00E473DF"/>
    <w:rsid w:val="00E47603"/>
    <w:rsid w:val="00E47C24"/>
    <w:rsid w:val="00E5002D"/>
    <w:rsid w:val="00E5025B"/>
    <w:rsid w:val="00E50621"/>
    <w:rsid w:val="00E506D0"/>
    <w:rsid w:val="00E508B1"/>
    <w:rsid w:val="00E50C58"/>
    <w:rsid w:val="00E50D7F"/>
    <w:rsid w:val="00E510E8"/>
    <w:rsid w:val="00E5123B"/>
    <w:rsid w:val="00E5167E"/>
    <w:rsid w:val="00E51764"/>
    <w:rsid w:val="00E517EF"/>
    <w:rsid w:val="00E518A4"/>
    <w:rsid w:val="00E51AAF"/>
    <w:rsid w:val="00E51E44"/>
    <w:rsid w:val="00E52018"/>
    <w:rsid w:val="00E527A7"/>
    <w:rsid w:val="00E5284F"/>
    <w:rsid w:val="00E528D5"/>
    <w:rsid w:val="00E528F2"/>
    <w:rsid w:val="00E52915"/>
    <w:rsid w:val="00E529A3"/>
    <w:rsid w:val="00E529FB"/>
    <w:rsid w:val="00E52A81"/>
    <w:rsid w:val="00E52D15"/>
    <w:rsid w:val="00E52E07"/>
    <w:rsid w:val="00E52E8E"/>
    <w:rsid w:val="00E534C8"/>
    <w:rsid w:val="00E53574"/>
    <w:rsid w:val="00E535F3"/>
    <w:rsid w:val="00E536E7"/>
    <w:rsid w:val="00E53A30"/>
    <w:rsid w:val="00E53AC1"/>
    <w:rsid w:val="00E53BB3"/>
    <w:rsid w:val="00E53CBC"/>
    <w:rsid w:val="00E53DEE"/>
    <w:rsid w:val="00E53F94"/>
    <w:rsid w:val="00E5423A"/>
    <w:rsid w:val="00E544CC"/>
    <w:rsid w:val="00E546CA"/>
    <w:rsid w:val="00E547ED"/>
    <w:rsid w:val="00E54AEB"/>
    <w:rsid w:val="00E54BF0"/>
    <w:rsid w:val="00E54E0B"/>
    <w:rsid w:val="00E54EFA"/>
    <w:rsid w:val="00E5510D"/>
    <w:rsid w:val="00E5519B"/>
    <w:rsid w:val="00E55313"/>
    <w:rsid w:val="00E5546E"/>
    <w:rsid w:val="00E554DF"/>
    <w:rsid w:val="00E55528"/>
    <w:rsid w:val="00E5566E"/>
    <w:rsid w:val="00E55D51"/>
    <w:rsid w:val="00E55E3B"/>
    <w:rsid w:val="00E55F50"/>
    <w:rsid w:val="00E55F8B"/>
    <w:rsid w:val="00E56022"/>
    <w:rsid w:val="00E5606A"/>
    <w:rsid w:val="00E563BF"/>
    <w:rsid w:val="00E563C7"/>
    <w:rsid w:val="00E566C3"/>
    <w:rsid w:val="00E56708"/>
    <w:rsid w:val="00E56948"/>
    <w:rsid w:val="00E56A13"/>
    <w:rsid w:val="00E56A82"/>
    <w:rsid w:val="00E56E5C"/>
    <w:rsid w:val="00E56EB3"/>
    <w:rsid w:val="00E56EFC"/>
    <w:rsid w:val="00E56F8F"/>
    <w:rsid w:val="00E57033"/>
    <w:rsid w:val="00E57182"/>
    <w:rsid w:val="00E5737F"/>
    <w:rsid w:val="00E5738E"/>
    <w:rsid w:val="00E574B9"/>
    <w:rsid w:val="00E57570"/>
    <w:rsid w:val="00E576D4"/>
    <w:rsid w:val="00E577DF"/>
    <w:rsid w:val="00E57A0A"/>
    <w:rsid w:val="00E57C4C"/>
    <w:rsid w:val="00E57CFB"/>
    <w:rsid w:val="00E57E64"/>
    <w:rsid w:val="00E57E95"/>
    <w:rsid w:val="00E57EA2"/>
    <w:rsid w:val="00E57EB7"/>
    <w:rsid w:val="00E57F28"/>
    <w:rsid w:val="00E57FB4"/>
    <w:rsid w:val="00E6004A"/>
    <w:rsid w:val="00E601CE"/>
    <w:rsid w:val="00E60328"/>
    <w:rsid w:val="00E603A8"/>
    <w:rsid w:val="00E603DD"/>
    <w:rsid w:val="00E604A8"/>
    <w:rsid w:val="00E604E9"/>
    <w:rsid w:val="00E606AD"/>
    <w:rsid w:val="00E60804"/>
    <w:rsid w:val="00E60831"/>
    <w:rsid w:val="00E609FF"/>
    <w:rsid w:val="00E60B93"/>
    <w:rsid w:val="00E60C49"/>
    <w:rsid w:val="00E60E07"/>
    <w:rsid w:val="00E60EC9"/>
    <w:rsid w:val="00E60F33"/>
    <w:rsid w:val="00E61152"/>
    <w:rsid w:val="00E61505"/>
    <w:rsid w:val="00E61623"/>
    <w:rsid w:val="00E617FD"/>
    <w:rsid w:val="00E61911"/>
    <w:rsid w:val="00E619E7"/>
    <w:rsid w:val="00E61D65"/>
    <w:rsid w:val="00E61F6B"/>
    <w:rsid w:val="00E61F82"/>
    <w:rsid w:val="00E620BD"/>
    <w:rsid w:val="00E6211A"/>
    <w:rsid w:val="00E621C4"/>
    <w:rsid w:val="00E623F6"/>
    <w:rsid w:val="00E62495"/>
    <w:rsid w:val="00E624AE"/>
    <w:rsid w:val="00E626AA"/>
    <w:rsid w:val="00E628D3"/>
    <w:rsid w:val="00E62B9B"/>
    <w:rsid w:val="00E62BBF"/>
    <w:rsid w:val="00E631AE"/>
    <w:rsid w:val="00E63729"/>
    <w:rsid w:val="00E638E9"/>
    <w:rsid w:val="00E6390A"/>
    <w:rsid w:val="00E63AB1"/>
    <w:rsid w:val="00E63CA3"/>
    <w:rsid w:val="00E63CDF"/>
    <w:rsid w:val="00E63E2C"/>
    <w:rsid w:val="00E63F12"/>
    <w:rsid w:val="00E63FEC"/>
    <w:rsid w:val="00E64176"/>
    <w:rsid w:val="00E64190"/>
    <w:rsid w:val="00E642E0"/>
    <w:rsid w:val="00E64595"/>
    <w:rsid w:val="00E648CD"/>
    <w:rsid w:val="00E648F5"/>
    <w:rsid w:val="00E6491C"/>
    <w:rsid w:val="00E64ABD"/>
    <w:rsid w:val="00E64BB2"/>
    <w:rsid w:val="00E64CA4"/>
    <w:rsid w:val="00E64D72"/>
    <w:rsid w:val="00E64F28"/>
    <w:rsid w:val="00E64F45"/>
    <w:rsid w:val="00E65236"/>
    <w:rsid w:val="00E6549F"/>
    <w:rsid w:val="00E65642"/>
    <w:rsid w:val="00E65923"/>
    <w:rsid w:val="00E65C33"/>
    <w:rsid w:val="00E65CBE"/>
    <w:rsid w:val="00E65E89"/>
    <w:rsid w:val="00E65FAF"/>
    <w:rsid w:val="00E6641B"/>
    <w:rsid w:val="00E6659B"/>
    <w:rsid w:val="00E666D6"/>
    <w:rsid w:val="00E66881"/>
    <w:rsid w:val="00E66932"/>
    <w:rsid w:val="00E66942"/>
    <w:rsid w:val="00E66B7B"/>
    <w:rsid w:val="00E66E08"/>
    <w:rsid w:val="00E6702E"/>
    <w:rsid w:val="00E670E1"/>
    <w:rsid w:val="00E67145"/>
    <w:rsid w:val="00E672D7"/>
    <w:rsid w:val="00E6731D"/>
    <w:rsid w:val="00E67565"/>
    <w:rsid w:val="00E67BEF"/>
    <w:rsid w:val="00E67D2D"/>
    <w:rsid w:val="00E67D7E"/>
    <w:rsid w:val="00E67DAD"/>
    <w:rsid w:val="00E67E69"/>
    <w:rsid w:val="00E67FAE"/>
    <w:rsid w:val="00E70117"/>
    <w:rsid w:val="00E70118"/>
    <w:rsid w:val="00E70134"/>
    <w:rsid w:val="00E701C1"/>
    <w:rsid w:val="00E7031E"/>
    <w:rsid w:val="00E7044B"/>
    <w:rsid w:val="00E7067D"/>
    <w:rsid w:val="00E70C54"/>
    <w:rsid w:val="00E70E56"/>
    <w:rsid w:val="00E70FEA"/>
    <w:rsid w:val="00E7145B"/>
    <w:rsid w:val="00E714E6"/>
    <w:rsid w:val="00E71505"/>
    <w:rsid w:val="00E71538"/>
    <w:rsid w:val="00E7164C"/>
    <w:rsid w:val="00E71651"/>
    <w:rsid w:val="00E716CA"/>
    <w:rsid w:val="00E7184F"/>
    <w:rsid w:val="00E71A49"/>
    <w:rsid w:val="00E71D1E"/>
    <w:rsid w:val="00E71E7D"/>
    <w:rsid w:val="00E71E94"/>
    <w:rsid w:val="00E720FF"/>
    <w:rsid w:val="00E722A3"/>
    <w:rsid w:val="00E72595"/>
    <w:rsid w:val="00E725A3"/>
    <w:rsid w:val="00E728F9"/>
    <w:rsid w:val="00E7292E"/>
    <w:rsid w:val="00E72C1F"/>
    <w:rsid w:val="00E72DE5"/>
    <w:rsid w:val="00E72E14"/>
    <w:rsid w:val="00E72EE6"/>
    <w:rsid w:val="00E731EE"/>
    <w:rsid w:val="00E73250"/>
    <w:rsid w:val="00E73385"/>
    <w:rsid w:val="00E734C4"/>
    <w:rsid w:val="00E735F6"/>
    <w:rsid w:val="00E73739"/>
    <w:rsid w:val="00E738AD"/>
    <w:rsid w:val="00E739E7"/>
    <w:rsid w:val="00E73D86"/>
    <w:rsid w:val="00E73E13"/>
    <w:rsid w:val="00E73EBB"/>
    <w:rsid w:val="00E740C2"/>
    <w:rsid w:val="00E740C5"/>
    <w:rsid w:val="00E742F7"/>
    <w:rsid w:val="00E7455E"/>
    <w:rsid w:val="00E745C0"/>
    <w:rsid w:val="00E74620"/>
    <w:rsid w:val="00E7491C"/>
    <w:rsid w:val="00E74966"/>
    <w:rsid w:val="00E74C64"/>
    <w:rsid w:val="00E74D61"/>
    <w:rsid w:val="00E74EC7"/>
    <w:rsid w:val="00E74FF4"/>
    <w:rsid w:val="00E75080"/>
    <w:rsid w:val="00E750AA"/>
    <w:rsid w:val="00E75114"/>
    <w:rsid w:val="00E75297"/>
    <w:rsid w:val="00E75838"/>
    <w:rsid w:val="00E75889"/>
    <w:rsid w:val="00E75B2C"/>
    <w:rsid w:val="00E75C48"/>
    <w:rsid w:val="00E75E13"/>
    <w:rsid w:val="00E75E41"/>
    <w:rsid w:val="00E75E92"/>
    <w:rsid w:val="00E75FC0"/>
    <w:rsid w:val="00E760D9"/>
    <w:rsid w:val="00E76147"/>
    <w:rsid w:val="00E762E9"/>
    <w:rsid w:val="00E76476"/>
    <w:rsid w:val="00E7683D"/>
    <w:rsid w:val="00E76918"/>
    <w:rsid w:val="00E76BC7"/>
    <w:rsid w:val="00E76C22"/>
    <w:rsid w:val="00E76C3B"/>
    <w:rsid w:val="00E76DD0"/>
    <w:rsid w:val="00E76E3D"/>
    <w:rsid w:val="00E76F47"/>
    <w:rsid w:val="00E770A9"/>
    <w:rsid w:val="00E770AE"/>
    <w:rsid w:val="00E77226"/>
    <w:rsid w:val="00E77294"/>
    <w:rsid w:val="00E773ED"/>
    <w:rsid w:val="00E773F7"/>
    <w:rsid w:val="00E77526"/>
    <w:rsid w:val="00E77680"/>
    <w:rsid w:val="00E77771"/>
    <w:rsid w:val="00E777ED"/>
    <w:rsid w:val="00E77823"/>
    <w:rsid w:val="00E778AA"/>
    <w:rsid w:val="00E778B1"/>
    <w:rsid w:val="00E77A0D"/>
    <w:rsid w:val="00E77A8A"/>
    <w:rsid w:val="00E77B96"/>
    <w:rsid w:val="00E77C24"/>
    <w:rsid w:val="00E77D5F"/>
    <w:rsid w:val="00E77DB6"/>
    <w:rsid w:val="00E77FFE"/>
    <w:rsid w:val="00E8004A"/>
    <w:rsid w:val="00E8050A"/>
    <w:rsid w:val="00E8062E"/>
    <w:rsid w:val="00E80A5D"/>
    <w:rsid w:val="00E80C1E"/>
    <w:rsid w:val="00E80EA5"/>
    <w:rsid w:val="00E81283"/>
    <w:rsid w:val="00E8130C"/>
    <w:rsid w:val="00E8136B"/>
    <w:rsid w:val="00E8192B"/>
    <w:rsid w:val="00E81947"/>
    <w:rsid w:val="00E819DB"/>
    <w:rsid w:val="00E81C09"/>
    <w:rsid w:val="00E81C38"/>
    <w:rsid w:val="00E81CF0"/>
    <w:rsid w:val="00E81D0D"/>
    <w:rsid w:val="00E81D73"/>
    <w:rsid w:val="00E81DC8"/>
    <w:rsid w:val="00E81EDF"/>
    <w:rsid w:val="00E821A0"/>
    <w:rsid w:val="00E822D7"/>
    <w:rsid w:val="00E82A1E"/>
    <w:rsid w:val="00E82A94"/>
    <w:rsid w:val="00E82C77"/>
    <w:rsid w:val="00E82E1F"/>
    <w:rsid w:val="00E83146"/>
    <w:rsid w:val="00E83169"/>
    <w:rsid w:val="00E83237"/>
    <w:rsid w:val="00E8332F"/>
    <w:rsid w:val="00E83373"/>
    <w:rsid w:val="00E8339F"/>
    <w:rsid w:val="00E8342E"/>
    <w:rsid w:val="00E83650"/>
    <w:rsid w:val="00E83962"/>
    <w:rsid w:val="00E83992"/>
    <w:rsid w:val="00E839AE"/>
    <w:rsid w:val="00E83EA4"/>
    <w:rsid w:val="00E83EA8"/>
    <w:rsid w:val="00E840F8"/>
    <w:rsid w:val="00E8413B"/>
    <w:rsid w:val="00E84373"/>
    <w:rsid w:val="00E846B0"/>
    <w:rsid w:val="00E847E0"/>
    <w:rsid w:val="00E84ADC"/>
    <w:rsid w:val="00E84AF4"/>
    <w:rsid w:val="00E84B2B"/>
    <w:rsid w:val="00E84C1F"/>
    <w:rsid w:val="00E85139"/>
    <w:rsid w:val="00E85198"/>
    <w:rsid w:val="00E8530C"/>
    <w:rsid w:val="00E85425"/>
    <w:rsid w:val="00E85469"/>
    <w:rsid w:val="00E8588C"/>
    <w:rsid w:val="00E8596B"/>
    <w:rsid w:val="00E85CA8"/>
    <w:rsid w:val="00E85DBF"/>
    <w:rsid w:val="00E85E18"/>
    <w:rsid w:val="00E85E36"/>
    <w:rsid w:val="00E8610B"/>
    <w:rsid w:val="00E862CD"/>
    <w:rsid w:val="00E86388"/>
    <w:rsid w:val="00E864CA"/>
    <w:rsid w:val="00E864F2"/>
    <w:rsid w:val="00E868AE"/>
    <w:rsid w:val="00E868B9"/>
    <w:rsid w:val="00E868F5"/>
    <w:rsid w:val="00E86CF8"/>
    <w:rsid w:val="00E86DB8"/>
    <w:rsid w:val="00E86FEB"/>
    <w:rsid w:val="00E874D0"/>
    <w:rsid w:val="00E87928"/>
    <w:rsid w:val="00E87978"/>
    <w:rsid w:val="00E900AC"/>
    <w:rsid w:val="00E90321"/>
    <w:rsid w:val="00E90576"/>
    <w:rsid w:val="00E9065A"/>
    <w:rsid w:val="00E909A1"/>
    <w:rsid w:val="00E909E3"/>
    <w:rsid w:val="00E90B19"/>
    <w:rsid w:val="00E90D2C"/>
    <w:rsid w:val="00E90E3D"/>
    <w:rsid w:val="00E90F1F"/>
    <w:rsid w:val="00E91030"/>
    <w:rsid w:val="00E91460"/>
    <w:rsid w:val="00E9165F"/>
    <w:rsid w:val="00E91699"/>
    <w:rsid w:val="00E9174F"/>
    <w:rsid w:val="00E917CC"/>
    <w:rsid w:val="00E9181E"/>
    <w:rsid w:val="00E91961"/>
    <w:rsid w:val="00E91A23"/>
    <w:rsid w:val="00E91CB9"/>
    <w:rsid w:val="00E91DCA"/>
    <w:rsid w:val="00E91FE9"/>
    <w:rsid w:val="00E91FF5"/>
    <w:rsid w:val="00E91FFF"/>
    <w:rsid w:val="00E920D9"/>
    <w:rsid w:val="00E92300"/>
    <w:rsid w:val="00E92309"/>
    <w:rsid w:val="00E923BC"/>
    <w:rsid w:val="00E9252C"/>
    <w:rsid w:val="00E92677"/>
    <w:rsid w:val="00E9272F"/>
    <w:rsid w:val="00E92898"/>
    <w:rsid w:val="00E92B80"/>
    <w:rsid w:val="00E93175"/>
    <w:rsid w:val="00E93343"/>
    <w:rsid w:val="00E93505"/>
    <w:rsid w:val="00E93530"/>
    <w:rsid w:val="00E938C9"/>
    <w:rsid w:val="00E93A83"/>
    <w:rsid w:val="00E93DF6"/>
    <w:rsid w:val="00E93E06"/>
    <w:rsid w:val="00E93EBF"/>
    <w:rsid w:val="00E93F97"/>
    <w:rsid w:val="00E93F98"/>
    <w:rsid w:val="00E941AD"/>
    <w:rsid w:val="00E942B8"/>
    <w:rsid w:val="00E94439"/>
    <w:rsid w:val="00E944CC"/>
    <w:rsid w:val="00E945C0"/>
    <w:rsid w:val="00E9472B"/>
    <w:rsid w:val="00E949EB"/>
    <w:rsid w:val="00E94BB4"/>
    <w:rsid w:val="00E94D03"/>
    <w:rsid w:val="00E94D25"/>
    <w:rsid w:val="00E94F8C"/>
    <w:rsid w:val="00E95084"/>
    <w:rsid w:val="00E9577D"/>
    <w:rsid w:val="00E95B00"/>
    <w:rsid w:val="00E95CDC"/>
    <w:rsid w:val="00E95DEB"/>
    <w:rsid w:val="00E95E35"/>
    <w:rsid w:val="00E95E82"/>
    <w:rsid w:val="00E960A7"/>
    <w:rsid w:val="00E962F8"/>
    <w:rsid w:val="00E9645B"/>
    <w:rsid w:val="00E9662A"/>
    <w:rsid w:val="00E966EC"/>
    <w:rsid w:val="00E9670E"/>
    <w:rsid w:val="00E96788"/>
    <w:rsid w:val="00E967B9"/>
    <w:rsid w:val="00E96A63"/>
    <w:rsid w:val="00E96B2C"/>
    <w:rsid w:val="00E96F63"/>
    <w:rsid w:val="00E970E7"/>
    <w:rsid w:val="00E972F3"/>
    <w:rsid w:val="00E972F9"/>
    <w:rsid w:val="00E973E2"/>
    <w:rsid w:val="00E97493"/>
    <w:rsid w:val="00E97698"/>
    <w:rsid w:val="00E97CF5"/>
    <w:rsid w:val="00E97EA0"/>
    <w:rsid w:val="00E97EAD"/>
    <w:rsid w:val="00EA01E7"/>
    <w:rsid w:val="00EA0268"/>
    <w:rsid w:val="00EA0317"/>
    <w:rsid w:val="00EA0375"/>
    <w:rsid w:val="00EA04A4"/>
    <w:rsid w:val="00EA069D"/>
    <w:rsid w:val="00EA0863"/>
    <w:rsid w:val="00EA0F0D"/>
    <w:rsid w:val="00EA1075"/>
    <w:rsid w:val="00EA1120"/>
    <w:rsid w:val="00EA115D"/>
    <w:rsid w:val="00EA15AA"/>
    <w:rsid w:val="00EA1669"/>
    <w:rsid w:val="00EA17A6"/>
    <w:rsid w:val="00EA1BB5"/>
    <w:rsid w:val="00EA1C94"/>
    <w:rsid w:val="00EA1D84"/>
    <w:rsid w:val="00EA1F85"/>
    <w:rsid w:val="00EA20D7"/>
    <w:rsid w:val="00EA22A3"/>
    <w:rsid w:val="00EA23D6"/>
    <w:rsid w:val="00EA26BA"/>
    <w:rsid w:val="00EA2793"/>
    <w:rsid w:val="00EA27FD"/>
    <w:rsid w:val="00EA281D"/>
    <w:rsid w:val="00EA2922"/>
    <w:rsid w:val="00EA29B4"/>
    <w:rsid w:val="00EA2A49"/>
    <w:rsid w:val="00EA2B2B"/>
    <w:rsid w:val="00EA2BE3"/>
    <w:rsid w:val="00EA2C1B"/>
    <w:rsid w:val="00EA309B"/>
    <w:rsid w:val="00EA320A"/>
    <w:rsid w:val="00EA328E"/>
    <w:rsid w:val="00EA3422"/>
    <w:rsid w:val="00EA34A6"/>
    <w:rsid w:val="00EA34B4"/>
    <w:rsid w:val="00EA35D3"/>
    <w:rsid w:val="00EA36F7"/>
    <w:rsid w:val="00EA3912"/>
    <w:rsid w:val="00EA39AC"/>
    <w:rsid w:val="00EA3E19"/>
    <w:rsid w:val="00EA3FAF"/>
    <w:rsid w:val="00EA4126"/>
    <w:rsid w:val="00EA462D"/>
    <w:rsid w:val="00EA468E"/>
    <w:rsid w:val="00EA4AA8"/>
    <w:rsid w:val="00EA4C56"/>
    <w:rsid w:val="00EA4D41"/>
    <w:rsid w:val="00EA4DB3"/>
    <w:rsid w:val="00EA4F01"/>
    <w:rsid w:val="00EA4F56"/>
    <w:rsid w:val="00EA4F66"/>
    <w:rsid w:val="00EA4FF1"/>
    <w:rsid w:val="00EA5052"/>
    <w:rsid w:val="00EA5115"/>
    <w:rsid w:val="00EA5360"/>
    <w:rsid w:val="00EA54B0"/>
    <w:rsid w:val="00EA5732"/>
    <w:rsid w:val="00EA57D9"/>
    <w:rsid w:val="00EA5880"/>
    <w:rsid w:val="00EA58A6"/>
    <w:rsid w:val="00EA5916"/>
    <w:rsid w:val="00EA5F0D"/>
    <w:rsid w:val="00EA5F4A"/>
    <w:rsid w:val="00EA6144"/>
    <w:rsid w:val="00EA6219"/>
    <w:rsid w:val="00EA64A6"/>
    <w:rsid w:val="00EA6533"/>
    <w:rsid w:val="00EA662D"/>
    <w:rsid w:val="00EA6751"/>
    <w:rsid w:val="00EA69C5"/>
    <w:rsid w:val="00EA6C07"/>
    <w:rsid w:val="00EA6C15"/>
    <w:rsid w:val="00EA6F33"/>
    <w:rsid w:val="00EA7120"/>
    <w:rsid w:val="00EA754E"/>
    <w:rsid w:val="00EA781F"/>
    <w:rsid w:val="00EA7C3F"/>
    <w:rsid w:val="00EB0218"/>
    <w:rsid w:val="00EB04C7"/>
    <w:rsid w:val="00EB09B0"/>
    <w:rsid w:val="00EB0EE9"/>
    <w:rsid w:val="00EB0F1D"/>
    <w:rsid w:val="00EB1014"/>
    <w:rsid w:val="00EB1025"/>
    <w:rsid w:val="00EB1047"/>
    <w:rsid w:val="00EB12D4"/>
    <w:rsid w:val="00EB148F"/>
    <w:rsid w:val="00EB15CA"/>
    <w:rsid w:val="00EB1929"/>
    <w:rsid w:val="00EB195C"/>
    <w:rsid w:val="00EB1E93"/>
    <w:rsid w:val="00EB1F73"/>
    <w:rsid w:val="00EB1F82"/>
    <w:rsid w:val="00EB2113"/>
    <w:rsid w:val="00EB21C5"/>
    <w:rsid w:val="00EB2217"/>
    <w:rsid w:val="00EB23F6"/>
    <w:rsid w:val="00EB2463"/>
    <w:rsid w:val="00EB2499"/>
    <w:rsid w:val="00EB27F1"/>
    <w:rsid w:val="00EB29A8"/>
    <w:rsid w:val="00EB2F83"/>
    <w:rsid w:val="00EB302C"/>
    <w:rsid w:val="00EB345C"/>
    <w:rsid w:val="00EB36EB"/>
    <w:rsid w:val="00EB3711"/>
    <w:rsid w:val="00EB3900"/>
    <w:rsid w:val="00EB3C60"/>
    <w:rsid w:val="00EB3CA7"/>
    <w:rsid w:val="00EB40F8"/>
    <w:rsid w:val="00EB41A6"/>
    <w:rsid w:val="00EB42A6"/>
    <w:rsid w:val="00EB44E5"/>
    <w:rsid w:val="00EB45E1"/>
    <w:rsid w:val="00EB4622"/>
    <w:rsid w:val="00EB48C0"/>
    <w:rsid w:val="00EB4A8B"/>
    <w:rsid w:val="00EB4BF1"/>
    <w:rsid w:val="00EB4CF3"/>
    <w:rsid w:val="00EB4D5C"/>
    <w:rsid w:val="00EB4D96"/>
    <w:rsid w:val="00EB4F69"/>
    <w:rsid w:val="00EB4F6B"/>
    <w:rsid w:val="00EB4F9E"/>
    <w:rsid w:val="00EB5102"/>
    <w:rsid w:val="00EB510A"/>
    <w:rsid w:val="00EB5123"/>
    <w:rsid w:val="00EB5241"/>
    <w:rsid w:val="00EB56EC"/>
    <w:rsid w:val="00EB5886"/>
    <w:rsid w:val="00EB5AC7"/>
    <w:rsid w:val="00EB5D78"/>
    <w:rsid w:val="00EB6031"/>
    <w:rsid w:val="00EB614C"/>
    <w:rsid w:val="00EB6249"/>
    <w:rsid w:val="00EB66AB"/>
    <w:rsid w:val="00EB6757"/>
    <w:rsid w:val="00EB6762"/>
    <w:rsid w:val="00EB6B3B"/>
    <w:rsid w:val="00EB6E26"/>
    <w:rsid w:val="00EB6FB6"/>
    <w:rsid w:val="00EB703E"/>
    <w:rsid w:val="00EB7201"/>
    <w:rsid w:val="00EB7430"/>
    <w:rsid w:val="00EB77E8"/>
    <w:rsid w:val="00EB796D"/>
    <w:rsid w:val="00EB7F15"/>
    <w:rsid w:val="00EB7F9F"/>
    <w:rsid w:val="00EC000C"/>
    <w:rsid w:val="00EC02BD"/>
    <w:rsid w:val="00EC05D9"/>
    <w:rsid w:val="00EC068B"/>
    <w:rsid w:val="00EC06F8"/>
    <w:rsid w:val="00EC09E2"/>
    <w:rsid w:val="00EC1251"/>
    <w:rsid w:val="00EC148B"/>
    <w:rsid w:val="00EC14EA"/>
    <w:rsid w:val="00EC1888"/>
    <w:rsid w:val="00EC18C3"/>
    <w:rsid w:val="00EC1B1A"/>
    <w:rsid w:val="00EC1C56"/>
    <w:rsid w:val="00EC1C84"/>
    <w:rsid w:val="00EC1CA5"/>
    <w:rsid w:val="00EC2300"/>
    <w:rsid w:val="00EC2324"/>
    <w:rsid w:val="00EC25D5"/>
    <w:rsid w:val="00EC271E"/>
    <w:rsid w:val="00EC28B6"/>
    <w:rsid w:val="00EC29D2"/>
    <w:rsid w:val="00EC2DAD"/>
    <w:rsid w:val="00EC2F8D"/>
    <w:rsid w:val="00EC32AD"/>
    <w:rsid w:val="00EC32F0"/>
    <w:rsid w:val="00EC336F"/>
    <w:rsid w:val="00EC3757"/>
    <w:rsid w:val="00EC3867"/>
    <w:rsid w:val="00EC38C0"/>
    <w:rsid w:val="00EC3A36"/>
    <w:rsid w:val="00EC3ABD"/>
    <w:rsid w:val="00EC3C97"/>
    <w:rsid w:val="00EC3F05"/>
    <w:rsid w:val="00EC3F47"/>
    <w:rsid w:val="00EC424A"/>
    <w:rsid w:val="00EC45EA"/>
    <w:rsid w:val="00EC46F8"/>
    <w:rsid w:val="00EC481A"/>
    <w:rsid w:val="00EC4953"/>
    <w:rsid w:val="00EC4970"/>
    <w:rsid w:val="00EC4A2C"/>
    <w:rsid w:val="00EC4AF6"/>
    <w:rsid w:val="00EC4C98"/>
    <w:rsid w:val="00EC4E94"/>
    <w:rsid w:val="00EC4F2F"/>
    <w:rsid w:val="00EC504C"/>
    <w:rsid w:val="00EC5184"/>
    <w:rsid w:val="00EC53EA"/>
    <w:rsid w:val="00EC53FC"/>
    <w:rsid w:val="00EC54C1"/>
    <w:rsid w:val="00EC5617"/>
    <w:rsid w:val="00EC57FC"/>
    <w:rsid w:val="00EC586E"/>
    <w:rsid w:val="00EC5B54"/>
    <w:rsid w:val="00EC5C5D"/>
    <w:rsid w:val="00EC5C74"/>
    <w:rsid w:val="00EC5F61"/>
    <w:rsid w:val="00EC60AB"/>
    <w:rsid w:val="00EC624E"/>
    <w:rsid w:val="00EC63F5"/>
    <w:rsid w:val="00EC64E1"/>
    <w:rsid w:val="00EC65B9"/>
    <w:rsid w:val="00EC660E"/>
    <w:rsid w:val="00EC69B2"/>
    <w:rsid w:val="00EC6B04"/>
    <w:rsid w:val="00EC6DA8"/>
    <w:rsid w:val="00EC6E7C"/>
    <w:rsid w:val="00EC6E8A"/>
    <w:rsid w:val="00EC6F0A"/>
    <w:rsid w:val="00EC6F39"/>
    <w:rsid w:val="00EC7038"/>
    <w:rsid w:val="00EC70E9"/>
    <w:rsid w:val="00EC7208"/>
    <w:rsid w:val="00EC74CB"/>
    <w:rsid w:val="00EC7621"/>
    <w:rsid w:val="00EC785F"/>
    <w:rsid w:val="00EC7A38"/>
    <w:rsid w:val="00EC7A6E"/>
    <w:rsid w:val="00ED00C0"/>
    <w:rsid w:val="00ED011C"/>
    <w:rsid w:val="00ED015B"/>
    <w:rsid w:val="00ED01F8"/>
    <w:rsid w:val="00ED06FD"/>
    <w:rsid w:val="00ED080D"/>
    <w:rsid w:val="00ED09F9"/>
    <w:rsid w:val="00ED0AD5"/>
    <w:rsid w:val="00ED0B7F"/>
    <w:rsid w:val="00ED0D05"/>
    <w:rsid w:val="00ED0D91"/>
    <w:rsid w:val="00ED0FD8"/>
    <w:rsid w:val="00ED109A"/>
    <w:rsid w:val="00ED10DE"/>
    <w:rsid w:val="00ED12A1"/>
    <w:rsid w:val="00ED133C"/>
    <w:rsid w:val="00ED13DE"/>
    <w:rsid w:val="00ED13E5"/>
    <w:rsid w:val="00ED178D"/>
    <w:rsid w:val="00ED1838"/>
    <w:rsid w:val="00ED18AD"/>
    <w:rsid w:val="00ED196C"/>
    <w:rsid w:val="00ED19A6"/>
    <w:rsid w:val="00ED1FEF"/>
    <w:rsid w:val="00ED2019"/>
    <w:rsid w:val="00ED2076"/>
    <w:rsid w:val="00ED223F"/>
    <w:rsid w:val="00ED227D"/>
    <w:rsid w:val="00ED2501"/>
    <w:rsid w:val="00ED253F"/>
    <w:rsid w:val="00ED25C8"/>
    <w:rsid w:val="00ED2785"/>
    <w:rsid w:val="00ED2B32"/>
    <w:rsid w:val="00ED2C05"/>
    <w:rsid w:val="00ED2CB0"/>
    <w:rsid w:val="00ED2E20"/>
    <w:rsid w:val="00ED3032"/>
    <w:rsid w:val="00ED31FD"/>
    <w:rsid w:val="00ED33CC"/>
    <w:rsid w:val="00ED3858"/>
    <w:rsid w:val="00ED3910"/>
    <w:rsid w:val="00ED3A6A"/>
    <w:rsid w:val="00ED3B08"/>
    <w:rsid w:val="00ED3B6A"/>
    <w:rsid w:val="00ED3C00"/>
    <w:rsid w:val="00ED3CF1"/>
    <w:rsid w:val="00ED3DC1"/>
    <w:rsid w:val="00ED3EB9"/>
    <w:rsid w:val="00ED4015"/>
    <w:rsid w:val="00ED434F"/>
    <w:rsid w:val="00ED45C1"/>
    <w:rsid w:val="00ED45D7"/>
    <w:rsid w:val="00ED465F"/>
    <w:rsid w:val="00ED48D0"/>
    <w:rsid w:val="00ED4BEF"/>
    <w:rsid w:val="00ED4C06"/>
    <w:rsid w:val="00ED4C3A"/>
    <w:rsid w:val="00ED4E43"/>
    <w:rsid w:val="00ED5023"/>
    <w:rsid w:val="00ED507E"/>
    <w:rsid w:val="00ED5265"/>
    <w:rsid w:val="00ED52EE"/>
    <w:rsid w:val="00ED552A"/>
    <w:rsid w:val="00ED56B0"/>
    <w:rsid w:val="00ED5736"/>
    <w:rsid w:val="00ED58E0"/>
    <w:rsid w:val="00ED59EA"/>
    <w:rsid w:val="00ED5A22"/>
    <w:rsid w:val="00ED5BB0"/>
    <w:rsid w:val="00ED5D01"/>
    <w:rsid w:val="00ED5D7C"/>
    <w:rsid w:val="00ED5E6B"/>
    <w:rsid w:val="00ED604B"/>
    <w:rsid w:val="00ED60F1"/>
    <w:rsid w:val="00ED616F"/>
    <w:rsid w:val="00ED61AE"/>
    <w:rsid w:val="00ED621E"/>
    <w:rsid w:val="00ED63CE"/>
    <w:rsid w:val="00ED64A6"/>
    <w:rsid w:val="00ED653E"/>
    <w:rsid w:val="00ED67F3"/>
    <w:rsid w:val="00ED688A"/>
    <w:rsid w:val="00ED68DD"/>
    <w:rsid w:val="00ED69A0"/>
    <w:rsid w:val="00ED6A62"/>
    <w:rsid w:val="00ED6EBE"/>
    <w:rsid w:val="00ED6ECA"/>
    <w:rsid w:val="00ED7271"/>
    <w:rsid w:val="00ED7286"/>
    <w:rsid w:val="00ED73F0"/>
    <w:rsid w:val="00ED7415"/>
    <w:rsid w:val="00ED74B0"/>
    <w:rsid w:val="00ED75D8"/>
    <w:rsid w:val="00ED77E9"/>
    <w:rsid w:val="00ED77F0"/>
    <w:rsid w:val="00ED794B"/>
    <w:rsid w:val="00ED796E"/>
    <w:rsid w:val="00ED7B0A"/>
    <w:rsid w:val="00ED7BEF"/>
    <w:rsid w:val="00ED7E5A"/>
    <w:rsid w:val="00ED7F08"/>
    <w:rsid w:val="00ED7F0D"/>
    <w:rsid w:val="00ED7FE7"/>
    <w:rsid w:val="00EE01F7"/>
    <w:rsid w:val="00EE0322"/>
    <w:rsid w:val="00EE0365"/>
    <w:rsid w:val="00EE046F"/>
    <w:rsid w:val="00EE063A"/>
    <w:rsid w:val="00EE08C9"/>
    <w:rsid w:val="00EE08D5"/>
    <w:rsid w:val="00EE0C38"/>
    <w:rsid w:val="00EE0E4A"/>
    <w:rsid w:val="00EE0F21"/>
    <w:rsid w:val="00EE1135"/>
    <w:rsid w:val="00EE13FE"/>
    <w:rsid w:val="00EE1425"/>
    <w:rsid w:val="00EE1452"/>
    <w:rsid w:val="00EE166A"/>
    <w:rsid w:val="00EE192D"/>
    <w:rsid w:val="00EE1AEC"/>
    <w:rsid w:val="00EE1C58"/>
    <w:rsid w:val="00EE1E6C"/>
    <w:rsid w:val="00EE1FCD"/>
    <w:rsid w:val="00EE26CA"/>
    <w:rsid w:val="00EE2E26"/>
    <w:rsid w:val="00EE2ECB"/>
    <w:rsid w:val="00EE2F66"/>
    <w:rsid w:val="00EE2FE2"/>
    <w:rsid w:val="00EE3168"/>
    <w:rsid w:val="00EE333A"/>
    <w:rsid w:val="00EE3485"/>
    <w:rsid w:val="00EE36E3"/>
    <w:rsid w:val="00EE372D"/>
    <w:rsid w:val="00EE3811"/>
    <w:rsid w:val="00EE3959"/>
    <w:rsid w:val="00EE3A25"/>
    <w:rsid w:val="00EE3E01"/>
    <w:rsid w:val="00EE3F0F"/>
    <w:rsid w:val="00EE3FDC"/>
    <w:rsid w:val="00EE41F3"/>
    <w:rsid w:val="00EE42A8"/>
    <w:rsid w:val="00EE46AD"/>
    <w:rsid w:val="00EE46AF"/>
    <w:rsid w:val="00EE4866"/>
    <w:rsid w:val="00EE48DC"/>
    <w:rsid w:val="00EE4AFA"/>
    <w:rsid w:val="00EE4C4D"/>
    <w:rsid w:val="00EE4E7A"/>
    <w:rsid w:val="00EE5084"/>
    <w:rsid w:val="00EE5577"/>
    <w:rsid w:val="00EE5769"/>
    <w:rsid w:val="00EE5794"/>
    <w:rsid w:val="00EE5E53"/>
    <w:rsid w:val="00EE5FAC"/>
    <w:rsid w:val="00EE60CD"/>
    <w:rsid w:val="00EE60D1"/>
    <w:rsid w:val="00EE6489"/>
    <w:rsid w:val="00EE64C1"/>
    <w:rsid w:val="00EE6719"/>
    <w:rsid w:val="00EE6C87"/>
    <w:rsid w:val="00EE6E6E"/>
    <w:rsid w:val="00EE6F31"/>
    <w:rsid w:val="00EE6F92"/>
    <w:rsid w:val="00EE725E"/>
    <w:rsid w:val="00EE74CF"/>
    <w:rsid w:val="00EE74D5"/>
    <w:rsid w:val="00EE75EB"/>
    <w:rsid w:val="00EE7607"/>
    <w:rsid w:val="00EE7B2B"/>
    <w:rsid w:val="00EE7BA2"/>
    <w:rsid w:val="00EE7BD9"/>
    <w:rsid w:val="00EE7C1F"/>
    <w:rsid w:val="00EE7CAE"/>
    <w:rsid w:val="00EE7CF2"/>
    <w:rsid w:val="00EE7E12"/>
    <w:rsid w:val="00EE7FA0"/>
    <w:rsid w:val="00EE7FD5"/>
    <w:rsid w:val="00EF00BC"/>
    <w:rsid w:val="00EF02E5"/>
    <w:rsid w:val="00EF05D5"/>
    <w:rsid w:val="00EF12A1"/>
    <w:rsid w:val="00EF16EC"/>
    <w:rsid w:val="00EF1C13"/>
    <w:rsid w:val="00EF1DC6"/>
    <w:rsid w:val="00EF1F8A"/>
    <w:rsid w:val="00EF2153"/>
    <w:rsid w:val="00EF224E"/>
    <w:rsid w:val="00EF2485"/>
    <w:rsid w:val="00EF25B1"/>
    <w:rsid w:val="00EF2953"/>
    <w:rsid w:val="00EF297A"/>
    <w:rsid w:val="00EF2BD9"/>
    <w:rsid w:val="00EF2CD0"/>
    <w:rsid w:val="00EF2E8A"/>
    <w:rsid w:val="00EF316F"/>
    <w:rsid w:val="00EF3308"/>
    <w:rsid w:val="00EF3438"/>
    <w:rsid w:val="00EF3A4B"/>
    <w:rsid w:val="00EF4027"/>
    <w:rsid w:val="00EF408E"/>
    <w:rsid w:val="00EF40E5"/>
    <w:rsid w:val="00EF411F"/>
    <w:rsid w:val="00EF4138"/>
    <w:rsid w:val="00EF4180"/>
    <w:rsid w:val="00EF4926"/>
    <w:rsid w:val="00EF4BA1"/>
    <w:rsid w:val="00EF4CEE"/>
    <w:rsid w:val="00EF4CF6"/>
    <w:rsid w:val="00EF4D47"/>
    <w:rsid w:val="00EF4E71"/>
    <w:rsid w:val="00EF4F84"/>
    <w:rsid w:val="00EF52C2"/>
    <w:rsid w:val="00EF5586"/>
    <w:rsid w:val="00EF58DB"/>
    <w:rsid w:val="00EF59F7"/>
    <w:rsid w:val="00EF5A43"/>
    <w:rsid w:val="00EF6076"/>
    <w:rsid w:val="00EF60B1"/>
    <w:rsid w:val="00EF6482"/>
    <w:rsid w:val="00EF64FA"/>
    <w:rsid w:val="00EF66F9"/>
    <w:rsid w:val="00EF69DC"/>
    <w:rsid w:val="00EF6A24"/>
    <w:rsid w:val="00EF6ADD"/>
    <w:rsid w:val="00EF6DC0"/>
    <w:rsid w:val="00EF6E05"/>
    <w:rsid w:val="00EF70C5"/>
    <w:rsid w:val="00EF71A0"/>
    <w:rsid w:val="00EF7238"/>
    <w:rsid w:val="00EF7355"/>
    <w:rsid w:val="00EF74A0"/>
    <w:rsid w:val="00EF75C9"/>
    <w:rsid w:val="00EF762F"/>
    <w:rsid w:val="00EF76CD"/>
    <w:rsid w:val="00EF7703"/>
    <w:rsid w:val="00EF7769"/>
    <w:rsid w:val="00EF7C69"/>
    <w:rsid w:val="00EF7EC0"/>
    <w:rsid w:val="00EF7FC6"/>
    <w:rsid w:val="00F000F9"/>
    <w:rsid w:val="00F00294"/>
    <w:rsid w:val="00F007C7"/>
    <w:rsid w:val="00F00814"/>
    <w:rsid w:val="00F008A0"/>
    <w:rsid w:val="00F00B3A"/>
    <w:rsid w:val="00F00B5D"/>
    <w:rsid w:val="00F00E62"/>
    <w:rsid w:val="00F01110"/>
    <w:rsid w:val="00F01184"/>
    <w:rsid w:val="00F0129C"/>
    <w:rsid w:val="00F01343"/>
    <w:rsid w:val="00F0140A"/>
    <w:rsid w:val="00F0177A"/>
    <w:rsid w:val="00F01959"/>
    <w:rsid w:val="00F019BD"/>
    <w:rsid w:val="00F01B4D"/>
    <w:rsid w:val="00F01BDB"/>
    <w:rsid w:val="00F01C52"/>
    <w:rsid w:val="00F01C96"/>
    <w:rsid w:val="00F0232A"/>
    <w:rsid w:val="00F023F3"/>
    <w:rsid w:val="00F026E1"/>
    <w:rsid w:val="00F0271A"/>
    <w:rsid w:val="00F02737"/>
    <w:rsid w:val="00F0287B"/>
    <w:rsid w:val="00F02935"/>
    <w:rsid w:val="00F02955"/>
    <w:rsid w:val="00F02A91"/>
    <w:rsid w:val="00F02B00"/>
    <w:rsid w:val="00F0306C"/>
    <w:rsid w:val="00F030FC"/>
    <w:rsid w:val="00F03117"/>
    <w:rsid w:val="00F03199"/>
    <w:rsid w:val="00F032F5"/>
    <w:rsid w:val="00F03535"/>
    <w:rsid w:val="00F03614"/>
    <w:rsid w:val="00F038E0"/>
    <w:rsid w:val="00F0396A"/>
    <w:rsid w:val="00F0398F"/>
    <w:rsid w:val="00F03CBE"/>
    <w:rsid w:val="00F03FDE"/>
    <w:rsid w:val="00F04023"/>
    <w:rsid w:val="00F04246"/>
    <w:rsid w:val="00F043BE"/>
    <w:rsid w:val="00F044C2"/>
    <w:rsid w:val="00F0451F"/>
    <w:rsid w:val="00F04544"/>
    <w:rsid w:val="00F0463C"/>
    <w:rsid w:val="00F046E2"/>
    <w:rsid w:val="00F0487B"/>
    <w:rsid w:val="00F048D1"/>
    <w:rsid w:val="00F04BDE"/>
    <w:rsid w:val="00F04E8B"/>
    <w:rsid w:val="00F04F04"/>
    <w:rsid w:val="00F04F09"/>
    <w:rsid w:val="00F04F8A"/>
    <w:rsid w:val="00F05231"/>
    <w:rsid w:val="00F053C5"/>
    <w:rsid w:val="00F057AD"/>
    <w:rsid w:val="00F05987"/>
    <w:rsid w:val="00F059F7"/>
    <w:rsid w:val="00F05B88"/>
    <w:rsid w:val="00F05C10"/>
    <w:rsid w:val="00F05CF0"/>
    <w:rsid w:val="00F060C5"/>
    <w:rsid w:val="00F061EB"/>
    <w:rsid w:val="00F06353"/>
    <w:rsid w:val="00F06383"/>
    <w:rsid w:val="00F064E4"/>
    <w:rsid w:val="00F0665A"/>
    <w:rsid w:val="00F06873"/>
    <w:rsid w:val="00F0692D"/>
    <w:rsid w:val="00F0692F"/>
    <w:rsid w:val="00F06AEB"/>
    <w:rsid w:val="00F06B79"/>
    <w:rsid w:val="00F06BF7"/>
    <w:rsid w:val="00F06C9D"/>
    <w:rsid w:val="00F06CE4"/>
    <w:rsid w:val="00F06D84"/>
    <w:rsid w:val="00F06F55"/>
    <w:rsid w:val="00F07252"/>
    <w:rsid w:val="00F072C0"/>
    <w:rsid w:val="00F0743F"/>
    <w:rsid w:val="00F074AB"/>
    <w:rsid w:val="00F0756E"/>
    <w:rsid w:val="00F075ED"/>
    <w:rsid w:val="00F075F4"/>
    <w:rsid w:val="00F07629"/>
    <w:rsid w:val="00F076B4"/>
    <w:rsid w:val="00F076F8"/>
    <w:rsid w:val="00F0776A"/>
    <w:rsid w:val="00F078BB"/>
    <w:rsid w:val="00F07903"/>
    <w:rsid w:val="00F07E2B"/>
    <w:rsid w:val="00F10040"/>
    <w:rsid w:val="00F10056"/>
    <w:rsid w:val="00F10258"/>
    <w:rsid w:val="00F102CF"/>
    <w:rsid w:val="00F10522"/>
    <w:rsid w:val="00F10572"/>
    <w:rsid w:val="00F105B4"/>
    <w:rsid w:val="00F1061E"/>
    <w:rsid w:val="00F1069C"/>
    <w:rsid w:val="00F107B2"/>
    <w:rsid w:val="00F1097C"/>
    <w:rsid w:val="00F10B7C"/>
    <w:rsid w:val="00F10C8F"/>
    <w:rsid w:val="00F10CA1"/>
    <w:rsid w:val="00F10CA6"/>
    <w:rsid w:val="00F112C4"/>
    <w:rsid w:val="00F1136B"/>
    <w:rsid w:val="00F113DB"/>
    <w:rsid w:val="00F11498"/>
    <w:rsid w:val="00F11889"/>
    <w:rsid w:val="00F11930"/>
    <w:rsid w:val="00F1199B"/>
    <w:rsid w:val="00F11ADA"/>
    <w:rsid w:val="00F11BBB"/>
    <w:rsid w:val="00F11CDD"/>
    <w:rsid w:val="00F11E18"/>
    <w:rsid w:val="00F120C1"/>
    <w:rsid w:val="00F120E8"/>
    <w:rsid w:val="00F12275"/>
    <w:rsid w:val="00F122DE"/>
    <w:rsid w:val="00F1238C"/>
    <w:rsid w:val="00F12556"/>
    <w:rsid w:val="00F1267F"/>
    <w:rsid w:val="00F12753"/>
    <w:rsid w:val="00F12D6E"/>
    <w:rsid w:val="00F12F23"/>
    <w:rsid w:val="00F12F33"/>
    <w:rsid w:val="00F132F9"/>
    <w:rsid w:val="00F13305"/>
    <w:rsid w:val="00F13335"/>
    <w:rsid w:val="00F137AD"/>
    <w:rsid w:val="00F137F1"/>
    <w:rsid w:val="00F13990"/>
    <w:rsid w:val="00F13B32"/>
    <w:rsid w:val="00F13E79"/>
    <w:rsid w:val="00F140D9"/>
    <w:rsid w:val="00F14168"/>
    <w:rsid w:val="00F14373"/>
    <w:rsid w:val="00F1457D"/>
    <w:rsid w:val="00F146AF"/>
    <w:rsid w:val="00F146D2"/>
    <w:rsid w:val="00F147EB"/>
    <w:rsid w:val="00F14873"/>
    <w:rsid w:val="00F14AEE"/>
    <w:rsid w:val="00F14B36"/>
    <w:rsid w:val="00F14E38"/>
    <w:rsid w:val="00F14FDC"/>
    <w:rsid w:val="00F153CD"/>
    <w:rsid w:val="00F15407"/>
    <w:rsid w:val="00F1543B"/>
    <w:rsid w:val="00F154F0"/>
    <w:rsid w:val="00F15544"/>
    <w:rsid w:val="00F15568"/>
    <w:rsid w:val="00F15B34"/>
    <w:rsid w:val="00F15BF9"/>
    <w:rsid w:val="00F15CA6"/>
    <w:rsid w:val="00F15D52"/>
    <w:rsid w:val="00F15DC9"/>
    <w:rsid w:val="00F15E11"/>
    <w:rsid w:val="00F15EB6"/>
    <w:rsid w:val="00F15F97"/>
    <w:rsid w:val="00F1612D"/>
    <w:rsid w:val="00F16506"/>
    <w:rsid w:val="00F1669F"/>
    <w:rsid w:val="00F16784"/>
    <w:rsid w:val="00F1693F"/>
    <w:rsid w:val="00F169B5"/>
    <w:rsid w:val="00F16B7E"/>
    <w:rsid w:val="00F16C36"/>
    <w:rsid w:val="00F16E63"/>
    <w:rsid w:val="00F16EE1"/>
    <w:rsid w:val="00F17355"/>
    <w:rsid w:val="00F177DC"/>
    <w:rsid w:val="00F179F1"/>
    <w:rsid w:val="00F17C9E"/>
    <w:rsid w:val="00F17D16"/>
    <w:rsid w:val="00F17DD2"/>
    <w:rsid w:val="00F20443"/>
    <w:rsid w:val="00F20558"/>
    <w:rsid w:val="00F205DC"/>
    <w:rsid w:val="00F2079F"/>
    <w:rsid w:val="00F20D51"/>
    <w:rsid w:val="00F20F75"/>
    <w:rsid w:val="00F20FBD"/>
    <w:rsid w:val="00F210B8"/>
    <w:rsid w:val="00F2178D"/>
    <w:rsid w:val="00F21927"/>
    <w:rsid w:val="00F219B5"/>
    <w:rsid w:val="00F21BD8"/>
    <w:rsid w:val="00F21C17"/>
    <w:rsid w:val="00F21C8C"/>
    <w:rsid w:val="00F22280"/>
    <w:rsid w:val="00F22312"/>
    <w:rsid w:val="00F22557"/>
    <w:rsid w:val="00F22CB5"/>
    <w:rsid w:val="00F22F1D"/>
    <w:rsid w:val="00F22F34"/>
    <w:rsid w:val="00F22FD2"/>
    <w:rsid w:val="00F231E0"/>
    <w:rsid w:val="00F23261"/>
    <w:rsid w:val="00F237A4"/>
    <w:rsid w:val="00F237CD"/>
    <w:rsid w:val="00F23C56"/>
    <w:rsid w:val="00F23FC0"/>
    <w:rsid w:val="00F24068"/>
    <w:rsid w:val="00F2410C"/>
    <w:rsid w:val="00F241F6"/>
    <w:rsid w:val="00F24249"/>
    <w:rsid w:val="00F243ED"/>
    <w:rsid w:val="00F2470C"/>
    <w:rsid w:val="00F2483D"/>
    <w:rsid w:val="00F24869"/>
    <w:rsid w:val="00F24A79"/>
    <w:rsid w:val="00F24C9E"/>
    <w:rsid w:val="00F24E9B"/>
    <w:rsid w:val="00F24ED1"/>
    <w:rsid w:val="00F24F60"/>
    <w:rsid w:val="00F24F6E"/>
    <w:rsid w:val="00F250E1"/>
    <w:rsid w:val="00F25214"/>
    <w:rsid w:val="00F25496"/>
    <w:rsid w:val="00F254B8"/>
    <w:rsid w:val="00F25A34"/>
    <w:rsid w:val="00F25A8F"/>
    <w:rsid w:val="00F25E5B"/>
    <w:rsid w:val="00F26007"/>
    <w:rsid w:val="00F260A3"/>
    <w:rsid w:val="00F263FD"/>
    <w:rsid w:val="00F264FB"/>
    <w:rsid w:val="00F267A7"/>
    <w:rsid w:val="00F26A20"/>
    <w:rsid w:val="00F26C16"/>
    <w:rsid w:val="00F26C58"/>
    <w:rsid w:val="00F26CBE"/>
    <w:rsid w:val="00F26EDF"/>
    <w:rsid w:val="00F26F35"/>
    <w:rsid w:val="00F26F43"/>
    <w:rsid w:val="00F27020"/>
    <w:rsid w:val="00F271D0"/>
    <w:rsid w:val="00F272E8"/>
    <w:rsid w:val="00F274A6"/>
    <w:rsid w:val="00F27800"/>
    <w:rsid w:val="00F27907"/>
    <w:rsid w:val="00F27A0F"/>
    <w:rsid w:val="00F27AA0"/>
    <w:rsid w:val="00F27BF9"/>
    <w:rsid w:val="00F27E30"/>
    <w:rsid w:val="00F301AC"/>
    <w:rsid w:val="00F30231"/>
    <w:rsid w:val="00F305BE"/>
    <w:rsid w:val="00F30658"/>
    <w:rsid w:val="00F306FD"/>
    <w:rsid w:val="00F308E1"/>
    <w:rsid w:val="00F30981"/>
    <w:rsid w:val="00F309BE"/>
    <w:rsid w:val="00F30A4F"/>
    <w:rsid w:val="00F30BF8"/>
    <w:rsid w:val="00F30DE8"/>
    <w:rsid w:val="00F30F3E"/>
    <w:rsid w:val="00F3116B"/>
    <w:rsid w:val="00F31302"/>
    <w:rsid w:val="00F31391"/>
    <w:rsid w:val="00F314E0"/>
    <w:rsid w:val="00F31559"/>
    <w:rsid w:val="00F3160E"/>
    <w:rsid w:val="00F3171D"/>
    <w:rsid w:val="00F31B78"/>
    <w:rsid w:val="00F31BB2"/>
    <w:rsid w:val="00F31C39"/>
    <w:rsid w:val="00F31C8C"/>
    <w:rsid w:val="00F3222A"/>
    <w:rsid w:val="00F32242"/>
    <w:rsid w:val="00F32371"/>
    <w:rsid w:val="00F32524"/>
    <w:rsid w:val="00F32777"/>
    <w:rsid w:val="00F327CD"/>
    <w:rsid w:val="00F32844"/>
    <w:rsid w:val="00F3286E"/>
    <w:rsid w:val="00F32C09"/>
    <w:rsid w:val="00F32CB3"/>
    <w:rsid w:val="00F32D9D"/>
    <w:rsid w:val="00F32EC5"/>
    <w:rsid w:val="00F33055"/>
    <w:rsid w:val="00F330DF"/>
    <w:rsid w:val="00F33748"/>
    <w:rsid w:val="00F33B61"/>
    <w:rsid w:val="00F33F0C"/>
    <w:rsid w:val="00F341BE"/>
    <w:rsid w:val="00F341CA"/>
    <w:rsid w:val="00F34573"/>
    <w:rsid w:val="00F348BD"/>
    <w:rsid w:val="00F34A90"/>
    <w:rsid w:val="00F34B25"/>
    <w:rsid w:val="00F34BC2"/>
    <w:rsid w:val="00F34C2C"/>
    <w:rsid w:val="00F34E95"/>
    <w:rsid w:val="00F34EF3"/>
    <w:rsid w:val="00F34F47"/>
    <w:rsid w:val="00F350B3"/>
    <w:rsid w:val="00F3529B"/>
    <w:rsid w:val="00F355B5"/>
    <w:rsid w:val="00F355F7"/>
    <w:rsid w:val="00F359BC"/>
    <w:rsid w:val="00F35A1A"/>
    <w:rsid w:val="00F35E8B"/>
    <w:rsid w:val="00F35FC5"/>
    <w:rsid w:val="00F3603A"/>
    <w:rsid w:val="00F362A3"/>
    <w:rsid w:val="00F36422"/>
    <w:rsid w:val="00F36531"/>
    <w:rsid w:val="00F3655F"/>
    <w:rsid w:val="00F36593"/>
    <w:rsid w:val="00F3659C"/>
    <w:rsid w:val="00F369D2"/>
    <w:rsid w:val="00F36BCC"/>
    <w:rsid w:val="00F36D30"/>
    <w:rsid w:val="00F36DC4"/>
    <w:rsid w:val="00F36F78"/>
    <w:rsid w:val="00F36FD2"/>
    <w:rsid w:val="00F3732F"/>
    <w:rsid w:val="00F3749D"/>
    <w:rsid w:val="00F375D6"/>
    <w:rsid w:val="00F375EF"/>
    <w:rsid w:val="00F3762F"/>
    <w:rsid w:val="00F376AA"/>
    <w:rsid w:val="00F377E3"/>
    <w:rsid w:val="00F3786C"/>
    <w:rsid w:val="00F37A33"/>
    <w:rsid w:val="00F37A60"/>
    <w:rsid w:val="00F37A8E"/>
    <w:rsid w:val="00F37EB5"/>
    <w:rsid w:val="00F40027"/>
    <w:rsid w:val="00F40056"/>
    <w:rsid w:val="00F40293"/>
    <w:rsid w:val="00F402C9"/>
    <w:rsid w:val="00F40535"/>
    <w:rsid w:val="00F40547"/>
    <w:rsid w:val="00F40993"/>
    <w:rsid w:val="00F40A24"/>
    <w:rsid w:val="00F40F22"/>
    <w:rsid w:val="00F40F33"/>
    <w:rsid w:val="00F4143E"/>
    <w:rsid w:val="00F4152C"/>
    <w:rsid w:val="00F4173E"/>
    <w:rsid w:val="00F4184A"/>
    <w:rsid w:val="00F418EA"/>
    <w:rsid w:val="00F41A35"/>
    <w:rsid w:val="00F41BEC"/>
    <w:rsid w:val="00F41C19"/>
    <w:rsid w:val="00F41C6E"/>
    <w:rsid w:val="00F41CE4"/>
    <w:rsid w:val="00F41D33"/>
    <w:rsid w:val="00F41E0C"/>
    <w:rsid w:val="00F41E65"/>
    <w:rsid w:val="00F42065"/>
    <w:rsid w:val="00F42073"/>
    <w:rsid w:val="00F420E6"/>
    <w:rsid w:val="00F4285C"/>
    <w:rsid w:val="00F42A2D"/>
    <w:rsid w:val="00F42B87"/>
    <w:rsid w:val="00F42E51"/>
    <w:rsid w:val="00F42ECA"/>
    <w:rsid w:val="00F42F96"/>
    <w:rsid w:val="00F43022"/>
    <w:rsid w:val="00F430EF"/>
    <w:rsid w:val="00F432FF"/>
    <w:rsid w:val="00F434EC"/>
    <w:rsid w:val="00F43772"/>
    <w:rsid w:val="00F437A6"/>
    <w:rsid w:val="00F438B1"/>
    <w:rsid w:val="00F43A45"/>
    <w:rsid w:val="00F43A80"/>
    <w:rsid w:val="00F43A8D"/>
    <w:rsid w:val="00F43C80"/>
    <w:rsid w:val="00F441C6"/>
    <w:rsid w:val="00F44248"/>
    <w:rsid w:val="00F443DD"/>
    <w:rsid w:val="00F449BC"/>
    <w:rsid w:val="00F44C3D"/>
    <w:rsid w:val="00F44D16"/>
    <w:rsid w:val="00F44DD0"/>
    <w:rsid w:val="00F44DEB"/>
    <w:rsid w:val="00F44F41"/>
    <w:rsid w:val="00F4540C"/>
    <w:rsid w:val="00F455FB"/>
    <w:rsid w:val="00F45898"/>
    <w:rsid w:val="00F45B7C"/>
    <w:rsid w:val="00F46220"/>
    <w:rsid w:val="00F4644B"/>
    <w:rsid w:val="00F464D5"/>
    <w:rsid w:val="00F467E6"/>
    <w:rsid w:val="00F467FB"/>
    <w:rsid w:val="00F46933"/>
    <w:rsid w:val="00F471F4"/>
    <w:rsid w:val="00F472CB"/>
    <w:rsid w:val="00F472D6"/>
    <w:rsid w:val="00F47306"/>
    <w:rsid w:val="00F47313"/>
    <w:rsid w:val="00F473CF"/>
    <w:rsid w:val="00F4754E"/>
    <w:rsid w:val="00F4778B"/>
    <w:rsid w:val="00F4783E"/>
    <w:rsid w:val="00F4793D"/>
    <w:rsid w:val="00F47B3D"/>
    <w:rsid w:val="00F47B87"/>
    <w:rsid w:val="00F47C0A"/>
    <w:rsid w:val="00F47C0B"/>
    <w:rsid w:val="00F47C2D"/>
    <w:rsid w:val="00F47E07"/>
    <w:rsid w:val="00F47EFF"/>
    <w:rsid w:val="00F501EF"/>
    <w:rsid w:val="00F502EB"/>
    <w:rsid w:val="00F502F5"/>
    <w:rsid w:val="00F50381"/>
    <w:rsid w:val="00F50526"/>
    <w:rsid w:val="00F50616"/>
    <w:rsid w:val="00F506B4"/>
    <w:rsid w:val="00F508A3"/>
    <w:rsid w:val="00F508BB"/>
    <w:rsid w:val="00F50919"/>
    <w:rsid w:val="00F509BB"/>
    <w:rsid w:val="00F50D50"/>
    <w:rsid w:val="00F50E98"/>
    <w:rsid w:val="00F5101C"/>
    <w:rsid w:val="00F51077"/>
    <w:rsid w:val="00F510A3"/>
    <w:rsid w:val="00F5110C"/>
    <w:rsid w:val="00F5114A"/>
    <w:rsid w:val="00F513E1"/>
    <w:rsid w:val="00F5167A"/>
    <w:rsid w:val="00F517FB"/>
    <w:rsid w:val="00F518BA"/>
    <w:rsid w:val="00F518EB"/>
    <w:rsid w:val="00F519C4"/>
    <w:rsid w:val="00F52034"/>
    <w:rsid w:val="00F52072"/>
    <w:rsid w:val="00F521B5"/>
    <w:rsid w:val="00F521EE"/>
    <w:rsid w:val="00F523E5"/>
    <w:rsid w:val="00F524D8"/>
    <w:rsid w:val="00F524FC"/>
    <w:rsid w:val="00F526FD"/>
    <w:rsid w:val="00F52A94"/>
    <w:rsid w:val="00F52ACC"/>
    <w:rsid w:val="00F52BE5"/>
    <w:rsid w:val="00F52C75"/>
    <w:rsid w:val="00F52CA3"/>
    <w:rsid w:val="00F532BD"/>
    <w:rsid w:val="00F5341D"/>
    <w:rsid w:val="00F534E5"/>
    <w:rsid w:val="00F53736"/>
    <w:rsid w:val="00F53759"/>
    <w:rsid w:val="00F53B88"/>
    <w:rsid w:val="00F53D03"/>
    <w:rsid w:val="00F5407B"/>
    <w:rsid w:val="00F54169"/>
    <w:rsid w:val="00F542E3"/>
    <w:rsid w:val="00F54484"/>
    <w:rsid w:val="00F54523"/>
    <w:rsid w:val="00F54629"/>
    <w:rsid w:val="00F546C8"/>
    <w:rsid w:val="00F5471F"/>
    <w:rsid w:val="00F54821"/>
    <w:rsid w:val="00F54A00"/>
    <w:rsid w:val="00F54CD8"/>
    <w:rsid w:val="00F54D9E"/>
    <w:rsid w:val="00F54DB9"/>
    <w:rsid w:val="00F54F2D"/>
    <w:rsid w:val="00F5504F"/>
    <w:rsid w:val="00F552A0"/>
    <w:rsid w:val="00F552E6"/>
    <w:rsid w:val="00F55496"/>
    <w:rsid w:val="00F554C6"/>
    <w:rsid w:val="00F555D1"/>
    <w:rsid w:val="00F558A9"/>
    <w:rsid w:val="00F55C03"/>
    <w:rsid w:val="00F55D2A"/>
    <w:rsid w:val="00F55EBF"/>
    <w:rsid w:val="00F55F01"/>
    <w:rsid w:val="00F56B3F"/>
    <w:rsid w:val="00F56B94"/>
    <w:rsid w:val="00F56C08"/>
    <w:rsid w:val="00F56C41"/>
    <w:rsid w:val="00F56DAF"/>
    <w:rsid w:val="00F56E2F"/>
    <w:rsid w:val="00F577A5"/>
    <w:rsid w:val="00F57AA8"/>
    <w:rsid w:val="00F57BF9"/>
    <w:rsid w:val="00F57D8B"/>
    <w:rsid w:val="00F57E31"/>
    <w:rsid w:val="00F6005C"/>
    <w:rsid w:val="00F60271"/>
    <w:rsid w:val="00F60370"/>
    <w:rsid w:val="00F604F2"/>
    <w:rsid w:val="00F607E2"/>
    <w:rsid w:val="00F6086E"/>
    <w:rsid w:val="00F60AAA"/>
    <w:rsid w:val="00F60AF5"/>
    <w:rsid w:val="00F60CF3"/>
    <w:rsid w:val="00F61113"/>
    <w:rsid w:val="00F61116"/>
    <w:rsid w:val="00F611E3"/>
    <w:rsid w:val="00F612EC"/>
    <w:rsid w:val="00F615DB"/>
    <w:rsid w:val="00F61666"/>
    <w:rsid w:val="00F616A5"/>
    <w:rsid w:val="00F619BD"/>
    <w:rsid w:val="00F61B19"/>
    <w:rsid w:val="00F61B30"/>
    <w:rsid w:val="00F61D47"/>
    <w:rsid w:val="00F61EA0"/>
    <w:rsid w:val="00F6205E"/>
    <w:rsid w:val="00F62263"/>
    <w:rsid w:val="00F622DC"/>
    <w:rsid w:val="00F6233E"/>
    <w:rsid w:val="00F623C2"/>
    <w:rsid w:val="00F62519"/>
    <w:rsid w:val="00F6264A"/>
    <w:rsid w:val="00F626DE"/>
    <w:rsid w:val="00F6276A"/>
    <w:rsid w:val="00F6289C"/>
    <w:rsid w:val="00F628A9"/>
    <w:rsid w:val="00F62A48"/>
    <w:rsid w:val="00F62A5C"/>
    <w:rsid w:val="00F62A77"/>
    <w:rsid w:val="00F6316A"/>
    <w:rsid w:val="00F631B7"/>
    <w:rsid w:val="00F63289"/>
    <w:rsid w:val="00F6334D"/>
    <w:rsid w:val="00F63631"/>
    <w:rsid w:val="00F637A8"/>
    <w:rsid w:val="00F63823"/>
    <w:rsid w:val="00F63A14"/>
    <w:rsid w:val="00F63AF4"/>
    <w:rsid w:val="00F63B82"/>
    <w:rsid w:val="00F63C8A"/>
    <w:rsid w:val="00F63D3D"/>
    <w:rsid w:val="00F63E48"/>
    <w:rsid w:val="00F63FAD"/>
    <w:rsid w:val="00F63FFD"/>
    <w:rsid w:val="00F64031"/>
    <w:rsid w:val="00F64612"/>
    <w:rsid w:val="00F64731"/>
    <w:rsid w:val="00F6494D"/>
    <w:rsid w:val="00F64A31"/>
    <w:rsid w:val="00F64AB4"/>
    <w:rsid w:val="00F64B26"/>
    <w:rsid w:val="00F64CCA"/>
    <w:rsid w:val="00F64D6C"/>
    <w:rsid w:val="00F64EC0"/>
    <w:rsid w:val="00F65062"/>
    <w:rsid w:val="00F6515E"/>
    <w:rsid w:val="00F6533D"/>
    <w:rsid w:val="00F65400"/>
    <w:rsid w:val="00F654E3"/>
    <w:rsid w:val="00F65756"/>
    <w:rsid w:val="00F6597F"/>
    <w:rsid w:val="00F65B0B"/>
    <w:rsid w:val="00F65B69"/>
    <w:rsid w:val="00F65D21"/>
    <w:rsid w:val="00F65D97"/>
    <w:rsid w:val="00F65F49"/>
    <w:rsid w:val="00F663B8"/>
    <w:rsid w:val="00F663CB"/>
    <w:rsid w:val="00F663F9"/>
    <w:rsid w:val="00F66678"/>
    <w:rsid w:val="00F66720"/>
    <w:rsid w:val="00F66983"/>
    <w:rsid w:val="00F66A33"/>
    <w:rsid w:val="00F66AB5"/>
    <w:rsid w:val="00F66BE8"/>
    <w:rsid w:val="00F66C33"/>
    <w:rsid w:val="00F66D7C"/>
    <w:rsid w:val="00F66EB0"/>
    <w:rsid w:val="00F671E4"/>
    <w:rsid w:val="00F67310"/>
    <w:rsid w:val="00F6741D"/>
    <w:rsid w:val="00F67556"/>
    <w:rsid w:val="00F67A2C"/>
    <w:rsid w:val="00F67AE0"/>
    <w:rsid w:val="00F67C50"/>
    <w:rsid w:val="00F67E3D"/>
    <w:rsid w:val="00F67F56"/>
    <w:rsid w:val="00F7013A"/>
    <w:rsid w:val="00F702D6"/>
    <w:rsid w:val="00F70470"/>
    <w:rsid w:val="00F70550"/>
    <w:rsid w:val="00F70709"/>
    <w:rsid w:val="00F7075D"/>
    <w:rsid w:val="00F70DE6"/>
    <w:rsid w:val="00F70E96"/>
    <w:rsid w:val="00F70F53"/>
    <w:rsid w:val="00F71079"/>
    <w:rsid w:val="00F7113F"/>
    <w:rsid w:val="00F714FA"/>
    <w:rsid w:val="00F715AA"/>
    <w:rsid w:val="00F71666"/>
    <w:rsid w:val="00F717B5"/>
    <w:rsid w:val="00F717EB"/>
    <w:rsid w:val="00F71898"/>
    <w:rsid w:val="00F7190A"/>
    <w:rsid w:val="00F71C4B"/>
    <w:rsid w:val="00F71EB5"/>
    <w:rsid w:val="00F720B7"/>
    <w:rsid w:val="00F720F4"/>
    <w:rsid w:val="00F7210F"/>
    <w:rsid w:val="00F721CA"/>
    <w:rsid w:val="00F72223"/>
    <w:rsid w:val="00F72409"/>
    <w:rsid w:val="00F7262D"/>
    <w:rsid w:val="00F72A90"/>
    <w:rsid w:val="00F72C11"/>
    <w:rsid w:val="00F72D07"/>
    <w:rsid w:val="00F72F70"/>
    <w:rsid w:val="00F73079"/>
    <w:rsid w:val="00F730D2"/>
    <w:rsid w:val="00F73145"/>
    <w:rsid w:val="00F7328B"/>
    <w:rsid w:val="00F733A4"/>
    <w:rsid w:val="00F736C5"/>
    <w:rsid w:val="00F73857"/>
    <w:rsid w:val="00F73912"/>
    <w:rsid w:val="00F73C22"/>
    <w:rsid w:val="00F73E17"/>
    <w:rsid w:val="00F74117"/>
    <w:rsid w:val="00F74178"/>
    <w:rsid w:val="00F744A7"/>
    <w:rsid w:val="00F744C0"/>
    <w:rsid w:val="00F747F5"/>
    <w:rsid w:val="00F74976"/>
    <w:rsid w:val="00F74C42"/>
    <w:rsid w:val="00F74E85"/>
    <w:rsid w:val="00F752DF"/>
    <w:rsid w:val="00F7547D"/>
    <w:rsid w:val="00F755AD"/>
    <w:rsid w:val="00F7569B"/>
    <w:rsid w:val="00F75BD7"/>
    <w:rsid w:val="00F7615C"/>
    <w:rsid w:val="00F762AC"/>
    <w:rsid w:val="00F767F0"/>
    <w:rsid w:val="00F76877"/>
    <w:rsid w:val="00F7690D"/>
    <w:rsid w:val="00F76A14"/>
    <w:rsid w:val="00F76AE0"/>
    <w:rsid w:val="00F76D4A"/>
    <w:rsid w:val="00F76DE7"/>
    <w:rsid w:val="00F76F17"/>
    <w:rsid w:val="00F76F6E"/>
    <w:rsid w:val="00F77063"/>
    <w:rsid w:val="00F77445"/>
    <w:rsid w:val="00F77690"/>
    <w:rsid w:val="00F7798E"/>
    <w:rsid w:val="00F77A1D"/>
    <w:rsid w:val="00F77B29"/>
    <w:rsid w:val="00F77B74"/>
    <w:rsid w:val="00F77CA7"/>
    <w:rsid w:val="00F77CDA"/>
    <w:rsid w:val="00F77DFD"/>
    <w:rsid w:val="00F77E2C"/>
    <w:rsid w:val="00F77E8E"/>
    <w:rsid w:val="00F77F7B"/>
    <w:rsid w:val="00F77FDC"/>
    <w:rsid w:val="00F802E0"/>
    <w:rsid w:val="00F80575"/>
    <w:rsid w:val="00F807F6"/>
    <w:rsid w:val="00F80D96"/>
    <w:rsid w:val="00F80DDF"/>
    <w:rsid w:val="00F810BC"/>
    <w:rsid w:val="00F81203"/>
    <w:rsid w:val="00F81394"/>
    <w:rsid w:val="00F81396"/>
    <w:rsid w:val="00F81424"/>
    <w:rsid w:val="00F814A5"/>
    <w:rsid w:val="00F816D7"/>
    <w:rsid w:val="00F8176D"/>
    <w:rsid w:val="00F81A0C"/>
    <w:rsid w:val="00F81CC5"/>
    <w:rsid w:val="00F81E56"/>
    <w:rsid w:val="00F82149"/>
    <w:rsid w:val="00F8217E"/>
    <w:rsid w:val="00F822BB"/>
    <w:rsid w:val="00F8231C"/>
    <w:rsid w:val="00F82D3A"/>
    <w:rsid w:val="00F830EB"/>
    <w:rsid w:val="00F8316D"/>
    <w:rsid w:val="00F83271"/>
    <w:rsid w:val="00F832C8"/>
    <w:rsid w:val="00F834EB"/>
    <w:rsid w:val="00F835C9"/>
    <w:rsid w:val="00F837AB"/>
    <w:rsid w:val="00F839F9"/>
    <w:rsid w:val="00F83C84"/>
    <w:rsid w:val="00F83DBB"/>
    <w:rsid w:val="00F83E40"/>
    <w:rsid w:val="00F83EB1"/>
    <w:rsid w:val="00F84097"/>
    <w:rsid w:val="00F8409E"/>
    <w:rsid w:val="00F841AF"/>
    <w:rsid w:val="00F8440C"/>
    <w:rsid w:val="00F844FC"/>
    <w:rsid w:val="00F84513"/>
    <w:rsid w:val="00F84590"/>
    <w:rsid w:val="00F846C7"/>
    <w:rsid w:val="00F84B71"/>
    <w:rsid w:val="00F84C4F"/>
    <w:rsid w:val="00F84CD4"/>
    <w:rsid w:val="00F84D21"/>
    <w:rsid w:val="00F84DF7"/>
    <w:rsid w:val="00F84F23"/>
    <w:rsid w:val="00F8514D"/>
    <w:rsid w:val="00F8523D"/>
    <w:rsid w:val="00F8534F"/>
    <w:rsid w:val="00F854D6"/>
    <w:rsid w:val="00F855B2"/>
    <w:rsid w:val="00F8592D"/>
    <w:rsid w:val="00F85D3F"/>
    <w:rsid w:val="00F85F72"/>
    <w:rsid w:val="00F86303"/>
    <w:rsid w:val="00F86382"/>
    <w:rsid w:val="00F86420"/>
    <w:rsid w:val="00F86901"/>
    <w:rsid w:val="00F86995"/>
    <w:rsid w:val="00F86B9D"/>
    <w:rsid w:val="00F86CB4"/>
    <w:rsid w:val="00F87103"/>
    <w:rsid w:val="00F874A2"/>
    <w:rsid w:val="00F87548"/>
    <w:rsid w:val="00F8767E"/>
    <w:rsid w:val="00F87907"/>
    <w:rsid w:val="00F87A49"/>
    <w:rsid w:val="00F87B23"/>
    <w:rsid w:val="00F87B35"/>
    <w:rsid w:val="00F87C76"/>
    <w:rsid w:val="00F87CEC"/>
    <w:rsid w:val="00F87D48"/>
    <w:rsid w:val="00F87E12"/>
    <w:rsid w:val="00F87EF1"/>
    <w:rsid w:val="00F90056"/>
    <w:rsid w:val="00F90318"/>
    <w:rsid w:val="00F90389"/>
    <w:rsid w:val="00F905C0"/>
    <w:rsid w:val="00F906A0"/>
    <w:rsid w:val="00F90BF1"/>
    <w:rsid w:val="00F90C55"/>
    <w:rsid w:val="00F9127E"/>
    <w:rsid w:val="00F91A48"/>
    <w:rsid w:val="00F91DF9"/>
    <w:rsid w:val="00F920C4"/>
    <w:rsid w:val="00F92460"/>
    <w:rsid w:val="00F92475"/>
    <w:rsid w:val="00F92494"/>
    <w:rsid w:val="00F92524"/>
    <w:rsid w:val="00F93180"/>
    <w:rsid w:val="00F93186"/>
    <w:rsid w:val="00F933E4"/>
    <w:rsid w:val="00F93473"/>
    <w:rsid w:val="00F934A3"/>
    <w:rsid w:val="00F93871"/>
    <w:rsid w:val="00F93A75"/>
    <w:rsid w:val="00F93A8F"/>
    <w:rsid w:val="00F93C7A"/>
    <w:rsid w:val="00F93C96"/>
    <w:rsid w:val="00F93D53"/>
    <w:rsid w:val="00F93D60"/>
    <w:rsid w:val="00F93EE0"/>
    <w:rsid w:val="00F93FAC"/>
    <w:rsid w:val="00F93FCF"/>
    <w:rsid w:val="00F94123"/>
    <w:rsid w:val="00F9429E"/>
    <w:rsid w:val="00F944CD"/>
    <w:rsid w:val="00F94768"/>
    <w:rsid w:val="00F947AE"/>
    <w:rsid w:val="00F94966"/>
    <w:rsid w:val="00F949FA"/>
    <w:rsid w:val="00F94E31"/>
    <w:rsid w:val="00F95078"/>
    <w:rsid w:val="00F954DB"/>
    <w:rsid w:val="00F956C3"/>
    <w:rsid w:val="00F957E2"/>
    <w:rsid w:val="00F95D47"/>
    <w:rsid w:val="00F96199"/>
    <w:rsid w:val="00F96334"/>
    <w:rsid w:val="00F965A3"/>
    <w:rsid w:val="00F965B7"/>
    <w:rsid w:val="00F967EB"/>
    <w:rsid w:val="00F96949"/>
    <w:rsid w:val="00F96AF4"/>
    <w:rsid w:val="00F96CCC"/>
    <w:rsid w:val="00F96E92"/>
    <w:rsid w:val="00F96FF8"/>
    <w:rsid w:val="00F97005"/>
    <w:rsid w:val="00F972D9"/>
    <w:rsid w:val="00F97331"/>
    <w:rsid w:val="00F9742F"/>
    <w:rsid w:val="00F97472"/>
    <w:rsid w:val="00F9758E"/>
    <w:rsid w:val="00F97740"/>
    <w:rsid w:val="00F9798D"/>
    <w:rsid w:val="00F97AA5"/>
    <w:rsid w:val="00F97C60"/>
    <w:rsid w:val="00F97E88"/>
    <w:rsid w:val="00F97EC0"/>
    <w:rsid w:val="00F97EEA"/>
    <w:rsid w:val="00FA02C8"/>
    <w:rsid w:val="00FA0433"/>
    <w:rsid w:val="00FA061E"/>
    <w:rsid w:val="00FA06CF"/>
    <w:rsid w:val="00FA0A0F"/>
    <w:rsid w:val="00FA0A4E"/>
    <w:rsid w:val="00FA0A51"/>
    <w:rsid w:val="00FA0EC5"/>
    <w:rsid w:val="00FA1063"/>
    <w:rsid w:val="00FA14B9"/>
    <w:rsid w:val="00FA1589"/>
    <w:rsid w:val="00FA198C"/>
    <w:rsid w:val="00FA1BA5"/>
    <w:rsid w:val="00FA1BD0"/>
    <w:rsid w:val="00FA1C9F"/>
    <w:rsid w:val="00FA1E06"/>
    <w:rsid w:val="00FA28B1"/>
    <w:rsid w:val="00FA2B42"/>
    <w:rsid w:val="00FA2D1F"/>
    <w:rsid w:val="00FA2D37"/>
    <w:rsid w:val="00FA2ED5"/>
    <w:rsid w:val="00FA3484"/>
    <w:rsid w:val="00FA3869"/>
    <w:rsid w:val="00FA3C01"/>
    <w:rsid w:val="00FA3E03"/>
    <w:rsid w:val="00FA3F5B"/>
    <w:rsid w:val="00FA3F7D"/>
    <w:rsid w:val="00FA4030"/>
    <w:rsid w:val="00FA4783"/>
    <w:rsid w:val="00FA4985"/>
    <w:rsid w:val="00FA49A3"/>
    <w:rsid w:val="00FA49E7"/>
    <w:rsid w:val="00FA4BAA"/>
    <w:rsid w:val="00FA4D5D"/>
    <w:rsid w:val="00FA4FED"/>
    <w:rsid w:val="00FA512A"/>
    <w:rsid w:val="00FA5179"/>
    <w:rsid w:val="00FA520B"/>
    <w:rsid w:val="00FA545C"/>
    <w:rsid w:val="00FA575A"/>
    <w:rsid w:val="00FA5770"/>
    <w:rsid w:val="00FA6389"/>
    <w:rsid w:val="00FA63C2"/>
    <w:rsid w:val="00FA6429"/>
    <w:rsid w:val="00FA65CF"/>
    <w:rsid w:val="00FA6663"/>
    <w:rsid w:val="00FA699A"/>
    <w:rsid w:val="00FA69CC"/>
    <w:rsid w:val="00FA6A6B"/>
    <w:rsid w:val="00FA6A97"/>
    <w:rsid w:val="00FA6ABF"/>
    <w:rsid w:val="00FA6EB0"/>
    <w:rsid w:val="00FA6F77"/>
    <w:rsid w:val="00FA6FD5"/>
    <w:rsid w:val="00FA725B"/>
    <w:rsid w:val="00FA74B0"/>
    <w:rsid w:val="00FA753F"/>
    <w:rsid w:val="00FA7614"/>
    <w:rsid w:val="00FA764D"/>
    <w:rsid w:val="00FA78AD"/>
    <w:rsid w:val="00FA78D8"/>
    <w:rsid w:val="00FA7A15"/>
    <w:rsid w:val="00FA7C9F"/>
    <w:rsid w:val="00FA7DA3"/>
    <w:rsid w:val="00FA7DED"/>
    <w:rsid w:val="00FA7EF8"/>
    <w:rsid w:val="00FA7FA8"/>
    <w:rsid w:val="00FB018A"/>
    <w:rsid w:val="00FB0210"/>
    <w:rsid w:val="00FB05C1"/>
    <w:rsid w:val="00FB05EA"/>
    <w:rsid w:val="00FB06A9"/>
    <w:rsid w:val="00FB071F"/>
    <w:rsid w:val="00FB0BEF"/>
    <w:rsid w:val="00FB0D0B"/>
    <w:rsid w:val="00FB0F21"/>
    <w:rsid w:val="00FB1132"/>
    <w:rsid w:val="00FB127C"/>
    <w:rsid w:val="00FB1391"/>
    <w:rsid w:val="00FB1484"/>
    <w:rsid w:val="00FB15C2"/>
    <w:rsid w:val="00FB160A"/>
    <w:rsid w:val="00FB1916"/>
    <w:rsid w:val="00FB1D31"/>
    <w:rsid w:val="00FB203D"/>
    <w:rsid w:val="00FB203E"/>
    <w:rsid w:val="00FB2148"/>
    <w:rsid w:val="00FB2283"/>
    <w:rsid w:val="00FB2412"/>
    <w:rsid w:val="00FB2437"/>
    <w:rsid w:val="00FB2548"/>
    <w:rsid w:val="00FB26A2"/>
    <w:rsid w:val="00FB29D9"/>
    <w:rsid w:val="00FB2A6C"/>
    <w:rsid w:val="00FB2A8E"/>
    <w:rsid w:val="00FB2E88"/>
    <w:rsid w:val="00FB2EE9"/>
    <w:rsid w:val="00FB3047"/>
    <w:rsid w:val="00FB3061"/>
    <w:rsid w:val="00FB32C2"/>
    <w:rsid w:val="00FB3341"/>
    <w:rsid w:val="00FB39BA"/>
    <w:rsid w:val="00FB39EA"/>
    <w:rsid w:val="00FB39F4"/>
    <w:rsid w:val="00FB3A59"/>
    <w:rsid w:val="00FB3CDB"/>
    <w:rsid w:val="00FB3CE3"/>
    <w:rsid w:val="00FB4230"/>
    <w:rsid w:val="00FB42E3"/>
    <w:rsid w:val="00FB4981"/>
    <w:rsid w:val="00FB4A50"/>
    <w:rsid w:val="00FB4D81"/>
    <w:rsid w:val="00FB4E31"/>
    <w:rsid w:val="00FB4E6A"/>
    <w:rsid w:val="00FB5066"/>
    <w:rsid w:val="00FB5227"/>
    <w:rsid w:val="00FB53C2"/>
    <w:rsid w:val="00FB586E"/>
    <w:rsid w:val="00FB5AD5"/>
    <w:rsid w:val="00FB5C5A"/>
    <w:rsid w:val="00FB5CCE"/>
    <w:rsid w:val="00FB5E6F"/>
    <w:rsid w:val="00FB5FD6"/>
    <w:rsid w:val="00FB6153"/>
    <w:rsid w:val="00FB65E5"/>
    <w:rsid w:val="00FB687E"/>
    <w:rsid w:val="00FB6957"/>
    <w:rsid w:val="00FB6A02"/>
    <w:rsid w:val="00FB6A4A"/>
    <w:rsid w:val="00FB6CFB"/>
    <w:rsid w:val="00FB6DC4"/>
    <w:rsid w:val="00FB71B6"/>
    <w:rsid w:val="00FB72FB"/>
    <w:rsid w:val="00FB733B"/>
    <w:rsid w:val="00FB737B"/>
    <w:rsid w:val="00FB73FA"/>
    <w:rsid w:val="00FB7590"/>
    <w:rsid w:val="00FB7D93"/>
    <w:rsid w:val="00FB7FC7"/>
    <w:rsid w:val="00FC000F"/>
    <w:rsid w:val="00FC01E9"/>
    <w:rsid w:val="00FC0219"/>
    <w:rsid w:val="00FC03B3"/>
    <w:rsid w:val="00FC071E"/>
    <w:rsid w:val="00FC076A"/>
    <w:rsid w:val="00FC077C"/>
    <w:rsid w:val="00FC0804"/>
    <w:rsid w:val="00FC08B5"/>
    <w:rsid w:val="00FC096C"/>
    <w:rsid w:val="00FC09C0"/>
    <w:rsid w:val="00FC0C1C"/>
    <w:rsid w:val="00FC0C44"/>
    <w:rsid w:val="00FC0C92"/>
    <w:rsid w:val="00FC1090"/>
    <w:rsid w:val="00FC1276"/>
    <w:rsid w:val="00FC1281"/>
    <w:rsid w:val="00FC1370"/>
    <w:rsid w:val="00FC141D"/>
    <w:rsid w:val="00FC14D2"/>
    <w:rsid w:val="00FC1930"/>
    <w:rsid w:val="00FC1960"/>
    <w:rsid w:val="00FC199D"/>
    <w:rsid w:val="00FC1CD8"/>
    <w:rsid w:val="00FC1FB7"/>
    <w:rsid w:val="00FC1FB9"/>
    <w:rsid w:val="00FC22DE"/>
    <w:rsid w:val="00FC250F"/>
    <w:rsid w:val="00FC2976"/>
    <w:rsid w:val="00FC29C8"/>
    <w:rsid w:val="00FC2B2A"/>
    <w:rsid w:val="00FC2F21"/>
    <w:rsid w:val="00FC2F48"/>
    <w:rsid w:val="00FC2FCF"/>
    <w:rsid w:val="00FC304E"/>
    <w:rsid w:val="00FC307A"/>
    <w:rsid w:val="00FC316D"/>
    <w:rsid w:val="00FC3264"/>
    <w:rsid w:val="00FC332C"/>
    <w:rsid w:val="00FC3640"/>
    <w:rsid w:val="00FC36C5"/>
    <w:rsid w:val="00FC3741"/>
    <w:rsid w:val="00FC39DB"/>
    <w:rsid w:val="00FC3EDD"/>
    <w:rsid w:val="00FC40D0"/>
    <w:rsid w:val="00FC4168"/>
    <w:rsid w:val="00FC469C"/>
    <w:rsid w:val="00FC4757"/>
    <w:rsid w:val="00FC4C16"/>
    <w:rsid w:val="00FC4C79"/>
    <w:rsid w:val="00FC4F58"/>
    <w:rsid w:val="00FC5004"/>
    <w:rsid w:val="00FC522E"/>
    <w:rsid w:val="00FC5459"/>
    <w:rsid w:val="00FC545A"/>
    <w:rsid w:val="00FC55DF"/>
    <w:rsid w:val="00FC5988"/>
    <w:rsid w:val="00FC5B9C"/>
    <w:rsid w:val="00FC5DD5"/>
    <w:rsid w:val="00FC5EB7"/>
    <w:rsid w:val="00FC5F64"/>
    <w:rsid w:val="00FC6524"/>
    <w:rsid w:val="00FC65A4"/>
    <w:rsid w:val="00FC65F5"/>
    <w:rsid w:val="00FC69D3"/>
    <w:rsid w:val="00FC6B92"/>
    <w:rsid w:val="00FC6BD9"/>
    <w:rsid w:val="00FC7235"/>
    <w:rsid w:val="00FC78CA"/>
    <w:rsid w:val="00FC7A84"/>
    <w:rsid w:val="00FC7BD0"/>
    <w:rsid w:val="00FC7C85"/>
    <w:rsid w:val="00FD0006"/>
    <w:rsid w:val="00FD0030"/>
    <w:rsid w:val="00FD00C9"/>
    <w:rsid w:val="00FD015C"/>
    <w:rsid w:val="00FD0179"/>
    <w:rsid w:val="00FD04BF"/>
    <w:rsid w:val="00FD05FB"/>
    <w:rsid w:val="00FD068F"/>
    <w:rsid w:val="00FD093E"/>
    <w:rsid w:val="00FD0A2C"/>
    <w:rsid w:val="00FD0AE8"/>
    <w:rsid w:val="00FD0BB7"/>
    <w:rsid w:val="00FD0EED"/>
    <w:rsid w:val="00FD11EC"/>
    <w:rsid w:val="00FD13D6"/>
    <w:rsid w:val="00FD141A"/>
    <w:rsid w:val="00FD1483"/>
    <w:rsid w:val="00FD1486"/>
    <w:rsid w:val="00FD15B4"/>
    <w:rsid w:val="00FD1636"/>
    <w:rsid w:val="00FD17B1"/>
    <w:rsid w:val="00FD19CC"/>
    <w:rsid w:val="00FD1A78"/>
    <w:rsid w:val="00FD1EC3"/>
    <w:rsid w:val="00FD1FA3"/>
    <w:rsid w:val="00FD20B8"/>
    <w:rsid w:val="00FD20BE"/>
    <w:rsid w:val="00FD20DA"/>
    <w:rsid w:val="00FD232E"/>
    <w:rsid w:val="00FD257D"/>
    <w:rsid w:val="00FD2BE6"/>
    <w:rsid w:val="00FD2CF5"/>
    <w:rsid w:val="00FD2FAE"/>
    <w:rsid w:val="00FD3588"/>
    <w:rsid w:val="00FD3633"/>
    <w:rsid w:val="00FD367E"/>
    <w:rsid w:val="00FD3879"/>
    <w:rsid w:val="00FD3B6F"/>
    <w:rsid w:val="00FD41F4"/>
    <w:rsid w:val="00FD45E3"/>
    <w:rsid w:val="00FD4658"/>
    <w:rsid w:val="00FD4692"/>
    <w:rsid w:val="00FD46EE"/>
    <w:rsid w:val="00FD48EF"/>
    <w:rsid w:val="00FD4A2C"/>
    <w:rsid w:val="00FD4E20"/>
    <w:rsid w:val="00FD5332"/>
    <w:rsid w:val="00FD5689"/>
    <w:rsid w:val="00FD57E1"/>
    <w:rsid w:val="00FD5B9E"/>
    <w:rsid w:val="00FD5D9A"/>
    <w:rsid w:val="00FD64A2"/>
    <w:rsid w:val="00FD69E4"/>
    <w:rsid w:val="00FD6AA8"/>
    <w:rsid w:val="00FD6B82"/>
    <w:rsid w:val="00FD7176"/>
    <w:rsid w:val="00FD7202"/>
    <w:rsid w:val="00FD7378"/>
    <w:rsid w:val="00FD7406"/>
    <w:rsid w:val="00FD74AB"/>
    <w:rsid w:val="00FD751B"/>
    <w:rsid w:val="00FD7591"/>
    <w:rsid w:val="00FD76B9"/>
    <w:rsid w:val="00FD770E"/>
    <w:rsid w:val="00FD772E"/>
    <w:rsid w:val="00FD7777"/>
    <w:rsid w:val="00FD780B"/>
    <w:rsid w:val="00FD7972"/>
    <w:rsid w:val="00FD7B5F"/>
    <w:rsid w:val="00FD7CCD"/>
    <w:rsid w:val="00FD7D70"/>
    <w:rsid w:val="00FD7E23"/>
    <w:rsid w:val="00FD7FB7"/>
    <w:rsid w:val="00FE09A6"/>
    <w:rsid w:val="00FE09AD"/>
    <w:rsid w:val="00FE09E8"/>
    <w:rsid w:val="00FE0AD2"/>
    <w:rsid w:val="00FE0E10"/>
    <w:rsid w:val="00FE0FC4"/>
    <w:rsid w:val="00FE11B0"/>
    <w:rsid w:val="00FE14BE"/>
    <w:rsid w:val="00FE23B7"/>
    <w:rsid w:val="00FE24C0"/>
    <w:rsid w:val="00FE2534"/>
    <w:rsid w:val="00FE2559"/>
    <w:rsid w:val="00FE26DE"/>
    <w:rsid w:val="00FE2A05"/>
    <w:rsid w:val="00FE2BFF"/>
    <w:rsid w:val="00FE2D4B"/>
    <w:rsid w:val="00FE2DA0"/>
    <w:rsid w:val="00FE2DB7"/>
    <w:rsid w:val="00FE316D"/>
    <w:rsid w:val="00FE320D"/>
    <w:rsid w:val="00FE357A"/>
    <w:rsid w:val="00FE36CA"/>
    <w:rsid w:val="00FE3A79"/>
    <w:rsid w:val="00FE3BF4"/>
    <w:rsid w:val="00FE3CF8"/>
    <w:rsid w:val="00FE3D36"/>
    <w:rsid w:val="00FE3D4F"/>
    <w:rsid w:val="00FE40F8"/>
    <w:rsid w:val="00FE418C"/>
    <w:rsid w:val="00FE452F"/>
    <w:rsid w:val="00FE4605"/>
    <w:rsid w:val="00FE478C"/>
    <w:rsid w:val="00FE479C"/>
    <w:rsid w:val="00FE4AF4"/>
    <w:rsid w:val="00FE4C0C"/>
    <w:rsid w:val="00FE4D03"/>
    <w:rsid w:val="00FE4D0E"/>
    <w:rsid w:val="00FE4E0C"/>
    <w:rsid w:val="00FE4E66"/>
    <w:rsid w:val="00FE4FEE"/>
    <w:rsid w:val="00FE5171"/>
    <w:rsid w:val="00FE5183"/>
    <w:rsid w:val="00FE5196"/>
    <w:rsid w:val="00FE588C"/>
    <w:rsid w:val="00FE58A5"/>
    <w:rsid w:val="00FE5936"/>
    <w:rsid w:val="00FE59EA"/>
    <w:rsid w:val="00FE5B8A"/>
    <w:rsid w:val="00FE5BAC"/>
    <w:rsid w:val="00FE5D3A"/>
    <w:rsid w:val="00FE5ED5"/>
    <w:rsid w:val="00FE5F0D"/>
    <w:rsid w:val="00FE5F1C"/>
    <w:rsid w:val="00FE5FA2"/>
    <w:rsid w:val="00FE5FF4"/>
    <w:rsid w:val="00FE6141"/>
    <w:rsid w:val="00FE6147"/>
    <w:rsid w:val="00FE64BB"/>
    <w:rsid w:val="00FE665C"/>
    <w:rsid w:val="00FE66C0"/>
    <w:rsid w:val="00FE676E"/>
    <w:rsid w:val="00FE68ED"/>
    <w:rsid w:val="00FE69A1"/>
    <w:rsid w:val="00FE69F2"/>
    <w:rsid w:val="00FE6E46"/>
    <w:rsid w:val="00FE7021"/>
    <w:rsid w:val="00FE71B0"/>
    <w:rsid w:val="00FE71EC"/>
    <w:rsid w:val="00FE75E6"/>
    <w:rsid w:val="00FE76CA"/>
    <w:rsid w:val="00FE7862"/>
    <w:rsid w:val="00FE7966"/>
    <w:rsid w:val="00FE7C27"/>
    <w:rsid w:val="00FE7DB4"/>
    <w:rsid w:val="00FF04D7"/>
    <w:rsid w:val="00FF0939"/>
    <w:rsid w:val="00FF0BD8"/>
    <w:rsid w:val="00FF0C98"/>
    <w:rsid w:val="00FF0D49"/>
    <w:rsid w:val="00FF0FD5"/>
    <w:rsid w:val="00FF0FFF"/>
    <w:rsid w:val="00FF11FF"/>
    <w:rsid w:val="00FF13EA"/>
    <w:rsid w:val="00FF1414"/>
    <w:rsid w:val="00FF156E"/>
    <w:rsid w:val="00FF18C3"/>
    <w:rsid w:val="00FF1A49"/>
    <w:rsid w:val="00FF1FAB"/>
    <w:rsid w:val="00FF1FC2"/>
    <w:rsid w:val="00FF22DB"/>
    <w:rsid w:val="00FF2405"/>
    <w:rsid w:val="00FF24AF"/>
    <w:rsid w:val="00FF28D0"/>
    <w:rsid w:val="00FF2B2E"/>
    <w:rsid w:val="00FF2B94"/>
    <w:rsid w:val="00FF2E5F"/>
    <w:rsid w:val="00FF2F78"/>
    <w:rsid w:val="00FF3095"/>
    <w:rsid w:val="00FF32D9"/>
    <w:rsid w:val="00FF33B0"/>
    <w:rsid w:val="00FF37A8"/>
    <w:rsid w:val="00FF38D4"/>
    <w:rsid w:val="00FF3CE4"/>
    <w:rsid w:val="00FF3D55"/>
    <w:rsid w:val="00FF3E3C"/>
    <w:rsid w:val="00FF3EB9"/>
    <w:rsid w:val="00FF3F64"/>
    <w:rsid w:val="00FF3F93"/>
    <w:rsid w:val="00FF42D0"/>
    <w:rsid w:val="00FF446C"/>
    <w:rsid w:val="00FF451C"/>
    <w:rsid w:val="00FF451F"/>
    <w:rsid w:val="00FF4642"/>
    <w:rsid w:val="00FF4924"/>
    <w:rsid w:val="00FF4936"/>
    <w:rsid w:val="00FF49BD"/>
    <w:rsid w:val="00FF4A4A"/>
    <w:rsid w:val="00FF4BE2"/>
    <w:rsid w:val="00FF4C21"/>
    <w:rsid w:val="00FF4D08"/>
    <w:rsid w:val="00FF4DD3"/>
    <w:rsid w:val="00FF50A0"/>
    <w:rsid w:val="00FF50EE"/>
    <w:rsid w:val="00FF53C3"/>
    <w:rsid w:val="00FF5461"/>
    <w:rsid w:val="00FF54E3"/>
    <w:rsid w:val="00FF55E0"/>
    <w:rsid w:val="00FF5616"/>
    <w:rsid w:val="00FF56E6"/>
    <w:rsid w:val="00FF58D7"/>
    <w:rsid w:val="00FF5D1D"/>
    <w:rsid w:val="00FF5FD0"/>
    <w:rsid w:val="00FF6189"/>
    <w:rsid w:val="00FF6329"/>
    <w:rsid w:val="00FF645E"/>
    <w:rsid w:val="00FF6504"/>
    <w:rsid w:val="00FF65B7"/>
    <w:rsid w:val="00FF6689"/>
    <w:rsid w:val="00FF678A"/>
    <w:rsid w:val="00FF6796"/>
    <w:rsid w:val="00FF6958"/>
    <w:rsid w:val="00FF6A7C"/>
    <w:rsid w:val="00FF6B36"/>
    <w:rsid w:val="00FF6B65"/>
    <w:rsid w:val="00FF6BA4"/>
    <w:rsid w:val="00FF6BDB"/>
    <w:rsid w:val="00FF6CEE"/>
    <w:rsid w:val="00FF6D14"/>
    <w:rsid w:val="00FF6DD1"/>
    <w:rsid w:val="00FF6DFF"/>
    <w:rsid w:val="00FF6EB0"/>
    <w:rsid w:val="00FF6EB8"/>
    <w:rsid w:val="00FF7036"/>
    <w:rsid w:val="00FF72F7"/>
    <w:rsid w:val="00FF74EA"/>
    <w:rsid w:val="00FF75B3"/>
    <w:rsid w:val="00FF76BB"/>
    <w:rsid w:val="00FF77EF"/>
    <w:rsid w:val="00FF7B42"/>
    <w:rsid w:val="00FF7B44"/>
    <w:rsid w:val="00FF7B54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6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60A"/>
    <w:pPr>
      <w:keepNext/>
      <w:spacing w:after="0" w:line="240" w:lineRule="auto"/>
      <w:jc w:val="center"/>
      <w:outlineLvl w:val="1"/>
    </w:pPr>
    <w:rPr>
      <w:rFonts w:ascii="Arial" w:hAnsi="Arial" w:cs="Arial"/>
      <w:sz w:val="40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60A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6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360A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360A"/>
    <w:rPr>
      <w:rFonts w:ascii="Arial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C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6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60A"/>
    <w:rPr>
      <w:rFonts w:cs="Times New Roman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2C360A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2C360A"/>
    <w:pPr>
      <w:widowControl w:val="0"/>
      <w:shd w:val="clear" w:color="auto" w:fill="FFFFFF"/>
      <w:spacing w:after="0" w:line="298" w:lineRule="exact"/>
      <w:ind w:hanging="1100"/>
      <w:jc w:val="center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rsid w:val="002C360A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360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2C360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5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D5934E47777776ECB92F0D63F1FBCC5F7D9D81D170C06A3EBFA31EA9A030CF5BCCCFA562F6F84Cr3p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7</Pages>
  <Words>2439</Words>
  <Characters>13907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18</cp:revision>
  <cp:lastPrinted>2018-07-23T09:13:00Z</cp:lastPrinted>
  <dcterms:created xsi:type="dcterms:W3CDTF">2018-07-19T04:48:00Z</dcterms:created>
  <dcterms:modified xsi:type="dcterms:W3CDTF">2018-07-27T05:07:00Z</dcterms:modified>
</cp:coreProperties>
</file>