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0F" w:rsidRPr="00F562D2" w:rsidRDefault="00A12B0F" w:rsidP="009B677C">
      <w:pPr>
        <w:jc w:val="center"/>
        <w:rPr>
          <w:rFonts w:ascii="Arial" w:hAnsi="Arial" w:cs="Arial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0.7pt;margin-top:.05pt;width:41.8pt;height:50.25pt;z-index:251658240;visibility:visible">
            <v:imagedata r:id="rId6" o:title=""/>
            <w10:wrap type="square" side="left"/>
          </v:shape>
        </w:pict>
      </w:r>
      <w:r w:rsidRPr="00F93708">
        <w:rPr>
          <w:rFonts w:ascii="Arial" w:hAnsi="Arial" w:cs="Arial"/>
          <w:sz w:val="28"/>
        </w:rPr>
        <w:br w:type="textWrapping" w:clear="all"/>
      </w:r>
    </w:p>
    <w:p w:rsidR="00A12B0F" w:rsidRPr="00F93708" w:rsidRDefault="00A12B0F" w:rsidP="009B677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3708">
        <w:rPr>
          <w:rFonts w:ascii="Arial" w:hAnsi="Arial" w:cs="Arial"/>
          <w:b/>
          <w:sz w:val="20"/>
          <w:szCs w:val="20"/>
          <w:u w:val="single"/>
        </w:rPr>
        <w:t>РОССИЙСКАЯ ФЕДЕРАЦИЯ</w:t>
      </w:r>
    </w:p>
    <w:p w:rsidR="00A12B0F" w:rsidRPr="00F562D2" w:rsidRDefault="00A12B0F" w:rsidP="009B677C">
      <w:pPr>
        <w:jc w:val="center"/>
        <w:rPr>
          <w:rFonts w:ascii="Arial" w:hAnsi="Arial" w:cs="Arial"/>
          <w:sz w:val="36"/>
          <w:szCs w:val="44"/>
        </w:rPr>
      </w:pPr>
    </w:p>
    <w:p w:rsidR="00A12B0F" w:rsidRPr="00F93708" w:rsidRDefault="00A12B0F" w:rsidP="009B677C">
      <w:pPr>
        <w:jc w:val="center"/>
        <w:rPr>
          <w:rFonts w:ascii="Arial" w:hAnsi="Arial" w:cs="Arial"/>
          <w:sz w:val="44"/>
          <w:szCs w:val="44"/>
        </w:rPr>
      </w:pPr>
      <w:r w:rsidRPr="00F93708">
        <w:rPr>
          <w:rFonts w:ascii="Arial" w:hAnsi="Arial" w:cs="Arial"/>
          <w:sz w:val="44"/>
          <w:szCs w:val="44"/>
        </w:rPr>
        <w:t>Р А С П О Р Я Ж Е Н И Е</w:t>
      </w:r>
    </w:p>
    <w:p w:rsidR="00A12B0F" w:rsidRPr="00F93708" w:rsidRDefault="00A12B0F" w:rsidP="009B677C">
      <w:pPr>
        <w:jc w:val="center"/>
        <w:rPr>
          <w:rFonts w:ascii="Arial" w:hAnsi="Arial" w:cs="Arial"/>
          <w:sz w:val="28"/>
        </w:rPr>
      </w:pPr>
    </w:p>
    <w:p w:rsidR="00A12B0F" w:rsidRPr="00F93708" w:rsidRDefault="00A12B0F" w:rsidP="009B677C">
      <w:pPr>
        <w:jc w:val="center"/>
        <w:rPr>
          <w:rFonts w:ascii="Arial" w:hAnsi="Arial" w:cs="Arial"/>
          <w:sz w:val="28"/>
        </w:rPr>
      </w:pPr>
      <w:r w:rsidRPr="00F93708">
        <w:rPr>
          <w:rFonts w:ascii="Arial" w:hAnsi="Arial" w:cs="Arial"/>
          <w:sz w:val="28"/>
        </w:rPr>
        <w:t xml:space="preserve">АДМИНИСТРАЦИИ </w:t>
      </w:r>
    </w:p>
    <w:p w:rsidR="00A12B0F" w:rsidRPr="00F93708" w:rsidRDefault="00A12B0F" w:rsidP="009B677C">
      <w:pPr>
        <w:jc w:val="center"/>
        <w:rPr>
          <w:rFonts w:ascii="Arial" w:hAnsi="Arial" w:cs="Arial"/>
          <w:sz w:val="28"/>
        </w:rPr>
      </w:pPr>
      <w:r w:rsidRPr="00F93708">
        <w:rPr>
          <w:rFonts w:ascii="Arial" w:hAnsi="Arial" w:cs="Arial"/>
          <w:sz w:val="28"/>
        </w:rPr>
        <w:t>МУНИЦИПАЛЬНОГО РАЙОНА «ВОЛОКОНОВСКИЙ РАЙОН»</w:t>
      </w:r>
    </w:p>
    <w:p w:rsidR="00A12B0F" w:rsidRDefault="00A12B0F" w:rsidP="009B677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A12B0F" w:rsidRPr="00F562D2" w:rsidRDefault="00A12B0F" w:rsidP="009B677C">
      <w:pPr>
        <w:jc w:val="center"/>
        <w:rPr>
          <w:sz w:val="28"/>
        </w:rPr>
      </w:pPr>
    </w:p>
    <w:p w:rsidR="00A12B0F" w:rsidRPr="00F562D2" w:rsidRDefault="00A12B0F" w:rsidP="009B677C">
      <w:pPr>
        <w:jc w:val="both"/>
        <w:rPr>
          <w:sz w:val="28"/>
        </w:rPr>
      </w:pPr>
    </w:p>
    <w:p w:rsidR="00A12B0F" w:rsidRPr="00BA7D65" w:rsidRDefault="00A12B0F" w:rsidP="009B677C">
      <w:pPr>
        <w:jc w:val="both"/>
        <w:rPr>
          <w:rFonts w:ascii="Arial" w:hAnsi="Arial" w:cs="Arial"/>
          <w:b/>
          <w:bCs/>
        </w:rPr>
      </w:pPr>
      <w:r w:rsidRPr="00BA7D65">
        <w:rPr>
          <w:rFonts w:ascii="Arial" w:hAnsi="Arial" w:cs="Arial"/>
          <w:b/>
          <w:sz w:val="18"/>
        </w:rPr>
        <w:t xml:space="preserve">27 ноября 2018г. 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      </w:t>
      </w:r>
      <w:r w:rsidRPr="00BA7D65">
        <w:rPr>
          <w:rFonts w:ascii="Arial" w:hAnsi="Arial" w:cs="Arial"/>
          <w:b/>
          <w:sz w:val="18"/>
        </w:rPr>
        <w:t>№ 1005</w:t>
      </w:r>
    </w:p>
    <w:p w:rsidR="00A12B0F" w:rsidRPr="009B677C" w:rsidRDefault="00A12B0F">
      <w:pPr>
        <w:rPr>
          <w:sz w:val="32"/>
        </w:rPr>
      </w:pPr>
    </w:p>
    <w:p w:rsidR="00A12B0F" w:rsidRPr="009B677C" w:rsidRDefault="00A12B0F">
      <w:pPr>
        <w:rPr>
          <w:sz w:val="32"/>
        </w:rPr>
      </w:pPr>
    </w:p>
    <w:tbl>
      <w:tblPr>
        <w:tblW w:w="0" w:type="auto"/>
        <w:tblLook w:val="00A0"/>
      </w:tblPr>
      <w:tblGrid>
        <w:gridCol w:w="5778"/>
      </w:tblGrid>
      <w:tr w:rsidR="00A12B0F" w:rsidTr="00D37743">
        <w:tc>
          <w:tcPr>
            <w:tcW w:w="5778" w:type="dxa"/>
          </w:tcPr>
          <w:p w:rsidR="00A12B0F" w:rsidRPr="00D37743" w:rsidRDefault="00A12B0F" w:rsidP="00D37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Об утверждении технологической схемы</w:t>
            </w:r>
            <w:r w:rsidRPr="00D377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предоставления государственной</w:t>
            </w:r>
            <w:r w:rsidRPr="00D377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услуги</w:t>
            </w:r>
            <w:r w:rsidRPr="00D377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по</w:t>
            </w:r>
            <w:r w:rsidRPr="00D377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организации</w:t>
            </w:r>
            <w:r w:rsidRPr="00D377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назначения</w:t>
            </w:r>
            <w:r w:rsidRPr="00D377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7743">
              <w:rPr>
                <w:b/>
                <w:bCs/>
                <w:color w:val="000000"/>
                <w:sz w:val="28"/>
                <w:szCs w:val="28"/>
                <w:lang w:eastAsia="en-US"/>
              </w:rPr>
              <w:t>ежемесячной выплаты в связи с рождением (усыновлением) первого ребенка</w:t>
            </w:r>
          </w:p>
        </w:tc>
      </w:tr>
    </w:tbl>
    <w:p w:rsidR="00A12B0F" w:rsidRPr="009B677C" w:rsidRDefault="00A12B0F">
      <w:pPr>
        <w:rPr>
          <w:sz w:val="32"/>
        </w:rPr>
      </w:pPr>
    </w:p>
    <w:p w:rsidR="00A12B0F" w:rsidRPr="009B677C" w:rsidRDefault="00A12B0F">
      <w:pPr>
        <w:rPr>
          <w:sz w:val="32"/>
        </w:rPr>
      </w:pP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677C">
        <w:rPr>
          <w:bCs/>
          <w:color w:val="000000"/>
          <w:sz w:val="28"/>
          <w:szCs w:val="28"/>
          <w:lang w:eastAsia="en-US"/>
        </w:rPr>
        <w:t>В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соответствии с Федеральным законом от 27.07.2010 № 210-ФЗ «Об организации предоставления государственных и муниципальных услуг», распоряжением Губернатора Белгородской области от 15.07.2016г.                   № 412-р, п. 4.7 Методических рекомендаций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 142, постановлением администрации Волоконовского района от 30.05.2018г.           № 173 «Об утверждении административного регламента по реализации органами местного самоуправления услуги, предоставляемой в рамках переданных полномочий, предоставления государственной услуги по организации назначения ежемесячной выплаты в связи с рождением (усыновлением) первого ребенка»:</w:t>
      </w: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1. Утвердить технологическую схему предоставления государственной услуги по организации назначения ежемесячной выплаты в связи с рождением (усыновлением) первого ребенка (прилагается).</w:t>
      </w: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Информационно-статистическому отделу администрации Волоконовского района (Дрогачева О.А.) разместить технологическую схему, утвержденную пунктом 1 настоящего распоряжения в информационно-телекоммуникационной сети «Интернет»,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</w:t>
      </w:r>
      <w:r w:rsidRPr="009B677C">
        <w:rPr>
          <w:color w:val="000000"/>
          <w:sz w:val="28"/>
          <w:szCs w:val="28"/>
          <w:lang w:eastAsia="en-US"/>
        </w:rPr>
        <w:t>(</w:t>
      </w:r>
      <w:hyperlink r:id="rId7" w:history="1">
        <w:r>
          <w:rPr>
            <w:color w:val="000080"/>
            <w:sz w:val="28"/>
            <w:szCs w:val="28"/>
            <w:u w:val="single"/>
            <w:lang w:val="en-US" w:eastAsia="en-US"/>
          </w:rPr>
          <w:t>voladm</w:t>
        </w:r>
        <w:r w:rsidRPr="009B677C">
          <w:rPr>
            <w:color w:val="000080"/>
            <w:sz w:val="28"/>
            <w:szCs w:val="28"/>
            <w:u w:val="single"/>
            <w:lang w:eastAsia="en-US"/>
          </w:rPr>
          <w:t>.</w:t>
        </w:r>
        <w:r>
          <w:rPr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9B677C">
        <w:rPr>
          <w:color w:val="000000"/>
          <w:sz w:val="28"/>
          <w:szCs w:val="28"/>
          <w:lang w:eastAsia="en-US"/>
        </w:rPr>
        <w:t xml:space="preserve">), </w:t>
      </w:r>
      <w:r>
        <w:rPr>
          <w:color w:val="000000"/>
          <w:sz w:val="28"/>
          <w:szCs w:val="28"/>
          <w:lang w:eastAsia="en-US"/>
        </w:rPr>
        <w:t>с указанием статуса технологической схемы «Действующая».</w:t>
      </w: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Контроль за исполнением настоящего распоряжения оставляю за собой.</w:t>
      </w: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Первый заместитель </w:t>
      </w:r>
    </w:p>
    <w:p w:rsidR="00A12B0F" w:rsidRDefault="00A12B0F" w:rsidP="009B677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  <w:lang w:eastAsia="en-US"/>
        </w:rPr>
        <w:t>главы администрации района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                                             </w:t>
      </w:r>
      <w:r>
        <w:rPr>
          <w:b/>
          <w:bCs/>
          <w:color w:val="000000"/>
          <w:sz w:val="28"/>
          <w:szCs w:val="28"/>
          <w:lang w:eastAsia="en-US"/>
        </w:rPr>
        <w:t>А. Сотников</w:t>
      </w:r>
    </w:p>
    <w:sectPr w:rsidR="00A12B0F" w:rsidSect="00F562D2">
      <w:headerReference w:type="default" r:id="rId8"/>
      <w:pgSz w:w="11906" w:h="16838" w:code="9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0F" w:rsidRDefault="00A12B0F" w:rsidP="00F562D2">
      <w:r>
        <w:separator/>
      </w:r>
    </w:p>
  </w:endnote>
  <w:endnote w:type="continuationSeparator" w:id="0">
    <w:p w:rsidR="00A12B0F" w:rsidRDefault="00A12B0F" w:rsidP="00F5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0F" w:rsidRDefault="00A12B0F" w:rsidP="00F562D2">
      <w:r>
        <w:separator/>
      </w:r>
    </w:p>
  </w:footnote>
  <w:footnote w:type="continuationSeparator" w:id="0">
    <w:p w:rsidR="00A12B0F" w:rsidRDefault="00A12B0F" w:rsidP="00F5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0F" w:rsidRDefault="00A12B0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12B0F" w:rsidRDefault="00A12B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7C"/>
    <w:rsid w:val="00000057"/>
    <w:rsid w:val="00000217"/>
    <w:rsid w:val="00000260"/>
    <w:rsid w:val="00000336"/>
    <w:rsid w:val="0000044B"/>
    <w:rsid w:val="000005FB"/>
    <w:rsid w:val="00000650"/>
    <w:rsid w:val="0000087F"/>
    <w:rsid w:val="000009F1"/>
    <w:rsid w:val="00000B15"/>
    <w:rsid w:val="00000B2F"/>
    <w:rsid w:val="00000EB1"/>
    <w:rsid w:val="00001094"/>
    <w:rsid w:val="0000130B"/>
    <w:rsid w:val="0000133D"/>
    <w:rsid w:val="00001379"/>
    <w:rsid w:val="00001780"/>
    <w:rsid w:val="0000183E"/>
    <w:rsid w:val="0000186A"/>
    <w:rsid w:val="000018DE"/>
    <w:rsid w:val="00001944"/>
    <w:rsid w:val="0000195A"/>
    <w:rsid w:val="000019A1"/>
    <w:rsid w:val="00001CCB"/>
    <w:rsid w:val="00001CEC"/>
    <w:rsid w:val="00001F0F"/>
    <w:rsid w:val="000021A9"/>
    <w:rsid w:val="0000223A"/>
    <w:rsid w:val="000022D4"/>
    <w:rsid w:val="000023D3"/>
    <w:rsid w:val="000023ED"/>
    <w:rsid w:val="0000242D"/>
    <w:rsid w:val="00002615"/>
    <w:rsid w:val="000028FF"/>
    <w:rsid w:val="00002B69"/>
    <w:rsid w:val="00002B9E"/>
    <w:rsid w:val="00002D29"/>
    <w:rsid w:val="00002DD3"/>
    <w:rsid w:val="000030BD"/>
    <w:rsid w:val="00003244"/>
    <w:rsid w:val="0000327A"/>
    <w:rsid w:val="00003321"/>
    <w:rsid w:val="000033C3"/>
    <w:rsid w:val="000034C1"/>
    <w:rsid w:val="00003595"/>
    <w:rsid w:val="000036D6"/>
    <w:rsid w:val="00003737"/>
    <w:rsid w:val="000038EB"/>
    <w:rsid w:val="00003A03"/>
    <w:rsid w:val="00003AE6"/>
    <w:rsid w:val="00003B79"/>
    <w:rsid w:val="00003CC9"/>
    <w:rsid w:val="00003E66"/>
    <w:rsid w:val="00003EC1"/>
    <w:rsid w:val="00003FD6"/>
    <w:rsid w:val="00004097"/>
    <w:rsid w:val="000042A2"/>
    <w:rsid w:val="0000482A"/>
    <w:rsid w:val="00004B49"/>
    <w:rsid w:val="00004C68"/>
    <w:rsid w:val="00004DF3"/>
    <w:rsid w:val="00004F64"/>
    <w:rsid w:val="00004FF1"/>
    <w:rsid w:val="00005111"/>
    <w:rsid w:val="0000532F"/>
    <w:rsid w:val="00005374"/>
    <w:rsid w:val="000053EC"/>
    <w:rsid w:val="00005491"/>
    <w:rsid w:val="000054B3"/>
    <w:rsid w:val="000054C9"/>
    <w:rsid w:val="000055A5"/>
    <w:rsid w:val="00005BF3"/>
    <w:rsid w:val="000060A8"/>
    <w:rsid w:val="000061DA"/>
    <w:rsid w:val="00006486"/>
    <w:rsid w:val="000065C3"/>
    <w:rsid w:val="00006613"/>
    <w:rsid w:val="0000663D"/>
    <w:rsid w:val="00006645"/>
    <w:rsid w:val="00006678"/>
    <w:rsid w:val="00006865"/>
    <w:rsid w:val="0000689A"/>
    <w:rsid w:val="00006937"/>
    <w:rsid w:val="000069AB"/>
    <w:rsid w:val="00006BD6"/>
    <w:rsid w:val="00006D8A"/>
    <w:rsid w:val="00006DB2"/>
    <w:rsid w:val="00006E29"/>
    <w:rsid w:val="00006EFB"/>
    <w:rsid w:val="00006FA5"/>
    <w:rsid w:val="00007120"/>
    <w:rsid w:val="00007181"/>
    <w:rsid w:val="000071D9"/>
    <w:rsid w:val="0000751B"/>
    <w:rsid w:val="00007584"/>
    <w:rsid w:val="0000763A"/>
    <w:rsid w:val="00007907"/>
    <w:rsid w:val="00007942"/>
    <w:rsid w:val="000079F9"/>
    <w:rsid w:val="00007AD1"/>
    <w:rsid w:val="00007C43"/>
    <w:rsid w:val="00007CD7"/>
    <w:rsid w:val="00007D80"/>
    <w:rsid w:val="00007FBE"/>
    <w:rsid w:val="000100AA"/>
    <w:rsid w:val="00010233"/>
    <w:rsid w:val="000106B6"/>
    <w:rsid w:val="00010B83"/>
    <w:rsid w:val="00010D04"/>
    <w:rsid w:val="00010D1C"/>
    <w:rsid w:val="00010DD1"/>
    <w:rsid w:val="00011043"/>
    <w:rsid w:val="00011123"/>
    <w:rsid w:val="0001120F"/>
    <w:rsid w:val="0001129B"/>
    <w:rsid w:val="0001149F"/>
    <w:rsid w:val="000114D3"/>
    <w:rsid w:val="000115BA"/>
    <w:rsid w:val="00011691"/>
    <w:rsid w:val="00011759"/>
    <w:rsid w:val="00011A0A"/>
    <w:rsid w:val="00011A0C"/>
    <w:rsid w:val="00011D03"/>
    <w:rsid w:val="00011D4C"/>
    <w:rsid w:val="00011F3E"/>
    <w:rsid w:val="00012304"/>
    <w:rsid w:val="00012402"/>
    <w:rsid w:val="000124EA"/>
    <w:rsid w:val="0001255F"/>
    <w:rsid w:val="00012582"/>
    <w:rsid w:val="0001272C"/>
    <w:rsid w:val="00012833"/>
    <w:rsid w:val="00012886"/>
    <w:rsid w:val="000128F0"/>
    <w:rsid w:val="00012A3F"/>
    <w:rsid w:val="00012BCA"/>
    <w:rsid w:val="00012CD3"/>
    <w:rsid w:val="00012D1C"/>
    <w:rsid w:val="00012F0E"/>
    <w:rsid w:val="00012F10"/>
    <w:rsid w:val="00012F91"/>
    <w:rsid w:val="00012FC4"/>
    <w:rsid w:val="00013056"/>
    <w:rsid w:val="00013084"/>
    <w:rsid w:val="0001335C"/>
    <w:rsid w:val="00013535"/>
    <w:rsid w:val="0001365E"/>
    <w:rsid w:val="000136BF"/>
    <w:rsid w:val="000136E3"/>
    <w:rsid w:val="00013760"/>
    <w:rsid w:val="000138DD"/>
    <w:rsid w:val="00013B76"/>
    <w:rsid w:val="00013E5F"/>
    <w:rsid w:val="00014185"/>
    <w:rsid w:val="00014250"/>
    <w:rsid w:val="000143F3"/>
    <w:rsid w:val="00014419"/>
    <w:rsid w:val="000146C2"/>
    <w:rsid w:val="00014713"/>
    <w:rsid w:val="000147FD"/>
    <w:rsid w:val="0001488F"/>
    <w:rsid w:val="00014C5D"/>
    <w:rsid w:val="00014D2C"/>
    <w:rsid w:val="00014D5C"/>
    <w:rsid w:val="00014DCD"/>
    <w:rsid w:val="00014E09"/>
    <w:rsid w:val="00014E91"/>
    <w:rsid w:val="00014FF9"/>
    <w:rsid w:val="0001502C"/>
    <w:rsid w:val="00015360"/>
    <w:rsid w:val="00015368"/>
    <w:rsid w:val="00015694"/>
    <w:rsid w:val="000156AC"/>
    <w:rsid w:val="000159CB"/>
    <w:rsid w:val="00015A1D"/>
    <w:rsid w:val="00015C2D"/>
    <w:rsid w:val="00015C91"/>
    <w:rsid w:val="00015F3B"/>
    <w:rsid w:val="0001695F"/>
    <w:rsid w:val="0001699F"/>
    <w:rsid w:val="00016A57"/>
    <w:rsid w:val="00016A64"/>
    <w:rsid w:val="00016C26"/>
    <w:rsid w:val="00016C58"/>
    <w:rsid w:val="00016C6B"/>
    <w:rsid w:val="00016DA1"/>
    <w:rsid w:val="00016E17"/>
    <w:rsid w:val="00016E3A"/>
    <w:rsid w:val="00016E5B"/>
    <w:rsid w:val="00016F67"/>
    <w:rsid w:val="0001703A"/>
    <w:rsid w:val="0001705F"/>
    <w:rsid w:val="000171BB"/>
    <w:rsid w:val="00017321"/>
    <w:rsid w:val="00017330"/>
    <w:rsid w:val="000173D1"/>
    <w:rsid w:val="000173FA"/>
    <w:rsid w:val="00017454"/>
    <w:rsid w:val="00017605"/>
    <w:rsid w:val="00017784"/>
    <w:rsid w:val="00017A8B"/>
    <w:rsid w:val="00017E2C"/>
    <w:rsid w:val="00017E30"/>
    <w:rsid w:val="00017F85"/>
    <w:rsid w:val="000200BD"/>
    <w:rsid w:val="00020308"/>
    <w:rsid w:val="0002046F"/>
    <w:rsid w:val="00020597"/>
    <w:rsid w:val="000205E5"/>
    <w:rsid w:val="00020676"/>
    <w:rsid w:val="00020681"/>
    <w:rsid w:val="00020C3A"/>
    <w:rsid w:val="00020CC2"/>
    <w:rsid w:val="00020D7E"/>
    <w:rsid w:val="00020F24"/>
    <w:rsid w:val="000210CB"/>
    <w:rsid w:val="00021468"/>
    <w:rsid w:val="0002157D"/>
    <w:rsid w:val="000216E5"/>
    <w:rsid w:val="000216F6"/>
    <w:rsid w:val="0002195C"/>
    <w:rsid w:val="00021A74"/>
    <w:rsid w:val="00021A89"/>
    <w:rsid w:val="00021A8C"/>
    <w:rsid w:val="00021E93"/>
    <w:rsid w:val="000223D2"/>
    <w:rsid w:val="0002242B"/>
    <w:rsid w:val="00022527"/>
    <w:rsid w:val="00022591"/>
    <w:rsid w:val="000227C3"/>
    <w:rsid w:val="0002281F"/>
    <w:rsid w:val="00022CAF"/>
    <w:rsid w:val="00022CBA"/>
    <w:rsid w:val="00022F25"/>
    <w:rsid w:val="00022F2B"/>
    <w:rsid w:val="00022FA2"/>
    <w:rsid w:val="00023023"/>
    <w:rsid w:val="00023112"/>
    <w:rsid w:val="000231A6"/>
    <w:rsid w:val="000231EF"/>
    <w:rsid w:val="00023308"/>
    <w:rsid w:val="000234D0"/>
    <w:rsid w:val="00023625"/>
    <w:rsid w:val="0002378B"/>
    <w:rsid w:val="00023985"/>
    <w:rsid w:val="00023C48"/>
    <w:rsid w:val="00023D4F"/>
    <w:rsid w:val="00023DBB"/>
    <w:rsid w:val="00023F30"/>
    <w:rsid w:val="00023FE6"/>
    <w:rsid w:val="0002406B"/>
    <w:rsid w:val="0002416D"/>
    <w:rsid w:val="000241F9"/>
    <w:rsid w:val="00024207"/>
    <w:rsid w:val="0002439C"/>
    <w:rsid w:val="000246EA"/>
    <w:rsid w:val="00024861"/>
    <w:rsid w:val="0002496A"/>
    <w:rsid w:val="00024C3B"/>
    <w:rsid w:val="00024C5F"/>
    <w:rsid w:val="00024CCC"/>
    <w:rsid w:val="00024D6E"/>
    <w:rsid w:val="00024E30"/>
    <w:rsid w:val="00025094"/>
    <w:rsid w:val="00025146"/>
    <w:rsid w:val="0002525B"/>
    <w:rsid w:val="00025363"/>
    <w:rsid w:val="000253A4"/>
    <w:rsid w:val="0002544A"/>
    <w:rsid w:val="00025479"/>
    <w:rsid w:val="00025595"/>
    <w:rsid w:val="00025629"/>
    <w:rsid w:val="0002565D"/>
    <w:rsid w:val="00025971"/>
    <w:rsid w:val="00025B0C"/>
    <w:rsid w:val="00025B5F"/>
    <w:rsid w:val="00025BC8"/>
    <w:rsid w:val="00025C75"/>
    <w:rsid w:val="00025D36"/>
    <w:rsid w:val="00025DF4"/>
    <w:rsid w:val="00025ED8"/>
    <w:rsid w:val="00025F78"/>
    <w:rsid w:val="00025F90"/>
    <w:rsid w:val="000260A6"/>
    <w:rsid w:val="000265FF"/>
    <w:rsid w:val="00026736"/>
    <w:rsid w:val="000267E3"/>
    <w:rsid w:val="0002682E"/>
    <w:rsid w:val="00026DDE"/>
    <w:rsid w:val="00026F5E"/>
    <w:rsid w:val="000271B1"/>
    <w:rsid w:val="000272CE"/>
    <w:rsid w:val="000272D5"/>
    <w:rsid w:val="0002731D"/>
    <w:rsid w:val="000275FB"/>
    <w:rsid w:val="0002779E"/>
    <w:rsid w:val="000277A5"/>
    <w:rsid w:val="0002789D"/>
    <w:rsid w:val="00027B2E"/>
    <w:rsid w:val="00027C1E"/>
    <w:rsid w:val="00027DAA"/>
    <w:rsid w:val="00027F7E"/>
    <w:rsid w:val="0003029F"/>
    <w:rsid w:val="00030365"/>
    <w:rsid w:val="00030472"/>
    <w:rsid w:val="00030535"/>
    <w:rsid w:val="000306B0"/>
    <w:rsid w:val="00030754"/>
    <w:rsid w:val="00030948"/>
    <w:rsid w:val="00030A00"/>
    <w:rsid w:val="00030A15"/>
    <w:rsid w:val="00030A73"/>
    <w:rsid w:val="00031034"/>
    <w:rsid w:val="00031045"/>
    <w:rsid w:val="000310F4"/>
    <w:rsid w:val="0003121F"/>
    <w:rsid w:val="00031309"/>
    <w:rsid w:val="000313AC"/>
    <w:rsid w:val="000314A7"/>
    <w:rsid w:val="00031598"/>
    <w:rsid w:val="00031729"/>
    <w:rsid w:val="00031917"/>
    <w:rsid w:val="000319E5"/>
    <w:rsid w:val="00031B46"/>
    <w:rsid w:val="00031E00"/>
    <w:rsid w:val="000320C0"/>
    <w:rsid w:val="000320EC"/>
    <w:rsid w:val="000321B1"/>
    <w:rsid w:val="0003235F"/>
    <w:rsid w:val="00032450"/>
    <w:rsid w:val="00032846"/>
    <w:rsid w:val="00032A27"/>
    <w:rsid w:val="00032B76"/>
    <w:rsid w:val="00032CCD"/>
    <w:rsid w:val="00032D05"/>
    <w:rsid w:val="00033076"/>
    <w:rsid w:val="00033306"/>
    <w:rsid w:val="00033474"/>
    <w:rsid w:val="00033486"/>
    <w:rsid w:val="000335B9"/>
    <w:rsid w:val="000337C8"/>
    <w:rsid w:val="00033ACA"/>
    <w:rsid w:val="0003416B"/>
    <w:rsid w:val="00034185"/>
    <w:rsid w:val="00034195"/>
    <w:rsid w:val="0003426D"/>
    <w:rsid w:val="0003436F"/>
    <w:rsid w:val="00034523"/>
    <w:rsid w:val="00034539"/>
    <w:rsid w:val="00034576"/>
    <w:rsid w:val="000346B5"/>
    <w:rsid w:val="000346C6"/>
    <w:rsid w:val="000349D0"/>
    <w:rsid w:val="00034B59"/>
    <w:rsid w:val="00034C3C"/>
    <w:rsid w:val="00034D18"/>
    <w:rsid w:val="00034DE0"/>
    <w:rsid w:val="00034E92"/>
    <w:rsid w:val="00034EA2"/>
    <w:rsid w:val="0003506E"/>
    <w:rsid w:val="00035206"/>
    <w:rsid w:val="00035305"/>
    <w:rsid w:val="000353DC"/>
    <w:rsid w:val="00035442"/>
    <w:rsid w:val="00035499"/>
    <w:rsid w:val="00035581"/>
    <w:rsid w:val="00035852"/>
    <w:rsid w:val="00035C19"/>
    <w:rsid w:val="00035FAC"/>
    <w:rsid w:val="000360EE"/>
    <w:rsid w:val="000364CB"/>
    <w:rsid w:val="000365C5"/>
    <w:rsid w:val="000366DA"/>
    <w:rsid w:val="0003674F"/>
    <w:rsid w:val="00036996"/>
    <w:rsid w:val="00036A65"/>
    <w:rsid w:val="00036B6A"/>
    <w:rsid w:val="00036D78"/>
    <w:rsid w:val="00036D8F"/>
    <w:rsid w:val="00036DF8"/>
    <w:rsid w:val="00036ED3"/>
    <w:rsid w:val="000370AE"/>
    <w:rsid w:val="00037429"/>
    <w:rsid w:val="0003747C"/>
    <w:rsid w:val="00037561"/>
    <w:rsid w:val="00037693"/>
    <w:rsid w:val="000377DD"/>
    <w:rsid w:val="000378B8"/>
    <w:rsid w:val="00037B80"/>
    <w:rsid w:val="00037C3C"/>
    <w:rsid w:val="00037CC8"/>
    <w:rsid w:val="00037F44"/>
    <w:rsid w:val="000400A3"/>
    <w:rsid w:val="0004036C"/>
    <w:rsid w:val="00040808"/>
    <w:rsid w:val="00040C7C"/>
    <w:rsid w:val="00040C8F"/>
    <w:rsid w:val="00040EFC"/>
    <w:rsid w:val="00040F57"/>
    <w:rsid w:val="00040F97"/>
    <w:rsid w:val="000411B8"/>
    <w:rsid w:val="00041258"/>
    <w:rsid w:val="0004155E"/>
    <w:rsid w:val="00041665"/>
    <w:rsid w:val="00041744"/>
    <w:rsid w:val="00041817"/>
    <w:rsid w:val="00041851"/>
    <w:rsid w:val="00041892"/>
    <w:rsid w:val="00041899"/>
    <w:rsid w:val="00041B0D"/>
    <w:rsid w:val="00041C45"/>
    <w:rsid w:val="00041C8F"/>
    <w:rsid w:val="00041D53"/>
    <w:rsid w:val="000420E6"/>
    <w:rsid w:val="0004216C"/>
    <w:rsid w:val="0004217D"/>
    <w:rsid w:val="000423A3"/>
    <w:rsid w:val="00042424"/>
    <w:rsid w:val="00042509"/>
    <w:rsid w:val="0004251C"/>
    <w:rsid w:val="0004266E"/>
    <w:rsid w:val="000426D0"/>
    <w:rsid w:val="00042942"/>
    <w:rsid w:val="00042950"/>
    <w:rsid w:val="0004299B"/>
    <w:rsid w:val="000429CE"/>
    <w:rsid w:val="00042BE4"/>
    <w:rsid w:val="00042C93"/>
    <w:rsid w:val="00042F55"/>
    <w:rsid w:val="00043187"/>
    <w:rsid w:val="000431A3"/>
    <w:rsid w:val="00043361"/>
    <w:rsid w:val="000434BD"/>
    <w:rsid w:val="00043617"/>
    <w:rsid w:val="00043805"/>
    <w:rsid w:val="00043A12"/>
    <w:rsid w:val="00043F01"/>
    <w:rsid w:val="00043FD4"/>
    <w:rsid w:val="00044159"/>
    <w:rsid w:val="00044356"/>
    <w:rsid w:val="0004440F"/>
    <w:rsid w:val="000444E7"/>
    <w:rsid w:val="0004459B"/>
    <w:rsid w:val="000445B8"/>
    <w:rsid w:val="00044605"/>
    <w:rsid w:val="0004466B"/>
    <w:rsid w:val="000446AE"/>
    <w:rsid w:val="00044A4E"/>
    <w:rsid w:val="00044D5B"/>
    <w:rsid w:val="00044EC8"/>
    <w:rsid w:val="00044F3A"/>
    <w:rsid w:val="00044F63"/>
    <w:rsid w:val="00044F9B"/>
    <w:rsid w:val="000454AA"/>
    <w:rsid w:val="00045618"/>
    <w:rsid w:val="0004564C"/>
    <w:rsid w:val="000456D8"/>
    <w:rsid w:val="000456ED"/>
    <w:rsid w:val="00045AA4"/>
    <w:rsid w:val="00045C63"/>
    <w:rsid w:val="00045DF1"/>
    <w:rsid w:val="00045E57"/>
    <w:rsid w:val="00045E9E"/>
    <w:rsid w:val="0004605A"/>
    <w:rsid w:val="000460C7"/>
    <w:rsid w:val="0004633A"/>
    <w:rsid w:val="00046375"/>
    <w:rsid w:val="000463F7"/>
    <w:rsid w:val="0004666B"/>
    <w:rsid w:val="00046D99"/>
    <w:rsid w:val="00046DF0"/>
    <w:rsid w:val="000472A0"/>
    <w:rsid w:val="000473A0"/>
    <w:rsid w:val="0004750A"/>
    <w:rsid w:val="00047588"/>
    <w:rsid w:val="0004760A"/>
    <w:rsid w:val="000476A1"/>
    <w:rsid w:val="00047702"/>
    <w:rsid w:val="00047939"/>
    <w:rsid w:val="000479EE"/>
    <w:rsid w:val="00047B7A"/>
    <w:rsid w:val="00047E77"/>
    <w:rsid w:val="00050181"/>
    <w:rsid w:val="0005024E"/>
    <w:rsid w:val="0005037D"/>
    <w:rsid w:val="00050625"/>
    <w:rsid w:val="00050668"/>
    <w:rsid w:val="000506EA"/>
    <w:rsid w:val="000508E4"/>
    <w:rsid w:val="00050905"/>
    <w:rsid w:val="000509F9"/>
    <w:rsid w:val="00050AA2"/>
    <w:rsid w:val="00050CEF"/>
    <w:rsid w:val="00050CF3"/>
    <w:rsid w:val="00050D8D"/>
    <w:rsid w:val="00050F1E"/>
    <w:rsid w:val="00051067"/>
    <w:rsid w:val="000511FB"/>
    <w:rsid w:val="0005123B"/>
    <w:rsid w:val="000512A4"/>
    <w:rsid w:val="000512EE"/>
    <w:rsid w:val="000513C0"/>
    <w:rsid w:val="00051598"/>
    <w:rsid w:val="00051622"/>
    <w:rsid w:val="0005168F"/>
    <w:rsid w:val="000516C5"/>
    <w:rsid w:val="000517D9"/>
    <w:rsid w:val="00051812"/>
    <w:rsid w:val="00051A17"/>
    <w:rsid w:val="00051A79"/>
    <w:rsid w:val="00051AD9"/>
    <w:rsid w:val="00051ADF"/>
    <w:rsid w:val="00051FDB"/>
    <w:rsid w:val="00052024"/>
    <w:rsid w:val="000521FF"/>
    <w:rsid w:val="0005246E"/>
    <w:rsid w:val="00052500"/>
    <w:rsid w:val="0005256A"/>
    <w:rsid w:val="00052734"/>
    <w:rsid w:val="00052759"/>
    <w:rsid w:val="00052DE0"/>
    <w:rsid w:val="00052E86"/>
    <w:rsid w:val="00053002"/>
    <w:rsid w:val="00053029"/>
    <w:rsid w:val="000530C1"/>
    <w:rsid w:val="0005328A"/>
    <w:rsid w:val="00053367"/>
    <w:rsid w:val="00053398"/>
    <w:rsid w:val="00053568"/>
    <w:rsid w:val="00053653"/>
    <w:rsid w:val="00053659"/>
    <w:rsid w:val="00053677"/>
    <w:rsid w:val="000536FA"/>
    <w:rsid w:val="00053804"/>
    <w:rsid w:val="000538F9"/>
    <w:rsid w:val="000539CB"/>
    <w:rsid w:val="00053BB3"/>
    <w:rsid w:val="00053F1A"/>
    <w:rsid w:val="0005405F"/>
    <w:rsid w:val="000541C0"/>
    <w:rsid w:val="000542BC"/>
    <w:rsid w:val="000543D8"/>
    <w:rsid w:val="000544D2"/>
    <w:rsid w:val="000545CC"/>
    <w:rsid w:val="00054662"/>
    <w:rsid w:val="00054A6F"/>
    <w:rsid w:val="00054C42"/>
    <w:rsid w:val="00054D03"/>
    <w:rsid w:val="00054E52"/>
    <w:rsid w:val="0005511C"/>
    <w:rsid w:val="0005517E"/>
    <w:rsid w:val="000553E5"/>
    <w:rsid w:val="0005559E"/>
    <w:rsid w:val="000555DC"/>
    <w:rsid w:val="00055890"/>
    <w:rsid w:val="00055AD4"/>
    <w:rsid w:val="00055D4A"/>
    <w:rsid w:val="0005605F"/>
    <w:rsid w:val="000560A2"/>
    <w:rsid w:val="00056161"/>
    <w:rsid w:val="0005637F"/>
    <w:rsid w:val="000563DF"/>
    <w:rsid w:val="00056552"/>
    <w:rsid w:val="0005662D"/>
    <w:rsid w:val="00056813"/>
    <w:rsid w:val="00056BEE"/>
    <w:rsid w:val="00056D41"/>
    <w:rsid w:val="00056E46"/>
    <w:rsid w:val="00056FBA"/>
    <w:rsid w:val="00056FBB"/>
    <w:rsid w:val="00057128"/>
    <w:rsid w:val="00057226"/>
    <w:rsid w:val="0005734C"/>
    <w:rsid w:val="0005749F"/>
    <w:rsid w:val="000577AB"/>
    <w:rsid w:val="00057815"/>
    <w:rsid w:val="00057965"/>
    <w:rsid w:val="00057A1B"/>
    <w:rsid w:val="00057BC5"/>
    <w:rsid w:val="00057C61"/>
    <w:rsid w:val="00057CD3"/>
    <w:rsid w:val="00057D47"/>
    <w:rsid w:val="0006019B"/>
    <w:rsid w:val="000602F1"/>
    <w:rsid w:val="0006061E"/>
    <w:rsid w:val="00060677"/>
    <w:rsid w:val="0006086C"/>
    <w:rsid w:val="000609F1"/>
    <w:rsid w:val="00060B95"/>
    <w:rsid w:val="00060E3D"/>
    <w:rsid w:val="00060E7C"/>
    <w:rsid w:val="00061041"/>
    <w:rsid w:val="0006105F"/>
    <w:rsid w:val="000611CA"/>
    <w:rsid w:val="000611F6"/>
    <w:rsid w:val="0006121A"/>
    <w:rsid w:val="00061547"/>
    <w:rsid w:val="0006168D"/>
    <w:rsid w:val="0006179A"/>
    <w:rsid w:val="0006181D"/>
    <w:rsid w:val="00061831"/>
    <w:rsid w:val="0006199D"/>
    <w:rsid w:val="00061C77"/>
    <w:rsid w:val="00061F02"/>
    <w:rsid w:val="00062020"/>
    <w:rsid w:val="000620C4"/>
    <w:rsid w:val="00062164"/>
    <w:rsid w:val="00062209"/>
    <w:rsid w:val="0006220E"/>
    <w:rsid w:val="0006229A"/>
    <w:rsid w:val="0006237E"/>
    <w:rsid w:val="000625B6"/>
    <w:rsid w:val="00062620"/>
    <w:rsid w:val="000626DF"/>
    <w:rsid w:val="000626F0"/>
    <w:rsid w:val="0006275F"/>
    <w:rsid w:val="0006276A"/>
    <w:rsid w:val="000627EB"/>
    <w:rsid w:val="0006281F"/>
    <w:rsid w:val="00062892"/>
    <w:rsid w:val="00062BC9"/>
    <w:rsid w:val="00062C3B"/>
    <w:rsid w:val="00062F2F"/>
    <w:rsid w:val="0006328D"/>
    <w:rsid w:val="000633D7"/>
    <w:rsid w:val="000633FA"/>
    <w:rsid w:val="00063665"/>
    <w:rsid w:val="00063691"/>
    <w:rsid w:val="000636F9"/>
    <w:rsid w:val="000637C0"/>
    <w:rsid w:val="0006381C"/>
    <w:rsid w:val="00063925"/>
    <w:rsid w:val="00063928"/>
    <w:rsid w:val="00063AAC"/>
    <w:rsid w:val="00063B35"/>
    <w:rsid w:val="00063B68"/>
    <w:rsid w:val="00063CED"/>
    <w:rsid w:val="00064090"/>
    <w:rsid w:val="00064160"/>
    <w:rsid w:val="00064288"/>
    <w:rsid w:val="00064342"/>
    <w:rsid w:val="00064492"/>
    <w:rsid w:val="0006453F"/>
    <w:rsid w:val="00064637"/>
    <w:rsid w:val="000647E5"/>
    <w:rsid w:val="00064803"/>
    <w:rsid w:val="000648D4"/>
    <w:rsid w:val="000649BE"/>
    <w:rsid w:val="00064D6C"/>
    <w:rsid w:val="00064D95"/>
    <w:rsid w:val="00064ED2"/>
    <w:rsid w:val="00064EDB"/>
    <w:rsid w:val="000652BF"/>
    <w:rsid w:val="000652F3"/>
    <w:rsid w:val="00065316"/>
    <w:rsid w:val="00065431"/>
    <w:rsid w:val="00065901"/>
    <w:rsid w:val="00065997"/>
    <w:rsid w:val="00065B06"/>
    <w:rsid w:val="00065B44"/>
    <w:rsid w:val="00065CF2"/>
    <w:rsid w:val="00065D5F"/>
    <w:rsid w:val="000661B9"/>
    <w:rsid w:val="00066427"/>
    <w:rsid w:val="00066591"/>
    <w:rsid w:val="00066663"/>
    <w:rsid w:val="000668BC"/>
    <w:rsid w:val="00066B7D"/>
    <w:rsid w:val="00066BA7"/>
    <w:rsid w:val="00066CD7"/>
    <w:rsid w:val="00066D8D"/>
    <w:rsid w:val="00066E46"/>
    <w:rsid w:val="00066EA8"/>
    <w:rsid w:val="00066EEE"/>
    <w:rsid w:val="00066F0B"/>
    <w:rsid w:val="00066FA0"/>
    <w:rsid w:val="00067068"/>
    <w:rsid w:val="000670AC"/>
    <w:rsid w:val="000670B0"/>
    <w:rsid w:val="000676F0"/>
    <w:rsid w:val="000676F1"/>
    <w:rsid w:val="0006784A"/>
    <w:rsid w:val="00067BCA"/>
    <w:rsid w:val="00067D5D"/>
    <w:rsid w:val="00067EA9"/>
    <w:rsid w:val="00067EED"/>
    <w:rsid w:val="00067F35"/>
    <w:rsid w:val="00070237"/>
    <w:rsid w:val="000703BA"/>
    <w:rsid w:val="000705B3"/>
    <w:rsid w:val="00070687"/>
    <w:rsid w:val="000706D0"/>
    <w:rsid w:val="000709F0"/>
    <w:rsid w:val="00070D29"/>
    <w:rsid w:val="00070E19"/>
    <w:rsid w:val="00070F22"/>
    <w:rsid w:val="00070FB6"/>
    <w:rsid w:val="00070FE8"/>
    <w:rsid w:val="000712CC"/>
    <w:rsid w:val="000716CC"/>
    <w:rsid w:val="000716E3"/>
    <w:rsid w:val="000717AA"/>
    <w:rsid w:val="00071801"/>
    <w:rsid w:val="00071A48"/>
    <w:rsid w:val="00071B26"/>
    <w:rsid w:val="00071D8D"/>
    <w:rsid w:val="00071DF1"/>
    <w:rsid w:val="00071E3F"/>
    <w:rsid w:val="00072099"/>
    <w:rsid w:val="000720A7"/>
    <w:rsid w:val="000720C0"/>
    <w:rsid w:val="00072317"/>
    <w:rsid w:val="0007242C"/>
    <w:rsid w:val="000727E7"/>
    <w:rsid w:val="00072967"/>
    <w:rsid w:val="00072A91"/>
    <w:rsid w:val="00072BA4"/>
    <w:rsid w:val="00072BE5"/>
    <w:rsid w:val="00072D52"/>
    <w:rsid w:val="00072F3E"/>
    <w:rsid w:val="000730D0"/>
    <w:rsid w:val="000731AF"/>
    <w:rsid w:val="00073213"/>
    <w:rsid w:val="0007338F"/>
    <w:rsid w:val="000735D3"/>
    <w:rsid w:val="00073ADA"/>
    <w:rsid w:val="00073B33"/>
    <w:rsid w:val="00073BAE"/>
    <w:rsid w:val="00073CE2"/>
    <w:rsid w:val="00073E7E"/>
    <w:rsid w:val="0007401F"/>
    <w:rsid w:val="0007407A"/>
    <w:rsid w:val="0007416A"/>
    <w:rsid w:val="0007425C"/>
    <w:rsid w:val="00074270"/>
    <w:rsid w:val="0007433B"/>
    <w:rsid w:val="00074380"/>
    <w:rsid w:val="00074482"/>
    <w:rsid w:val="000746ED"/>
    <w:rsid w:val="000747B2"/>
    <w:rsid w:val="00074A8F"/>
    <w:rsid w:val="00074B1A"/>
    <w:rsid w:val="00074C59"/>
    <w:rsid w:val="00074D28"/>
    <w:rsid w:val="00074D4C"/>
    <w:rsid w:val="00074E51"/>
    <w:rsid w:val="00074EB3"/>
    <w:rsid w:val="00074EED"/>
    <w:rsid w:val="00074F0B"/>
    <w:rsid w:val="000750B7"/>
    <w:rsid w:val="00075158"/>
    <w:rsid w:val="00075209"/>
    <w:rsid w:val="00075241"/>
    <w:rsid w:val="00075338"/>
    <w:rsid w:val="000755BD"/>
    <w:rsid w:val="000755FF"/>
    <w:rsid w:val="00075744"/>
    <w:rsid w:val="00075951"/>
    <w:rsid w:val="00075960"/>
    <w:rsid w:val="00075975"/>
    <w:rsid w:val="00075A21"/>
    <w:rsid w:val="00075C0D"/>
    <w:rsid w:val="00075CC0"/>
    <w:rsid w:val="00075E0D"/>
    <w:rsid w:val="00075E2E"/>
    <w:rsid w:val="00075ED2"/>
    <w:rsid w:val="00075F71"/>
    <w:rsid w:val="00075FA0"/>
    <w:rsid w:val="000762D6"/>
    <w:rsid w:val="000762EE"/>
    <w:rsid w:val="000764D1"/>
    <w:rsid w:val="0007655A"/>
    <w:rsid w:val="000766AE"/>
    <w:rsid w:val="000767CD"/>
    <w:rsid w:val="00076F21"/>
    <w:rsid w:val="000770D2"/>
    <w:rsid w:val="00077496"/>
    <w:rsid w:val="000775A2"/>
    <w:rsid w:val="0007798F"/>
    <w:rsid w:val="000779FA"/>
    <w:rsid w:val="00077B40"/>
    <w:rsid w:val="00077BF4"/>
    <w:rsid w:val="00077E90"/>
    <w:rsid w:val="000800C8"/>
    <w:rsid w:val="000800F4"/>
    <w:rsid w:val="0008013D"/>
    <w:rsid w:val="00080A52"/>
    <w:rsid w:val="00080BDE"/>
    <w:rsid w:val="00080C03"/>
    <w:rsid w:val="00080C36"/>
    <w:rsid w:val="00080DA0"/>
    <w:rsid w:val="00080E24"/>
    <w:rsid w:val="00080F7A"/>
    <w:rsid w:val="00080F8E"/>
    <w:rsid w:val="00081101"/>
    <w:rsid w:val="000811BE"/>
    <w:rsid w:val="00081676"/>
    <w:rsid w:val="00081711"/>
    <w:rsid w:val="00081712"/>
    <w:rsid w:val="00081908"/>
    <w:rsid w:val="00081A7B"/>
    <w:rsid w:val="00081BF6"/>
    <w:rsid w:val="00081E84"/>
    <w:rsid w:val="00081EE4"/>
    <w:rsid w:val="0008204D"/>
    <w:rsid w:val="000821C9"/>
    <w:rsid w:val="000822D2"/>
    <w:rsid w:val="00082384"/>
    <w:rsid w:val="00082488"/>
    <w:rsid w:val="00082594"/>
    <w:rsid w:val="0008286A"/>
    <w:rsid w:val="00082C10"/>
    <w:rsid w:val="00082DEC"/>
    <w:rsid w:val="00082E25"/>
    <w:rsid w:val="00082ED7"/>
    <w:rsid w:val="00082F0E"/>
    <w:rsid w:val="00082F3A"/>
    <w:rsid w:val="000831F6"/>
    <w:rsid w:val="000833B0"/>
    <w:rsid w:val="0008345B"/>
    <w:rsid w:val="000834E2"/>
    <w:rsid w:val="00083752"/>
    <w:rsid w:val="0008377B"/>
    <w:rsid w:val="00083807"/>
    <w:rsid w:val="00083ACB"/>
    <w:rsid w:val="00083B2B"/>
    <w:rsid w:val="00083B60"/>
    <w:rsid w:val="00083D49"/>
    <w:rsid w:val="00083F4D"/>
    <w:rsid w:val="000840E9"/>
    <w:rsid w:val="0008420E"/>
    <w:rsid w:val="00084289"/>
    <w:rsid w:val="0008451A"/>
    <w:rsid w:val="0008453D"/>
    <w:rsid w:val="00084722"/>
    <w:rsid w:val="00084964"/>
    <w:rsid w:val="00084B59"/>
    <w:rsid w:val="00084C7B"/>
    <w:rsid w:val="00084DA9"/>
    <w:rsid w:val="00084E15"/>
    <w:rsid w:val="00084E79"/>
    <w:rsid w:val="00085198"/>
    <w:rsid w:val="000851DB"/>
    <w:rsid w:val="00085577"/>
    <w:rsid w:val="0008561B"/>
    <w:rsid w:val="00085717"/>
    <w:rsid w:val="000857EF"/>
    <w:rsid w:val="000858EE"/>
    <w:rsid w:val="00085BE3"/>
    <w:rsid w:val="00085CCF"/>
    <w:rsid w:val="000862A2"/>
    <w:rsid w:val="00086452"/>
    <w:rsid w:val="000867C2"/>
    <w:rsid w:val="00086921"/>
    <w:rsid w:val="00086A0B"/>
    <w:rsid w:val="00086CF0"/>
    <w:rsid w:val="00086DBC"/>
    <w:rsid w:val="00086F3A"/>
    <w:rsid w:val="00086F84"/>
    <w:rsid w:val="0008701B"/>
    <w:rsid w:val="0008728A"/>
    <w:rsid w:val="000873AE"/>
    <w:rsid w:val="000873E5"/>
    <w:rsid w:val="000875D6"/>
    <w:rsid w:val="0008778E"/>
    <w:rsid w:val="000877F1"/>
    <w:rsid w:val="00087803"/>
    <w:rsid w:val="00087896"/>
    <w:rsid w:val="00087964"/>
    <w:rsid w:val="00087B22"/>
    <w:rsid w:val="00087C67"/>
    <w:rsid w:val="00087CFE"/>
    <w:rsid w:val="00087F23"/>
    <w:rsid w:val="00087F80"/>
    <w:rsid w:val="0009023B"/>
    <w:rsid w:val="00090542"/>
    <w:rsid w:val="000906E9"/>
    <w:rsid w:val="000909C4"/>
    <w:rsid w:val="00090ACD"/>
    <w:rsid w:val="00090AF9"/>
    <w:rsid w:val="00090B01"/>
    <w:rsid w:val="00090B3C"/>
    <w:rsid w:val="00090C4E"/>
    <w:rsid w:val="00090D81"/>
    <w:rsid w:val="00090E62"/>
    <w:rsid w:val="000910E2"/>
    <w:rsid w:val="0009118F"/>
    <w:rsid w:val="000912FC"/>
    <w:rsid w:val="0009163A"/>
    <w:rsid w:val="00091691"/>
    <w:rsid w:val="00091A26"/>
    <w:rsid w:val="00091AA9"/>
    <w:rsid w:val="00091BD7"/>
    <w:rsid w:val="00091C4F"/>
    <w:rsid w:val="00091CD8"/>
    <w:rsid w:val="00091DCE"/>
    <w:rsid w:val="000920B3"/>
    <w:rsid w:val="00092455"/>
    <w:rsid w:val="0009257F"/>
    <w:rsid w:val="00092589"/>
    <w:rsid w:val="00092633"/>
    <w:rsid w:val="0009280A"/>
    <w:rsid w:val="00092834"/>
    <w:rsid w:val="00092960"/>
    <w:rsid w:val="00092A04"/>
    <w:rsid w:val="00092A89"/>
    <w:rsid w:val="00092BC3"/>
    <w:rsid w:val="00092BE9"/>
    <w:rsid w:val="00092EA1"/>
    <w:rsid w:val="000932EB"/>
    <w:rsid w:val="000932ED"/>
    <w:rsid w:val="00093377"/>
    <w:rsid w:val="000933D2"/>
    <w:rsid w:val="00093568"/>
    <w:rsid w:val="000935C6"/>
    <w:rsid w:val="0009391D"/>
    <w:rsid w:val="00093946"/>
    <w:rsid w:val="00093A48"/>
    <w:rsid w:val="00093B8C"/>
    <w:rsid w:val="00093D47"/>
    <w:rsid w:val="00094014"/>
    <w:rsid w:val="00094547"/>
    <w:rsid w:val="000945C6"/>
    <w:rsid w:val="000945D7"/>
    <w:rsid w:val="0009468E"/>
    <w:rsid w:val="000946DE"/>
    <w:rsid w:val="00094842"/>
    <w:rsid w:val="00094873"/>
    <w:rsid w:val="00094908"/>
    <w:rsid w:val="00094985"/>
    <w:rsid w:val="000949EA"/>
    <w:rsid w:val="00094A6F"/>
    <w:rsid w:val="00094BF2"/>
    <w:rsid w:val="00094F0B"/>
    <w:rsid w:val="00094F4D"/>
    <w:rsid w:val="00094F63"/>
    <w:rsid w:val="000951C1"/>
    <w:rsid w:val="00095298"/>
    <w:rsid w:val="000953FB"/>
    <w:rsid w:val="00095421"/>
    <w:rsid w:val="00095581"/>
    <w:rsid w:val="00095607"/>
    <w:rsid w:val="0009576D"/>
    <w:rsid w:val="00095A1B"/>
    <w:rsid w:val="00095BEC"/>
    <w:rsid w:val="00095D87"/>
    <w:rsid w:val="00095E47"/>
    <w:rsid w:val="00095E4A"/>
    <w:rsid w:val="00095EE7"/>
    <w:rsid w:val="00096036"/>
    <w:rsid w:val="000961BA"/>
    <w:rsid w:val="0009625D"/>
    <w:rsid w:val="000962C7"/>
    <w:rsid w:val="00096409"/>
    <w:rsid w:val="00096437"/>
    <w:rsid w:val="000964AC"/>
    <w:rsid w:val="000965C6"/>
    <w:rsid w:val="0009669E"/>
    <w:rsid w:val="00096702"/>
    <w:rsid w:val="000967BE"/>
    <w:rsid w:val="000967F9"/>
    <w:rsid w:val="00096841"/>
    <w:rsid w:val="000969A6"/>
    <w:rsid w:val="00096A0A"/>
    <w:rsid w:val="00096B25"/>
    <w:rsid w:val="00096B43"/>
    <w:rsid w:val="00096B8C"/>
    <w:rsid w:val="00096C22"/>
    <w:rsid w:val="00096C93"/>
    <w:rsid w:val="00096D33"/>
    <w:rsid w:val="00096DE2"/>
    <w:rsid w:val="00096E67"/>
    <w:rsid w:val="00096EFE"/>
    <w:rsid w:val="0009716F"/>
    <w:rsid w:val="00097258"/>
    <w:rsid w:val="00097344"/>
    <w:rsid w:val="0009749E"/>
    <w:rsid w:val="00097692"/>
    <w:rsid w:val="000976ED"/>
    <w:rsid w:val="00097893"/>
    <w:rsid w:val="000979FC"/>
    <w:rsid w:val="00097B7C"/>
    <w:rsid w:val="00097D4B"/>
    <w:rsid w:val="00097D8D"/>
    <w:rsid w:val="00097E22"/>
    <w:rsid w:val="00097FE7"/>
    <w:rsid w:val="000A0367"/>
    <w:rsid w:val="000A047C"/>
    <w:rsid w:val="000A049A"/>
    <w:rsid w:val="000A07AF"/>
    <w:rsid w:val="000A09AC"/>
    <w:rsid w:val="000A09CD"/>
    <w:rsid w:val="000A0A7B"/>
    <w:rsid w:val="000A0C48"/>
    <w:rsid w:val="000A0CF6"/>
    <w:rsid w:val="000A0E49"/>
    <w:rsid w:val="000A0F1A"/>
    <w:rsid w:val="000A1009"/>
    <w:rsid w:val="000A11B3"/>
    <w:rsid w:val="000A128F"/>
    <w:rsid w:val="000A13D1"/>
    <w:rsid w:val="000A15B6"/>
    <w:rsid w:val="000A15E5"/>
    <w:rsid w:val="000A16A8"/>
    <w:rsid w:val="000A1776"/>
    <w:rsid w:val="000A17E0"/>
    <w:rsid w:val="000A1867"/>
    <w:rsid w:val="000A1AAE"/>
    <w:rsid w:val="000A1B3D"/>
    <w:rsid w:val="000A1B63"/>
    <w:rsid w:val="000A1BD7"/>
    <w:rsid w:val="000A1D49"/>
    <w:rsid w:val="000A1D7A"/>
    <w:rsid w:val="000A1E49"/>
    <w:rsid w:val="000A1ED0"/>
    <w:rsid w:val="000A200C"/>
    <w:rsid w:val="000A2054"/>
    <w:rsid w:val="000A218D"/>
    <w:rsid w:val="000A222F"/>
    <w:rsid w:val="000A23EA"/>
    <w:rsid w:val="000A24C7"/>
    <w:rsid w:val="000A2651"/>
    <w:rsid w:val="000A2734"/>
    <w:rsid w:val="000A280D"/>
    <w:rsid w:val="000A2A46"/>
    <w:rsid w:val="000A2C0E"/>
    <w:rsid w:val="000A2E12"/>
    <w:rsid w:val="000A2F6D"/>
    <w:rsid w:val="000A314E"/>
    <w:rsid w:val="000A3157"/>
    <w:rsid w:val="000A32F4"/>
    <w:rsid w:val="000A3387"/>
    <w:rsid w:val="000A3502"/>
    <w:rsid w:val="000A3559"/>
    <w:rsid w:val="000A38A5"/>
    <w:rsid w:val="000A3A60"/>
    <w:rsid w:val="000A3D33"/>
    <w:rsid w:val="000A3E1F"/>
    <w:rsid w:val="000A3E95"/>
    <w:rsid w:val="000A3EC8"/>
    <w:rsid w:val="000A402D"/>
    <w:rsid w:val="000A4037"/>
    <w:rsid w:val="000A423C"/>
    <w:rsid w:val="000A44BE"/>
    <w:rsid w:val="000A4873"/>
    <w:rsid w:val="000A4876"/>
    <w:rsid w:val="000A4992"/>
    <w:rsid w:val="000A4D80"/>
    <w:rsid w:val="000A4DAF"/>
    <w:rsid w:val="000A4DE9"/>
    <w:rsid w:val="000A4F21"/>
    <w:rsid w:val="000A509F"/>
    <w:rsid w:val="000A5228"/>
    <w:rsid w:val="000A529A"/>
    <w:rsid w:val="000A5532"/>
    <w:rsid w:val="000A56D9"/>
    <w:rsid w:val="000A56EC"/>
    <w:rsid w:val="000A58DF"/>
    <w:rsid w:val="000A5921"/>
    <w:rsid w:val="000A5A5E"/>
    <w:rsid w:val="000A5A6F"/>
    <w:rsid w:val="000A5A70"/>
    <w:rsid w:val="000A5BFC"/>
    <w:rsid w:val="000A5C15"/>
    <w:rsid w:val="000A5ECC"/>
    <w:rsid w:val="000A60A7"/>
    <w:rsid w:val="000A66BF"/>
    <w:rsid w:val="000A6732"/>
    <w:rsid w:val="000A6969"/>
    <w:rsid w:val="000A69CB"/>
    <w:rsid w:val="000A6C88"/>
    <w:rsid w:val="000A6D73"/>
    <w:rsid w:val="000A71A0"/>
    <w:rsid w:val="000A720C"/>
    <w:rsid w:val="000A727A"/>
    <w:rsid w:val="000A72CF"/>
    <w:rsid w:val="000A734E"/>
    <w:rsid w:val="000A735D"/>
    <w:rsid w:val="000A7765"/>
    <w:rsid w:val="000A77F6"/>
    <w:rsid w:val="000A78B3"/>
    <w:rsid w:val="000A7A54"/>
    <w:rsid w:val="000A7A9E"/>
    <w:rsid w:val="000A7C2B"/>
    <w:rsid w:val="000B0140"/>
    <w:rsid w:val="000B0185"/>
    <w:rsid w:val="000B032B"/>
    <w:rsid w:val="000B0740"/>
    <w:rsid w:val="000B0792"/>
    <w:rsid w:val="000B081A"/>
    <w:rsid w:val="000B09C8"/>
    <w:rsid w:val="000B0AC4"/>
    <w:rsid w:val="000B0B6A"/>
    <w:rsid w:val="000B0C9B"/>
    <w:rsid w:val="000B0EC1"/>
    <w:rsid w:val="000B0F6F"/>
    <w:rsid w:val="000B1072"/>
    <w:rsid w:val="000B119E"/>
    <w:rsid w:val="000B12A7"/>
    <w:rsid w:val="000B1A65"/>
    <w:rsid w:val="000B1AF4"/>
    <w:rsid w:val="000B1BC3"/>
    <w:rsid w:val="000B1C91"/>
    <w:rsid w:val="000B251B"/>
    <w:rsid w:val="000B2875"/>
    <w:rsid w:val="000B28E3"/>
    <w:rsid w:val="000B2955"/>
    <w:rsid w:val="000B2A4F"/>
    <w:rsid w:val="000B2A84"/>
    <w:rsid w:val="000B2CA1"/>
    <w:rsid w:val="000B2EB9"/>
    <w:rsid w:val="000B30C4"/>
    <w:rsid w:val="000B3136"/>
    <w:rsid w:val="000B3241"/>
    <w:rsid w:val="000B324F"/>
    <w:rsid w:val="000B3424"/>
    <w:rsid w:val="000B3603"/>
    <w:rsid w:val="000B3629"/>
    <w:rsid w:val="000B36B5"/>
    <w:rsid w:val="000B3886"/>
    <w:rsid w:val="000B3908"/>
    <w:rsid w:val="000B3A82"/>
    <w:rsid w:val="000B3B6C"/>
    <w:rsid w:val="000B4054"/>
    <w:rsid w:val="000B4285"/>
    <w:rsid w:val="000B4434"/>
    <w:rsid w:val="000B456E"/>
    <w:rsid w:val="000B4593"/>
    <w:rsid w:val="000B46CA"/>
    <w:rsid w:val="000B4701"/>
    <w:rsid w:val="000B4703"/>
    <w:rsid w:val="000B49F6"/>
    <w:rsid w:val="000B4A63"/>
    <w:rsid w:val="000B4AA8"/>
    <w:rsid w:val="000B4C74"/>
    <w:rsid w:val="000B4EDB"/>
    <w:rsid w:val="000B5048"/>
    <w:rsid w:val="000B50DE"/>
    <w:rsid w:val="000B5108"/>
    <w:rsid w:val="000B51B6"/>
    <w:rsid w:val="000B51E5"/>
    <w:rsid w:val="000B555E"/>
    <w:rsid w:val="000B5633"/>
    <w:rsid w:val="000B5747"/>
    <w:rsid w:val="000B57B7"/>
    <w:rsid w:val="000B5984"/>
    <w:rsid w:val="000B5A2E"/>
    <w:rsid w:val="000B5CB2"/>
    <w:rsid w:val="000B5ECD"/>
    <w:rsid w:val="000B5F60"/>
    <w:rsid w:val="000B5FEF"/>
    <w:rsid w:val="000B6084"/>
    <w:rsid w:val="000B60FC"/>
    <w:rsid w:val="000B6482"/>
    <w:rsid w:val="000B66A4"/>
    <w:rsid w:val="000B6744"/>
    <w:rsid w:val="000B6787"/>
    <w:rsid w:val="000B67C7"/>
    <w:rsid w:val="000B688F"/>
    <w:rsid w:val="000B69BA"/>
    <w:rsid w:val="000B6A40"/>
    <w:rsid w:val="000B6D91"/>
    <w:rsid w:val="000B6E26"/>
    <w:rsid w:val="000B6FBD"/>
    <w:rsid w:val="000B7066"/>
    <w:rsid w:val="000B70D1"/>
    <w:rsid w:val="000B714B"/>
    <w:rsid w:val="000B752C"/>
    <w:rsid w:val="000B7597"/>
    <w:rsid w:val="000B76EF"/>
    <w:rsid w:val="000B7743"/>
    <w:rsid w:val="000B78C5"/>
    <w:rsid w:val="000B78DF"/>
    <w:rsid w:val="000B79FC"/>
    <w:rsid w:val="000B7C70"/>
    <w:rsid w:val="000B7C7D"/>
    <w:rsid w:val="000B7F9B"/>
    <w:rsid w:val="000B7FD6"/>
    <w:rsid w:val="000C0070"/>
    <w:rsid w:val="000C0123"/>
    <w:rsid w:val="000C0333"/>
    <w:rsid w:val="000C03D9"/>
    <w:rsid w:val="000C0697"/>
    <w:rsid w:val="000C0752"/>
    <w:rsid w:val="000C092A"/>
    <w:rsid w:val="000C09D8"/>
    <w:rsid w:val="000C0FD0"/>
    <w:rsid w:val="000C0FE0"/>
    <w:rsid w:val="000C1333"/>
    <w:rsid w:val="000C13E3"/>
    <w:rsid w:val="000C1414"/>
    <w:rsid w:val="000C1A15"/>
    <w:rsid w:val="000C1BFF"/>
    <w:rsid w:val="000C1C57"/>
    <w:rsid w:val="000C1D3C"/>
    <w:rsid w:val="000C1E34"/>
    <w:rsid w:val="000C1E3F"/>
    <w:rsid w:val="000C1ED1"/>
    <w:rsid w:val="000C2064"/>
    <w:rsid w:val="000C24A5"/>
    <w:rsid w:val="000C25D2"/>
    <w:rsid w:val="000C25F7"/>
    <w:rsid w:val="000C266E"/>
    <w:rsid w:val="000C27B9"/>
    <w:rsid w:val="000C2A08"/>
    <w:rsid w:val="000C2C08"/>
    <w:rsid w:val="000C30E4"/>
    <w:rsid w:val="000C340B"/>
    <w:rsid w:val="000C3597"/>
    <w:rsid w:val="000C35F0"/>
    <w:rsid w:val="000C3654"/>
    <w:rsid w:val="000C3730"/>
    <w:rsid w:val="000C38F3"/>
    <w:rsid w:val="000C3972"/>
    <w:rsid w:val="000C3C3F"/>
    <w:rsid w:val="000C3CE2"/>
    <w:rsid w:val="000C3D88"/>
    <w:rsid w:val="000C3E3C"/>
    <w:rsid w:val="000C43BC"/>
    <w:rsid w:val="000C48ED"/>
    <w:rsid w:val="000C4995"/>
    <w:rsid w:val="000C499B"/>
    <w:rsid w:val="000C4C4A"/>
    <w:rsid w:val="000C4EA3"/>
    <w:rsid w:val="000C4F60"/>
    <w:rsid w:val="000C4F6A"/>
    <w:rsid w:val="000C515F"/>
    <w:rsid w:val="000C51F1"/>
    <w:rsid w:val="000C5354"/>
    <w:rsid w:val="000C5476"/>
    <w:rsid w:val="000C556F"/>
    <w:rsid w:val="000C568B"/>
    <w:rsid w:val="000C56AE"/>
    <w:rsid w:val="000C5746"/>
    <w:rsid w:val="000C57CB"/>
    <w:rsid w:val="000C5AB0"/>
    <w:rsid w:val="000C5B3A"/>
    <w:rsid w:val="000C5BCD"/>
    <w:rsid w:val="000C5C49"/>
    <w:rsid w:val="000C5C53"/>
    <w:rsid w:val="000C5CB1"/>
    <w:rsid w:val="000C5F7D"/>
    <w:rsid w:val="000C61BA"/>
    <w:rsid w:val="000C632F"/>
    <w:rsid w:val="000C657B"/>
    <w:rsid w:val="000C67C7"/>
    <w:rsid w:val="000C6967"/>
    <w:rsid w:val="000C6A55"/>
    <w:rsid w:val="000C6BE2"/>
    <w:rsid w:val="000C6BF4"/>
    <w:rsid w:val="000C6C0A"/>
    <w:rsid w:val="000C6ED2"/>
    <w:rsid w:val="000C6FC4"/>
    <w:rsid w:val="000C706C"/>
    <w:rsid w:val="000C715D"/>
    <w:rsid w:val="000C727F"/>
    <w:rsid w:val="000C72C0"/>
    <w:rsid w:val="000C735A"/>
    <w:rsid w:val="000C73D1"/>
    <w:rsid w:val="000C757C"/>
    <w:rsid w:val="000C7619"/>
    <w:rsid w:val="000C762B"/>
    <w:rsid w:val="000C781B"/>
    <w:rsid w:val="000C7F44"/>
    <w:rsid w:val="000D05D5"/>
    <w:rsid w:val="000D0654"/>
    <w:rsid w:val="000D068F"/>
    <w:rsid w:val="000D0AB4"/>
    <w:rsid w:val="000D0AD9"/>
    <w:rsid w:val="000D0CCC"/>
    <w:rsid w:val="000D0EBF"/>
    <w:rsid w:val="000D0EE0"/>
    <w:rsid w:val="000D13FD"/>
    <w:rsid w:val="000D153E"/>
    <w:rsid w:val="000D1661"/>
    <w:rsid w:val="000D1854"/>
    <w:rsid w:val="000D188A"/>
    <w:rsid w:val="000D1B49"/>
    <w:rsid w:val="000D1C9C"/>
    <w:rsid w:val="000D1E35"/>
    <w:rsid w:val="000D1F30"/>
    <w:rsid w:val="000D2028"/>
    <w:rsid w:val="000D2079"/>
    <w:rsid w:val="000D21C2"/>
    <w:rsid w:val="000D23A1"/>
    <w:rsid w:val="000D2492"/>
    <w:rsid w:val="000D2661"/>
    <w:rsid w:val="000D29B3"/>
    <w:rsid w:val="000D2AA0"/>
    <w:rsid w:val="000D2DCC"/>
    <w:rsid w:val="000D2E4E"/>
    <w:rsid w:val="000D3373"/>
    <w:rsid w:val="000D374B"/>
    <w:rsid w:val="000D389C"/>
    <w:rsid w:val="000D3CC7"/>
    <w:rsid w:val="000D4017"/>
    <w:rsid w:val="000D412A"/>
    <w:rsid w:val="000D4177"/>
    <w:rsid w:val="000D4181"/>
    <w:rsid w:val="000D41D0"/>
    <w:rsid w:val="000D4265"/>
    <w:rsid w:val="000D4471"/>
    <w:rsid w:val="000D44A7"/>
    <w:rsid w:val="000D4721"/>
    <w:rsid w:val="000D4794"/>
    <w:rsid w:val="000D480F"/>
    <w:rsid w:val="000D4823"/>
    <w:rsid w:val="000D4974"/>
    <w:rsid w:val="000D4992"/>
    <w:rsid w:val="000D4A3A"/>
    <w:rsid w:val="000D4B2D"/>
    <w:rsid w:val="000D4B75"/>
    <w:rsid w:val="000D4C82"/>
    <w:rsid w:val="000D4D13"/>
    <w:rsid w:val="000D4F19"/>
    <w:rsid w:val="000D50A1"/>
    <w:rsid w:val="000D5249"/>
    <w:rsid w:val="000D539E"/>
    <w:rsid w:val="000D53D7"/>
    <w:rsid w:val="000D542B"/>
    <w:rsid w:val="000D59FB"/>
    <w:rsid w:val="000D5B74"/>
    <w:rsid w:val="000D5C2A"/>
    <w:rsid w:val="000D5D15"/>
    <w:rsid w:val="000D5DD3"/>
    <w:rsid w:val="000D5DFA"/>
    <w:rsid w:val="000D6039"/>
    <w:rsid w:val="000D60AA"/>
    <w:rsid w:val="000D612D"/>
    <w:rsid w:val="000D61CE"/>
    <w:rsid w:val="000D62A3"/>
    <w:rsid w:val="000D649E"/>
    <w:rsid w:val="000D65E9"/>
    <w:rsid w:val="000D67C2"/>
    <w:rsid w:val="000D6A28"/>
    <w:rsid w:val="000D6D02"/>
    <w:rsid w:val="000D6D69"/>
    <w:rsid w:val="000D6E9C"/>
    <w:rsid w:val="000D6FD4"/>
    <w:rsid w:val="000D6FDD"/>
    <w:rsid w:val="000D7168"/>
    <w:rsid w:val="000D71EC"/>
    <w:rsid w:val="000D724D"/>
    <w:rsid w:val="000D73CF"/>
    <w:rsid w:val="000D7455"/>
    <w:rsid w:val="000D7497"/>
    <w:rsid w:val="000D78AD"/>
    <w:rsid w:val="000D7AD0"/>
    <w:rsid w:val="000D7B06"/>
    <w:rsid w:val="000D7F82"/>
    <w:rsid w:val="000E0005"/>
    <w:rsid w:val="000E0084"/>
    <w:rsid w:val="000E008B"/>
    <w:rsid w:val="000E02B6"/>
    <w:rsid w:val="000E0366"/>
    <w:rsid w:val="000E03EF"/>
    <w:rsid w:val="000E0776"/>
    <w:rsid w:val="000E078E"/>
    <w:rsid w:val="000E085B"/>
    <w:rsid w:val="000E08AE"/>
    <w:rsid w:val="000E093C"/>
    <w:rsid w:val="000E0955"/>
    <w:rsid w:val="000E09E5"/>
    <w:rsid w:val="000E0BD5"/>
    <w:rsid w:val="000E0C50"/>
    <w:rsid w:val="000E0EB0"/>
    <w:rsid w:val="000E100E"/>
    <w:rsid w:val="000E10E0"/>
    <w:rsid w:val="000E11F8"/>
    <w:rsid w:val="000E132A"/>
    <w:rsid w:val="000E14CF"/>
    <w:rsid w:val="000E1827"/>
    <w:rsid w:val="000E1A09"/>
    <w:rsid w:val="000E1AFF"/>
    <w:rsid w:val="000E1D37"/>
    <w:rsid w:val="000E20DB"/>
    <w:rsid w:val="000E2234"/>
    <w:rsid w:val="000E22B4"/>
    <w:rsid w:val="000E245A"/>
    <w:rsid w:val="000E245D"/>
    <w:rsid w:val="000E24C8"/>
    <w:rsid w:val="000E2666"/>
    <w:rsid w:val="000E267F"/>
    <w:rsid w:val="000E26BD"/>
    <w:rsid w:val="000E295A"/>
    <w:rsid w:val="000E2F79"/>
    <w:rsid w:val="000E3001"/>
    <w:rsid w:val="000E3074"/>
    <w:rsid w:val="000E308B"/>
    <w:rsid w:val="000E33A6"/>
    <w:rsid w:val="000E34B2"/>
    <w:rsid w:val="000E3650"/>
    <w:rsid w:val="000E3884"/>
    <w:rsid w:val="000E3AF2"/>
    <w:rsid w:val="000E3BCF"/>
    <w:rsid w:val="000E3C69"/>
    <w:rsid w:val="000E3CF7"/>
    <w:rsid w:val="000E3D6D"/>
    <w:rsid w:val="000E4181"/>
    <w:rsid w:val="000E41AE"/>
    <w:rsid w:val="000E42C0"/>
    <w:rsid w:val="000E4498"/>
    <w:rsid w:val="000E44EE"/>
    <w:rsid w:val="000E4527"/>
    <w:rsid w:val="000E4653"/>
    <w:rsid w:val="000E4929"/>
    <w:rsid w:val="000E4A37"/>
    <w:rsid w:val="000E4AD9"/>
    <w:rsid w:val="000E4B8D"/>
    <w:rsid w:val="000E4BA1"/>
    <w:rsid w:val="000E4CA7"/>
    <w:rsid w:val="000E4E16"/>
    <w:rsid w:val="000E4E2F"/>
    <w:rsid w:val="000E4E82"/>
    <w:rsid w:val="000E4EB1"/>
    <w:rsid w:val="000E4EBA"/>
    <w:rsid w:val="000E4F14"/>
    <w:rsid w:val="000E4F5B"/>
    <w:rsid w:val="000E5051"/>
    <w:rsid w:val="000E50A3"/>
    <w:rsid w:val="000E5174"/>
    <w:rsid w:val="000E5218"/>
    <w:rsid w:val="000E532F"/>
    <w:rsid w:val="000E555F"/>
    <w:rsid w:val="000E572E"/>
    <w:rsid w:val="000E573A"/>
    <w:rsid w:val="000E5770"/>
    <w:rsid w:val="000E59C0"/>
    <w:rsid w:val="000E5A64"/>
    <w:rsid w:val="000E601F"/>
    <w:rsid w:val="000E6423"/>
    <w:rsid w:val="000E644C"/>
    <w:rsid w:val="000E6454"/>
    <w:rsid w:val="000E6480"/>
    <w:rsid w:val="000E64D5"/>
    <w:rsid w:val="000E6922"/>
    <w:rsid w:val="000E695B"/>
    <w:rsid w:val="000E69BE"/>
    <w:rsid w:val="000E6A62"/>
    <w:rsid w:val="000E6BA6"/>
    <w:rsid w:val="000E6C4E"/>
    <w:rsid w:val="000E7269"/>
    <w:rsid w:val="000E7356"/>
    <w:rsid w:val="000E7609"/>
    <w:rsid w:val="000E7A02"/>
    <w:rsid w:val="000E7B95"/>
    <w:rsid w:val="000E7D0A"/>
    <w:rsid w:val="000E7DBE"/>
    <w:rsid w:val="000E7E66"/>
    <w:rsid w:val="000F03C8"/>
    <w:rsid w:val="000F0425"/>
    <w:rsid w:val="000F054F"/>
    <w:rsid w:val="000F06BB"/>
    <w:rsid w:val="000F07A6"/>
    <w:rsid w:val="000F09BF"/>
    <w:rsid w:val="000F0CD6"/>
    <w:rsid w:val="000F0DA1"/>
    <w:rsid w:val="000F1459"/>
    <w:rsid w:val="000F1573"/>
    <w:rsid w:val="000F17EE"/>
    <w:rsid w:val="000F1A1A"/>
    <w:rsid w:val="000F1B37"/>
    <w:rsid w:val="000F1CD4"/>
    <w:rsid w:val="000F1EFC"/>
    <w:rsid w:val="000F20DA"/>
    <w:rsid w:val="000F21CB"/>
    <w:rsid w:val="000F23F7"/>
    <w:rsid w:val="000F26F2"/>
    <w:rsid w:val="000F2988"/>
    <w:rsid w:val="000F2C6F"/>
    <w:rsid w:val="000F2C73"/>
    <w:rsid w:val="000F3417"/>
    <w:rsid w:val="000F346C"/>
    <w:rsid w:val="000F36A6"/>
    <w:rsid w:val="000F3C8F"/>
    <w:rsid w:val="000F3DCE"/>
    <w:rsid w:val="000F3ED1"/>
    <w:rsid w:val="000F3F4A"/>
    <w:rsid w:val="000F423E"/>
    <w:rsid w:val="000F4342"/>
    <w:rsid w:val="000F4384"/>
    <w:rsid w:val="000F445C"/>
    <w:rsid w:val="000F4535"/>
    <w:rsid w:val="000F480F"/>
    <w:rsid w:val="000F48FC"/>
    <w:rsid w:val="000F4A22"/>
    <w:rsid w:val="000F4D27"/>
    <w:rsid w:val="000F4D4A"/>
    <w:rsid w:val="000F4D93"/>
    <w:rsid w:val="000F4E6B"/>
    <w:rsid w:val="000F4F67"/>
    <w:rsid w:val="000F5348"/>
    <w:rsid w:val="000F53FB"/>
    <w:rsid w:val="000F549D"/>
    <w:rsid w:val="000F5541"/>
    <w:rsid w:val="000F55D5"/>
    <w:rsid w:val="000F55E0"/>
    <w:rsid w:val="000F564C"/>
    <w:rsid w:val="000F5779"/>
    <w:rsid w:val="000F57DD"/>
    <w:rsid w:val="000F57F5"/>
    <w:rsid w:val="000F596F"/>
    <w:rsid w:val="000F5A99"/>
    <w:rsid w:val="000F5AB0"/>
    <w:rsid w:val="000F5C2C"/>
    <w:rsid w:val="000F5C42"/>
    <w:rsid w:val="000F5C67"/>
    <w:rsid w:val="000F5D52"/>
    <w:rsid w:val="000F5F5B"/>
    <w:rsid w:val="000F5FC0"/>
    <w:rsid w:val="000F6113"/>
    <w:rsid w:val="000F62DB"/>
    <w:rsid w:val="000F67E5"/>
    <w:rsid w:val="000F69C1"/>
    <w:rsid w:val="000F69C2"/>
    <w:rsid w:val="000F6ACA"/>
    <w:rsid w:val="000F73B6"/>
    <w:rsid w:val="000F73B8"/>
    <w:rsid w:val="000F73E3"/>
    <w:rsid w:val="000F7529"/>
    <w:rsid w:val="000F7658"/>
    <w:rsid w:val="000F76F1"/>
    <w:rsid w:val="000F7891"/>
    <w:rsid w:val="000F79CB"/>
    <w:rsid w:val="000F79EF"/>
    <w:rsid w:val="000F7D48"/>
    <w:rsid w:val="000F7DBA"/>
    <w:rsid w:val="000F7E35"/>
    <w:rsid w:val="0010004F"/>
    <w:rsid w:val="00100056"/>
    <w:rsid w:val="00100226"/>
    <w:rsid w:val="0010027A"/>
    <w:rsid w:val="0010036E"/>
    <w:rsid w:val="00100616"/>
    <w:rsid w:val="00100982"/>
    <w:rsid w:val="00100A03"/>
    <w:rsid w:val="00100A7E"/>
    <w:rsid w:val="00100BD0"/>
    <w:rsid w:val="00100BE9"/>
    <w:rsid w:val="00101038"/>
    <w:rsid w:val="00101248"/>
    <w:rsid w:val="0010136D"/>
    <w:rsid w:val="001013A3"/>
    <w:rsid w:val="001014A0"/>
    <w:rsid w:val="0010151A"/>
    <w:rsid w:val="0010151D"/>
    <w:rsid w:val="001017B1"/>
    <w:rsid w:val="001019E5"/>
    <w:rsid w:val="00101A5D"/>
    <w:rsid w:val="00101AB9"/>
    <w:rsid w:val="00101B01"/>
    <w:rsid w:val="00101C9F"/>
    <w:rsid w:val="00101D82"/>
    <w:rsid w:val="00101F3F"/>
    <w:rsid w:val="00101FE4"/>
    <w:rsid w:val="001021F1"/>
    <w:rsid w:val="0010224B"/>
    <w:rsid w:val="0010227A"/>
    <w:rsid w:val="001023EA"/>
    <w:rsid w:val="0010252A"/>
    <w:rsid w:val="0010260A"/>
    <w:rsid w:val="0010260B"/>
    <w:rsid w:val="0010261A"/>
    <w:rsid w:val="001028B1"/>
    <w:rsid w:val="00102927"/>
    <w:rsid w:val="00102BE0"/>
    <w:rsid w:val="00102C56"/>
    <w:rsid w:val="00102D29"/>
    <w:rsid w:val="00103080"/>
    <w:rsid w:val="001030B3"/>
    <w:rsid w:val="001032EB"/>
    <w:rsid w:val="0010345D"/>
    <w:rsid w:val="00103478"/>
    <w:rsid w:val="001034EC"/>
    <w:rsid w:val="00103C87"/>
    <w:rsid w:val="00103CE8"/>
    <w:rsid w:val="00103D9E"/>
    <w:rsid w:val="00103FF7"/>
    <w:rsid w:val="00104AD0"/>
    <w:rsid w:val="00104D40"/>
    <w:rsid w:val="00104F29"/>
    <w:rsid w:val="00105021"/>
    <w:rsid w:val="001053ED"/>
    <w:rsid w:val="001055F9"/>
    <w:rsid w:val="001057F7"/>
    <w:rsid w:val="00105820"/>
    <w:rsid w:val="00105A06"/>
    <w:rsid w:val="00105A22"/>
    <w:rsid w:val="00105B40"/>
    <w:rsid w:val="00105C42"/>
    <w:rsid w:val="00105D62"/>
    <w:rsid w:val="00105EF2"/>
    <w:rsid w:val="00105FF2"/>
    <w:rsid w:val="001060AB"/>
    <w:rsid w:val="0010624C"/>
    <w:rsid w:val="001064AE"/>
    <w:rsid w:val="0010652E"/>
    <w:rsid w:val="00106567"/>
    <w:rsid w:val="0010662B"/>
    <w:rsid w:val="0010662F"/>
    <w:rsid w:val="0010693A"/>
    <w:rsid w:val="001069B7"/>
    <w:rsid w:val="001069E5"/>
    <w:rsid w:val="00106C3C"/>
    <w:rsid w:val="00106DC9"/>
    <w:rsid w:val="00106F38"/>
    <w:rsid w:val="00107027"/>
    <w:rsid w:val="00107170"/>
    <w:rsid w:val="00107C71"/>
    <w:rsid w:val="00107C79"/>
    <w:rsid w:val="00107D77"/>
    <w:rsid w:val="00107FBF"/>
    <w:rsid w:val="00110057"/>
    <w:rsid w:val="00110147"/>
    <w:rsid w:val="00110200"/>
    <w:rsid w:val="00110277"/>
    <w:rsid w:val="00110334"/>
    <w:rsid w:val="00110462"/>
    <w:rsid w:val="001107C0"/>
    <w:rsid w:val="00110828"/>
    <w:rsid w:val="001109A1"/>
    <w:rsid w:val="00110D68"/>
    <w:rsid w:val="00110DA6"/>
    <w:rsid w:val="00110EBD"/>
    <w:rsid w:val="00110F36"/>
    <w:rsid w:val="00110FA8"/>
    <w:rsid w:val="001112CF"/>
    <w:rsid w:val="00111478"/>
    <w:rsid w:val="001114B4"/>
    <w:rsid w:val="001114B6"/>
    <w:rsid w:val="00111566"/>
    <w:rsid w:val="00111659"/>
    <w:rsid w:val="00111900"/>
    <w:rsid w:val="00111940"/>
    <w:rsid w:val="00111A47"/>
    <w:rsid w:val="00111B3E"/>
    <w:rsid w:val="00111C7A"/>
    <w:rsid w:val="00111F4B"/>
    <w:rsid w:val="00111FF0"/>
    <w:rsid w:val="0011207E"/>
    <w:rsid w:val="00112095"/>
    <w:rsid w:val="001120AC"/>
    <w:rsid w:val="00112267"/>
    <w:rsid w:val="00112348"/>
    <w:rsid w:val="001124DA"/>
    <w:rsid w:val="00112648"/>
    <w:rsid w:val="001126D6"/>
    <w:rsid w:val="001126F6"/>
    <w:rsid w:val="0011279A"/>
    <w:rsid w:val="001129B7"/>
    <w:rsid w:val="00112A2B"/>
    <w:rsid w:val="00112A9F"/>
    <w:rsid w:val="00112CBB"/>
    <w:rsid w:val="00112DFB"/>
    <w:rsid w:val="00112E47"/>
    <w:rsid w:val="00113194"/>
    <w:rsid w:val="00113204"/>
    <w:rsid w:val="00113305"/>
    <w:rsid w:val="0011337B"/>
    <w:rsid w:val="001136A5"/>
    <w:rsid w:val="001137AE"/>
    <w:rsid w:val="0011384C"/>
    <w:rsid w:val="00113878"/>
    <w:rsid w:val="001139C2"/>
    <w:rsid w:val="00113AC8"/>
    <w:rsid w:val="0011421E"/>
    <w:rsid w:val="00114277"/>
    <w:rsid w:val="00114295"/>
    <w:rsid w:val="0011443D"/>
    <w:rsid w:val="00114557"/>
    <w:rsid w:val="00114595"/>
    <w:rsid w:val="001145C2"/>
    <w:rsid w:val="0011469A"/>
    <w:rsid w:val="00114777"/>
    <w:rsid w:val="00114798"/>
    <w:rsid w:val="00114799"/>
    <w:rsid w:val="001147CB"/>
    <w:rsid w:val="001147D7"/>
    <w:rsid w:val="00114820"/>
    <w:rsid w:val="0011486F"/>
    <w:rsid w:val="001148C1"/>
    <w:rsid w:val="00114919"/>
    <w:rsid w:val="00114A0F"/>
    <w:rsid w:val="00114A72"/>
    <w:rsid w:val="00115038"/>
    <w:rsid w:val="00115250"/>
    <w:rsid w:val="001152BA"/>
    <w:rsid w:val="00115479"/>
    <w:rsid w:val="001154DB"/>
    <w:rsid w:val="0011554A"/>
    <w:rsid w:val="0011556B"/>
    <w:rsid w:val="001158B2"/>
    <w:rsid w:val="00115A57"/>
    <w:rsid w:val="00115A77"/>
    <w:rsid w:val="00115A79"/>
    <w:rsid w:val="00115B4D"/>
    <w:rsid w:val="00115D9A"/>
    <w:rsid w:val="0011629B"/>
    <w:rsid w:val="00116336"/>
    <w:rsid w:val="00116472"/>
    <w:rsid w:val="00116512"/>
    <w:rsid w:val="00116546"/>
    <w:rsid w:val="001167DB"/>
    <w:rsid w:val="0011694F"/>
    <w:rsid w:val="00116A68"/>
    <w:rsid w:val="00116BD4"/>
    <w:rsid w:val="00116C09"/>
    <w:rsid w:val="00116C0A"/>
    <w:rsid w:val="00116C94"/>
    <w:rsid w:val="00117064"/>
    <w:rsid w:val="001172B9"/>
    <w:rsid w:val="0011798F"/>
    <w:rsid w:val="00117A7D"/>
    <w:rsid w:val="00117AD3"/>
    <w:rsid w:val="00117AD5"/>
    <w:rsid w:val="00117B56"/>
    <w:rsid w:val="00117D49"/>
    <w:rsid w:val="00117D5F"/>
    <w:rsid w:val="00117E3A"/>
    <w:rsid w:val="00117F04"/>
    <w:rsid w:val="00120001"/>
    <w:rsid w:val="0012000B"/>
    <w:rsid w:val="001201C7"/>
    <w:rsid w:val="0012045E"/>
    <w:rsid w:val="001205B3"/>
    <w:rsid w:val="00120735"/>
    <w:rsid w:val="0012074D"/>
    <w:rsid w:val="00120A42"/>
    <w:rsid w:val="00120B09"/>
    <w:rsid w:val="00120B4A"/>
    <w:rsid w:val="00120C8E"/>
    <w:rsid w:val="00120F54"/>
    <w:rsid w:val="0012102A"/>
    <w:rsid w:val="00121176"/>
    <w:rsid w:val="001211DB"/>
    <w:rsid w:val="00121290"/>
    <w:rsid w:val="001212E8"/>
    <w:rsid w:val="001213C7"/>
    <w:rsid w:val="001216DC"/>
    <w:rsid w:val="001218CB"/>
    <w:rsid w:val="001218D6"/>
    <w:rsid w:val="001220B9"/>
    <w:rsid w:val="00122109"/>
    <w:rsid w:val="00122116"/>
    <w:rsid w:val="0012219C"/>
    <w:rsid w:val="0012222B"/>
    <w:rsid w:val="00122262"/>
    <w:rsid w:val="00122443"/>
    <w:rsid w:val="00122549"/>
    <w:rsid w:val="00122817"/>
    <w:rsid w:val="0012281F"/>
    <w:rsid w:val="00122839"/>
    <w:rsid w:val="00122BBE"/>
    <w:rsid w:val="00122BFD"/>
    <w:rsid w:val="00122C86"/>
    <w:rsid w:val="00122D5F"/>
    <w:rsid w:val="00122DA5"/>
    <w:rsid w:val="001230D8"/>
    <w:rsid w:val="0012313D"/>
    <w:rsid w:val="0012329F"/>
    <w:rsid w:val="001232EA"/>
    <w:rsid w:val="001232F8"/>
    <w:rsid w:val="001233BD"/>
    <w:rsid w:val="001234C4"/>
    <w:rsid w:val="001234E4"/>
    <w:rsid w:val="0012368E"/>
    <w:rsid w:val="00123825"/>
    <w:rsid w:val="0012384F"/>
    <w:rsid w:val="00123B58"/>
    <w:rsid w:val="00123C70"/>
    <w:rsid w:val="00123D40"/>
    <w:rsid w:val="00123E8A"/>
    <w:rsid w:val="00123FA1"/>
    <w:rsid w:val="0012406C"/>
    <w:rsid w:val="001240F1"/>
    <w:rsid w:val="00124165"/>
    <w:rsid w:val="001241FD"/>
    <w:rsid w:val="0012429A"/>
    <w:rsid w:val="001242D5"/>
    <w:rsid w:val="001244E2"/>
    <w:rsid w:val="001245B5"/>
    <w:rsid w:val="0012463F"/>
    <w:rsid w:val="00124796"/>
    <w:rsid w:val="00124950"/>
    <w:rsid w:val="00124A13"/>
    <w:rsid w:val="00124B4E"/>
    <w:rsid w:val="00124C82"/>
    <w:rsid w:val="00124C84"/>
    <w:rsid w:val="00124DF7"/>
    <w:rsid w:val="00124F7A"/>
    <w:rsid w:val="0012505F"/>
    <w:rsid w:val="001251E7"/>
    <w:rsid w:val="001252CF"/>
    <w:rsid w:val="001252EC"/>
    <w:rsid w:val="00125306"/>
    <w:rsid w:val="00125CEC"/>
    <w:rsid w:val="00125D3E"/>
    <w:rsid w:val="00125DC4"/>
    <w:rsid w:val="00125FDC"/>
    <w:rsid w:val="00126025"/>
    <w:rsid w:val="00126056"/>
    <w:rsid w:val="0012616A"/>
    <w:rsid w:val="0012617D"/>
    <w:rsid w:val="00126279"/>
    <w:rsid w:val="001264D9"/>
    <w:rsid w:val="001266C9"/>
    <w:rsid w:val="00126BF6"/>
    <w:rsid w:val="00126F47"/>
    <w:rsid w:val="00126FC6"/>
    <w:rsid w:val="00127051"/>
    <w:rsid w:val="00127254"/>
    <w:rsid w:val="00127481"/>
    <w:rsid w:val="001276D7"/>
    <w:rsid w:val="0012796D"/>
    <w:rsid w:val="00127B5F"/>
    <w:rsid w:val="00127B6E"/>
    <w:rsid w:val="00130145"/>
    <w:rsid w:val="0013014F"/>
    <w:rsid w:val="001301C2"/>
    <w:rsid w:val="001301D5"/>
    <w:rsid w:val="001304B5"/>
    <w:rsid w:val="001305AB"/>
    <w:rsid w:val="0013087F"/>
    <w:rsid w:val="001308A1"/>
    <w:rsid w:val="001308D1"/>
    <w:rsid w:val="00130A68"/>
    <w:rsid w:val="00130C58"/>
    <w:rsid w:val="00130F85"/>
    <w:rsid w:val="00131008"/>
    <w:rsid w:val="00131029"/>
    <w:rsid w:val="0013106D"/>
    <w:rsid w:val="001310AD"/>
    <w:rsid w:val="00131140"/>
    <w:rsid w:val="001311AC"/>
    <w:rsid w:val="00131366"/>
    <w:rsid w:val="001315B4"/>
    <w:rsid w:val="0013163F"/>
    <w:rsid w:val="0013183E"/>
    <w:rsid w:val="001319E9"/>
    <w:rsid w:val="00131E8C"/>
    <w:rsid w:val="00131F36"/>
    <w:rsid w:val="001321F3"/>
    <w:rsid w:val="00132801"/>
    <w:rsid w:val="00132841"/>
    <w:rsid w:val="00132A8D"/>
    <w:rsid w:val="00132F7E"/>
    <w:rsid w:val="00133142"/>
    <w:rsid w:val="00133A19"/>
    <w:rsid w:val="00133B3D"/>
    <w:rsid w:val="00133C7E"/>
    <w:rsid w:val="00133C7F"/>
    <w:rsid w:val="00133C81"/>
    <w:rsid w:val="00133D1A"/>
    <w:rsid w:val="00133EE8"/>
    <w:rsid w:val="00134024"/>
    <w:rsid w:val="001341D1"/>
    <w:rsid w:val="001342F8"/>
    <w:rsid w:val="00134319"/>
    <w:rsid w:val="0013436D"/>
    <w:rsid w:val="00134385"/>
    <w:rsid w:val="001345DC"/>
    <w:rsid w:val="001347E9"/>
    <w:rsid w:val="00134E9D"/>
    <w:rsid w:val="00134FF7"/>
    <w:rsid w:val="0013511E"/>
    <w:rsid w:val="00135194"/>
    <w:rsid w:val="0013530A"/>
    <w:rsid w:val="00135315"/>
    <w:rsid w:val="001355B9"/>
    <w:rsid w:val="001358F0"/>
    <w:rsid w:val="00135922"/>
    <w:rsid w:val="00135D40"/>
    <w:rsid w:val="00135D95"/>
    <w:rsid w:val="0013607D"/>
    <w:rsid w:val="00136186"/>
    <w:rsid w:val="001363EA"/>
    <w:rsid w:val="0013645D"/>
    <w:rsid w:val="001365BE"/>
    <w:rsid w:val="001368AA"/>
    <w:rsid w:val="001369A4"/>
    <w:rsid w:val="00136F57"/>
    <w:rsid w:val="00137339"/>
    <w:rsid w:val="001374D5"/>
    <w:rsid w:val="00137523"/>
    <w:rsid w:val="001375F7"/>
    <w:rsid w:val="00137710"/>
    <w:rsid w:val="00137BDC"/>
    <w:rsid w:val="00137C72"/>
    <w:rsid w:val="00137CD5"/>
    <w:rsid w:val="00137E80"/>
    <w:rsid w:val="00137F03"/>
    <w:rsid w:val="00140016"/>
    <w:rsid w:val="001400A6"/>
    <w:rsid w:val="001400B4"/>
    <w:rsid w:val="001402E3"/>
    <w:rsid w:val="00140338"/>
    <w:rsid w:val="00140497"/>
    <w:rsid w:val="0014068D"/>
    <w:rsid w:val="00140A45"/>
    <w:rsid w:val="00140A7F"/>
    <w:rsid w:val="00140AAA"/>
    <w:rsid w:val="00140C1C"/>
    <w:rsid w:val="00140EC3"/>
    <w:rsid w:val="00140F5A"/>
    <w:rsid w:val="00141014"/>
    <w:rsid w:val="00141340"/>
    <w:rsid w:val="0014152F"/>
    <w:rsid w:val="0014165A"/>
    <w:rsid w:val="001417CD"/>
    <w:rsid w:val="001418D5"/>
    <w:rsid w:val="00141975"/>
    <w:rsid w:val="00141AF9"/>
    <w:rsid w:val="00141C26"/>
    <w:rsid w:val="00141DAE"/>
    <w:rsid w:val="00141E08"/>
    <w:rsid w:val="00141EFD"/>
    <w:rsid w:val="00141F3C"/>
    <w:rsid w:val="001420A6"/>
    <w:rsid w:val="0014241D"/>
    <w:rsid w:val="0014246E"/>
    <w:rsid w:val="001424CC"/>
    <w:rsid w:val="001424FA"/>
    <w:rsid w:val="001425AB"/>
    <w:rsid w:val="00142709"/>
    <w:rsid w:val="00142785"/>
    <w:rsid w:val="0014282E"/>
    <w:rsid w:val="00142930"/>
    <w:rsid w:val="00142A30"/>
    <w:rsid w:val="00142B35"/>
    <w:rsid w:val="00142DB5"/>
    <w:rsid w:val="00142E51"/>
    <w:rsid w:val="00142E7E"/>
    <w:rsid w:val="00142EFE"/>
    <w:rsid w:val="00142F08"/>
    <w:rsid w:val="00143289"/>
    <w:rsid w:val="00143408"/>
    <w:rsid w:val="00143480"/>
    <w:rsid w:val="0014349A"/>
    <w:rsid w:val="001436D7"/>
    <w:rsid w:val="001437F3"/>
    <w:rsid w:val="0014383E"/>
    <w:rsid w:val="001438EF"/>
    <w:rsid w:val="001439A5"/>
    <w:rsid w:val="001439BE"/>
    <w:rsid w:val="001439FF"/>
    <w:rsid w:val="00143A48"/>
    <w:rsid w:val="00143D3A"/>
    <w:rsid w:val="00143D54"/>
    <w:rsid w:val="00143DB1"/>
    <w:rsid w:val="00143EFE"/>
    <w:rsid w:val="00144102"/>
    <w:rsid w:val="001445B6"/>
    <w:rsid w:val="001445ED"/>
    <w:rsid w:val="0014492B"/>
    <w:rsid w:val="001449CD"/>
    <w:rsid w:val="00144B74"/>
    <w:rsid w:val="00144D99"/>
    <w:rsid w:val="00144ECD"/>
    <w:rsid w:val="00144ED6"/>
    <w:rsid w:val="00144F73"/>
    <w:rsid w:val="00144F7F"/>
    <w:rsid w:val="0014506E"/>
    <w:rsid w:val="00145948"/>
    <w:rsid w:val="00145A1F"/>
    <w:rsid w:val="00145ACB"/>
    <w:rsid w:val="00145FD9"/>
    <w:rsid w:val="0014611F"/>
    <w:rsid w:val="0014639F"/>
    <w:rsid w:val="00146496"/>
    <w:rsid w:val="001465BB"/>
    <w:rsid w:val="00146636"/>
    <w:rsid w:val="0014671B"/>
    <w:rsid w:val="00146750"/>
    <w:rsid w:val="0014699E"/>
    <w:rsid w:val="00146CBA"/>
    <w:rsid w:val="00146DA3"/>
    <w:rsid w:val="00146DB9"/>
    <w:rsid w:val="00146E1C"/>
    <w:rsid w:val="00146F3A"/>
    <w:rsid w:val="00146FD0"/>
    <w:rsid w:val="00147023"/>
    <w:rsid w:val="00147158"/>
    <w:rsid w:val="00147176"/>
    <w:rsid w:val="00147330"/>
    <w:rsid w:val="0014741D"/>
    <w:rsid w:val="0014794E"/>
    <w:rsid w:val="0014797C"/>
    <w:rsid w:val="00147A6D"/>
    <w:rsid w:val="00147B25"/>
    <w:rsid w:val="00147C92"/>
    <w:rsid w:val="00147D39"/>
    <w:rsid w:val="0015003F"/>
    <w:rsid w:val="001500E8"/>
    <w:rsid w:val="00150123"/>
    <w:rsid w:val="001501A8"/>
    <w:rsid w:val="00150213"/>
    <w:rsid w:val="0015025D"/>
    <w:rsid w:val="0015033D"/>
    <w:rsid w:val="00150485"/>
    <w:rsid w:val="001506DE"/>
    <w:rsid w:val="00150739"/>
    <w:rsid w:val="00150759"/>
    <w:rsid w:val="0015099C"/>
    <w:rsid w:val="00150AE6"/>
    <w:rsid w:val="00150DB3"/>
    <w:rsid w:val="00150E17"/>
    <w:rsid w:val="00150E54"/>
    <w:rsid w:val="001511BE"/>
    <w:rsid w:val="00151456"/>
    <w:rsid w:val="0015158B"/>
    <w:rsid w:val="00151607"/>
    <w:rsid w:val="00151734"/>
    <w:rsid w:val="0015173E"/>
    <w:rsid w:val="001517AB"/>
    <w:rsid w:val="00151C07"/>
    <w:rsid w:val="00151CBC"/>
    <w:rsid w:val="00151DA1"/>
    <w:rsid w:val="0015201C"/>
    <w:rsid w:val="00152497"/>
    <w:rsid w:val="00152514"/>
    <w:rsid w:val="00152575"/>
    <w:rsid w:val="00152593"/>
    <w:rsid w:val="0015283A"/>
    <w:rsid w:val="00152A6B"/>
    <w:rsid w:val="00152AA8"/>
    <w:rsid w:val="00152B68"/>
    <w:rsid w:val="00152BCF"/>
    <w:rsid w:val="00152BE7"/>
    <w:rsid w:val="00152FDE"/>
    <w:rsid w:val="0015303E"/>
    <w:rsid w:val="001533A3"/>
    <w:rsid w:val="001534CA"/>
    <w:rsid w:val="0015357C"/>
    <w:rsid w:val="00153786"/>
    <w:rsid w:val="00153816"/>
    <w:rsid w:val="001539C6"/>
    <w:rsid w:val="00153C34"/>
    <w:rsid w:val="00153CBB"/>
    <w:rsid w:val="00153CBC"/>
    <w:rsid w:val="00153D2A"/>
    <w:rsid w:val="00153E67"/>
    <w:rsid w:val="001540D9"/>
    <w:rsid w:val="00154125"/>
    <w:rsid w:val="00154127"/>
    <w:rsid w:val="001541A3"/>
    <w:rsid w:val="001541D3"/>
    <w:rsid w:val="0015423B"/>
    <w:rsid w:val="0015430B"/>
    <w:rsid w:val="0015447E"/>
    <w:rsid w:val="001547CD"/>
    <w:rsid w:val="001548A1"/>
    <w:rsid w:val="001548FC"/>
    <w:rsid w:val="00154C75"/>
    <w:rsid w:val="00154FC0"/>
    <w:rsid w:val="001550D7"/>
    <w:rsid w:val="0015518B"/>
    <w:rsid w:val="001553A6"/>
    <w:rsid w:val="001553DA"/>
    <w:rsid w:val="001555FE"/>
    <w:rsid w:val="00155737"/>
    <w:rsid w:val="001557E5"/>
    <w:rsid w:val="001557F0"/>
    <w:rsid w:val="00155D36"/>
    <w:rsid w:val="00155E8A"/>
    <w:rsid w:val="00155F2D"/>
    <w:rsid w:val="001560B6"/>
    <w:rsid w:val="00156456"/>
    <w:rsid w:val="00156465"/>
    <w:rsid w:val="00156543"/>
    <w:rsid w:val="001566A6"/>
    <w:rsid w:val="00156794"/>
    <w:rsid w:val="001567C2"/>
    <w:rsid w:val="001567DD"/>
    <w:rsid w:val="00156964"/>
    <w:rsid w:val="00156A20"/>
    <w:rsid w:val="00156A7A"/>
    <w:rsid w:val="00156D86"/>
    <w:rsid w:val="00157059"/>
    <w:rsid w:val="001572DC"/>
    <w:rsid w:val="001576C2"/>
    <w:rsid w:val="00157815"/>
    <w:rsid w:val="0015788E"/>
    <w:rsid w:val="001578DC"/>
    <w:rsid w:val="0015794C"/>
    <w:rsid w:val="00157988"/>
    <w:rsid w:val="00157B0E"/>
    <w:rsid w:val="00157B29"/>
    <w:rsid w:val="00157B43"/>
    <w:rsid w:val="00157B62"/>
    <w:rsid w:val="00157B86"/>
    <w:rsid w:val="00157BF6"/>
    <w:rsid w:val="00157C93"/>
    <w:rsid w:val="00157D5B"/>
    <w:rsid w:val="001600A9"/>
    <w:rsid w:val="00160225"/>
    <w:rsid w:val="00160280"/>
    <w:rsid w:val="001605D6"/>
    <w:rsid w:val="001606E0"/>
    <w:rsid w:val="0016089D"/>
    <w:rsid w:val="001608FE"/>
    <w:rsid w:val="00160A9B"/>
    <w:rsid w:val="00160C70"/>
    <w:rsid w:val="00160E03"/>
    <w:rsid w:val="00161161"/>
    <w:rsid w:val="00161317"/>
    <w:rsid w:val="00161366"/>
    <w:rsid w:val="0016146F"/>
    <w:rsid w:val="001616BE"/>
    <w:rsid w:val="0016177E"/>
    <w:rsid w:val="00161991"/>
    <w:rsid w:val="00161AE3"/>
    <w:rsid w:val="00161B9B"/>
    <w:rsid w:val="00161B9D"/>
    <w:rsid w:val="00161C8A"/>
    <w:rsid w:val="00161D64"/>
    <w:rsid w:val="00161E98"/>
    <w:rsid w:val="001621A5"/>
    <w:rsid w:val="001621B6"/>
    <w:rsid w:val="00162210"/>
    <w:rsid w:val="00162214"/>
    <w:rsid w:val="0016227E"/>
    <w:rsid w:val="0016235C"/>
    <w:rsid w:val="001625B0"/>
    <w:rsid w:val="001628B4"/>
    <w:rsid w:val="001629B6"/>
    <w:rsid w:val="00162A36"/>
    <w:rsid w:val="00162AD6"/>
    <w:rsid w:val="00162B3D"/>
    <w:rsid w:val="00162C14"/>
    <w:rsid w:val="00162C94"/>
    <w:rsid w:val="00162FB2"/>
    <w:rsid w:val="001631BF"/>
    <w:rsid w:val="001631EA"/>
    <w:rsid w:val="001632CF"/>
    <w:rsid w:val="0016377C"/>
    <w:rsid w:val="0016395B"/>
    <w:rsid w:val="0016407D"/>
    <w:rsid w:val="00164169"/>
    <w:rsid w:val="001642A1"/>
    <w:rsid w:val="0016469D"/>
    <w:rsid w:val="001647FA"/>
    <w:rsid w:val="00164C82"/>
    <w:rsid w:val="00164D37"/>
    <w:rsid w:val="00164E5C"/>
    <w:rsid w:val="00164EC7"/>
    <w:rsid w:val="001650AA"/>
    <w:rsid w:val="001650D4"/>
    <w:rsid w:val="001652EA"/>
    <w:rsid w:val="0016540F"/>
    <w:rsid w:val="0016566C"/>
    <w:rsid w:val="001657F7"/>
    <w:rsid w:val="0016594F"/>
    <w:rsid w:val="001659A8"/>
    <w:rsid w:val="00165C5F"/>
    <w:rsid w:val="00165CCD"/>
    <w:rsid w:val="00165D49"/>
    <w:rsid w:val="00165EAD"/>
    <w:rsid w:val="00165ECE"/>
    <w:rsid w:val="00165FC5"/>
    <w:rsid w:val="0016610A"/>
    <w:rsid w:val="00166216"/>
    <w:rsid w:val="0016633F"/>
    <w:rsid w:val="001663E1"/>
    <w:rsid w:val="00166525"/>
    <w:rsid w:val="00166546"/>
    <w:rsid w:val="00166785"/>
    <w:rsid w:val="00166833"/>
    <w:rsid w:val="00166900"/>
    <w:rsid w:val="00166E36"/>
    <w:rsid w:val="00166EA5"/>
    <w:rsid w:val="001670DE"/>
    <w:rsid w:val="001672A6"/>
    <w:rsid w:val="00167339"/>
    <w:rsid w:val="001675BD"/>
    <w:rsid w:val="00167638"/>
    <w:rsid w:val="00167733"/>
    <w:rsid w:val="00167883"/>
    <w:rsid w:val="00167AD8"/>
    <w:rsid w:val="00167B56"/>
    <w:rsid w:val="00167E14"/>
    <w:rsid w:val="00167F37"/>
    <w:rsid w:val="00167F85"/>
    <w:rsid w:val="00167FA8"/>
    <w:rsid w:val="00170068"/>
    <w:rsid w:val="001703F2"/>
    <w:rsid w:val="00170532"/>
    <w:rsid w:val="001705AE"/>
    <w:rsid w:val="001705E9"/>
    <w:rsid w:val="001707E7"/>
    <w:rsid w:val="0017098D"/>
    <w:rsid w:val="00170B0C"/>
    <w:rsid w:val="00170E96"/>
    <w:rsid w:val="00170EE8"/>
    <w:rsid w:val="001713BA"/>
    <w:rsid w:val="00171470"/>
    <w:rsid w:val="00171544"/>
    <w:rsid w:val="0017162E"/>
    <w:rsid w:val="001718B2"/>
    <w:rsid w:val="00171AF0"/>
    <w:rsid w:val="00171C5E"/>
    <w:rsid w:val="00171CA0"/>
    <w:rsid w:val="00171D43"/>
    <w:rsid w:val="00171E46"/>
    <w:rsid w:val="00171F8A"/>
    <w:rsid w:val="0017205B"/>
    <w:rsid w:val="00172165"/>
    <w:rsid w:val="0017240D"/>
    <w:rsid w:val="00172481"/>
    <w:rsid w:val="001725B9"/>
    <w:rsid w:val="0017263C"/>
    <w:rsid w:val="00172826"/>
    <w:rsid w:val="0017296C"/>
    <w:rsid w:val="001729E8"/>
    <w:rsid w:val="00173097"/>
    <w:rsid w:val="00173314"/>
    <w:rsid w:val="00173321"/>
    <w:rsid w:val="00173353"/>
    <w:rsid w:val="001733B7"/>
    <w:rsid w:val="001734FC"/>
    <w:rsid w:val="001736FC"/>
    <w:rsid w:val="0017384E"/>
    <w:rsid w:val="001739F0"/>
    <w:rsid w:val="00173AAC"/>
    <w:rsid w:val="00173CDB"/>
    <w:rsid w:val="00173D3B"/>
    <w:rsid w:val="00173E3C"/>
    <w:rsid w:val="001740A0"/>
    <w:rsid w:val="001742AB"/>
    <w:rsid w:val="00174617"/>
    <w:rsid w:val="00174707"/>
    <w:rsid w:val="00174CA2"/>
    <w:rsid w:val="00174CE1"/>
    <w:rsid w:val="00174E1A"/>
    <w:rsid w:val="00174E3F"/>
    <w:rsid w:val="001750E2"/>
    <w:rsid w:val="00175155"/>
    <w:rsid w:val="001751B9"/>
    <w:rsid w:val="001751C0"/>
    <w:rsid w:val="001752EC"/>
    <w:rsid w:val="0017531A"/>
    <w:rsid w:val="001754EA"/>
    <w:rsid w:val="001756A4"/>
    <w:rsid w:val="00175752"/>
    <w:rsid w:val="001759E7"/>
    <w:rsid w:val="001759FD"/>
    <w:rsid w:val="00175A61"/>
    <w:rsid w:val="00175BD3"/>
    <w:rsid w:val="00175BF6"/>
    <w:rsid w:val="00175C4E"/>
    <w:rsid w:val="00175D63"/>
    <w:rsid w:val="00175DAD"/>
    <w:rsid w:val="00175DBF"/>
    <w:rsid w:val="00176050"/>
    <w:rsid w:val="0017617D"/>
    <w:rsid w:val="00176181"/>
    <w:rsid w:val="001762A9"/>
    <w:rsid w:val="0017645F"/>
    <w:rsid w:val="001764B6"/>
    <w:rsid w:val="001764F4"/>
    <w:rsid w:val="00176643"/>
    <w:rsid w:val="00176B66"/>
    <w:rsid w:val="00176C03"/>
    <w:rsid w:val="00176E66"/>
    <w:rsid w:val="00176EFD"/>
    <w:rsid w:val="00176F3C"/>
    <w:rsid w:val="00176F49"/>
    <w:rsid w:val="001770AB"/>
    <w:rsid w:val="001771B8"/>
    <w:rsid w:val="0017729C"/>
    <w:rsid w:val="001772FB"/>
    <w:rsid w:val="00177530"/>
    <w:rsid w:val="00177556"/>
    <w:rsid w:val="0017757B"/>
    <w:rsid w:val="001776CA"/>
    <w:rsid w:val="001776F3"/>
    <w:rsid w:val="00177806"/>
    <w:rsid w:val="00177886"/>
    <w:rsid w:val="00177B34"/>
    <w:rsid w:val="00177B45"/>
    <w:rsid w:val="00177B67"/>
    <w:rsid w:val="00177D59"/>
    <w:rsid w:val="00177DAE"/>
    <w:rsid w:val="00177F04"/>
    <w:rsid w:val="00177F76"/>
    <w:rsid w:val="0018037F"/>
    <w:rsid w:val="00180735"/>
    <w:rsid w:val="00180A23"/>
    <w:rsid w:val="00180A31"/>
    <w:rsid w:val="00180A3D"/>
    <w:rsid w:val="00180AFB"/>
    <w:rsid w:val="00180C72"/>
    <w:rsid w:val="00180CEB"/>
    <w:rsid w:val="00180D0B"/>
    <w:rsid w:val="00180F4B"/>
    <w:rsid w:val="00181020"/>
    <w:rsid w:val="0018114A"/>
    <w:rsid w:val="0018118E"/>
    <w:rsid w:val="0018124F"/>
    <w:rsid w:val="00181294"/>
    <w:rsid w:val="001813FC"/>
    <w:rsid w:val="00181444"/>
    <w:rsid w:val="0018155E"/>
    <w:rsid w:val="001817F1"/>
    <w:rsid w:val="00181834"/>
    <w:rsid w:val="00181979"/>
    <w:rsid w:val="00181AC3"/>
    <w:rsid w:val="00181CAC"/>
    <w:rsid w:val="00181F69"/>
    <w:rsid w:val="00181F7A"/>
    <w:rsid w:val="00181FA4"/>
    <w:rsid w:val="001821D5"/>
    <w:rsid w:val="001821DB"/>
    <w:rsid w:val="001822AA"/>
    <w:rsid w:val="001822CB"/>
    <w:rsid w:val="00182396"/>
    <w:rsid w:val="0018239F"/>
    <w:rsid w:val="00182489"/>
    <w:rsid w:val="00182673"/>
    <w:rsid w:val="0018271F"/>
    <w:rsid w:val="00182887"/>
    <w:rsid w:val="0018299A"/>
    <w:rsid w:val="001829BB"/>
    <w:rsid w:val="00182A1D"/>
    <w:rsid w:val="00182B52"/>
    <w:rsid w:val="00182B5D"/>
    <w:rsid w:val="00182C72"/>
    <w:rsid w:val="00182D96"/>
    <w:rsid w:val="00182F7B"/>
    <w:rsid w:val="00182FC1"/>
    <w:rsid w:val="00183053"/>
    <w:rsid w:val="001832FF"/>
    <w:rsid w:val="00183401"/>
    <w:rsid w:val="0018350D"/>
    <w:rsid w:val="001836F1"/>
    <w:rsid w:val="00183702"/>
    <w:rsid w:val="001837E5"/>
    <w:rsid w:val="00183AEB"/>
    <w:rsid w:val="00183B58"/>
    <w:rsid w:val="00183CF3"/>
    <w:rsid w:val="00183D29"/>
    <w:rsid w:val="00183FA0"/>
    <w:rsid w:val="0018433E"/>
    <w:rsid w:val="001843F6"/>
    <w:rsid w:val="0018455B"/>
    <w:rsid w:val="00184A9E"/>
    <w:rsid w:val="00184AB4"/>
    <w:rsid w:val="00184AD2"/>
    <w:rsid w:val="00184B48"/>
    <w:rsid w:val="00184CA5"/>
    <w:rsid w:val="00184E0B"/>
    <w:rsid w:val="00184F36"/>
    <w:rsid w:val="0018503B"/>
    <w:rsid w:val="001851B8"/>
    <w:rsid w:val="001851C7"/>
    <w:rsid w:val="00185CC9"/>
    <w:rsid w:val="00185D54"/>
    <w:rsid w:val="00186094"/>
    <w:rsid w:val="001860D1"/>
    <w:rsid w:val="00186246"/>
    <w:rsid w:val="00186279"/>
    <w:rsid w:val="00186510"/>
    <w:rsid w:val="00186528"/>
    <w:rsid w:val="00186530"/>
    <w:rsid w:val="00186665"/>
    <w:rsid w:val="00186712"/>
    <w:rsid w:val="0018678A"/>
    <w:rsid w:val="001867FB"/>
    <w:rsid w:val="00186A48"/>
    <w:rsid w:val="00186A56"/>
    <w:rsid w:val="00186D6C"/>
    <w:rsid w:val="00186F1D"/>
    <w:rsid w:val="00186FEE"/>
    <w:rsid w:val="00187295"/>
    <w:rsid w:val="00187684"/>
    <w:rsid w:val="0018774D"/>
    <w:rsid w:val="0018778D"/>
    <w:rsid w:val="001877E2"/>
    <w:rsid w:val="00187856"/>
    <w:rsid w:val="00187867"/>
    <w:rsid w:val="0018790A"/>
    <w:rsid w:val="00187A97"/>
    <w:rsid w:val="00187AE8"/>
    <w:rsid w:val="00187B34"/>
    <w:rsid w:val="00187F8B"/>
    <w:rsid w:val="00187FA3"/>
    <w:rsid w:val="00190059"/>
    <w:rsid w:val="00190071"/>
    <w:rsid w:val="001901DC"/>
    <w:rsid w:val="001903B4"/>
    <w:rsid w:val="00190557"/>
    <w:rsid w:val="001906BD"/>
    <w:rsid w:val="00190771"/>
    <w:rsid w:val="001907C3"/>
    <w:rsid w:val="001909CB"/>
    <w:rsid w:val="00190AC2"/>
    <w:rsid w:val="00190B02"/>
    <w:rsid w:val="00190B32"/>
    <w:rsid w:val="00190C3B"/>
    <w:rsid w:val="00190D60"/>
    <w:rsid w:val="00190FE3"/>
    <w:rsid w:val="001910A3"/>
    <w:rsid w:val="0019124F"/>
    <w:rsid w:val="0019138C"/>
    <w:rsid w:val="001915E0"/>
    <w:rsid w:val="001916E0"/>
    <w:rsid w:val="00191734"/>
    <w:rsid w:val="001918A3"/>
    <w:rsid w:val="001918A4"/>
    <w:rsid w:val="00191A26"/>
    <w:rsid w:val="00191A60"/>
    <w:rsid w:val="00191CAD"/>
    <w:rsid w:val="00191DDE"/>
    <w:rsid w:val="00191E79"/>
    <w:rsid w:val="00191EDF"/>
    <w:rsid w:val="0019213E"/>
    <w:rsid w:val="001921E9"/>
    <w:rsid w:val="0019221E"/>
    <w:rsid w:val="001923E9"/>
    <w:rsid w:val="00192536"/>
    <w:rsid w:val="0019260C"/>
    <w:rsid w:val="00192650"/>
    <w:rsid w:val="00192A84"/>
    <w:rsid w:val="00192BD6"/>
    <w:rsid w:val="00192D67"/>
    <w:rsid w:val="00192F6F"/>
    <w:rsid w:val="001931BF"/>
    <w:rsid w:val="001932C5"/>
    <w:rsid w:val="00193368"/>
    <w:rsid w:val="00193750"/>
    <w:rsid w:val="001937A0"/>
    <w:rsid w:val="001939F9"/>
    <w:rsid w:val="00193A8D"/>
    <w:rsid w:val="00193C28"/>
    <w:rsid w:val="00193DAE"/>
    <w:rsid w:val="00194192"/>
    <w:rsid w:val="001942B0"/>
    <w:rsid w:val="00194313"/>
    <w:rsid w:val="00194502"/>
    <w:rsid w:val="0019454B"/>
    <w:rsid w:val="00194567"/>
    <w:rsid w:val="001945FC"/>
    <w:rsid w:val="00194622"/>
    <w:rsid w:val="0019475B"/>
    <w:rsid w:val="0019482F"/>
    <w:rsid w:val="00194860"/>
    <w:rsid w:val="0019498F"/>
    <w:rsid w:val="00194994"/>
    <w:rsid w:val="001949F9"/>
    <w:rsid w:val="00194C7E"/>
    <w:rsid w:val="00194E51"/>
    <w:rsid w:val="00194F71"/>
    <w:rsid w:val="001950BF"/>
    <w:rsid w:val="001950F9"/>
    <w:rsid w:val="001952CF"/>
    <w:rsid w:val="00195327"/>
    <w:rsid w:val="00195542"/>
    <w:rsid w:val="00195635"/>
    <w:rsid w:val="00195658"/>
    <w:rsid w:val="0019572A"/>
    <w:rsid w:val="00195798"/>
    <w:rsid w:val="001958D2"/>
    <w:rsid w:val="001958D8"/>
    <w:rsid w:val="00195A66"/>
    <w:rsid w:val="00195CE2"/>
    <w:rsid w:val="00195FD5"/>
    <w:rsid w:val="00195FF2"/>
    <w:rsid w:val="00196058"/>
    <w:rsid w:val="001961B5"/>
    <w:rsid w:val="001962DF"/>
    <w:rsid w:val="001966D8"/>
    <w:rsid w:val="00196765"/>
    <w:rsid w:val="0019691F"/>
    <w:rsid w:val="00196A13"/>
    <w:rsid w:val="00196A33"/>
    <w:rsid w:val="00196C3C"/>
    <w:rsid w:val="00196CAD"/>
    <w:rsid w:val="0019703E"/>
    <w:rsid w:val="0019704B"/>
    <w:rsid w:val="0019724C"/>
    <w:rsid w:val="0019752F"/>
    <w:rsid w:val="001976AD"/>
    <w:rsid w:val="001977A0"/>
    <w:rsid w:val="00197B10"/>
    <w:rsid w:val="00197C8E"/>
    <w:rsid w:val="00197CB9"/>
    <w:rsid w:val="001A02A0"/>
    <w:rsid w:val="001A06CF"/>
    <w:rsid w:val="001A078C"/>
    <w:rsid w:val="001A0C2D"/>
    <w:rsid w:val="001A0D6C"/>
    <w:rsid w:val="001A0D7E"/>
    <w:rsid w:val="001A0F06"/>
    <w:rsid w:val="001A0F9B"/>
    <w:rsid w:val="001A0FC1"/>
    <w:rsid w:val="001A104C"/>
    <w:rsid w:val="001A1127"/>
    <w:rsid w:val="001A1322"/>
    <w:rsid w:val="001A13FF"/>
    <w:rsid w:val="001A1B66"/>
    <w:rsid w:val="001A1C2B"/>
    <w:rsid w:val="001A1D36"/>
    <w:rsid w:val="001A1D3E"/>
    <w:rsid w:val="001A1DFE"/>
    <w:rsid w:val="001A1E3C"/>
    <w:rsid w:val="001A1E9A"/>
    <w:rsid w:val="001A1FB9"/>
    <w:rsid w:val="001A2016"/>
    <w:rsid w:val="001A21E4"/>
    <w:rsid w:val="001A220C"/>
    <w:rsid w:val="001A2292"/>
    <w:rsid w:val="001A268C"/>
    <w:rsid w:val="001A2886"/>
    <w:rsid w:val="001A29FE"/>
    <w:rsid w:val="001A2A7D"/>
    <w:rsid w:val="001A2C2F"/>
    <w:rsid w:val="001A2C62"/>
    <w:rsid w:val="001A2E9B"/>
    <w:rsid w:val="001A2F48"/>
    <w:rsid w:val="001A2F59"/>
    <w:rsid w:val="001A2FBA"/>
    <w:rsid w:val="001A300D"/>
    <w:rsid w:val="001A306C"/>
    <w:rsid w:val="001A3863"/>
    <w:rsid w:val="001A386A"/>
    <w:rsid w:val="001A3A59"/>
    <w:rsid w:val="001A3A84"/>
    <w:rsid w:val="001A3A96"/>
    <w:rsid w:val="001A3AEE"/>
    <w:rsid w:val="001A3CD8"/>
    <w:rsid w:val="001A3D55"/>
    <w:rsid w:val="001A3DFC"/>
    <w:rsid w:val="001A3E26"/>
    <w:rsid w:val="001A3FDC"/>
    <w:rsid w:val="001A4016"/>
    <w:rsid w:val="001A4142"/>
    <w:rsid w:val="001A420B"/>
    <w:rsid w:val="001A42C6"/>
    <w:rsid w:val="001A49AC"/>
    <w:rsid w:val="001A4A4C"/>
    <w:rsid w:val="001A4A7E"/>
    <w:rsid w:val="001A4C0E"/>
    <w:rsid w:val="001A4C67"/>
    <w:rsid w:val="001A4E5D"/>
    <w:rsid w:val="001A4FB3"/>
    <w:rsid w:val="001A50F7"/>
    <w:rsid w:val="001A5275"/>
    <w:rsid w:val="001A536F"/>
    <w:rsid w:val="001A5480"/>
    <w:rsid w:val="001A56B0"/>
    <w:rsid w:val="001A5B91"/>
    <w:rsid w:val="001A5CC2"/>
    <w:rsid w:val="001A5E9E"/>
    <w:rsid w:val="001A5F0A"/>
    <w:rsid w:val="001A5F8A"/>
    <w:rsid w:val="001A60A8"/>
    <w:rsid w:val="001A61BA"/>
    <w:rsid w:val="001A6604"/>
    <w:rsid w:val="001A671A"/>
    <w:rsid w:val="001A67DD"/>
    <w:rsid w:val="001A6869"/>
    <w:rsid w:val="001A6885"/>
    <w:rsid w:val="001A6934"/>
    <w:rsid w:val="001A6B24"/>
    <w:rsid w:val="001A6B95"/>
    <w:rsid w:val="001A6C89"/>
    <w:rsid w:val="001A6EC3"/>
    <w:rsid w:val="001A6F9E"/>
    <w:rsid w:val="001A6FD6"/>
    <w:rsid w:val="001A6FED"/>
    <w:rsid w:val="001A7477"/>
    <w:rsid w:val="001A7679"/>
    <w:rsid w:val="001A7839"/>
    <w:rsid w:val="001A798E"/>
    <w:rsid w:val="001A79D3"/>
    <w:rsid w:val="001A7ACF"/>
    <w:rsid w:val="001A7BCB"/>
    <w:rsid w:val="001A7C29"/>
    <w:rsid w:val="001B001E"/>
    <w:rsid w:val="001B04A1"/>
    <w:rsid w:val="001B0523"/>
    <w:rsid w:val="001B0543"/>
    <w:rsid w:val="001B058A"/>
    <w:rsid w:val="001B05AA"/>
    <w:rsid w:val="001B0629"/>
    <w:rsid w:val="001B07A6"/>
    <w:rsid w:val="001B084E"/>
    <w:rsid w:val="001B0B62"/>
    <w:rsid w:val="001B0D7D"/>
    <w:rsid w:val="001B0DC9"/>
    <w:rsid w:val="001B13AB"/>
    <w:rsid w:val="001B16F1"/>
    <w:rsid w:val="001B1757"/>
    <w:rsid w:val="001B17F0"/>
    <w:rsid w:val="001B18C8"/>
    <w:rsid w:val="001B1A22"/>
    <w:rsid w:val="001B1C05"/>
    <w:rsid w:val="001B1F6B"/>
    <w:rsid w:val="001B219A"/>
    <w:rsid w:val="001B21C6"/>
    <w:rsid w:val="001B29C4"/>
    <w:rsid w:val="001B2A42"/>
    <w:rsid w:val="001B2DA3"/>
    <w:rsid w:val="001B2DD7"/>
    <w:rsid w:val="001B30B6"/>
    <w:rsid w:val="001B333A"/>
    <w:rsid w:val="001B343B"/>
    <w:rsid w:val="001B35F0"/>
    <w:rsid w:val="001B364A"/>
    <w:rsid w:val="001B3724"/>
    <w:rsid w:val="001B3B83"/>
    <w:rsid w:val="001B3C18"/>
    <w:rsid w:val="001B3C24"/>
    <w:rsid w:val="001B3CAF"/>
    <w:rsid w:val="001B3CDD"/>
    <w:rsid w:val="001B3EEC"/>
    <w:rsid w:val="001B408F"/>
    <w:rsid w:val="001B40AD"/>
    <w:rsid w:val="001B413C"/>
    <w:rsid w:val="001B4182"/>
    <w:rsid w:val="001B4232"/>
    <w:rsid w:val="001B4390"/>
    <w:rsid w:val="001B444D"/>
    <w:rsid w:val="001B45AC"/>
    <w:rsid w:val="001B46E9"/>
    <w:rsid w:val="001B47DB"/>
    <w:rsid w:val="001B4842"/>
    <w:rsid w:val="001B4843"/>
    <w:rsid w:val="001B4AF8"/>
    <w:rsid w:val="001B4E11"/>
    <w:rsid w:val="001B4F32"/>
    <w:rsid w:val="001B504F"/>
    <w:rsid w:val="001B5135"/>
    <w:rsid w:val="001B522C"/>
    <w:rsid w:val="001B55D0"/>
    <w:rsid w:val="001B56E7"/>
    <w:rsid w:val="001B591D"/>
    <w:rsid w:val="001B598D"/>
    <w:rsid w:val="001B5A63"/>
    <w:rsid w:val="001B5B10"/>
    <w:rsid w:val="001B5C80"/>
    <w:rsid w:val="001B5D90"/>
    <w:rsid w:val="001B5FAC"/>
    <w:rsid w:val="001B61E5"/>
    <w:rsid w:val="001B61EF"/>
    <w:rsid w:val="001B62E2"/>
    <w:rsid w:val="001B6334"/>
    <w:rsid w:val="001B643F"/>
    <w:rsid w:val="001B6478"/>
    <w:rsid w:val="001B64C2"/>
    <w:rsid w:val="001B67CE"/>
    <w:rsid w:val="001B68D1"/>
    <w:rsid w:val="001B6EE2"/>
    <w:rsid w:val="001B7022"/>
    <w:rsid w:val="001B7242"/>
    <w:rsid w:val="001B728C"/>
    <w:rsid w:val="001B7331"/>
    <w:rsid w:val="001B73EE"/>
    <w:rsid w:val="001B74B0"/>
    <w:rsid w:val="001B7540"/>
    <w:rsid w:val="001B7612"/>
    <w:rsid w:val="001B7628"/>
    <w:rsid w:val="001B77E6"/>
    <w:rsid w:val="001B78BE"/>
    <w:rsid w:val="001B7AE6"/>
    <w:rsid w:val="001B7B00"/>
    <w:rsid w:val="001B7B05"/>
    <w:rsid w:val="001B7B29"/>
    <w:rsid w:val="001B7C70"/>
    <w:rsid w:val="001B7F12"/>
    <w:rsid w:val="001B7F2C"/>
    <w:rsid w:val="001B7F9D"/>
    <w:rsid w:val="001C030E"/>
    <w:rsid w:val="001C03AE"/>
    <w:rsid w:val="001C04A1"/>
    <w:rsid w:val="001C056E"/>
    <w:rsid w:val="001C066B"/>
    <w:rsid w:val="001C0910"/>
    <w:rsid w:val="001C097B"/>
    <w:rsid w:val="001C0B17"/>
    <w:rsid w:val="001C0C92"/>
    <w:rsid w:val="001C0DF3"/>
    <w:rsid w:val="001C0DFB"/>
    <w:rsid w:val="001C110F"/>
    <w:rsid w:val="001C1194"/>
    <w:rsid w:val="001C1402"/>
    <w:rsid w:val="001C14D3"/>
    <w:rsid w:val="001C1602"/>
    <w:rsid w:val="001C1682"/>
    <w:rsid w:val="001C17C3"/>
    <w:rsid w:val="001C1B27"/>
    <w:rsid w:val="001C1B96"/>
    <w:rsid w:val="001C1C24"/>
    <w:rsid w:val="001C1EB6"/>
    <w:rsid w:val="001C200F"/>
    <w:rsid w:val="001C208B"/>
    <w:rsid w:val="001C209B"/>
    <w:rsid w:val="001C20FD"/>
    <w:rsid w:val="001C234A"/>
    <w:rsid w:val="001C241F"/>
    <w:rsid w:val="001C2475"/>
    <w:rsid w:val="001C258F"/>
    <w:rsid w:val="001C25C0"/>
    <w:rsid w:val="001C262D"/>
    <w:rsid w:val="001C26A1"/>
    <w:rsid w:val="001C26CB"/>
    <w:rsid w:val="001C2701"/>
    <w:rsid w:val="001C276B"/>
    <w:rsid w:val="001C2A0C"/>
    <w:rsid w:val="001C2C71"/>
    <w:rsid w:val="001C2E46"/>
    <w:rsid w:val="001C3096"/>
    <w:rsid w:val="001C313D"/>
    <w:rsid w:val="001C316F"/>
    <w:rsid w:val="001C3190"/>
    <w:rsid w:val="001C3226"/>
    <w:rsid w:val="001C35E0"/>
    <w:rsid w:val="001C37ED"/>
    <w:rsid w:val="001C390D"/>
    <w:rsid w:val="001C3AE5"/>
    <w:rsid w:val="001C3B9E"/>
    <w:rsid w:val="001C3F39"/>
    <w:rsid w:val="001C400B"/>
    <w:rsid w:val="001C4027"/>
    <w:rsid w:val="001C4343"/>
    <w:rsid w:val="001C4654"/>
    <w:rsid w:val="001C4997"/>
    <w:rsid w:val="001C4A65"/>
    <w:rsid w:val="001C4DB4"/>
    <w:rsid w:val="001C4E55"/>
    <w:rsid w:val="001C5050"/>
    <w:rsid w:val="001C535D"/>
    <w:rsid w:val="001C54E4"/>
    <w:rsid w:val="001C562E"/>
    <w:rsid w:val="001C5652"/>
    <w:rsid w:val="001C56A1"/>
    <w:rsid w:val="001C5738"/>
    <w:rsid w:val="001C585F"/>
    <w:rsid w:val="001C5913"/>
    <w:rsid w:val="001C5BA1"/>
    <w:rsid w:val="001C602B"/>
    <w:rsid w:val="001C60A5"/>
    <w:rsid w:val="001C6237"/>
    <w:rsid w:val="001C646E"/>
    <w:rsid w:val="001C6663"/>
    <w:rsid w:val="001C66E3"/>
    <w:rsid w:val="001C6980"/>
    <w:rsid w:val="001C6A2E"/>
    <w:rsid w:val="001C6DDD"/>
    <w:rsid w:val="001C6E51"/>
    <w:rsid w:val="001C6FE5"/>
    <w:rsid w:val="001C7352"/>
    <w:rsid w:val="001C73C7"/>
    <w:rsid w:val="001C7999"/>
    <w:rsid w:val="001C7EF3"/>
    <w:rsid w:val="001C7F3D"/>
    <w:rsid w:val="001D014F"/>
    <w:rsid w:val="001D024F"/>
    <w:rsid w:val="001D04DD"/>
    <w:rsid w:val="001D0688"/>
    <w:rsid w:val="001D06C6"/>
    <w:rsid w:val="001D06CA"/>
    <w:rsid w:val="001D092D"/>
    <w:rsid w:val="001D0AE9"/>
    <w:rsid w:val="001D0BB7"/>
    <w:rsid w:val="001D0CF2"/>
    <w:rsid w:val="001D0D55"/>
    <w:rsid w:val="001D0D9C"/>
    <w:rsid w:val="001D0DA4"/>
    <w:rsid w:val="001D0E51"/>
    <w:rsid w:val="001D0EA7"/>
    <w:rsid w:val="001D0FF1"/>
    <w:rsid w:val="001D119A"/>
    <w:rsid w:val="001D1223"/>
    <w:rsid w:val="001D130F"/>
    <w:rsid w:val="001D13C9"/>
    <w:rsid w:val="001D14F7"/>
    <w:rsid w:val="001D1650"/>
    <w:rsid w:val="001D16CC"/>
    <w:rsid w:val="001D173A"/>
    <w:rsid w:val="001D1A09"/>
    <w:rsid w:val="001D1A10"/>
    <w:rsid w:val="001D1B72"/>
    <w:rsid w:val="001D1CFB"/>
    <w:rsid w:val="001D1FE7"/>
    <w:rsid w:val="001D20F5"/>
    <w:rsid w:val="001D223E"/>
    <w:rsid w:val="001D2517"/>
    <w:rsid w:val="001D258D"/>
    <w:rsid w:val="001D25D0"/>
    <w:rsid w:val="001D2721"/>
    <w:rsid w:val="001D27A7"/>
    <w:rsid w:val="001D27FB"/>
    <w:rsid w:val="001D2847"/>
    <w:rsid w:val="001D28C5"/>
    <w:rsid w:val="001D2966"/>
    <w:rsid w:val="001D2ADE"/>
    <w:rsid w:val="001D2B1D"/>
    <w:rsid w:val="001D2B3A"/>
    <w:rsid w:val="001D2B60"/>
    <w:rsid w:val="001D2CF2"/>
    <w:rsid w:val="001D2EB6"/>
    <w:rsid w:val="001D2EF3"/>
    <w:rsid w:val="001D3013"/>
    <w:rsid w:val="001D3071"/>
    <w:rsid w:val="001D3255"/>
    <w:rsid w:val="001D32E7"/>
    <w:rsid w:val="001D33C6"/>
    <w:rsid w:val="001D354E"/>
    <w:rsid w:val="001D35E1"/>
    <w:rsid w:val="001D3638"/>
    <w:rsid w:val="001D3A3A"/>
    <w:rsid w:val="001D3C53"/>
    <w:rsid w:val="001D401E"/>
    <w:rsid w:val="001D418D"/>
    <w:rsid w:val="001D41D9"/>
    <w:rsid w:val="001D425C"/>
    <w:rsid w:val="001D45B0"/>
    <w:rsid w:val="001D475B"/>
    <w:rsid w:val="001D48DB"/>
    <w:rsid w:val="001D4901"/>
    <w:rsid w:val="001D499F"/>
    <w:rsid w:val="001D49D6"/>
    <w:rsid w:val="001D4C61"/>
    <w:rsid w:val="001D4CE9"/>
    <w:rsid w:val="001D4E47"/>
    <w:rsid w:val="001D4E78"/>
    <w:rsid w:val="001D4EB6"/>
    <w:rsid w:val="001D5032"/>
    <w:rsid w:val="001D50D4"/>
    <w:rsid w:val="001D5131"/>
    <w:rsid w:val="001D5197"/>
    <w:rsid w:val="001D54BD"/>
    <w:rsid w:val="001D5A51"/>
    <w:rsid w:val="001D5BD6"/>
    <w:rsid w:val="001D5DB1"/>
    <w:rsid w:val="001D604F"/>
    <w:rsid w:val="001D605E"/>
    <w:rsid w:val="001D60C6"/>
    <w:rsid w:val="001D629A"/>
    <w:rsid w:val="001D62C0"/>
    <w:rsid w:val="001D6312"/>
    <w:rsid w:val="001D632A"/>
    <w:rsid w:val="001D6394"/>
    <w:rsid w:val="001D65ED"/>
    <w:rsid w:val="001D6729"/>
    <w:rsid w:val="001D6750"/>
    <w:rsid w:val="001D676D"/>
    <w:rsid w:val="001D67BF"/>
    <w:rsid w:val="001D6D48"/>
    <w:rsid w:val="001D6DA1"/>
    <w:rsid w:val="001D6F11"/>
    <w:rsid w:val="001D6F27"/>
    <w:rsid w:val="001D73C0"/>
    <w:rsid w:val="001D7412"/>
    <w:rsid w:val="001D74E1"/>
    <w:rsid w:val="001D769E"/>
    <w:rsid w:val="001D795C"/>
    <w:rsid w:val="001D799B"/>
    <w:rsid w:val="001D7BE8"/>
    <w:rsid w:val="001D7C9E"/>
    <w:rsid w:val="001D7D3F"/>
    <w:rsid w:val="001D7DDF"/>
    <w:rsid w:val="001E007B"/>
    <w:rsid w:val="001E0173"/>
    <w:rsid w:val="001E029B"/>
    <w:rsid w:val="001E0422"/>
    <w:rsid w:val="001E04CA"/>
    <w:rsid w:val="001E0601"/>
    <w:rsid w:val="001E060D"/>
    <w:rsid w:val="001E0805"/>
    <w:rsid w:val="001E0889"/>
    <w:rsid w:val="001E0A96"/>
    <w:rsid w:val="001E0F1E"/>
    <w:rsid w:val="001E10F6"/>
    <w:rsid w:val="001E1104"/>
    <w:rsid w:val="001E131A"/>
    <w:rsid w:val="001E14A2"/>
    <w:rsid w:val="001E14C2"/>
    <w:rsid w:val="001E164B"/>
    <w:rsid w:val="001E1683"/>
    <w:rsid w:val="001E16F8"/>
    <w:rsid w:val="001E1864"/>
    <w:rsid w:val="001E18BC"/>
    <w:rsid w:val="001E1A92"/>
    <w:rsid w:val="001E1B38"/>
    <w:rsid w:val="001E1C5C"/>
    <w:rsid w:val="001E1CFB"/>
    <w:rsid w:val="001E1D0E"/>
    <w:rsid w:val="001E1D27"/>
    <w:rsid w:val="001E1EDF"/>
    <w:rsid w:val="001E1F00"/>
    <w:rsid w:val="001E202F"/>
    <w:rsid w:val="001E20FC"/>
    <w:rsid w:val="001E2117"/>
    <w:rsid w:val="001E2128"/>
    <w:rsid w:val="001E2372"/>
    <w:rsid w:val="001E260B"/>
    <w:rsid w:val="001E2650"/>
    <w:rsid w:val="001E26B9"/>
    <w:rsid w:val="001E299A"/>
    <w:rsid w:val="001E2A53"/>
    <w:rsid w:val="001E2AF0"/>
    <w:rsid w:val="001E2C55"/>
    <w:rsid w:val="001E2DD8"/>
    <w:rsid w:val="001E3495"/>
    <w:rsid w:val="001E34BD"/>
    <w:rsid w:val="001E3532"/>
    <w:rsid w:val="001E3558"/>
    <w:rsid w:val="001E35DA"/>
    <w:rsid w:val="001E374F"/>
    <w:rsid w:val="001E37FE"/>
    <w:rsid w:val="001E38A5"/>
    <w:rsid w:val="001E3978"/>
    <w:rsid w:val="001E3B72"/>
    <w:rsid w:val="001E3D70"/>
    <w:rsid w:val="001E3D75"/>
    <w:rsid w:val="001E3E22"/>
    <w:rsid w:val="001E3FAF"/>
    <w:rsid w:val="001E4045"/>
    <w:rsid w:val="001E4074"/>
    <w:rsid w:val="001E4113"/>
    <w:rsid w:val="001E4243"/>
    <w:rsid w:val="001E4455"/>
    <w:rsid w:val="001E4994"/>
    <w:rsid w:val="001E4BF1"/>
    <w:rsid w:val="001E4D93"/>
    <w:rsid w:val="001E4DBE"/>
    <w:rsid w:val="001E5023"/>
    <w:rsid w:val="001E5302"/>
    <w:rsid w:val="001E5419"/>
    <w:rsid w:val="001E5570"/>
    <w:rsid w:val="001E5794"/>
    <w:rsid w:val="001E5823"/>
    <w:rsid w:val="001E5949"/>
    <w:rsid w:val="001E5B20"/>
    <w:rsid w:val="001E6021"/>
    <w:rsid w:val="001E6038"/>
    <w:rsid w:val="001E61BD"/>
    <w:rsid w:val="001E66B1"/>
    <w:rsid w:val="001E66E8"/>
    <w:rsid w:val="001E68B0"/>
    <w:rsid w:val="001E690A"/>
    <w:rsid w:val="001E6A40"/>
    <w:rsid w:val="001E6A7F"/>
    <w:rsid w:val="001E6BFA"/>
    <w:rsid w:val="001E6D16"/>
    <w:rsid w:val="001E6DE3"/>
    <w:rsid w:val="001E6E9F"/>
    <w:rsid w:val="001E7274"/>
    <w:rsid w:val="001E72E3"/>
    <w:rsid w:val="001E7410"/>
    <w:rsid w:val="001E760F"/>
    <w:rsid w:val="001E77B6"/>
    <w:rsid w:val="001E786D"/>
    <w:rsid w:val="001E7CF1"/>
    <w:rsid w:val="001E7D10"/>
    <w:rsid w:val="001E7D20"/>
    <w:rsid w:val="001E7DA5"/>
    <w:rsid w:val="001E7DDA"/>
    <w:rsid w:val="001F0081"/>
    <w:rsid w:val="001F00D4"/>
    <w:rsid w:val="001F00D6"/>
    <w:rsid w:val="001F0136"/>
    <w:rsid w:val="001F04A1"/>
    <w:rsid w:val="001F0CAD"/>
    <w:rsid w:val="001F0FE1"/>
    <w:rsid w:val="001F107C"/>
    <w:rsid w:val="001F11D8"/>
    <w:rsid w:val="001F11FC"/>
    <w:rsid w:val="001F1645"/>
    <w:rsid w:val="001F1718"/>
    <w:rsid w:val="001F1E05"/>
    <w:rsid w:val="001F1E3C"/>
    <w:rsid w:val="001F1F14"/>
    <w:rsid w:val="001F1FC5"/>
    <w:rsid w:val="001F2225"/>
    <w:rsid w:val="001F232B"/>
    <w:rsid w:val="001F2517"/>
    <w:rsid w:val="001F259E"/>
    <w:rsid w:val="001F2611"/>
    <w:rsid w:val="001F277E"/>
    <w:rsid w:val="001F2787"/>
    <w:rsid w:val="001F2A26"/>
    <w:rsid w:val="001F2A97"/>
    <w:rsid w:val="001F2CA8"/>
    <w:rsid w:val="001F2CC5"/>
    <w:rsid w:val="001F2ED3"/>
    <w:rsid w:val="001F3022"/>
    <w:rsid w:val="001F312D"/>
    <w:rsid w:val="001F3373"/>
    <w:rsid w:val="001F3507"/>
    <w:rsid w:val="001F3730"/>
    <w:rsid w:val="001F37BD"/>
    <w:rsid w:val="001F37F7"/>
    <w:rsid w:val="001F3967"/>
    <w:rsid w:val="001F39D5"/>
    <w:rsid w:val="001F3DDC"/>
    <w:rsid w:val="001F3E9D"/>
    <w:rsid w:val="001F3FAE"/>
    <w:rsid w:val="001F3FC2"/>
    <w:rsid w:val="001F439C"/>
    <w:rsid w:val="001F44CA"/>
    <w:rsid w:val="001F4633"/>
    <w:rsid w:val="001F473E"/>
    <w:rsid w:val="001F47A1"/>
    <w:rsid w:val="001F47D5"/>
    <w:rsid w:val="001F48DE"/>
    <w:rsid w:val="001F4909"/>
    <w:rsid w:val="001F4B68"/>
    <w:rsid w:val="001F4BAC"/>
    <w:rsid w:val="001F4E35"/>
    <w:rsid w:val="001F4EC0"/>
    <w:rsid w:val="001F5026"/>
    <w:rsid w:val="001F535C"/>
    <w:rsid w:val="001F5382"/>
    <w:rsid w:val="001F54EE"/>
    <w:rsid w:val="001F571E"/>
    <w:rsid w:val="001F574B"/>
    <w:rsid w:val="001F5768"/>
    <w:rsid w:val="001F5881"/>
    <w:rsid w:val="001F588B"/>
    <w:rsid w:val="001F5900"/>
    <w:rsid w:val="001F59B2"/>
    <w:rsid w:val="001F5A50"/>
    <w:rsid w:val="001F5A82"/>
    <w:rsid w:val="001F5ACD"/>
    <w:rsid w:val="001F5E3E"/>
    <w:rsid w:val="001F620F"/>
    <w:rsid w:val="001F62B6"/>
    <w:rsid w:val="001F636A"/>
    <w:rsid w:val="001F639B"/>
    <w:rsid w:val="001F6419"/>
    <w:rsid w:val="001F676D"/>
    <w:rsid w:val="001F68C7"/>
    <w:rsid w:val="001F68DC"/>
    <w:rsid w:val="001F6BFB"/>
    <w:rsid w:val="001F6EC6"/>
    <w:rsid w:val="001F70EC"/>
    <w:rsid w:val="001F744D"/>
    <w:rsid w:val="001F7564"/>
    <w:rsid w:val="001F787D"/>
    <w:rsid w:val="001F79C3"/>
    <w:rsid w:val="001F79DC"/>
    <w:rsid w:val="001F7ACA"/>
    <w:rsid w:val="001F7B42"/>
    <w:rsid w:val="001F7DEB"/>
    <w:rsid w:val="001F7E4A"/>
    <w:rsid w:val="001F7F5C"/>
    <w:rsid w:val="0020028A"/>
    <w:rsid w:val="00200466"/>
    <w:rsid w:val="002005C2"/>
    <w:rsid w:val="0020070F"/>
    <w:rsid w:val="00200751"/>
    <w:rsid w:val="002007B1"/>
    <w:rsid w:val="00200842"/>
    <w:rsid w:val="00200983"/>
    <w:rsid w:val="00200A44"/>
    <w:rsid w:val="00200B90"/>
    <w:rsid w:val="00200B98"/>
    <w:rsid w:val="00200F6D"/>
    <w:rsid w:val="00201064"/>
    <w:rsid w:val="002010AA"/>
    <w:rsid w:val="00201163"/>
    <w:rsid w:val="00201351"/>
    <w:rsid w:val="00201361"/>
    <w:rsid w:val="00201396"/>
    <w:rsid w:val="00201790"/>
    <w:rsid w:val="00201A34"/>
    <w:rsid w:val="00201B48"/>
    <w:rsid w:val="00201CD1"/>
    <w:rsid w:val="00201F7F"/>
    <w:rsid w:val="00201FB3"/>
    <w:rsid w:val="00202114"/>
    <w:rsid w:val="00202156"/>
    <w:rsid w:val="00202309"/>
    <w:rsid w:val="002023E5"/>
    <w:rsid w:val="002024C7"/>
    <w:rsid w:val="0020258A"/>
    <w:rsid w:val="002026B2"/>
    <w:rsid w:val="002028BE"/>
    <w:rsid w:val="0020292B"/>
    <w:rsid w:val="002029B0"/>
    <w:rsid w:val="00202C1A"/>
    <w:rsid w:val="002035B6"/>
    <w:rsid w:val="002035B7"/>
    <w:rsid w:val="0020369F"/>
    <w:rsid w:val="002036A0"/>
    <w:rsid w:val="00203715"/>
    <w:rsid w:val="00203735"/>
    <w:rsid w:val="002038EA"/>
    <w:rsid w:val="00203C2D"/>
    <w:rsid w:val="00203D0A"/>
    <w:rsid w:val="00203DA6"/>
    <w:rsid w:val="0020408D"/>
    <w:rsid w:val="002040E3"/>
    <w:rsid w:val="0020429A"/>
    <w:rsid w:val="00204534"/>
    <w:rsid w:val="002048C8"/>
    <w:rsid w:val="00204A0B"/>
    <w:rsid w:val="00204D31"/>
    <w:rsid w:val="00204DCF"/>
    <w:rsid w:val="00204EE3"/>
    <w:rsid w:val="00205176"/>
    <w:rsid w:val="00205358"/>
    <w:rsid w:val="00205449"/>
    <w:rsid w:val="002054FF"/>
    <w:rsid w:val="00205527"/>
    <w:rsid w:val="0020573A"/>
    <w:rsid w:val="0020590A"/>
    <w:rsid w:val="00205A7F"/>
    <w:rsid w:val="00205B67"/>
    <w:rsid w:val="00205B89"/>
    <w:rsid w:val="00205C06"/>
    <w:rsid w:val="00205C30"/>
    <w:rsid w:val="00205DE4"/>
    <w:rsid w:val="00205E43"/>
    <w:rsid w:val="00205E54"/>
    <w:rsid w:val="00205F15"/>
    <w:rsid w:val="00206262"/>
    <w:rsid w:val="0020628A"/>
    <w:rsid w:val="00206A89"/>
    <w:rsid w:val="00206AA4"/>
    <w:rsid w:val="00207026"/>
    <w:rsid w:val="00207070"/>
    <w:rsid w:val="0020715F"/>
    <w:rsid w:val="0020729D"/>
    <w:rsid w:val="00207511"/>
    <w:rsid w:val="00207603"/>
    <w:rsid w:val="0020768E"/>
    <w:rsid w:val="00207696"/>
    <w:rsid w:val="002077E5"/>
    <w:rsid w:val="0020789E"/>
    <w:rsid w:val="0020791E"/>
    <w:rsid w:val="00207B49"/>
    <w:rsid w:val="00207DB3"/>
    <w:rsid w:val="00207DBD"/>
    <w:rsid w:val="00207E3D"/>
    <w:rsid w:val="00207EED"/>
    <w:rsid w:val="00207FD6"/>
    <w:rsid w:val="00210073"/>
    <w:rsid w:val="00210114"/>
    <w:rsid w:val="00210142"/>
    <w:rsid w:val="00210160"/>
    <w:rsid w:val="0021020D"/>
    <w:rsid w:val="00210996"/>
    <w:rsid w:val="00210B5E"/>
    <w:rsid w:val="0021124B"/>
    <w:rsid w:val="00211507"/>
    <w:rsid w:val="002115AB"/>
    <w:rsid w:val="002116C6"/>
    <w:rsid w:val="00211776"/>
    <w:rsid w:val="002118AD"/>
    <w:rsid w:val="00211A1F"/>
    <w:rsid w:val="00211A29"/>
    <w:rsid w:val="00211A2D"/>
    <w:rsid w:val="00211A66"/>
    <w:rsid w:val="00211C3D"/>
    <w:rsid w:val="00211D4C"/>
    <w:rsid w:val="00212073"/>
    <w:rsid w:val="0021242D"/>
    <w:rsid w:val="00212488"/>
    <w:rsid w:val="0021269F"/>
    <w:rsid w:val="002126F1"/>
    <w:rsid w:val="0021273C"/>
    <w:rsid w:val="0021274E"/>
    <w:rsid w:val="002129FA"/>
    <w:rsid w:val="00212A81"/>
    <w:rsid w:val="00212ABB"/>
    <w:rsid w:val="00212CB6"/>
    <w:rsid w:val="00212D56"/>
    <w:rsid w:val="00212D74"/>
    <w:rsid w:val="00212E09"/>
    <w:rsid w:val="00213061"/>
    <w:rsid w:val="002130ED"/>
    <w:rsid w:val="002131C6"/>
    <w:rsid w:val="00213259"/>
    <w:rsid w:val="0021327D"/>
    <w:rsid w:val="00213326"/>
    <w:rsid w:val="002134A4"/>
    <w:rsid w:val="0021350C"/>
    <w:rsid w:val="00213642"/>
    <w:rsid w:val="002136B4"/>
    <w:rsid w:val="002137F7"/>
    <w:rsid w:val="0021383B"/>
    <w:rsid w:val="00213B73"/>
    <w:rsid w:val="00213C4F"/>
    <w:rsid w:val="00213C94"/>
    <w:rsid w:val="00213DA2"/>
    <w:rsid w:val="00213F21"/>
    <w:rsid w:val="00213FC1"/>
    <w:rsid w:val="0021424A"/>
    <w:rsid w:val="0021433B"/>
    <w:rsid w:val="0021450E"/>
    <w:rsid w:val="00214996"/>
    <w:rsid w:val="00214AF6"/>
    <w:rsid w:val="00214C73"/>
    <w:rsid w:val="00214C93"/>
    <w:rsid w:val="00214E5C"/>
    <w:rsid w:val="00214E7B"/>
    <w:rsid w:val="0021506F"/>
    <w:rsid w:val="00215132"/>
    <w:rsid w:val="00215304"/>
    <w:rsid w:val="002157F6"/>
    <w:rsid w:val="0021583D"/>
    <w:rsid w:val="00215B9A"/>
    <w:rsid w:val="00215BA9"/>
    <w:rsid w:val="00215C14"/>
    <w:rsid w:val="00215E7F"/>
    <w:rsid w:val="00215F77"/>
    <w:rsid w:val="00216040"/>
    <w:rsid w:val="0021605B"/>
    <w:rsid w:val="0021609B"/>
    <w:rsid w:val="0021648F"/>
    <w:rsid w:val="0021657B"/>
    <w:rsid w:val="00216580"/>
    <w:rsid w:val="002165A4"/>
    <w:rsid w:val="00216C8D"/>
    <w:rsid w:val="00216D1C"/>
    <w:rsid w:val="00216D36"/>
    <w:rsid w:val="00216E84"/>
    <w:rsid w:val="00216EB4"/>
    <w:rsid w:val="00216F0C"/>
    <w:rsid w:val="00216F25"/>
    <w:rsid w:val="00216F2F"/>
    <w:rsid w:val="00217431"/>
    <w:rsid w:val="0021743D"/>
    <w:rsid w:val="0021749A"/>
    <w:rsid w:val="002174C8"/>
    <w:rsid w:val="0021761B"/>
    <w:rsid w:val="0021767E"/>
    <w:rsid w:val="002176D7"/>
    <w:rsid w:val="002177FC"/>
    <w:rsid w:val="00217824"/>
    <w:rsid w:val="0021792A"/>
    <w:rsid w:val="002179B4"/>
    <w:rsid w:val="00217A97"/>
    <w:rsid w:val="00217ABA"/>
    <w:rsid w:val="00217C0D"/>
    <w:rsid w:val="00217C50"/>
    <w:rsid w:val="00217D1D"/>
    <w:rsid w:val="00217DFB"/>
    <w:rsid w:val="00220199"/>
    <w:rsid w:val="002202F6"/>
    <w:rsid w:val="002205E9"/>
    <w:rsid w:val="00220627"/>
    <w:rsid w:val="00220748"/>
    <w:rsid w:val="002208C1"/>
    <w:rsid w:val="00220AF4"/>
    <w:rsid w:val="00220CB4"/>
    <w:rsid w:val="00220D6B"/>
    <w:rsid w:val="00220EFC"/>
    <w:rsid w:val="00220FDF"/>
    <w:rsid w:val="00221025"/>
    <w:rsid w:val="00221381"/>
    <w:rsid w:val="0022163B"/>
    <w:rsid w:val="00221BC7"/>
    <w:rsid w:val="00221C2A"/>
    <w:rsid w:val="00221CD9"/>
    <w:rsid w:val="00221D8F"/>
    <w:rsid w:val="00221E7A"/>
    <w:rsid w:val="00221E84"/>
    <w:rsid w:val="00221EE8"/>
    <w:rsid w:val="00222357"/>
    <w:rsid w:val="00222650"/>
    <w:rsid w:val="00222AB1"/>
    <w:rsid w:val="00222ABE"/>
    <w:rsid w:val="00222C3D"/>
    <w:rsid w:val="00222E2F"/>
    <w:rsid w:val="00222E9E"/>
    <w:rsid w:val="00222F58"/>
    <w:rsid w:val="00222F90"/>
    <w:rsid w:val="002230B0"/>
    <w:rsid w:val="00223203"/>
    <w:rsid w:val="0022325D"/>
    <w:rsid w:val="002232C4"/>
    <w:rsid w:val="00223AB3"/>
    <w:rsid w:val="00223ABA"/>
    <w:rsid w:val="00223B36"/>
    <w:rsid w:val="00223BE1"/>
    <w:rsid w:val="00223CF9"/>
    <w:rsid w:val="00223D20"/>
    <w:rsid w:val="00223D90"/>
    <w:rsid w:val="00223DD0"/>
    <w:rsid w:val="00223EF3"/>
    <w:rsid w:val="00223FD4"/>
    <w:rsid w:val="0022406C"/>
    <w:rsid w:val="002240CD"/>
    <w:rsid w:val="00224419"/>
    <w:rsid w:val="002244C6"/>
    <w:rsid w:val="002244CF"/>
    <w:rsid w:val="002245F4"/>
    <w:rsid w:val="00224802"/>
    <w:rsid w:val="002248CF"/>
    <w:rsid w:val="002248DF"/>
    <w:rsid w:val="00224913"/>
    <w:rsid w:val="00224A7B"/>
    <w:rsid w:val="00224C2A"/>
    <w:rsid w:val="00224D40"/>
    <w:rsid w:val="00224EAE"/>
    <w:rsid w:val="00225112"/>
    <w:rsid w:val="00225307"/>
    <w:rsid w:val="0022538E"/>
    <w:rsid w:val="00225391"/>
    <w:rsid w:val="0022546D"/>
    <w:rsid w:val="002256E3"/>
    <w:rsid w:val="00225832"/>
    <w:rsid w:val="0022588B"/>
    <w:rsid w:val="00225948"/>
    <w:rsid w:val="002259AF"/>
    <w:rsid w:val="00225A25"/>
    <w:rsid w:val="00225AA3"/>
    <w:rsid w:val="00225CBC"/>
    <w:rsid w:val="00225CD1"/>
    <w:rsid w:val="00225F55"/>
    <w:rsid w:val="002261FB"/>
    <w:rsid w:val="00226418"/>
    <w:rsid w:val="00226569"/>
    <w:rsid w:val="00226682"/>
    <w:rsid w:val="002267A2"/>
    <w:rsid w:val="002268EF"/>
    <w:rsid w:val="002269C5"/>
    <w:rsid w:val="00226B8B"/>
    <w:rsid w:val="00226CC3"/>
    <w:rsid w:val="00226D76"/>
    <w:rsid w:val="00226EF1"/>
    <w:rsid w:val="00226F20"/>
    <w:rsid w:val="00226FCD"/>
    <w:rsid w:val="00226FFD"/>
    <w:rsid w:val="002272D1"/>
    <w:rsid w:val="002274EB"/>
    <w:rsid w:val="002275D2"/>
    <w:rsid w:val="0022763C"/>
    <w:rsid w:val="002277F5"/>
    <w:rsid w:val="002278BC"/>
    <w:rsid w:val="00227A2C"/>
    <w:rsid w:val="00227CCD"/>
    <w:rsid w:val="00227E35"/>
    <w:rsid w:val="00227EA0"/>
    <w:rsid w:val="002300C4"/>
    <w:rsid w:val="002301E7"/>
    <w:rsid w:val="00230323"/>
    <w:rsid w:val="002308B3"/>
    <w:rsid w:val="00230996"/>
    <w:rsid w:val="00230A9A"/>
    <w:rsid w:val="00230CDC"/>
    <w:rsid w:val="00230D83"/>
    <w:rsid w:val="00230DC8"/>
    <w:rsid w:val="00230E14"/>
    <w:rsid w:val="00230F49"/>
    <w:rsid w:val="00231093"/>
    <w:rsid w:val="002310CC"/>
    <w:rsid w:val="002312CB"/>
    <w:rsid w:val="00231401"/>
    <w:rsid w:val="0023142F"/>
    <w:rsid w:val="0023149F"/>
    <w:rsid w:val="00231545"/>
    <w:rsid w:val="00231563"/>
    <w:rsid w:val="00231722"/>
    <w:rsid w:val="002319E3"/>
    <w:rsid w:val="002319FD"/>
    <w:rsid w:val="00232010"/>
    <w:rsid w:val="00232190"/>
    <w:rsid w:val="00232256"/>
    <w:rsid w:val="0023239C"/>
    <w:rsid w:val="002325A1"/>
    <w:rsid w:val="002325A5"/>
    <w:rsid w:val="00232672"/>
    <w:rsid w:val="002329DF"/>
    <w:rsid w:val="00232A0D"/>
    <w:rsid w:val="00232A51"/>
    <w:rsid w:val="00232FA9"/>
    <w:rsid w:val="0023303E"/>
    <w:rsid w:val="002331F9"/>
    <w:rsid w:val="00233213"/>
    <w:rsid w:val="002332C0"/>
    <w:rsid w:val="002332D2"/>
    <w:rsid w:val="00233543"/>
    <w:rsid w:val="0023356B"/>
    <w:rsid w:val="002335DD"/>
    <w:rsid w:val="0023384C"/>
    <w:rsid w:val="002338AA"/>
    <w:rsid w:val="0023394E"/>
    <w:rsid w:val="0023397C"/>
    <w:rsid w:val="00233982"/>
    <w:rsid w:val="002339E8"/>
    <w:rsid w:val="00233B7E"/>
    <w:rsid w:val="00233C0A"/>
    <w:rsid w:val="00233C0C"/>
    <w:rsid w:val="00233DAE"/>
    <w:rsid w:val="00233E92"/>
    <w:rsid w:val="00233F38"/>
    <w:rsid w:val="00233F70"/>
    <w:rsid w:val="00234134"/>
    <w:rsid w:val="002342D9"/>
    <w:rsid w:val="0023438D"/>
    <w:rsid w:val="0023457F"/>
    <w:rsid w:val="00234683"/>
    <w:rsid w:val="00234944"/>
    <w:rsid w:val="00234948"/>
    <w:rsid w:val="002349A2"/>
    <w:rsid w:val="00234A42"/>
    <w:rsid w:val="00234AD8"/>
    <w:rsid w:val="00234B70"/>
    <w:rsid w:val="00234CE1"/>
    <w:rsid w:val="002350C5"/>
    <w:rsid w:val="00235239"/>
    <w:rsid w:val="00235240"/>
    <w:rsid w:val="002352A0"/>
    <w:rsid w:val="002352D0"/>
    <w:rsid w:val="00235421"/>
    <w:rsid w:val="00235579"/>
    <w:rsid w:val="0023571B"/>
    <w:rsid w:val="002358E6"/>
    <w:rsid w:val="00235C12"/>
    <w:rsid w:val="00235C48"/>
    <w:rsid w:val="00235CA9"/>
    <w:rsid w:val="00235CFF"/>
    <w:rsid w:val="00235DF7"/>
    <w:rsid w:val="00235FCB"/>
    <w:rsid w:val="00236102"/>
    <w:rsid w:val="002364E3"/>
    <w:rsid w:val="002365CE"/>
    <w:rsid w:val="0023687B"/>
    <w:rsid w:val="00236893"/>
    <w:rsid w:val="00236B51"/>
    <w:rsid w:val="00236E9E"/>
    <w:rsid w:val="00236FF1"/>
    <w:rsid w:val="0023707D"/>
    <w:rsid w:val="002371E8"/>
    <w:rsid w:val="0023732E"/>
    <w:rsid w:val="002373D9"/>
    <w:rsid w:val="0023746A"/>
    <w:rsid w:val="00237474"/>
    <w:rsid w:val="002374D1"/>
    <w:rsid w:val="002374FC"/>
    <w:rsid w:val="002375EA"/>
    <w:rsid w:val="002377B5"/>
    <w:rsid w:val="00237807"/>
    <w:rsid w:val="0023784E"/>
    <w:rsid w:val="0023792C"/>
    <w:rsid w:val="00237A60"/>
    <w:rsid w:val="00237A77"/>
    <w:rsid w:val="00237AA4"/>
    <w:rsid w:val="00237CA7"/>
    <w:rsid w:val="00237D7D"/>
    <w:rsid w:val="00237DD4"/>
    <w:rsid w:val="00237E59"/>
    <w:rsid w:val="00237F87"/>
    <w:rsid w:val="00237F92"/>
    <w:rsid w:val="00240021"/>
    <w:rsid w:val="00240195"/>
    <w:rsid w:val="00240420"/>
    <w:rsid w:val="00240484"/>
    <w:rsid w:val="0024056B"/>
    <w:rsid w:val="002405EA"/>
    <w:rsid w:val="00240743"/>
    <w:rsid w:val="002407AA"/>
    <w:rsid w:val="002407FB"/>
    <w:rsid w:val="00240837"/>
    <w:rsid w:val="00240A5C"/>
    <w:rsid w:val="00240D20"/>
    <w:rsid w:val="00240D82"/>
    <w:rsid w:val="00240E17"/>
    <w:rsid w:val="00240E8F"/>
    <w:rsid w:val="00241236"/>
    <w:rsid w:val="002413B7"/>
    <w:rsid w:val="00241524"/>
    <w:rsid w:val="00241950"/>
    <w:rsid w:val="00241A43"/>
    <w:rsid w:val="00241A69"/>
    <w:rsid w:val="00241A75"/>
    <w:rsid w:val="00241E46"/>
    <w:rsid w:val="00241EA1"/>
    <w:rsid w:val="00241EB8"/>
    <w:rsid w:val="00241F7D"/>
    <w:rsid w:val="0024212D"/>
    <w:rsid w:val="00242176"/>
    <w:rsid w:val="00242186"/>
    <w:rsid w:val="00242346"/>
    <w:rsid w:val="00242460"/>
    <w:rsid w:val="002424CA"/>
    <w:rsid w:val="0024273A"/>
    <w:rsid w:val="002427CD"/>
    <w:rsid w:val="00242810"/>
    <w:rsid w:val="00242AB7"/>
    <w:rsid w:val="00242B51"/>
    <w:rsid w:val="00242F05"/>
    <w:rsid w:val="00242FE6"/>
    <w:rsid w:val="0024303A"/>
    <w:rsid w:val="002430CF"/>
    <w:rsid w:val="00243102"/>
    <w:rsid w:val="00243527"/>
    <w:rsid w:val="0024389A"/>
    <w:rsid w:val="002438C1"/>
    <w:rsid w:val="0024391C"/>
    <w:rsid w:val="0024394A"/>
    <w:rsid w:val="00243990"/>
    <w:rsid w:val="00243B95"/>
    <w:rsid w:val="00243BC3"/>
    <w:rsid w:val="00243D8E"/>
    <w:rsid w:val="00243F1D"/>
    <w:rsid w:val="00243FB2"/>
    <w:rsid w:val="002440AD"/>
    <w:rsid w:val="00244101"/>
    <w:rsid w:val="00244107"/>
    <w:rsid w:val="00244131"/>
    <w:rsid w:val="002442B3"/>
    <w:rsid w:val="00244512"/>
    <w:rsid w:val="002445BF"/>
    <w:rsid w:val="0024471A"/>
    <w:rsid w:val="002447D5"/>
    <w:rsid w:val="002448A2"/>
    <w:rsid w:val="0024493F"/>
    <w:rsid w:val="00244B45"/>
    <w:rsid w:val="00244C97"/>
    <w:rsid w:val="00244C99"/>
    <w:rsid w:val="0024532D"/>
    <w:rsid w:val="00245367"/>
    <w:rsid w:val="0024542E"/>
    <w:rsid w:val="002455F2"/>
    <w:rsid w:val="002459AF"/>
    <w:rsid w:val="00245A3E"/>
    <w:rsid w:val="00245A54"/>
    <w:rsid w:val="00245ADD"/>
    <w:rsid w:val="00245B47"/>
    <w:rsid w:val="00246003"/>
    <w:rsid w:val="0024611D"/>
    <w:rsid w:val="00246121"/>
    <w:rsid w:val="00246399"/>
    <w:rsid w:val="00246482"/>
    <w:rsid w:val="002466C9"/>
    <w:rsid w:val="002466CB"/>
    <w:rsid w:val="00246770"/>
    <w:rsid w:val="00246913"/>
    <w:rsid w:val="00246A05"/>
    <w:rsid w:val="00246A6A"/>
    <w:rsid w:val="00246C62"/>
    <w:rsid w:val="00246DFF"/>
    <w:rsid w:val="00246E53"/>
    <w:rsid w:val="00246E8A"/>
    <w:rsid w:val="00246ED7"/>
    <w:rsid w:val="00246F3D"/>
    <w:rsid w:val="00246F52"/>
    <w:rsid w:val="00246F97"/>
    <w:rsid w:val="0024705F"/>
    <w:rsid w:val="00247061"/>
    <w:rsid w:val="0024718E"/>
    <w:rsid w:val="002473CB"/>
    <w:rsid w:val="002474C4"/>
    <w:rsid w:val="00247591"/>
    <w:rsid w:val="002475ED"/>
    <w:rsid w:val="0024762D"/>
    <w:rsid w:val="0024779F"/>
    <w:rsid w:val="002477C1"/>
    <w:rsid w:val="002477FF"/>
    <w:rsid w:val="002478E8"/>
    <w:rsid w:val="00247EDE"/>
    <w:rsid w:val="00250395"/>
    <w:rsid w:val="0025051E"/>
    <w:rsid w:val="002506A1"/>
    <w:rsid w:val="002506E3"/>
    <w:rsid w:val="00250748"/>
    <w:rsid w:val="002507F6"/>
    <w:rsid w:val="002509C9"/>
    <w:rsid w:val="00250A60"/>
    <w:rsid w:val="00250C8C"/>
    <w:rsid w:val="00250C9A"/>
    <w:rsid w:val="00250D35"/>
    <w:rsid w:val="00250D80"/>
    <w:rsid w:val="00250F1F"/>
    <w:rsid w:val="00251297"/>
    <w:rsid w:val="0025144A"/>
    <w:rsid w:val="00251533"/>
    <w:rsid w:val="0025159F"/>
    <w:rsid w:val="002515BA"/>
    <w:rsid w:val="002517A3"/>
    <w:rsid w:val="00251A28"/>
    <w:rsid w:val="00251B07"/>
    <w:rsid w:val="00251DDB"/>
    <w:rsid w:val="00251EC8"/>
    <w:rsid w:val="00251EF0"/>
    <w:rsid w:val="00251F20"/>
    <w:rsid w:val="00251F27"/>
    <w:rsid w:val="00251F6D"/>
    <w:rsid w:val="002520C6"/>
    <w:rsid w:val="0025215E"/>
    <w:rsid w:val="0025217E"/>
    <w:rsid w:val="002521E4"/>
    <w:rsid w:val="0025258B"/>
    <w:rsid w:val="002527C1"/>
    <w:rsid w:val="002528F0"/>
    <w:rsid w:val="00252A7C"/>
    <w:rsid w:val="00252AEE"/>
    <w:rsid w:val="00252BA3"/>
    <w:rsid w:val="00252C78"/>
    <w:rsid w:val="00252ED0"/>
    <w:rsid w:val="0025321B"/>
    <w:rsid w:val="00253368"/>
    <w:rsid w:val="00253515"/>
    <w:rsid w:val="0025375C"/>
    <w:rsid w:val="002537B7"/>
    <w:rsid w:val="002537BE"/>
    <w:rsid w:val="00253B78"/>
    <w:rsid w:val="00253C0B"/>
    <w:rsid w:val="00253F86"/>
    <w:rsid w:val="00254088"/>
    <w:rsid w:val="00254256"/>
    <w:rsid w:val="00254392"/>
    <w:rsid w:val="002543C5"/>
    <w:rsid w:val="0025452B"/>
    <w:rsid w:val="002549B3"/>
    <w:rsid w:val="00254B5E"/>
    <w:rsid w:val="00254C8A"/>
    <w:rsid w:val="00254E5B"/>
    <w:rsid w:val="00254FD2"/>
    <w:rsid w:val="0025527E"/>
    <w:rsid w:val="002553BE"/>
    <w:rsid w:val="00255428"/>
    <w:rsid w:val="00255577"/>
    <w:rsid w:val="002555B8"/>
    <w:rsid w:val="00255688"/>
    <w:rsid w:val="00255743"/>
    <w:rsid w:val="00255746"/>
    <w:rsid w:val="0025588C"/>
    <w:rsid w:val="00255F80"/>
    <w:rsid w:val="00255F8E"/>
    <w:rsid w:val="002560B2"/>
    <w:rsid w:val="00256186"/>
    <w:rsid w:val="0025641C"/>
    <w:rsid w:val="002564A0"/>
    <w:rsid w:val="002569E1"/>
    <w:rsid w:val="00256B6E"/>
    <w:rsid w:val="00256B7D"/>
    <w:rsid w:val="00256BBE"/>
    <w:rsid w:val="00256DA5"/>
    <w:rsid w:val="00257007"/>
    <w:rsid w:val="002570BA"/>
    <w:rsid w:val="00257120"/>
    <w:rsid w:val="00257145"/>
    <w:rsid w:val="00257522"/>
    <w:rsid w:val="00257B25"/>
    <w:rsid w:val="00257B34"/>
    <w:rsid w:val="00257D24"/>
    <w:rsid w:val="00257D32"/>
    <w:rsid w:val="00260010"/>
    <w:rsid w:val="002601AB"/>
    <w:rsid w:val="0026057F"/>
    <w:rsid w:val="0026062C"/>
    <w:rsid w:val="0026063F"/>
    <w:rsid w:val="0026073A"/>
    <w:rsid w:val="00260897"/>
    <w:rsid w:val="00260B88"/>
    <w:rsid w:val="00260BEB"/>
    <w:rsid w:val="00260E14"/>
    <w:rsid w:val="00261055"/>
    <w:rsid w:val="0026177B"/>
    <w:rsid w:val="002618B2"/>
    <w:rsid w:val="00261B16"/>
    <w:rsid w:val="00261BEA"/>
    <w:rsid w:val="00261D3D"/>
    <w:rsid w:val="00261DDE"/>
    <w:rsid w:val="00261E0A"/>
    <w:rsid w:val="00261F45"/>
    <w:rsid w:val="0026247F"/>
    <w:rsid w:val="002624B0"/>
    <w:rsid w:val="002624DB"/>
    <w:rsid w:val="0026253B"/>
    <w:rsid w:val="00262803"/>
    <w:rsid w:val="00262885"/>
    <w:rsid w:val="00262C1F"/>
    <w:rsid w:val="00262F01"/>
    <w:rsid w:val="00263131"/>
    <w:rsid w:val="002632FB"/>
    <w:rsid w:val="00263370"/>
    <w:rsid w:val="002633C5"/>
    <w:rsid w:val="002637BE"/>
    <w:rsid w:val="0026382E"/>
    <w:rsid w:val="00263BAA"/>
    <w:rsid w:val="00263CB6"/>
    <w:rsid w:val="00263FF1"/>
    <w:rsid w:val="00264173"/>
    <w:rsid w:val="00264267"/>
    <w:rsid w:val="002646BC"/>
    <w:rsid w:val="002646DA"/>
    <w:rsid w:val="002647C9"/>
    <w:rsid w:val="00264878"/>
    <w:rsid w:val="00264975"/>
    <w:rsid w:val="00264ABA"/>
    <w:rsid w:val="00264D88"/>
    <w:rsid w:val="00264DDD"/>
    <w:rsid w:val="00264E0B"/>
    <w:rsid w:val="00264FC1"/>
    <w:rsid w:val="00265160"/>
    <w:rsid w:val="0026519A"/>
    <w:rsid w:val="0026525A"/>
    <w:rsid w:val="00265264"/>
    <w:rsid w:val="00265325"/>
    <w:rsid w:val="00265499"/>
    <w:rsid w:val="002658EC"/>
    <w:rsid w:val="00265920"/>
    <w:rsid w:val="00265B6B"/>
    <w:rsid w:val="00265BB1"/>
    <w:rsid w:val="00265FAC"/>
    <w:rsid w:val="0026658E"/>
    <w:rsid w:val="00266924"/>
    <w:rsid w:val="00266A33"/>
    <w:rsid w:val="00266A65"/>
    <w:rsid w:val="00266AAA"/>
    <w:rsid w:val="00266C62"/>
    <w:rsid w:val="00266D62"/>
    <w:rsid w:val="00266D90"/>
    <w:rsid w:val="00266E4F"/>
    <w:rsid w:val="002670D8"/>
    <w:rsid w:val="002673AC"/>
    <w:rsid w:val="002674FF"/>
    <w:rsid w:val="0026754D"/>
    <w:rsid w:val="00267789"/>
    <w:rsid w:val="002677C6"/>
    <w:rsid w:val="00267852"/>
    <w:rsid w:val="002678F2"/>
    <w:rsid w:val="00267DAD"/>
    <w:rsid w:val="00267FBD"/>
    <w:rsid w:val="0027007E"/>
    <w:rsid w:val="002700D6"/>
    <w:rsid w:val="002700DC"/>
    <w:rsid w:val="00270250"/>
    <w:rsid w:val="00270253"/>
    <w:rsid w:val="0027050B"/>
    <w:rsid w:val="00270584"/>
    <w:rsid w:val="002708B7"/>
    <w:rsid w:val="00270B0C"/>
    <w:rsid w:val="00270BA9"/>
    <w:rsid w:val="00270E89"/>
    <w:rsid w:val="00270EAF"/>
    <w:rsid w:val="00271075"/>
    <w:rsid w:val="002710D9"/>
    <w:rsid w:val="002711B9"/>
    <w:rsid w:val="0027131F"/>
    <w:rsid w:val="00271468"/>
    <w:rsid w:val="00271752"/>
    <w:rsid w:val="00271873"/>
    <w:rsid w:val="00271960"/>
    <w:rsid w:val="002719FB"/>
    <w:rsid w:val="00271A5D"/>
    <w:rsid w:val="00271B91"/>
    <w:rsid w:val="00271DEE"/>
    <w:rsid w:val="00271E70"/>
    <w:rsid w:val="00271F29"/>
    <w:rsid w:val="00271F34"/>
    <w:rsid w:val="00271FA9"/>
    <w:rsid w:val="002721EA"/>
    <w:rsid w:val="002721F6"/>
    <w:rsid w:val="002722C9"/>
    <w:rsid w:val="002723CC"/>
    <w:rsid w:val="002724EC"/>
    <w:rsid w:val="0027257A"/>
    <w:rsid w:val="00272870"/>
    <w:rsid w:val="00272C32"/>
    <w:rsid w:val="00272C43"/>
    <w:rsid w:val="0027313D"/>
    <w:rsid w:val="00273281"/>
    <w:rsid w:val="00273697"/>
    <w:rsid w:val="002736ED"/>
    <w:rsid w:val="002737E0"/>
    <w:rsid w:val="00273920"/>
    <w:rsid w:val="002739AE"/>
    <w:rsid w:val="00273ADA"/>
    <w:rsid w:val="00273D98"/>
    <w:rsid w:val="00273DDD"/>
    <w:rsid w:val="00273E2E"/>
    <w:rsid w:val="00273F0B"/>
    <w:rsid w:val="00274231"/>
    <w:rsid w:val="002742CE"/>
    <w:rsid w:val="0027436B"/>
    <w:rsid w:val="002743C8"/>
    <w:rsid w:val="002747DC"/>
    <w:rsid w:val="002747E0"/>
    <w:rsid w:val="0027490D"/>
    <w:rsid w:val="00274C00"/>
    <w:rsid w:val="00274C9E"/>
    <w:rsid w:val="00275019"/>
    <w:rsid w:val="00275086"/>
    <w:rsid w:val="002752D8"/>
    <w:rsid w:val="00275312"/>
    <w:rsid w:val="00275476"/>
    <w:rsid w:val="0027558D"/>
    <w:rsid w:val="00275639"/>
    <w:rsid w:val="00275AB0"/>
    <w:rsid w:val="00275B59"/>
    <w:rsid w:val="00275BC1"/>
    <w:rsid w:val="00275C66"/>
    <w:rsid w:val="00275D37"/>
    <w:rsid w:val="00275E77"/>
    <w:rsid w:val="00275E83"/>
    <w:rsid w:val="00275F97"/>
    <w:rsid w:val="00275FBE"/>
    <w:rsid w:val="00276311"/>
    <w:rsid w:val="00276479"/>
    <w:rsid w:val="0027658D"/>
    <w:rsid w:val="002765B0"/>
    <w:rsid w:val="0027661F"/>
    <w:rsid w:val="0027671C"/>
    <w:rsid w:val="00276882"/>
    <w:rsid w:val="00276928"/>
    <w:rsid w:val="0027695C"/>
    <w:rsid w:val="002769B0"/>
    <w:rsid w:val="00276A5F"/>
    <w:rsid w:val="00276AE7"/>
    <w:rsid w:val="00276C8B"/>
    <w:rsid w:val="00276E81"/>
    <w:rsid w:val="00276EDB"/>
    <w:rsid w:val="00276F09"/>
    <w:rsid w:val="00276F30"/>
    <w:rsid w:val="00276F52"/>
    <w:rsid w:val="00276F75"/>
    <w:rsid w:val="00277094"/>
    <w:rsid w:val="00277224"/>
    <w:rsid w:val="0027723B"/>
    <w:rsid w:val="0027726D"/>
    <w:rsid w:val="002772F0"/>
    <w:rsid w:val="002773A8"/>
    <w:rsid w:val="00277505"/>
    <w:rsid w:val="002778C0"/>
    <w:rsid w:val="00277C24"/>
    <w:rsid w:val="00277C90"/>
    <w:rsid w:val="00277DBE"/>
    <w:rsid w:val="00277F0B"/>
    <w:rsid w:val="00277F74"/>
    <w:rsid w:val="00277FDD"/>
    <w:rsid w:val="00280019"/>
    <w:rsid w:val="002800DC"/>
    <w:rsid w:val="002800F1"/>
    <w:rsid w:val="00280174"/>
    <w:rsid w:val="00280516"/>
    <w:rsid w:val="00280589"/>
    <w:rsid w:val="00280766"/>
    <w:rsid w:val="0028076D"/>
    <w:rsid w:val="00280879"/>
    <w:rsid w:val="00280F25"/>
    <w:rsid w:val="0028104A"/>
    <w:rsid w:val="0028116B"/>
    <w:rsid w:val="002811EF"/>
    <w:rsid w:val="0028132A"/>
    <w:rsid w:val="0028137D"/>
    <w:rsid w:val="002813C3"/>
    <w:rsid w:val="0028149E"/>
    <w:rsid w:val="00281530"/>
    <w:rsid w:val="0028154C"/>
    <w:rsid w:val="002815DE"/>
    <w:rsid w:val="002816D6"/>
    <w:rsid w:val="0028182F"/>
    <w:rsid w:val="0028184B"/>
    <w:rsid w:val="002818DF"/>
    <w:rsid w:val="002818FC"/>
    <w:rsid w:val="00281952"/>
    <w:rsid w:val="002819C1"/>
    <w:rsid w:val="00281A11"/>
    <w:rsid w:val="00281CF6"/>
    <w:rsid w:val="00281DCB"/>
    <w:rsid w:val="00281E59"/>
    <w:rsid w:val="00281F07"/>
    <w:rsid w:val="00282473"/>
    <w:rsid w:val="002825BD"/>
    <w:rsid w:val="002826C9"/>
    <w:rsid w:val="00282871"/>
    <w:rsid w:val="0028291F"/>
    <w:rsid w:val="00282BA3"/>
    <w:rsid w:val="00282CA8"/>
    <w:rsid w:val="00282DFB"/>
    <w:rsid w:val="00282E43"/>
    <w:rsid w:val="00282F82"/>
    <w:rsid w:val="00283001"/>
    <w:rsid w:val="00283067"/>
    <w:rsid w:val="00283147"/>
    <w:rsid w:val="0028314A"/>
    <w:rsid w:val="00283170"/>
    <w:rsid w:val="00283277"/>
    <w:rsid w:val="0028333C"/>
    <w:rsid w:val="00283628"/>
    <w:rsid w:val="00283681"/>
    <w:rsid w:val="002837C2"/>
    <w:rsid w:val="00283A4D"/>
    <w:rsid w:val="00283CA1"/>
    <w:rsid w:val="00283CA5"/>
    <w:rsid w:val="00283DC1"/>
    <w:rsid w:val="00283E25"/>
    <w:rsid w:val="00283E81"/>
    <w:rsid w:val="00283F32"/>
    <w:rsid w:val="00283FAE"/>
    <w:rsid w:val="00284051"/>
    <w:rsid w:val="002840ED"/>
    <w:rsid w:val="002844A0"/>
    <w:rsid w:val="002844C0"/>
    <w:rsid w:val="00284549"/>
    <w:rsid w:val="00284615"/>
    <w:rsid w:val="00284804"/>
    <w:rsid w:val="0028486D"/>
    <w:rsid w:val="00284A50"/>
    <w:rsid w:val="00284A63"/>
    <w:rsid w:val="00284A70"/>
    <w:rsid w:val="00284BFD"/>
    <w:rsid w:val="00284C61"/>
    <w:rsid w:val="00284CF5"/>
    <w:rsid w:val="00284E9D"/>
    <w:rsid w:val="00284FAC"/>
    <w:rsid w:val="00285245"/>
    <w:rsid w:val="002853CE"/>
    <w:rsid w:val="0028541B"/>
    <w:rsid w:val="0028546B"/>
    <w:rsid w:val="00285505"/>
    <w:rsid w:val="00285617"/>
    <w:rsid w:val="002856C9"/>
    <w:rsid w:val="0028579F"/>
    <w:rsid w:val="0028590D"/>
    <w:rsid w:val="00285976"/>
    <w:rsid w:val="00285B8C"/>
    <w:rsid w:val="00285C6A"/>
    <w:rsid w:val="00285CC0"/>
    <w:rsid w:val="00285DE8"/>
    <w:rsid w:val="00285E8E"/>
    <w:rsid w:val="00286154"/>
    <w:rsid w:val="0028615C"/>
    <w:rsid w:val="002862DA"/>
    <w:rsid w:val="0028646F"/>
    <w:rsid w:val="0028648C"/>
    <w:rsid w:val="0028650D"/>
    <w:rsid w:val="00286610"/>
    <w:rsid w:val="002866DF"/>
    <w:rsid w:val="0028674B"/>
    <w:rsid w:val="00286B2A"/>
    <w:rsid w:val="00286B39"/>
    <w:rsid w:val="00286CA8"/>
    <w:rsid w:val="00286F18"/>
    <w:rsid w:val="00286FA9"/>
    <w:rsid w:val="00286FBD"/>
    <w:rsid w:val="00287013"/>
    <w:rsid w:val="0028719A"/>
    <w:rsid w:val="00287226"/>
    <w:rsid w:val="00287256"/>
    <w:rsid w:val="00287380"/>
    <w:rsid w:val="002874B3"/>
    <w:rsid w:val="002876D9"/>
    <w:rsid w:val="00287732"/>
    <w:rsid w:val="00287758"/>
    <w:rsid w:val="0028783A"/>
    <w:rsid w:val="002878F4"/>
    <w:rsid w:val="00287A75"/>
    <w:rsid w:val="00287AB7"/>
    <w:rsid w:val="00287B0B"/>
    <w:rsid w:val="00287BCC"/>
    <w:rsid w:val="00287CE3"/>
    <w:rsid w:val="00287D80"/>
    <w:rsid w:val="00287EDD"/>
    <w:rsid w:val="00287F71"/>
    <w:rsid w:val="00287FEB"/>
    <w:rsid w:val="0029009A"/>
    <w:rsid w:val="002901DC"/>
    <w:rsid w:val="00290293"/>
    <w:rsid w:val="00290310"/>
    <w:rsid w:val="002903C0"/>
    <w:rsid w:val="00290495"/>
    <w:rsid w:val="0029062C"/>
    <w:rsid w:val="002906C2"/>
    <w:rsid w:val="002906DC"/>
    <w:rsid w:val="0029074A"/>
    <w:rsid w:val="00290B6B"/>
    <w:rsid w:val="00290BA3"/>
    <w:rsid w:val="00290D78"/>
    <w:rsid w:val="00290E43"/>
    <w:rsid w:val="00290F24"/>
    <w:rsid w:val="0029114F"/>
    <w:rsid w:val="00291175"/>
    <w:rsid w:val="0029155B"/>
    <w:rsid w:val="00291743"/>
    <w:rsid w:val="002919DB"/>
    <w:rsid w:val="00291A9E"/>
    <w:rsid w:val="00291B0C"/>
    <w:rsid w:val="00291B9F"/>
    <w:rsid w:val="00291CD8"/>
    <w:rsid w:val="00291F57"/>
    <w:rsid w:val="00292138"/>
    <w:rsid w:val="0029220E"/>
    <w:rsid w:val="002922BF"/>
    <w:rsid w:val="002922CC"/>
    <w:rsid w:val="002922F6"/>
    <w:rsid w:val="002923E8"/>
    <w:rsid w:val="00292424"/>
    <w:rsid w:val="00292540"/>
    <w:rsid w:val="0029258E"/>
    <w:rsid w:val="00292793"/>
    <w:rsid w:val="00292AA7"/>
    <w:rsid w:val="00292B47"/>
    <w:rsid w:val="00292D10"/>
    <w:rsid w:val="00292EE8"/>
    <w:rsid w:val="00292F97"/>
    <w:rsid w:val="00293192"/>
    <w:rsid w:val="00293466"/>
    <w:rsid w:val="00293554"/>
    <w:rsid w:val="0029369D"/>
    <w:rsid w:val="00293887"/>
    <w:rsid w:val="00293AAF"/>
    <w:rsid w:val="00293EAE"/>
    <w:rsid w:val="00294123"/>
    <w:rsid w:val="002942D1"/>
    <w:rsid w:val="0029434E"/>
    <w:rsid w:val="00294452"/>
    <w:rsid w:val="002944D8"/>
    <w:rsid w:val="002947C4"/>
    <w:rsid w:val="002947CB"/>
    <w:rsid w:val="002947E6"/>
    <w:rsid w:val="0029485F"/>
    <w:rsid w:val="00294BD6"/>
    <w:rsid w:val="00294DE2"/>
    <w:rsid w:val="00294E47"/>
    <w:rsid w:val="00294F71"/>
    <w:rsid w:val="00294FD7"/>
    <w:rsid w:val="002950C9"/>
    <w:rsid w:val="0029521E"/>
    <w:rsid w:val="002952B3"/>
    <w:rsid w:val="002953AF"/>
    <w:rsid w:val="002956BA"/>
    <w:rsid w:val="002956E1"/>
    <w:rsid w:val="0029581C"/>
    <w:rsid w:val="002958B1"/>
    <w:rsid w:val="0029597A"/>
    <w:rsid w:val="00295A48"/>
    <w:rsid w:val="00295A62"/>
    <w:rsid w:val="00295B06"/>
    <w:rsid w:val="00295B7D"/>
    <w:rsid w:val="00295CAA"/>
    <w:rsid w:val="00295CAE"/>
    <w:rsid w:val="00295CFD"/>
    <w:rsid w:val="00295D2E"/>
    <w:rsid w:val="00295DD2"/>
    <w:rsid w:val="00295EA5"/>
    <w:rsid w:val="00295EDF"/>
    <w:rsid w:val="00296059"/>
    <w:rsid w:val="002960AD"/>
    <w:rsid w:val="0029623D"/>
    <w:rsid w:val="002963E6"/>
    <w:rsid w:val="002964C8"/>
    <w:rsid w:val="00296518"/>
    <w:rsid w:val="002965D4"/>
    <w:rsid w:val="002968C3"/>
    <w:rsid w:val="00296D79"/>
    <w:rsid w:val="00297178"/>
    <w:rsid w:val="00297365"/>
    <w:rsid w:val="002974CF"/>
    <w:rsid w:val="00297563"/>
    <w:rsid w:val="00297574"/>
    <w:rsid w:val="002975C8"/>
    <w:rsid w:val="00297759"/>
    <w:rsid w:val="00297780"/>
    <w:rsid w:val="0029781E"/>
    <w:rsid w:val="00297A14"/>
    <w:rsid w:val="00297A9C"/>
    <w:rsid w:val="00297C08"/>
    <w:rsid w:val="00297C3F"/>
    <w:rsid w:val="00297E24"/>
    <w:rsid w:val="00297E44"/>
    <w:rsid w:val="00297F4D"/>
    <w:rsid w:val="00297FB5"/>
    <w:rsid w:val="002A00F7"/>
    <w:rsid w:val="002A01F1"/>
    <w:rsid w:val="002A02BE"/>
    <w:rsid w:val="002A0326"/>
    <w:rsid w:val="002A0390"/>
    <w:rsid w:val="002A0465"/>
    <w:rsid w:val="002A051A"/>
    <w:rsid w:val="002A06CA"/>
    <w:rsid w:val="002A0776"/>
    <w:rsid w:val="002A0A24"/>
    <w:rsid w:val="002A0A55"/>
    <w:rsid w:val="002A0C06"/>
    <w:rsid w:val="002A0CD9"/>
    <w:rsid w:val="002A0D1B"/>
    <w:rsid w:val="002A1134"/>
    <w:rsid w:val="002A1295"/>
    <w:rsid w:val="002A1384"/>
    <w:rsid w:val="002A16A8"/>
    <w:rsid w:val="002A1884"/>
    <w:rsid w:val="002A18FA"/>
    <w:rsid w:val="002A1B09"/>
    <w:rsid w:val="002A1BEC"/>
    <w:rsid w:val="002A1F70"/>
    <w:rsid w:val="002A207A"/>
    <w:rsid w:val="002A2162"/>
    <w:rsid w:val="002A2190"/>
    <w:rsid w:val="002A222C"/>
    <w:rsid w:val="002A22B7"/>
    <w:rsid w:val="002A233F"/>
    <w:rsid w:val="002A2450"/>
    <w:rsid w:val="002A2626"/>
    <w:rsid w:val="002A26F8"/>
    <w:rsid w:val="002A2727"/>
    <w:rsid w:val="002A2847"/>
    <w:rsid w:val="002A2B9B"/>
    <w:rsid w:val="002A2C1E"/>
    <w:rsid w:val="002A2C53"/>
    <w:rsid w:val="002A2D03"/>
    <w:rsid w:val="002A2E1E"/>
    <w:rsid w:val="002A2FCA"/>
    <w:rsid w:val="002A3087"/>
    <w:rsid w:val="002A3119"/>
    <w:rsid w:val="002A3136"/>
    <w:rsid w:val="002A3199"/>
    <w:rsid w:val="002A3217"/>
    <w:rsid w:val="002A3494"/>
    <w:rsid w:val="002A3648"/>
    <w:rsid w:val="002A36E8"/>
    <w:rsid w:val="002A3717"/>
    <w:rsid w:val="002A3800"/>
    <w:rsid w:val="002A391A"/>
    <w:rsid w:val="002A3C92"/>
    <w:rsid w:val="002A3CB7"/>
    <w:rsid w:val="002A3D32"/>
    <w:rsid w:val="002A3E0A"/>
    <w:rsid w:val="002A3F48"/>
    <w:rsid w:val="002A400A"/>
    <w:rsid w:val="002A4086"/>
    <w:rsid w:val="002A40B2"/>
    <w:rsid w:val="002A42CB"/>
    <w:rsid w:val="002A477E"/>
    <w:rsid w:val="002A4AE6"/>
    <w:rsid w:val="002A4B24"/>
    <w:rsid w:val="002A4C06"/>
    <w:rsid w:val="002A4C2E"/>
    <w:rsid w:val="002A4C7E"/>
    <w:rsid w:val="002A4D61"/>
    <w:rsid w:val="002A4E7A"/>
    <w:rsid w:val="002A4F33"/>
    <w:rsid w:val="002A4FEF"/>
    <w:rsid w:val="002A500F"/>
    <w:rsid w:val="002A5111"/>
    <w:rsid w:val="002A522D"/>
    <w:rsid w:val="002A530A"/>
    <w:rsid w:val="002A54B1"/>
    <w:rsid w:val="002A54FC"/>
    <w:rsid w:val="002A5701"/>
    <w:rsid w:val="002A572B"/>
    <w:rsid w:val="002A5A39"/>
    <w:rsid w:val="002A5B29"/>
    <w:rsid w:val="002A5B98"/>
    <w:rsid w:val="002A5CE9"/>
    <w:rsid w:val="002A5D27"/>
    <w:rsid w:val="002A5DBF"/>
    <w:rsid w:val="002A5E0E"/>
    <w:rsid w:val="002A601E"/>
    <w:rsid w:val="002A6043"/>
    <w:rsid w:val="002A6919"/>
    <w:rsid w:val="002A6988"/>
    <w:rsid w:val="002A6A8C"/>
    <w:rsid w:val="002A6BB8"/>
    <w:rsid w:val="002A6C0C"/>
    <w:rsid w:val="002A6C9F"/>
    <w:rsid w:val="002A6D22"/>
    <w:rsid w:val="002A6E22"/>
    <w:rsid w:val="002A6E99"/>
    <w:rsid w:val="002A6EDF"/>
    <w:rsid w:val="002A6FBF"/>
    <w:rsid w:val="002A7020"/>
    <w:rsid w:val="002A722D"/>
    <w:rsid w:val="002A77AF"/>
    <w:rsid w:val="002A77D2"/>
    <w:rsid w:val="002A7D66"/>
    <w:rsid w:val="002A7E56"/>
    <w:rsid w:val="002A7EF1"/>
    <w:rsid w:val="002A7FB3"/>
    <w:rsid w:val="002A7FFC"/>
    <w:rsid w:val="002B002F"/>
    <w:rsid w:val="002B0112"/>
    <w:rsid w:val="002B01F2"/>
    <w:rsid w:val="002B0316"/>
    <w:rsid w:val="002B035A"/>
    <w:rsid w:val="002B04D3"/>
    <w:rsid w:val="002B04D6"/>
    <w:rsid w:val="002B06AE"/>
    <w:rsid w:val="002B078D"/>
    <w:rsid w:val="002B08FC"/>
    <w:rsid w:val="002B091C"/>
    <w:rsid w:val="002B0B71"/>
    <w:rsid w:val="002B0C51"/>
    <w:rsid w:val="002B0CF9"/>
    <w:rsid w:val="002B0D44"/>
    <w:rsid w:val="002B0E2D"/>
    <w:rsid w:val="002B1148"/>
    <w:rsid w:val="002B1381"/>
    <w:rsid w:val="002B161C"/>
    <w:rsid w:val="002B1C34"/>
    <w:rsid w:val="002B1C3C"/>
    <w:rsid w:val="002B1CE0"/>
    <w:rsid w:val="002B1E0A"/>
    <w:rsid w:val="002B1E88"/>
    <w:rsid w:val="002B1EBF"/>
    <w:rsid w:val="002B1FC3"/>
    <w:rsid w:val="002B1FFE"/>
    <w:rsid w:val="002B208E"/>
    <w:rsid w:val="002B2263"/>
    <w:rsid w:val="002B226C"/>
    <w:rsid w:val="002B22A8"/>
    <w:rsid w:val="002B2449"/>
    <w:rsid w:val="002B25EE"/>
    <w:rsid w:val="002B2667"/>
    <w:rsid w:val="002B26C8"/>
    <w:rsid w:val="002B27E8"/>
    <w:rsid w:val="002B27F6"/>
    <w:rsid w:val="002B2DA4"/>
    <w:rsid w:val="002B30D0"/>
    <w:rsid w:val="002B3239"/>
    <w:rsid w:val="002B383F"/>
    <w:rsid w:val="002B38E6"/>
    <w:rsid w:val="002B3910"/>
    <w:rsid w:val="002B3B5D"/>
    <w:rsid w:val="002B3BBE"/>
    <w:rsid w:val="002B3DAC"/>
    <w:rsid w:val="002B3EDD"/>
    <w:rsid w:val="002B3FA0"/>
    <w:rsid w:val="002B40A9"/>
    <w:rsid w:val="002B4223"/>
    <w:rsid w:val="002B422B"/>
    <w:rsid w:val="002B43B9"/>
    <w:rsid w:val="002B43CC"/>
    <w:rsid w:val="002B44BF"/>
    <w:rsid w:val="002B4522"/>
    <w:rsid w:val="002B46CA"/>
    <w:rsid w:val="002B47DB"/>
    <w:rsid w:val="002B4854"/>
    <w:rsid w:val="002B48AC"/>
    <w:rsid w:val="002B4AAF"/>
    <w:rsid w:val="002B4B67"/>
    <w:rsid w:val="002B4C05"/>
    <w:rsid w:val="002B4E92"/>
    <w:rsid w:val="002B51EA"/>
    <w:rsid w:val="002B5413"/>
    <w:rsid w:val="002B5462"/>
    <w:rsid w:val="002B5492"/>
    <w:rsid w:val="002B5566"/>
    <w:rsid w:val="002B56FC"/>
    <w:rsid w:val="002B57DE"/>
    <w:rsid w:val="002B57E7"/>
    <w:rsid w:val="002B58D8"/>
    <w:rsid w:val="002B5950"/>
    <w:rsid w:val="002B5BA7"/>
    <w:rsid w:val="002B5CE9"/>
    <w:rsid w:val="002B5F7F"/>
    <w:rsid w:val="002B5FC7"/>
    <w:rsid w:val="002B5FEC"/>
    <w:rsid w:val="002B616B"/>
    <w:rsid w:val="002B6189"/>
    <w:rsid w:val="002B61F4"/>
    <w:rsid w:val="002B6203"/>
    <w:rsid w:val="002B65E2"/>
    <w:rsid w:val="002B6A74"/>
    <w:rsid w:val="002B6B86"/>
    <w:rsid w:val="002B6B94"/>
    <w:rsid w:val="002B6BA1"/>
    <w:rsid w:val="002B6C2A"/>
    <w:rsid w:val="002B6C90"/>
    <w:rsid w:val="002B7472"/>
    <w:rsid w:val="002B7AE3"/>
    <w:rsid w:val="002B7B80"/>
    <w:rsid w:val="002B7C07"/>
    <w:rsid w:val="002B7FD7"/>
    <w:rsid w:val="002C0046"/>
    <w:rsid w:val="002C01A7"/>
    <w:rsid w:val="002C03FF"/>
    <w:rsid w:val="002C042A"/>
    <w:rsid w:val="002C0476"/>
    <w:rsid w:val="002C05C2"/>
    <w:rsid w:val="002C05DD"/>
    <w:rsid w:val="002C0694"/>
    <w:rsid w:val="002C0BB1"/>
    <w:rsid w:val="002C0C70"/>
    <w:rsid w:val="002C11F0"/>
    <w:rsid w:val="002C125C"/>
    <w:rsid w:val="002C1346"/>
    <w:rsid w:val="002C1368"/>
    <w:rsid w:val="002C1563"/>
    <w:rsid w:val="002C16C8"/>
    <w:rsid w:val="002C16F8"/>
    <w:rsid w:val="002C18A8"/>
    <w:rsid w:val="002C1981"/>
    <w:rsid w:val="002C19D4"/>
    <w:rsid w:val="002C1ADA"/>
    <w:rsid w:val="002C1B44"/>
    <w:rsid w:val="002C1B7A"/>
    <w:rsid w:val="002C1C11"/>
    <w:rsid w:val="002C1C2A"/>
    <w:rsid w:val="002C1C65"/>
    <w:rsid w:val="002C1C8D"/>
    <w:rsid w:val="002C1E19"/>
    <w:rsid w:val="002C216F"/>
    <w:rsid w:val="002C22B2"/>
    <w:rsid w:val="002C2322"/>
    <w:rsid w:val="002C2422"/>
    <w:rsid w:val="002C2514"/>
    <w:rsid w:val="002C25FE"/>
    <w:rsid w:val="002C268A"/>
    <w:rsid w:val="002C269A"/>
    <w:rsid w:val="002C2725"/>
    <w:rsid w:val="002C2840"/>
    <w:rsid w:val="002C28AA"/>
    <w:rsid w:val="002C28DD"/>
    <w:rsid w:val="002C29B2"/>
    <w:rsid w:val="002C2B61"/>
    <w:rsid w:val="002C2BD2"/>
    <w:rsid w:val="002C2BED"/>
    <w:rsid w:val="002C2C1D"/>
    <w:rsid w:val="002C2C92"/>
    <w:rsid w:val="002C2D32"/>
    <w:rsid w:val="002C2DC5"/>
    <w:rsid w:val="002C2FC4"/>
    <w:rsid w:val="002C3266"/>
    <w:rsid w:val="002C330B"/>
    <w:rsid w:val="002C3475"/>
    <w:rsid w:val="002C34F8"/>
    <w:rsid w:val="002C3505"/>
    <w:rsid w:val="002C3530"/>
    <w:rsid w:val="002C356E"/>
    <w:rsid w:val="002C3571"/>
    <w:rsid w:val="002C36AE"/>
    <w:rsid w:val="002C3970"/>
    <w:rsid w:val="002C3BC1"/>
    <w:rsid w:val="002C3C3D"/>
    <w:rsid w:val="002C3C43"/>
    <w:rsid w:val="002C3D16"/>
    <w:rsid w:val="002C3D53"/>
    <w:rsid w:val="002C3F5A"/>
    <w:rsid w:val="002C449A"/>
    <w:rsid w:val="002C45C2"/>
    <w:rsid w:val="002C4615"/>
    <w:rsid w:val="002C4689"/>
    <w:rsid w:val="002C48A2"/>
    <w:rsid w:val="002C4B4E"/>
    <w:rsid w:val="002C4B74"/>
    <w:rsid w:val="002C4BA2"/>
    <w:rsid w:val="002C4F4E"/>
    <w:rsid w:val="002C4F61"/>
    <w:rsid w:val="002C54A1"/>
    <w:rsid w:val="002C55C4"/>
    <w:rsid w:val="002C5639"/>
    <w:rsid w:val="002C569E"/>
    <w:rsid w:val="002C5834"/>
    <w:rsid w:val="002C5990"/>
    <w:rsid w:val="002C5D59"/>
    <w:rsid w:val="002C5D9C"/>
    <w:rsid w:val="002C5E87"/>
    <w:rsid w:val="002C5FC0"/>
    <w:rsid w:val="002C6008"/>
    <w:rsid w:val="002C60DE"/>
    <w:rsid w:val="002C66EF"/>
    <w:rsid w:val="002C6706"/>
    <w:rsid w:val="002C671B"/>
    <w:rsid w:val="002C678D"/>
    <w:rsid w:val="002C67F4"/>
    <w:rsid w:val="002C6984"/>
    <w:rsid w:val="002C69AA"/>
    <w:rsid w:val="002C6B66"/>
    <w:rsid w:val="002C6CF0"/>
    <w:rsid w:val="002C6CF3"/>
    <w:rsid w:val="002C6D27"/>
    <w:rsid w:val="002C70FE"/>
    <w:rsid w:val="002C728C"/>
    <w:rsid w:val="002C7355"/>
    <w:rsid w:val="002C763A"/>
    <w:rsid w:val="002C7737"/>
    <w:rsid w:val="002C78CF"/>
    <w:rsid w:val="002C78FB"/>
    <w:rsid w:val="002C7983"/>
    <w:rsid w:val="002C79B0"/>
    <w:rsid w:val="002C79BB"/>
    <w:rsid w:val="002C79E0"/>
    <w:rsid w:val="002C7D74"/>
    <w:rsid w:val="002C7EA6"/>
    <w:rsid w:val="002D01B9"/>
    <w:rsid w:val="002D03D8"/>
    <w:rsid w:val="002D05E3"/>
    <w:rsid w:val="002D05F8"/>
    <w:rsid w:val="002D08EF"/>
    <w:rsid w:val="002D0BA6"/>
    <w:rsid w:val="002D0CDD"/>
    <w:rsid w:val="002D0D83"/>
    <w:rsid w:val="002D0D8C"/>
    <w:rsid w:val="002D0DE9"/>
    <w:rsid w:val="002D0EEB"/>
    <w:rsid w:val="002D113D"/>
    <w:rsid w:val="002D12EF"/>
    <w:rsid w:val="002D1341"/>
    <w:rsid w:val="002D1366"/>
    <w:rsid w:val="002D15E5"/>
    <w:rsid w:val="002D1900"/>
    <w:rsid w:val="002D1965"/>
    <w:rsid w:val="002D1A2D"/>
    <w:rsid w:val="002D1ABD"/>
    <w:rsid w:val="002D1E20"/>
    <w:rsid w:val="002D1FB3"/>
    <w:rsid w:val="002D216B"/>
    <w:rsid w:val="002D220A"/>
    <w:rsid w:val="002D2396"/>
    <w:rsid w:val="002D24D8"/>
    <w:rsid w:val="002D24F8"/>
    <w:rsid w:val="002D251C"/>
    <w:rsid w:val="002D2522"/>
    <w:rsid w:val="002D25C4"/>
    <w:rsid w:val="002D2672"/>
    <w:rsid w:val="002D2694"/>
    <w:rsid w:val="002D26CE"/>
    <w:rsid w:val="002D291E"/>
    <w:rsid w:val="002D297D"/>
    <w:rsid w:val="002D2B71"/>
    <w:rsid w:val="002D2CA0"/>
    <w:rsid w:val="002D2CC0"/>
    <w:rsid w:val="002D2F22"/>
    <w:rsid w:val="002D2F5D"/>
    <w:rsid w:val="002D2FE4"/>
    <w:rsid w:val="002D3052"/>
    <w:rsid w:val="002D34E5"/>
    <w:rsid w:val="002D357E"/>
    <w:rsid w:val="002D359A"/>
    <w:rsid w:val="002D378F"/>
    <w:rsid w:val="002D3A77"/>
    <w:rsid w:val="002D3B75"/>
    <w:rsid w:val="002D3BAE"/>
    <w:rsid w:val="002D3E91"/>
    <w:rsid w:val="002D3F37"/>
    <w:rsid w:val="002D3F45"/>
    <w:rsid w:val="002D40D6"/>
    <w:rsid w:val="002D4104"/>
    <w:rsid w:val="002D4327"/>
    <w:rsid w:val="002D4431"/>
    <w:rsid w:val="002D4453"/>
    <w:rsid w:val="002D44C2"/>
    <w:rsid w:val="002D459F"/>
    <w:rsid w:val="002D46F3"/>
    <w:rsid w:val="002D481B"/>
    <w:rsid w:val="002D48E3"/>
    <w:rsid w:val="002D48EA"/>
    <w:rsid w:val="002D4967"/>
    <w:rsid w:val="002D4B4C"/>
    <w:rsid w:val="002D4B92"/>
    <w:rsid w:val="002D4BAB"/>
    <w:rsid w:val="002D4BE7"/>
    <w:rsid w:val="002D4C26"/>
    <w:rsid w:val="002D4D7D"/>
    <w:rsid w:val="002D4EBD"/>
    <w:rsid w:val="002D503A"/>
    <w:rsid w:val="002D5305"/>
    <w:rsid w:val="002D5369"/>
    <w:rsid w:val="002D53AA"/>
    <w:rsid w:val="002D56FD"/>
    <w:rsid w:val="002D578B"/>
    <w:rsid w:val="002D58D1"/>
    <w:rsid w:val="002D5CCE"/>
    <w:rsid w:val="002D5CF9"/>
    <w:rsid w:val="002D5F94"/>
    <w:rsid w:val="002D6421"/>
    <w:rsid w:val="002D6497"/>
    <w:rsid w:val="002D65D9"/>
    <w:rsid w:val="002D683C"/>
    <w:rsid w:val="002D6A5B"/>
    <w:rsid w:val="002D6BCD"/>
    <w:rsid w:val="002D6C1C"/>
    <w:rsid w:val="002D6FC1"/>
    <w:rsid w:val="002D71BD"/>
    <w:rsid w:val="002D75EC"/>
    <w:rsid w:val="002D7640"/>
    <w:rsid w:val="002D766C"/>
    <w:rsid w:val="002D7882"/>
    <w:rsid w:val="002D7D52"/>
    <w:rsid w:val="002D7DB5"/>
    <w:rsid w:val="002D7DDC"/>
    <w:rsid w:val="002E00A7"/>
    <w:rsid w:val="002E0134"/>
    <w:rsid w:val="002E04F9"/>
    <w:rsid w:val="002E0C38"/>
    <w:rsid w:val="002E0E2E"/>
    <w:rsid w:val="002E102D"/>
    <w:rsid w:val="002E1041"/>
    <w:rsid w:val="002E107E"/>
    <w:rsid w:val="002E11A0"/>
    <w:rsid w:val="002E138F"/>
    <w:rsid w:val="002E1736"/>
    <w:rsid w:val="002E176D"/>
    <w:rsid w:val="002E18B9"/>
    <w:rsid w:val="002E19FC"/>
    <w:rsid w:val="002E1A78"/>
    <w:rsid w:val="002E1D91"/>
    <w:rsid w:val="002E225C"/>
    <w:rsid w:val="002E23A8"/>
    <w:rsid w:val="002E24FC"/>
    <w:rsid w:val="002E2991"/>
    <w:rsid w:val="002E2DA1"/>
    <w:rsid w:val="002E2FB2"/>
    <w:rsid w:val="002E2FC0"/>
    <w:rsid w:val="002E30F4"/>
    <w:rsid w:val="002E3203"/>
    <w:rsid w:val="002E324D"/>
    <w:rsid w:val="002E33A3"/>
    <w:rsid w:val="002E36D9"/>
    <w:rsid w:val="002E376E"/>
    <w:rsid w:val="002E3905"/>
    <w:rsid w:val="002E3A0D"/>
    <w:rsid w:val="002E3A8F"/>
    <w:rsid w:val="002E3AEF"/>
    <w:rsid w:val="002E3B95"/>
    <w:rsid w:val="002E3C45"/>
    <w:rsid w:val="002E3C84"/>
    <w:rsid w:val="002E3CCD"/>
    <w:rsid w:val="002E3F73"/>
    <w:rsid w:val="002E40CD"/>
    <w:rsid w:val="002E4446"/>
    <w:rsid w:val="002E44EE"/>
    <w:rsid w:val="002E450C"/>
    <w:rsid w:val="002E4664"/>
    <w:rsid w:val="002E46B8"/>
    <w:rsid w:val="002E47A3"/>
    <w:rsid w:val="002E47BA"/>
    <w:rsid w:val="002E491D"/>
    <w:rsid w:val="002E4A53"/>
    <w:rsid w:val="002E4CEB"/>
    <w:rsid w:val="002E4E01"/>
    <w:rsid w:val="002E4E34"/>
    <w:rsid w:val="002E4FB5"/>
    <w:rsid w:val="002E518D"/>
    <w:rsid w:val="002E548B"/>
    <w:rsid w:val="002E58D8"/>
    <w:rsid w:val="002E59FC"/>
    <w:rsid w:val="002E5BBE"/>
    <w:rsid w:val="002E5CE6"/>
    <w:rsid w:val="002E5E40"/>
    <w:rsid w:val="002E5F11"/>
    <w:rsid w:val="002E5F5C"/>
    <w:rsid w:val="002E5FE6"/>
    <w:rsid w:val="002E609E"/>
    <w:rsid w:val="002E6458"/>
    <w:rsid w:val="002E6816"/>
    <w:rsid w:val="002E68BD"/>
    <w:rsid w:val="002E6B17"/>
    <w:rsid w:val="002E6BF1"/>
    <w:rsid w:val="002E6C96"/>
    <w:rsid w:val="002E6D04"/>
    <w:rsid w:val="002E6DBA"/>
    <w:rsid w:val="002E6DD9"/>
    <w:rsid w:val="002E6E62"/>
    <w:rsid w:val="002E6F26"/>
    <w:rsid w:val="002E6F90"/>
    <w:rsid w:val="002E7031"/>
    <w:rsid w:val="002E713D"/>
    <w:rsid w:val="002E71DC"/>
    <w:rsid w:val="002E71FF"/>
    <w:rsid w:val="002E72B8"/>
    <w:rsid w:val="002E72FA"/>
    <w:rsid w:val="002E747B"/>
    <w:rsid w:val="002E7855"/>
    <w:rsid w:val="002E79CD"/>
    <w:rsid w:val="002E79EB"/>
    <w:rsid w:val="002E7AE1"/>
    <w:rsid w:val="002E7B74"/>
    <w:rsid w:val="002E7BD0"/>
    <w:rsid w:val="002E7BEA"/>
    <w:rsid w:val="002E7D83"/>
    <w:rsid w:val="002E7DFD"/>
    <w:rsid w:val="002E7EFB"/>
    <w:rsid w:val="002E7FCA"/>
    <w:rsid w:val="002E7FCF"/>
    <w:rsid w:val="002F011F"/>
    <w:rsid w:val="002F016E"/>
    <w:rsid w:val="002F022C"/>
    <w:rsid w:val="002F02D6"/>
    <w:rsid w:val="002F047D"/>
    <w:rsid w:val="002F04F4"/>
    <w:rsid w:val="002F05F4"/>
    <w:rsid w:val="002F0627"/>
    <w:rsid w:val="002F0725"/>
    <w:rsid w:val="002F0794"/>
    <w:rsid w:val="002F0A31"/>
    <w:rsid w:val="002F0A93"/>
    <w:rsid w:val="002F0ACF"/>
    <w:rsid w:val="002F0B01"/>
    <w:rsid w:val="002F0C03"/>
    <w:rsid w:val="002F0CD9"/>
    <w:rsid w:val="002F0DD8"/>
    <w:rsid w:val="002F0EFF"/>
    <w:rsid w:val="002F0FFB"/>
    <w:rsid w:val="002F1030"/>
    <w:rsid w:val="002F10C9"/>
    <w:rsid w:val="002F135B"/>
    <w:rsid w:val="002F1513"/>
    <w:rsid w:val="002F1700"/>
    <w:rsid w:val="002F196C"/>
    <w:rsid w:val="002F1C3B"/>
    <w:rsid w:val="002F1CE0"/>
    <w:rsid w:val="002F1D34"/>
    <w:rsid w:val="002F1D59"/>
    <w:rsid w:val="002F1DDC"/>
    <w:rsid w:val="002F1E3B"/>
    <w:rsid w:val="002F1ECA"/>
    <w:rsid w:val="002F1F66"/>
    <w:rsid w:val="002F1FB5"/>
    <w:rsid w:val="002F206B"/>
    <w:rsid w:val="002F2693"/>
    <w:rsid w:val="002F27F9"/>
    <w:rsid w:val="002F2BAA"/>
    <w:rsid w:val="002F2BEC"/>
    <w:rsid w:val="002F2C36"/>
    <w:rsid w:val="002F2C7C"/>
    <w:rsid w:val="002F320D"/>
    <w:rsid w:val="002F3577"/>
    <w:rsid w:val="002F3694"/>
    <w:rsid w:val="002F3845"/>
    <w:rsid w:val="002F39F5"/>
    <w:rsid w:val="002F3B7D"/>
    <w:rsid w:val="002F3B9F"/>
    <w:rsid w:val="002F3F03"/>
    <w:rsid w:val="002F3FA7"/>
    <w:rsid w:val="002F4361"/>
    <w:rsid w:val="002F47F3"/>
    <w:rsid w:val="002F49B4"/>
    <w:rsid w:val="002F4AE4"/>
    <w:rsid w:val="002F4B6F"/>
    <w:rsid w:val="002F4BD0"/>
    <w:rsid w:val="002F4C31"/>
    <w:rsid w:val="002F53EC"/>
    <w:rsid w:val="002F5641"/>
    <w:rsid w:val="002F5770"/>
    <w:rsid w:val="002F58AD"/>
    <w:rsid w:val="002F58E0"/>
    <w:rsid w:val="002F5AE4"/>
    <w:rsid w:val="002F5C2F"/>
    <w:rsid w:val="002F5E00"/>
    <w:rsid w:val="002F5E9D"/>
    <w:rsid w:val="002F6285"/>
    <w:rsid w:val="002F6334"/>
    <w:rsid w:val="002F6498"/>
    <w:rsid w:val="002F6516"/>
    <w:rsid w:val="002F66AD"/>
    <w:rsid w:val="002F6828"/>
    <w:rsid w:val="002F6855"/>
    <w:rsid w:val="002F68F0"/>
    <w:rsid w:val="002F6A86"/>
    <w:rsid w:val="002F6AC2"/>
    <w:rsid w:val="002F6AF9"/>
    <w:rsid w:val="002F717A"/>
    <w:rsid w:val="002F7360"/>
    <w:rsid w:val="002F7540"/>
    <w:rsid w:val="002F771B"/>
    <w:rsid w:val="002F7B4E"/>
    <w:rsid w:val="002F7F75"/>
    <w:rsid w:val="003000D0"/>
    <w:rsid w:val="00300192"/>
    <w:rsid w:val="00300399"/>
    <w:rsid w:val="003005B6"/>
    <w:rsid w:val="00300646"/>
    <w:rsid w:val="003006B8"/>
    <w:rsid w:val="0030071C"/>
    <w:rsid w:val="00300729"/>
    <w:rsid w:val="00300748"/>
    <w:rsid w:val="0030081C"/>
    <w:rsid w:val="00300887"/>
    <w:rsid w:val="003008B9"/>
    <w:rsid w:val="00300924"/>
    <w:rsid w:val="00300940"/>
    <w:rsid w:val="00300A6C"/>
    <w:rsid w:val="003010D5"/>
    <w:rsid w:val="0030127E"/>
    <w:rsid w:val="003012D5"/>
    <w:rsid w:val="0030134F"/>
    <w:rsid w:val="003013CB"/>
    <w:rsid w:val="00301612"/>
    <w:rsid w:val="0030167F"/>
    <w:rsid w:val="003017AD"/>
    <w:rsid w:val="00301811"/>
    <w:rsid w:val="00301820"/>
    <w:rsid w:val="003018DD"/>
    <w:rsid w:val="00301B5C"/>
    <w:rsid w:val="00301C88"/>
    <w:rsid w:val="00301D3A"/>
    <w:rsid w:val="00301E0C"/>
    <w:rsid w:val="00301EFD"/>
    <w:rsid w:val="00301F09"/>
    <w:rsid w:val="00302128"/>
    <w:rsid w:val="00302156"/>
    <w:rsid w:val="003022F7"/>
    <w:rsid w:val="0030245E"/>
    <w:rsid w:val="00302678"/>
    <w:rsid w:val="00302D12"/>
    <w:rsid w:val="00302E88"/>
    <w:rsid w:val="003031DE"/>
    <w:rsid w:val="00303218"/>
    <w:rsid w:val="00303225"/>
    <w:rsid w:val="0030326D"/>
    <w:rsid w:val="003032EE"/>
    <w:rsid w:val="00303376"/>
    <w:rsid w:val="003033BE"/>
    <w:rsid w:val="00303770"/>
    <w:rsid w:val="00303863"/>
    <w:rsid w:val="00303A2A"/>
    <w:rsid w:val="00303BE9"/>
    <w:rsid w:val="00303BED"/>
    <w:rsid w:val="00303C13"/>
    <w:rsid w:val="00303F85"/>
    <w:rsid w:val="00304066"/>
    <w:rsid w:val="00304079"/>
    <w:rsid w:val="0030408A"/>
    <w:rsid w:val="0030417C"/>
    <w:rsid w:val="0030444B"/>
    <w:rsid w:val="0030448E"/>
    <w:rsid w:val="00304770"/>
    <w:rsid w:val="003047A5"/>
    <w:rsid w:val="0030481D"/>
    <w:rsid w:val="00304877"/>
    <w:rsid w:val="00304932"/>
    <w:rsid w:val="00304937"/>
    <w:rsid w:val="003049B9"/>
    <w:rsid w:val="00304B10"/>
    <w:rsid w:val="00304BEE"/>
    <w:rsid w:val="00304C94"/>
    <w:rsid w:val="00304FB3"/>
    <w:rsid w:val="00304FCF"/>
    <w:rsid w:val="00304FD7"/>
    <w:rsid w:val="00304FFB"/>
    <w:rsid w:val="0030512C"/>
    <w:rsid w:val="0030521F"/>
    <w:rsid w:val="00305360"/>
    <w:rsid w:val="00305373"/>
    <w:rsid w:val="00305813"/>
    <w:rsid w:val="00305828"/>
    <w:rsid w:val="00305A96"/>
    <w:rsid w:val="00305AAB"/>
    <w:rsid w:val="00305C53"/>
    <w:rsid w:val="00305EE2"/>
    <w:rsid w:val="00305FB4"/>
    <w:rsid w:val="003061E5"/>
    <w:rsid w:val="003068AB"/>
    <w:rsid w:val="00306B8D"/>
    <w:rsid w:val="00306C5F"/>
    <w:rsid w:val="00306CD0"/>
    <w:rsid w:val="00306CEA"/>
    <w:rsid w:val="00306D04"/>
    <w:rsid w:val="00306D50"/>
    <w:rsid w:val="003070E5"/>
    <w:rsid w:val="003072DD"/>
    <w:rsid w:val="003074FB"/>
    <w:rsid w:val="00307656"/>
    <w:rsid w:val="00307657"/>
    <w:rsid w:val="00307666"/>
    <w:rsid w:val="00307672"/>
    <w:rsid w:val="00307762"/>
    <w:rsid w:val="0030799D"/>
    <w:rsid w:val="003079D7"/>
    <w:rsid w:val="00307A4E"/>
    <w:rsid w:val="00307AB6"/>
    <w:rsid w:val="00307F0E"/>
    <w:rsid w:val="00310356"/>
    <w:rsid w:val="0031042E"/>
    <w:rsid w:val="00310452"/>
    <w:rsid w:val="0031047B"/>
    <w:rsid w:val="00310725"/>
    <w:rsid w:val="003107D2"/>
    <w:rsid w:val="00310A18"/>
    <w:rsid w:val="00310D53"/>
    <w:rsid w:val="00310F85"/>
    <w:rsid w:val="00311063"/>
    <w:rsid w:val="0031143E"/>
    <w:rsid w:val="003114E8"/>
    <w:rsid w:val="00311606"/>
    <w:rsid w:val="00311A9B"/>
    <w:rsid w:val="00311AA8"/>
    <w:rsid w:val="00311AB5"/>
    <w:rsid w:val="00311B3F"/>
    <w:rsid w:val="00311C33"/>
    <w:rsid w:val="00311F2D"/>
    <w:rsid w:val="0031205C"/>
    <w:rsid w:val="003120E0"/>
    <w:rsid w:val="0031229A"/>
    <w:rsid w:val="00312344"/>
    <w:rsid w:val="003124D0"/>
    <w:rsid w:val="00312615"/>
    <w:rsid w:val="003126AB"/>
    <w:rsid w:val="00312704"/>
    <w:rsid w:val="003128B5"/>
    <w:rsid w:val="003128D9"/>
    <w:rsid w:val="00312A1C"/>
    <w:rsid w:val="00312AC5"/>
    <w:rsid w:val="00312E1E"/>
    <w:rsid w:val="0031313C"/>
    <w:rsid w:val="00313282"/>
    <w:rsid w:val="0031330B"/>
    <w:rsid w:val="00313387"/>
    <w:rsid w:val="003133DF"/>
    <w:rsid w:val="003134D7"/>
    <w:rsid w:val="0031355A"/>
    <w:rsid w:val="0031374E"/>
    <w:rsid w:val="0031382F"/>
    <w:rsid w:val="00313842"/>
    <w:rsid w:val="0031387D"/>
    <w:rsid w:val="0031387E"/>
    <w:rsid w:val="00313929"/>
    <w:rsid w:val="0031398D"/>
    <w:rsid w:val="00313A42"/>
    <w:rsid w:val="00313B31"/>
    <w:rsid w:val="00313B39"/>
    <w:rsid w:val="00313BBD"/>
    <w:rsid w:val="00313BDF"/>
    <w:rsid w:val="00313BE5"/>
    <w:rsid w:val="00313C9B"/>
    <w:rsid w:val="00313E07"/>
    <w:rsid w:val="00313FDB"/>
    <w:rsid w:val="00314261"/>
    <w:rsid w:val="003143E9"/>
    <w:rsid w:val="003144C4"/>
    <w:rsid w:val="003146AE"/>
    <w:rsid w:val="003146E9"/>
    <w:rsid w:val="0031476C"/>
    <w:rsid w:val="003147BF"/>
    <w:rsid w:val="003147C4"/>
    <w:rsid w:val="003149C4"/>
    <w:rsid w:val="00314A10"/>
    <w:rsid w:val="00314AD5"/>
    <w:rsid w:val="00314D60"/>
    <w:rsid w:val="00314D8B"/>
    <w:rsid w:val="00314FDC"/>
    <w:rsid w:val="00314FF3"/>
    <w:rsid w:val="003150EF"/>
    <w:rsid w:val="0031531F"/>
    <w:rsid w:val="0031532A"/>
    <w:rsid w:val="00315526"/>
    <w:rsid w:val="00315577"/>
    <w:rsid w:val="003158A2"/>
    <w:rsid w:val="00315ACE"/>
    <w:rsid w:val="00315C0F"/>
    <w:rsid w:val="003161C6"/>
    <w:rsid w:val="00316283"/>
    <w:rsid w:val="0031646C"/>
    <w:rsid w:val="003164C8"/>
    <w:rsid w:val="003165F3"/>
    <w:rsid w:val="0031665A"/>
    <w:rsid w:val="003166DE"/>
    <w:rsid w:val="0031681D"/>
    <w:rsid w:val="00316900"/>
    <w:rsid w:val="003169A8"/>
    <w:rsid w:val="00316B76"/>
    <w:rsid w:val="00316C42"/>
    <w:rsid w:val="00317057"/>
    <w:rsid w:val="00317166"/>
    <w:rsid w:val="0031716F"/>
    <w:rsid w:val="003171ED"/>
    <w:rsid w:val="0031736C"/>
    <w:rsid w:val="00317A7F"/>
    <w:rsid w:val="00320197"/>
    <w:rsid w:val="003205AA"/>
    <w:rsid w:val="003205F8"/>
    <w:rsid w:val="00320828"/>
    <w:rsid w:val="0032095E"/>
    <w:rsid w:val="00320A21"/>
    <w:rsid w:val="00320B45"/>
    <w:rsid w:val="00320B92"/>
    <w:rsid w:val="00320B9D"/>
    <w:rsid w:val="00320DD9"/>
    <w:rsid w:val="00320E07"/>
    <w:rsid w:val="00320E1B"/>
    <w:rsid w:val="00320E7E"/>
    <w:rsid w:val="0032115D"/>
    <w:rsid w:val="0032117A"/>
    <w:rsid w:val="0032142C"/>
    <w:rsid w:val="003214C4"/>
    <w:rsid w:val="00321ADF"/>
    <w:rsid w:val="00321D01"/>
    <w:rsid w:val="00321E75"/>
    <w:rsid w:val="00321EA8"/>
    <w:rsid w:val="00321F4D"/>
    <w:rsid w:val="003221B4"/>
    <w:rsid w:val="0032226A"/>
    <w:rsid w:val="0032235E"/>
    <w:rsid w:val="003224AA"/>
    <w:rsid w:val="0032257B"/>
    <w:rsid w:val="003225D1"/>
    <w:rsid w:val="003227CE"/>
    <w:rsid w:val="00322800"/>
    <w:rsid w:val="003228AA"/>
    <w:rsid w:val="003228F0"/>
    <w:rsid w:val="003228FA"/>
    <w:rsid w:val="00322950"/>
    <w:rsid w:val="003229A3"/>
    <w:rsid w:val="00322A5B"/>
    <w:rsid w:val="00322A98"/>
    <w:rsid w:val="00322C0D"/>
    <w:rsid w:val="003233FC"/>
    <w:rsid w:val="003234C9"/>
    <w:rsid w:val="00323567"/>
    <w:rsid w:val="0032356A"/>
    <w:rsid w:val="00323614"/>
    <w:rsid w:val="0032381C"/>
    <w:rsid w:val="00323AF0"/>
    <w:rsid w:val="00323B22"/>
    <w:rsid w:val="00323B95"/>
    <w:rsid w:val="00323EA2"/>
    <w:rsid w:val="00324112"/>
    <w:rsid w:val="00324480"/>
    <w:rsid w:val="003244CF"/>
    <w:rsid w:val="0032454F"/>
    <w:rsid w:val="0032468C"/>
    <w:rsid w:val="003248B9"/>
    <w:rsid w:val="003248F3"/>
    <w:rsid w:val="00324980"/>
    <w:rsid w:val="003249ED"/>
    <w:rsid w:val="00324B31"/>
    <w:rsid w:val="00324C40"/>
    <w:rsid w:val="00324D4B"/>
    <w:rsid w:val="00324DF7"/>
    <w:rsid w:val="00324E3E"/>
    <w:rsid w:val="00324F03"/>
    <w:rsid w:val="00324FA8"/>
    <w:rsid w:val="00325041"/>
    <w:rsid w:val="00325288"/>
    <w:rsid w:val="00325383"/>
    <w:rsid w:val="003253B2"/>
    <w:rsid w:val="003254F2"/>
    <w:rsid w:val="00325573"/>
    <w:rsid w:val="003256FB"/>
    <w:rsid w:val="00325701"/>
    <w:rsid w:val="00325777"/>
    <w:rsid w:val="00325A66"/>
    <w:rsid w:val="00325A6C"/>
    <w:rsid w:val="00325B00"/>
    <w:rsid w:val="00325BCF"/>
    <w:rsid w:val="00326149"/>
    <w:rsid w:val="0032618D"/>
    <w:rsid w:val="003263A4"/>
    <w:rsid w:val="003264FB"/>
    <w:rsid w:val="00326624"/>
    <w:rsid w:val="00326847"/>
    <w:rsid w:val="0032685C"/>
    <w:rsid w:val="00326A6C"/>
    <w:rsid w:val="00326A9D"/>
    <w:rsid w:val="00326BCC"/>
    <w:rsid w:val="003271D9"/>
    <w:rsid w:val="0032721A"/>
    <w:rsid w:val="00327398"/>
    <w:rsid w:val="00327574"/>
    <w:rsid w:val="003275B4"/>
    <w:rsid w:val="003276C1"/>
    <w:rsid w:val="0032784C"/>
    <w:rsid w:val="0032786F"/>
    <w:rsid w:val="003278B9"/>
    <w:rsid w:val="00327B17"/>
    <w:rsid w:val="00327BD8"/>
    <w:rsid w:val="00327C9A"/>
    <w:rsid w:val="00327F3B"/>
    <w:rsid w:val="003303DD"/>
    <w:rsid w:val="003304A7"/>
    <w:rsid w:val="003304BB"/>
    <w:rsid w:val="0033055A"/>
    <w:rsid w:val="0033084E"/>
    <w:rsid w:val="003308DD"/>
    <w:rsid w:val="00330928"/>
    <w:rsid w:val="00330C94"/>
    <w:rsid w:val="00330D0D"/>
    <w:rsid w:val="00330F68"/>
    <w:rsid w:val="00331265"/>
    <w:rsid w:val="003313BA"/>
    <w:rsid w:val="00331402"/>
    <w:rsid w:val="003314CB"/>
    <w:rsid w:val="00331725"/>
    <w:rsid w:val="003317E7"/>
    <w:rsid w:val="0033187C"/>
    <w:rsid w:val="003318AD"/>
    <w:rsid w:val="00331915"/>
    <w:rsid w:val="00331983"/>
    <w:rsid w:val="00331A86"/>
    <w:rsid w:val="00331B7C"/>
    <w:rsid w:val="00331DDA"/>
    <w:rsid w:val="00331E71"/>
    <w:rsid w:val="0033236B"/>
    <w:rsid w:val="00332383"/>
    <w:rsid w:val="003323C4"/>
    <w:rsid w:val="003324BA"/>
    <w:rsid w:val="003324F2"/>
    <w:rsid w:val="0033260A"/>
    <w:rsid w:val="003326DC"/>
    <w:rsid w:val="003327E8"/>
    <w:rsid w:val="00332868"/>
    <w:rsid w:val="003328DF"/>
    <w:rsid w:val="003328FA"/>
    <w:rsid w:val="00332C58"/>
    <w:rsid w:val="00332D15"/>
    <w:rsid w:val="00332D5A"/>
    <w:rsid w:val="00332E55"/>
    <w:rsid w:val="00332F1C"/>
    <w:rsid w:val="00332FE6"/>
    <w:rsid w:val="00333231"/>
    <w:rsid w:val="00333448"/>
    <w:rsid w:val="00333605"/>
    <w:rsid w:val="0033366D"/>
    <w:rsid w:val="00333A76"/>
    <w:rsid w:val="00333A8C"/>
    <w:rsid w:val="00333E27"/>
    <w:rsid w:val="00333E79"/>
    <w:rsid w:val="00334041"/>
    <w:rsid w:val="00334090"/>
    <w:rsid w:val="003340A6"/>
    <w:rsid w:val="00334326"/>
    <w:rsid w:val="00334347"/>
    <w:rsid w:val="003343BE"/>
    <w:rsid w:val="0033443A"/>
    <w:rsid w:val="003345F1"/>
    <w:rsid w:val="003346F1"/>
    <w:rsid w:val="00334700"/>
    <w:rsid w:val="003347D2"/>
    <w:rsid w:val="0033495D"/>
    <w:rsid w:val="00334B36"/>
    <w:rsid w:val="00334EA4"/>
    <w:rsid w:val="00335077"/>
    <w:rsid w:val="003352F1"/>
    <w:rsid w:val="0033554C"/>
    <w:rsid w:val="00335769"/>
    <w:rsid w:val="003359D0"/>
    <w:rsid w:val="00335B85"/>
    <w:rsid w:val="00335B88"/>
    <w:rsid w:val="00335BE3"/>
    <w:rsid w:val="00335E5A"/>
    <w:rsid w:val="00335FC1"/>
    <w:rsid w:val="00336052"/>
    <w:rsid w:val="00336117"/>
    <w:rsid w:val="00336474"/>
    <w:rsid w:val="0033652E"/>
    <w:rsid w:val="00336B42"/>
    <w:rsid w:val="00336BE0"/>
    <w:rsid w:val="00336C43"/>
    <w:rsid w:val="00336CE2"/>
    <w:rsid w:val="00336F30"/>
    <w:rsid w:val="00336F4B"/>
    <w:rsid w:val="0033714F"/>
    <w:rsid w:val="0033739F"/>
    <w:rsid w:val="00337ABF"/>
    <w:rsid w:val="00337AEE"/>
    <w:rsid w:val="00337CCA"/>
    <w:rsid w:val="00337D28"/>
    <w:rsid w:val="00337D5A"/>
    <w:rsid w:val="00337D91"/>
    <w:rsid w:val="00337DD7"/>
    <w:rsid w:val="00337DF6"/>
    <w:rsid w:val="00337DFC"/>
    <w:rsid w:val="00337FED"/>
    <w:rsid w:val="0034008B"/>
    <w:rsid w:val="00340097"/>
    <w:rsid w:val="00340256"/>
    <w:rsid w:val="00340291"/>
    <w:rsid w:val="00340344"/>
    <w:rsid w:val="00340393"/>
    <w:rsid w:val="003405BF"/>
    <w:rsid w:val="003406E4"/>
    <w:rsid w:val="00340733"/>
    <w:rsid w:val="00340B02"/>
    <w:rsid w:val="00340B75"/>
    <w:rsid w:val="00340B8D"/>
    <w:rsid w:val="00340BA2"/>
    <w:rsid w:val="00340BD2"/>
    <w:rsid w:val="00340D04"/>
    <w:rsid w:val="00340D44"/>
    <w:rsid w:val="00340DB9"/>
    <w:rsid w:val="00340FBD"/>
    <w:rsid w:val="00341048"/>
    <w:rsid w:val="003412A2"/>
    <w:rsid w:val="003412AE"/>
    <w:rsid w:val="0034150C"/>
    <w:rsid w:val="0034153D"/>
    <w:rsid w:val="00341663"/>
    <w:rsid w:val="00341715"/>
    <w:rsid w:val="0034175B"/>
    <w:rsid w:val="0034175F"/>
    <w:rsid w:val="00341B7D"/>
    <w:rsid w:val="00341BE4"/>
    <w:rsid w:val="00341C45"/>
    <w:rsid w:val="00341F11"/>
    <w:rsid w:val="00342057"/>
    <w:rsid w:val="003421CA"/>
    <w:rsid w:val="003422F0"/>
    <w:rsid w:val="003423DE"/>
    <w:rsid w:val="0034258D"/>
    <w:rsid w:val="0034285A"/>
    <w:rsid w:val="003428B0"/>
    <w:rsid w:val="00342BAD"/>
    <w:rsid w:val="00342EE5"/>
    <w:rsid w:val="003430CD"/>
    <w:rsid w:val="0034314A"/>
    <w:rsid w:val="003431B7"/>
    <w:rsid w:val="0034322E"/>
    <w:rsid w:val="003432E0"/>
    <w:rsid w:val="00343365"/>
    <w:rsid w:val="00343478"/>
    <w:rsid w:val="00343848"/>
    <w:rsid w:val="00343866"/>
    <w:rsid w:val="00343AE5"/>
    <w:rsid w:val="00343BA9"/>
    <w:rsid w:val="00343C14"/>
    <w:rsid w:val="00343C8E"/>
    <w:rsid w:val="00343DF6"/>
    <w:rsid w:val="00343FB7"/>
    <w:rsid w:val="003442E4"/>
    <w:rsid w:val="00344538"/>
    <w:rsid w:val="0034472E"/>
    <w:rsid w:val="003448F7"/>
    <w:rsid w:val="003449F2"/>
    <w:rsid w:val="00344A0E"/>
    <w:rsid w:val="00344AB5"/>
    <w:rsid w:val="00344B3F"/>
    <w:rsid w:val="00344B50"/>
    <w:rsid w:val="00344C3C"/>
    <w:rsid w:val="00344D36"/>
    <w:rsid w:val="00344DE0"/>
    <w:rsid w:val="0034502A"/>
    <w:rsid w:val="0034502C"/>
    <w:rsid w:val="0034524D"/>
    <w:rsid w:val="0034525C"/>
    <w:rsid w:val="003453B4"/>
    <w:rsid w:val="0034548A"/>
    <w:rsid w:val="003454A6"/>
    <w:rsid w:val="00345517"/>
    <w:rsid w:val="00345593"/>
    <w:rsid w:val="00345697"/>
    <w:rsid w:val="003456BB"/>
    <w:rsid w:val="003457C1"/>
    <w:rsid w:val="00345B0A"/>
    <w:rsid w:val="00345B61"/>
    <w:rsid w:val="00345CC0"/>
    <w:rsid w:val="00345EC0"/>
    <w:rsid w:val="003460F0"/>
    <w:rsid w:val="003460FF"/>
    <w:rsid w:val="0034613D"/>
    <w:rsid w:val="00346308"/>
    <w:rsid w:val="00346390"/>
    <w:rsid w:val="003464E1"/>
    <w:rsid w:val="0034662B"/>
    <w:rsid w:val="003466B9"/>
    <w:rsid w:val="0034673B"/>
    <w:rsid w:val="00346741"/>
    <w:rsid w:val="00346B5E"/>
    <w:rsid w:val="00346B9A"/>
    <w:rsid w:val="00346D44"/>
    <w:rsid w:val="00346F07"/>
    <w:rsid w:val="00346FFC"/>
    <w:rsid w:val="00347096"/>
    <w:rsid w:val="00347292"/>
    <w:rsid w:val="003472A1"/>
    <w:rsid w:val="003472D3"/>
    <w:rsid w:val="003473A0"/>
    <w:rsid w:val="00347566"/>
    <w:rsid w:val="00347619"/>
    <w:rsid w:val="00347629"/>
    <w:rsid w:val="00347776"/>
    <w:rsid w:val="003477F3"/>
    <w:rsid w:val="0034788D"/>
    <w:rsid w:val="0034792B"/>
    <w:rsid w:val="00347A64"/>
    <w:rsid w:val="00347BEA"/>
    <w:rsid w:val="00347BF9"/>
    <w:rsid w:val="00347CB1"/>
    <w:rsid w:val="00347E66"/>
    <w:rsid w:val="00347EF5"/>
    <w:rsid w:val="0035001E"/>
    <w:rsid w:val="0035004E"/>
    <w:rsid w:val="003502AB"/>
    <w:rsid w:val="0035037D"/>
    <w:rsid w:val="00350399"/>
    <w:rsid w:val="00350461"/>
    <w:rsid w:val="003505C0"/>
    <w:rsid w:val="003508AF"/>
    <w:rsid w:val="00350A63"/>
    <w:rsid w:val="00351105"/>
    <w:rsid w:val="00351170"/>
    <w:rsid w:val="003511B4"/>
    <w:rsid w:val="003511CD"/>
    <w:rsid w:val="003511EC"/>
    <w:rsid w:val="00351232"/>
    <w:rsid w:val="003513E1"/>
    <w:rsid w:val="00351725"/>
    <w:rsid w:val="00351797"/>
    <w:rsid w:val="00351AE8"/>
    <w:rsid w:val="003521C4"/>
    <w:rsid w:val="003521EB"/>
    <w:rsid w:val="0035234D"/>
    <w:rsid w:val="0035238E"/>
    <w:rsid w:val="0035247E"/>
    <w:rsid w:val="003527D3"/>
    <w:rsid w:val="0035281C"/>
    <w:rsid w:val="00352854"/>
    <w:rsid w:val="00352A8B"/>
    <w:rsid w:val="00352A96"/>
    <w:rsid w:val="00352BA5"/>
    <w:rsid w:val="00352FDB"/>
    <w:rsid w:val="0035313A"/>
    <w:rsid w:val="00353327"/>
    <w:rsid w:val="00353356"/>
    <w:rsid w:val="003534AA"/>
    <w:rsid w:val="00353586"/>
    <w:rsid w:val="0035371C"/>
    <w:rsid w:val="00353913"/>
    <w:rsid w:val="00353ADD"/>
    <w:rsid w:val="00353B05"/>
    <w:rsid w:val="00353B7B"/>
    <w:rsid w:val="00353E8E"/>
    <w:rsid w:val="003540B0"/>
    <w:rsid w:val="00354123"/>
    <w:rsid w:val="0035428A"/>
    <w:rsid w:val="003542A9"/>
    <w:rsid w:val="003542AB"/>
    <w:rsid w:val="00354330"/>
    <w:rsid w:val="003543A3"/>
    <w:rsid w:val="003543ED"/>
    <w:rsid w:val="00354614"/>
    <w:rsid w:val="0035477A"/>
    <w:rsid w:val="00354AB5"/>
    <w:rsid w:val="00354AB6"/>
    <w:rsid w:val="00354F4B"/>
    <w:rsid w:val="00354FCA"/>
    <w:rsid w:val="003552DC"/>
    <w:rsid w:val="00355411"/>
    <w:rsid w:val="0035541C"/>
    <w:rsid w:val="00355497"/>
    <w:rsid w:val="003554AC"/>
    <w:rsid w:val="00355570"/>
    <w:rsid w:val="003555DE"/>
    <w:rsid w:val="00355689"/>
    <w:rsid w:val="003556BD"/>
    <w:rsid w:val="003557A1"/>
    <w:rsid w:val="00355902"/>
    <w:rsid w:val="003559C0"/>
    <w:rsid w:val="003559DC"/>
    <w:rsid w:val="00355A53"/>
    <w:rsid w:val="00355A94"/>
    <w:rsid w:val="00355BD2"/>
    <w:rsid w:val="00355C70"/>
    <w:rsid w:val="00355D21"/>
    <w:rsid w:val="00355D77"/>
    <w:rsid w:val="00355DC2"/>
    <w:rsid w:val="00355F18"/>
    <w:rsid w:val="003560CB"/>
    <w:rsid w:val="003560DB"/>
    <w:rsid w:val="003564A7"/>
    <w:rsid w:val="00356682"/>
    <w:rsid w:val="0035676D"/>
    <w:rsid w:val="0035687B"/>
    <w:rsid w:val="003569E8"/>
    <w:rsid w:val="00356AC7"/>
    <w:rsid w:val="00356AF3"/>
    <w:rsid w:val="00356BDC"/>
    <w:rsid w:val="00356C09"/>
    <w:rsid w:val="00356D28"/>
    <w:rsid w:val="00356EEC"/>
    <w:rsid w:val="00356F1D"/>
    <w:rsid w:val="00356F2E"/>
    <w:rsid w:val="00357016"/>
    <w:rsid w:val="00357649"/>
    <w:rsid w:val="0035776A"/>
    <w:rsid w:val="003579B1"/>
    <w:rsid w:val="003579B8"/>
    <w:rsid w:val="003579E5"/>
    <w:rsid w:val="00357AA0"/>
    <w:rsid w:val="00357AFC"/>
    <w:rsid w:val="00357C5D"/>
    <w:rsid w:val="00357D36"/>
    <w:rsid w:val="00357D5A"/>
    <w:rsid w:val="003602F4"/>
    <w:rsid w:val="00360378"/>
    <w:rsid w:val="0036089C"/>
    <w:rsid w:val="00360936"/>
    <w:rsid w:val="00360BAE"/>
    <w:rsid w:val="00360C21"/>
    <w:rsid w:val="00360E1C"/>
    <w:rsid w:val="003610D3"/>
    <w:rsid w:val="003612A3"/>
    <w:rsid w:val="0036141B"/>
    <w:rsid w:val="00361626"/>
    <w:rsid w:val="0036168F"/>
    <w:rsid w:val="0036181E"/>
    <w:rsid w:val="003619E7"/>
    <w:rsid w:val="00361C9E"/>
    <w:rsid w:val="00361DF8"/>
    <w:rsid w:val="00362061"/>
    <w:rsid w:val="0036206E"/>
    <w:rsid w:val="003620AD"/>
    <w:rsid w:val="003623AF"/>
    <w:rsid w:val="003623D4"/>
    <w:rsid w:val="003624C2"/>
    <w:rsid w:val="003629EA"/>
    <w:rsid w:val="00362A61"/>
    <w:rsid w:val="00362D70"/>
    <w:rsid w:val="00362D9F"/>
    <w:rsid w:val="00362E61"/>
    <w:rsid w:val="00362EF3"/>
    <w:rsid w:val="0036312F"/>
    <w:rsid w:val="0036315B"/>
    <w:rsid w:val="00363277"/>
    <w:rsid w:val="00363357"/>
    <w:rsid w:val="00363449"/>
    <w:rsid w:val="0036369E"/>
    <w:rsid w:val="003637A1"/>
    <w:rsid w:val="003639F7"/>
    <w:rsid w:val="00363A66"/>
    <w:rsid w:val="00363AA2"/>
    <w:rsid w:val="00363BE9"/>
    <w:rsid w:val="00363C26"/>
    <w:rsid w:val="0036415C"/>
    <w:rsid w:val="003642C5"/>
    <w:rsid w:val="0036453F"/>
    <w:rsid w:val="00364598"/>
    <w:rsid w:val="003645D7"/>
    <w:rsid w:val="00364605"/>
    <w:rsid w:val="003646A2"/>
    <w:rsid w:val="00364827"/>
    <w:rsid w:val="003648FB"/>
    <w:rsid w:val="00364A03"/>
    <w:rsid w:val="00364A82"/>
    <w:rsid w:val="00364B53"/>
    <w:rsid w:val="00364E82"/>
    <w:rsid w:val="00364F8D"/>
    <w:rsid w:val="003650D8"/>
    <w:rsid w:val="00365754"/>
    <w:rsid w:val="00365858"/>
    <w:rsid w:val="003658A3"/>
    <w:rsid w:val="00365991"/>
    <w:rsid w:val="00365B1D"/>
    <w:rsid w:val="00365BBA"/>
    <w:rsid w:val="00365CA0"/>
    <w:rsid w:val="00365D42"/>
    <w:rsid w:val="003661A6"/>
    <w:rsid w:val="003661F1"/>
    <w:rsid w:val="003661FB"/>
    <w:rsid w:val="0036633B"/>
    <w:rsid w:val="0036640E"/>
    <w:rsid w:val="0036664A"/>
    <w:rsid w:val="0036669B"/>
    <w:rsid w:val="003666EB"/>
    <w:rsid w:val="0036684A"/>
    <w:rsid w:val="0036691E"/>
    <w:rsid w:val="003669B4"/>
    <w:rsid w:val="00366B08"/>
    <w:rsid w:val="00367034"/>
    <w:rsid w:val="00367124"/>
    <w:rsid w:val="0036740B"/>
    <w:rsid w:val="003675A5"/>
    <w:rsid w:val="003675D2"/>
    <w:rsid w:val="0036766E"/>
    <w:rsid w:val="003676C2"/>
    <w:rsid w:val="003676D7"/>
    <w:rsid w:val="003676E2"/>
    <w:rsid w:val="0036773E"/>
    <w:rsid w:val="00367828"/>
    <w:rsid w:val="0036787C"/>
    <w:rsid w:val="00367925"/>
    <w:rsid w:val="00367BD3"/>
    <w:rsid w:val="00367F0D"/>
    <w:rsid w:val="00367F90"/>
    <w:rsid w:val="003700DE"/>
    <w:rsid w:val="0037013C"/>
    <w:rsid w:val="00370179"/>
    <w:rsid w:val="003701D6"/>
    <w:rsid w:val="00370349"/>
    <w:rsid w:val="0037035C"/>
    <w:rsid w:val="00370629"/>
    <w:rsid w:val="003706FC"/>
    <w:rsid w:val="0037084F"/>
    <w:rsid w:val="00370996"/>
    <w:rsid w:val="00370DE5"/>
    <w:rsid w:val="00370EE1"/>
    <w:rsid w:val="003710FD"/>
    <w:rsid w:val="00371510"/>
    <w:rsid w:val="00371867"/>
    <w:rsid w:val="003718A7"/>
    <w:rsid w:val="003718FB"/>
    <w:rsid w:val="0037194C"/>
    <w:rsid w:val="003719D8"/>
    <w:rsid w:val="003719F4"/>
    <w:rsid w:val="00371BBC"/>
    <w:rsid w:val="00371C17"/>
    <w:rsid w:val="00371C58"/>
    <w:rsid w:val="00371DD3"/>
    <w:rsid w:val="00371E54"/>
    <w:rsid w:val="003720D6"/>
    <w:rsid w:val="00372148"/>
    <w:rsid w:val="00372204"/>
    <w:rsid w:val="00372350"/>
    <w:rsid w:val="0037244F"/>
    <w:rsid w:val="00372A8B"/>
    <w:rsid w:val="00372A99"/>
    <w:rsid w:val="00372ACF"/>
    <w:rsid w:val="00372DEC"/>
    <w:rsid w:val="0037322F"/>
    <w:rsid w:val="00373300"/>
    <w:rsid w:val="00373344"/>
    <w:rsid w:val="003736FD"/>
    <w:rsid w:val="00373735"/>
    <w:rsid w:val="0037382D"/>
    <w:rsid w:val="0037382E"/>
    <w:rsid w:val="00373A07"/>
    <w:rsid w:val="00373B1A"/>
    <w:rsid w:val="00373C16"/>
    <w:rsid w:val="00373E08"/>
    <w:rsid w:val="00373F34"/>
    <w:rsid w:val="00374042"/>
    <w:rsid w:val="00374137"/>
    <w:rsid w:val="00374146"/>
    <w:rsid w:val="00374165"/>
    <w:rsid w:val="00374237"/>
    <w:rsid w:val="003743DA"/>
    <w:rsid w:val="003744D0"/>
    <w:rsid w:val="003744ED"/>
    <w:rsid w:val="0037484E"/>
    <w:rsid w:val="003748BC"/>
    <w:rsid w:val="00374B06"/>
    <w:rsid w:val="00374B2B"/>
    <w:rsid w:val="00374BA0"/>
    <w:rsid w:val="00374D5B"/>
    <w:rsid w:val="00374E41"/>
    <w:rsid w:val="00374EAA"/>
    <w:rsid w:val="00375094"/>
    <w:rsid w:val="003750C6"/>
    <w:rsid w:val="003750EE"/>
    <w:rsid w:val="003750F5"/>
    <w:rsid w:val="00375112"/>
    <w:rsid w:val="00375246"/>
    <w:rsid w:val="0037530F"/>
    <w:rsid w:val="0037552D"/>
    <w:rsid w:val="0037556C"/>
    <w:rsid w:val="003755C6"/>
    <w:rsid w:val="003755E9"/>
    <w:rsid w:val="00375742"/>
    <w:rsid w:val="0037577F"/>
    <w:rsid w:val="0037578B"/>
    <w:rsid w:val="003759AC"/>
    <w:rsid w:val="00375A5E"/>
    <w:rsid w:val="00375C26"/>
    <w:rsid w:val="00375E3C"/>
    <w:rsid w:val="00376070"/>
    <w:rsid w:val="003760F3"/>
    <w:rsid w:val="00376171"/>
    <w:rsid w:val="003761E3"/>
    <w:rsid w:val="003761FE"/>
    <w:rsid w:val="00376252"/>
    <w:rsid w:val="003762D8"/>
    <w:rsid w:val="0037635E"/>
    <w:rsid w:val="0037637A"/>
    <w:rsid w:val="00376646"/>
    <w:rsid w:val="00376696"/>
    <w:rsid w:val="00376708"/>
    <w:rsid w:val="003768C1"/>
    <w:rsid w:val="003769EA"/>
    <w:rsid w:val="00376B27"/>
    <w:rsid w:val="00376C0D"/>
    <w:rsid w:val="00376C26"/>
    <w:rsid w:val="00376C40"/>
    <w:rsid w:val="00376CC3"/>
    <w:rsid w:val="0037710C"/>
    <w:rsid w:val="003773B4"/>
    <w:rsid w:val="00377411"/>
    <w:rsid w:val="0037755B"/>
    <w:rsid w:val="00377677"/>
    <w:rsid w:val="0037778F"/>
    <w:rsid w:val="003778D3"/>
    <w:rsid w:val="00377B17"/>
    <w:rsid w:val="00377E10"/>
    <w:rsid w:val="003801CE"/>
    <w:rsid w:val="00380269"/>
    <w:rsid w:val="0038028F"/>
    <w:rsid w:val="003802D3"/>
    <w:rsid w:val="003802F2"/>
    <w:rsid w:val="0038037E"/>
    <w:rsid w:val="003804D5"/>
    <w:rsid w:val="003804DA"/>
    <w:rsid w:val="00380511"/>
    <w:rsid w:val="0038064E"/>
    <w:rsid w:val="00380686"/>
    <w:rsid w:val="00380B0E"/>
    <w:rsid w:val="00380E56"/>
    <w:rsid w:val="00380F14"/>
    <w:rsid w:val="003813BA"/>
    <w:rsid w:val="00381406"/>
    <w:rsid w:val="003816DA"/>
    <w:rsid w:val="00381759"/>
    <w:rsid w:val="003817EF"/>
    <w:rsid w:val="0038183F"/>
    <w:rsid w:val="00381899"/>
    <w:rsid w:val="00381A1B"/>
    <w:rsid w:val="00381A8B"/>
    <w:rsid w:val="00381BF7"/>
    <w:rsid w:val="00381C09"/>
    <w:rsid w:val="00381E07"/>
    <w:rsid w:val="0038202D"/>
    <w:rsid w:val="003820C9"/>
    <w:rsid w:val="0038218E"/>
    <w:rsid w:val="003821A9"/>
    <w:rsid w:val="003821C1"/>
    <w:rsid w:val="00382672"/>
    <w:rsid w:val="003827CE"/>
    <w:rsid w:val="0038292C"/>
    <w:rsid w:val="00383163"/>
    <w:rsid w:val="003831F3"/>
    <w:rsid w:val="0038363B"/>
    <w:rsid w:val="003838AB"/>
    <w:rsid w:val="003838EC"/>
    <w:rsid w:val="0038395C"/>
    <w:rsid w:val="00383B6A"/>
    <w:rsid w:val="00383D78"/>
    <w:rsid w:val="003841E6"/>
    <w:rsid w:val="003842B5"/>
    <w:rsid w:val="003843F0"/>
    <w:rsid w:val="00384410"/>
    <w:rsid w:val="003845EB"/>
    <w:rsid w:val="00384631"/>
    <w:rsid w:val="00384645"/>
    <w:rsid w:val="003847C7"/>
    <w:rsid w:val="00384A67"/>
    <w:rsid w:val="00384C1A"/>
    <w:rsid w:val="00384D7E"/>
    <w:rsid w:val="00384DCE"/>
    <w:rsid w:val="00384E31"/>
    <w:rsid w:val="00384E8D"/>
    <w:rsid w:val="0038507A"/>
    <w:rsid w:val="00385123"/>
    <w:rsid w:val="003851E6"/>
    <w:rsid w:val="003852DA"/>
    <w:rsid w:val="0038557E"/>
    <w:rsid w:val="00385581"/>
    <w:rsid w:val="003855DE"/>
    <w:rsid w:val="00385636"/>
    <w:rsid w:val="00385650"/>
    <w:rsid w:val="003856F4"/>
    <w:rsid w:val="00385707"/>
    <w:rsid w:val="00385829"/>
    <w:rsid w:val="00385927"/>
    <w:rsid w:val="00385950"/>
    <w:rsid w:val="00385AA6"/>
    <w:rsid w:val="00385DD9"/>
    <w:rsid w:val="00385F98"/>
    <w:rsid w:val="00386306"/>
    <w:rsid w:val="00386370"/>
    <w:rsid w:val="0038654D"/>
    <w:rsid w:val="00386643"/>
    <w:rsid w:val="003869A3"/>
    <w:rsid w:val="00386AA2"/>
    <w:rsid w:val="00387254"/>
    <w:rsid w:val="00387406"/>
    <w:rsid w:val="00387500"/>
    <w:rsid w:val="00387613"/>
    <w:rsid w:val="003876AB"/>
    <w:rsid w:val="0038781C"/>
    <w:rsid w:val="00387A9B"/>
    <w:rsid w:val="00387BDF"/>
    <w:rsid w:val="003900CA"/>
    <w:rsid w:val="00390122"/>
    <w:rsid w:val="00390366"/>
    <w:rsid w:val="00390494"/>
    <w:rsid w:val="00390663"/>
    <w:rsid w:val="00390730"/>
    <w:rsid w:val="00390745"/>
    <w:rsid w:val="003907BF"/>
    <w:rsid w:val="00390884"/>
    <w:rsid w:val="00390890"/>
    <w:rsid w:val="003908CC"/>
    <w:rsid w:val="003909FF"/>
    <w:rsid w:val="00390A73"/>
    <w:rsid w:val="00390B04"/>
    <w:rsid w:val="00390C17"/>
    <w:rsid w:val="00390CDF"/>
    <w:rsid w:val="00391035"/>
    <w:rsid w:val="0039113B"/>
    <w:rsid w:val="003915D1"/>
    <w:rsid w:val="0039160C"/>
    <w:rsid w:val="00391651"/>
    <w:rsid w:val="003918C5"/>
    <w:rsid w:val="00391B43"/>
    <w:rsid w:val="00391B4E"/>
    <w:rsid w:val="00391BDD"/>
    <w:rsid w:val="00391E1A"/>
    <w:rsid w:val="00392278"/>
    <w:rsid w:val="003922B0"/>
    <w:rsid w:val="00392326"/>
    <w:rsid w:val="003924D1"/>
    <w:rsid w:val="0039258A"/>
    <w:rsid w:val="003927E8"/>
    <w:rsid w:val="003928BB"/>
    <w:rsid w:val="00392A67"/>
    <w:rsid w:val="00392B7F"/>
    <w:rsid w:val="00392BC5"/>
    <w:rsid w:val="00392C00"/>
    <w:rsid w:val="00392F27"/>
    <w:rsid w:val="00392F55"/>
    <w:rsid w:val="00393034"/>
    <w:rsid w:val="00393054"/>
    <w:rsid w:val="00393176"/>
    <w:rsid w:val="003931C3"/>
    <w:rsid w:val="003931CF"/>
    <w:rsid w:val="00393205"/>
    <w:rsid w:val="0039331C"/>
    <w:rsid w:val="00393359"/>
    <w:rsid w:val="003933F0"/>
    <w:rsid w:val="00393426"/>
    <w:rsid w:val="00393500"/>
    <w:rsid w:val="00393780"/>
    <w:rsid w:val="00393B7F"/>
    <w:rsid w:val="00393C3E"/>
    <w:rsid w:val="00393CAB"/>
    <w:rsid w:val="00393DA0"/>
    <w:rsid w:val="0039419E"/>
    <w:rsid w:val="00394372"/>
    <w:rsid w:val="003943F4"/>
    <w:rsid w:val="003944CF"/>
    <w:rsid w:val="003945BD"/>
    <w:rsid w:val="003945F1"/>
    <w:rsid w:val="00394686"/>
    <w:rsid w:val="00394832"/>
    <w:rsid w:val="00394889"/>
    <w:rsid w:val="0039498F"/>
    <w:rsid w:val="003949A8"/>
    <w:rsid w:val="003949D1"/>
    <w:rsid w:val="00394AAD"/>
    <w:rsid w:val="00394B63"/>
    <w:rsid w:val="00394CF4"/>
    <w:rsid w:val="00394D27"/>
    <w:rsid w:val="00394D80"/>
    <w:rsid w:val="00394F44"/>
    <w:rsid w:val="00394F84"/>
    <w:rsid w:val="003952C6"/>
    <w:rsid w:val="003953C8"/>
    <w:rsid w:val="00395462"/>
    <w:rsid w:val="00395580"/>
    <w:rsid w:val="0039565F"/>
    <w:rsid w:val="00395682"/>
    <w:rsid w:val="003956BE"/>
    <w:rsid w:val="00395956"/>
    <w:rsid w:val="003959B4"/>
    <w:rsid w:val="00395AF4"/>
    <w:rsid w:val="00395B06"/>
    <w:rsid w:val="00395C75"/>
    <w:rsid w:val="00395CE4"/>
    <w:rsid w:val="00395DFC"/>
    <w:rsid w:val="00395E8E"/>
    <w:rsid w:val="00395FCC"/>
    <w:rsid w:val="003967FD"/>
    <w:rsid w:val="00396896"/>
    <w:rsid w:val="00396A1A"/>
    <w:rsid w:val="00396AB1"/>
    <w:rsid w:val="00396B7A"/>
    <w:rsid w:val="00396B8A"/>
    <w:rsid w:val="00396C57"/>
    <w:rsid w:val="00396D42"/>
    <w:rsid w:val="003971D6"/>
    <w:rsid w:val="00397340"/>
    <w:rsid w:val="003973A8"/>
    <w:rsid w:val="00397560"/>
    <w:rsid w:val="0039792C"/>
    <w:rsid w:val="00397960"/>
    <w:rsid w:val="00397A37"/>
    <w:rsid w:val="00397BA7"/>
    <w:rsid w:val="00397C38"/>
    <w:rsid w:val="00397D04"/>
    <w:rsid w:val="00397E1F"/>
    <w:rsid w:val="00397F90"/>
    <w:rsid w:val="003A00B2"/>
    <w:rsid w:val="003A011E"/>
    <w:rsid w:val="003A01F7"/>
    <w:rsid w:val="003A04BB"/>
    <w:rsid w:val="003A06D9"/>
    <w:rsid w:val="003A092D"/>
    <w:rsid w:val="003A0C06"/>
    <w:rsid w:val="003A0D51"/>
    <w:rsid w:val="003A1186"/>
    <w:rsid w:val="003A122B"/>
    <w:rsid w:val="003A146F"/>
    <w:rsid w:val="003A16F6"/>
    <w:rsid w:val="003A1B9D"/>
    <w:rsid w:val="003A1DB3"/>
    <w:rsid w:val="003A1EF3"/>
    <w:rsid w:val="003A1F3E"/>
    <w:rsid w:val="003A1FC0"/>
    <w:rsid w:val="003A22DB"/>
    <w:rsid w:val="003A2516"/>
    <w:rsid w:val="003A25E3"/>
    <w:rsid w:val="003A2757"/>
    <w:rsid w:val="003A27D5"/>
    <w:rsid w:val="003A27FC"/>
    <w:rsid w:val="003A28C5"/>
    <w:rsid w:val="003A2927"/>
    <w:rsid w:val="003A294A"/>
    <w:rsid w:val="003A2958"/>
    <w:rsid w:val="003A29CC"/>
    <w:rsid w:val="003A2C89"/>
    <w:rsid w:val="003A2E53"/>
    <w:rsid w:val="003A2F9B"/>
    <w:rsid w:val="003A3100"/>
    <w:rsid w:val="003A31A2"/>
    <w:rsid w:val="003A3212"/>
    <w:rsid w:val="003A3320"/>
    <w:rsid w:val="003A332C"/>
    <w:rsid w:val="003A3541"/>
    <w:rsid w:val="003A358A"/>
    <w:rsid w:val="003A371F"/>
    <w:rsid w:val="003A386C"/>
    <w:rsid w:val="003A3900"/>
    <w:rsid w:val="003A3939"/>
    <w:rsid w:val="003A3959"/>
    <w:rsid w:val="003A3995"/>
    <w:rsid w:val="003A3C5D"/>
    <w:rsid w:val="003A3D22"/>
    <w:rsid w:val="003A3D47"/>
    <w:rsid w:val="003A3DEA"/>
    <w:rsid w:val="003A3DF3"/>
    <w:rsid w:val="003A3F09"/>
    <w:rsid w:val="003A408C"/>
    <w:rsid w:val="003A413D"/>
    <w:rsid w:val="003A4154"/>
    <w:rsid w:val="003A41CA"/>
    <w:rsid w:val="003A4225"/>
    <w:rsid w:val="003A4284"/>
    <w:rsid w:val="003A43ED"/>
    <w:rsid w:val="003A43F9"/>
    <w:rsid w:val="003A447A"/>
    <w:rsid w:val="003A4B75"/>
    <w:rsid w:val="003A4FED"/>
    <w:rsid w:val="003A5072"/>
    <w:rsid w:val="003A50B1"/>
    <w:rsid w:val="003A5318"/>
    <w:rsid w:val="003A5353"/>
    <w:rsid w:val="003A561C"/>
    <w:rsid w:val="003A572A"/>
    <w:rsid w:val="003A58F9"/>
    <w:rsid w:val="003A596D"/>
    <w:rsid w:val="003A5B53"/>
    <w:rsid w:val="003A6152"/>
    <w:rsid w:val="003A616C"/>
    <w:rsid w:val="003A6237"/>
    <w:rsid w:val="003A631C"/>
    <w:rsid w:val="003A635C"/>
    <w:rsid w:val="003A6371"/>
    <w:rsid w:val="003A66ED"/>
    <w:rsid w:val="003A66EE"/>
    <w:rsid w:val="003A6738"/>
    <w:rsid w:val="003A6B9B"/>
    <w:rsid w:val="003A6C79"/>
    <w:rsid w:val="003A6D13"/>
    <w:rsid w:val="003A6D4D"/>
    <w:rsid w:val="003A6DD4"/>
    <w:rsid w:val="003A70D3"/>
    <w:rsid w:val="003A70F5"/>
    <w:rsid w:val="003A7145"/>
    <w:rsid w:val="003A730D"/>
    <w:rsid w:val="003A7327"/>
    <w:rsid w:val="003A7421"/>
    <w:rsid w:val="003A7563"/>
    <w:rsid w:val="003A7712"/>
    <w:rsid w:val="003A797B"/>
    <w:rsid w:val="003A7D09"/>
    <w:rsid w:val="003A7D4D"/>
    <w:rsid w:val="003A7DD2"/>
    <w:rsid w:val="003A7F87"/>
    <w:rsid w:val="003B0019"/>
    <w:rsid w:val="003B0061"/>
    <w:rsid w:val="003B0102"/>
    <w:rsid w:val="003B0238"/>
    <w:rsid w:val="003B034D"/>
    <w:rsid w:val="003B0463"/>
    <w:rsid w:val="003B0760"/>
    <w:rsid w:val="003B0762"/>
    <w:rsid w:val="003B08B6"/>
    <w:rsid w:val="003B0FF5"/>
    <w:rsid w:val="003B1168"/>
    <w:rsid w:val="003B123D"/>
    <w:rsid w:val="003B12E1"/>
    <w:rsid w:val="003B1311"/>
    <w:rsid w:val="003B1317"/>
    <w:rsid w:val="003B1370"/>
    <w:rsid w:val="003B1475"/>
    <w:rsid w:val="003B14D2"/>
    <w:rsid w:val="003B1736"/>
    <w:rsid w:val="003B175F"/>
    <w:rsid w:val="003B179B"/>
    <w:rsid w:val="003B19E9"/>
    <w:rsid w:val="003B19ED"/>
    <w:rsid w:val="003B1A61"/>
    <w:rsid w:val="003B1C2D"/>
    <w:rsid w:val="003B1D31"/>
    <w:rsid w:val="003B1DD8"/>
    <w:rsid w:val="003B1EF9"/>
    <w:rsid w:val="003B1F5D"/>
    <w:rsid w:val="003B206E"/>
    <w:rsid w:val="003B219C"/>
    <w:rsid w:val="003B23D0"/>
    <w:rsid w:val="003B25A2"/>
    <w:rsid w:val="003B2703"/>
    <w:rsid w:val="003B2A71"/>
    <w:rsid w:val="003B2D7C"/>
    <w:rsid w:val="003B2F55"/>
    <w:rsid w:val="003B3317"/>
    <w:rsid w:val="003B334B"/>
    <w:rsid w:val="003B34D2"/>
    <w:rsid w:val="003B34DD"/>
    <w:rsid w:val="003B3847"/>
    <w:rsid w:val="003B3851"/>
    <w:rsid w:val="003B3CBC"/>
    <w:rsid w:val="003B3DC1"/>
    <w:rsid w:val="003B3E13"/>
    <w:rsid w:val="003B3E16"/>
    <w:rsid w:val="003B42A6"/>
    <w:rsid w:val="003B452D"/>
    <w:rsid w:val="003B46EB"/>
    <w:rsid w:val="003B47A4"/>
    <w:rsid w:val="003B49EE"/>
    <w:rsid w:val="003B4B17"/>
    <w:rsid w:val="003B4B79"/>
    <w:rsid w:val="003B4CA2"/>
    <w:rsid w:val="003B4CE8"/>
    <w:rsid w:val="003B4D52"/>
    <w:rsid w:val="003B4FD6"/>
    <w:rsid w:val="003B5049"/>
    <w:rsid w:val="003B508E"/>
    <w:rsid w:val="003B515A"/>
    <w:rsid w:val="003B51E9"/>
    <w:rsid w:val="003B5216"/>
    <w:rsid w:val="003B5326"/>
    <w:rsid w:val="003B533C"/>
    <w:rsid w:val="003B5383"/>
    <w:rsid w:val="003B560E"/>
    <w:rsid w:val="003B5625"/>
    <w:rsid w:val="003B56A4"/>
    <w:rsid w:val="003B5769"/>
    <w:rsid w:val="003B5853"/>
    <w:rsid w:val="003B58D2"/>
    <w:rsid w:val="003B5A17"/>
    <w:rsid w:val="003B5AE7"/>
    <w:rsid w:val="003B5BDC"/>
    <w:rsid w:val="003B5BDF"/>
    <w:rsid w:val="003B5BE9"/>
    <w:rsid w:val="003B6052"/>
    <w:rsid w:val="003B6061"/>
    <w:rsid w:val="003B6120"/>
    <w:rsid w:val="003B61F1"/>
    <w:rsid w:val="003B623C"/>
    <w:rsid w:val="003B6576"/>
    <w:rsid w:val="003B6856"/>
    <w:rsid w:val="003B6901"/>
    <w:rsid w:val="003B6AD9"/>
    <w:rsid w:val="003B6B93"/>
    <w:rsid w:val="003B6D97"/>
    <w:rsid w:val="003B6ED9"/>
    <w:rsid w:val="003B6F0A"/>
    <w:rsid w:val="003B757A"/>
    <w:rsid w:val="003B75BC"/>
    <w:rsid w:val="003B7680"/>
    <w:rsid w:val="003B76DC"/>
    <w:rsid w:val="003B788D"/>
    <w:rsid w:val="003B7B37"/>
    <w:rsid w:val="003B7F73"/>
    <w:rsid w:val="003C0343"/>
    <w:rsid w:val="003C0605"/>
    <w:rsid w:val="003C061F"/>
    <w:rsid w:val="003C0680"/>
    <w:rsid w:val="003C073E"/>
    <w:rsid w:val="003C07B4"/>
    <w:rsid w:val="003C07FB"/>
    <w:rsid w:val="003C081F"/>
    <w:rsid w:val="003C087C"/>
    <w:rsid w:val="003C0970"/>
    <w:rsid w:val="003C09CC"/>
    <w:rsid w:val="003C0A64"/>
    <w:rsid w:val="003C0A6C"/>
    <w:rsid w:val="003C0E79"/>
    <w:rsid w:val="003C1313"/>
    <w:rsid w:val="003C1392"/>
    <w:rsid w:val="003C1413"/>
    <w:rsid w:val="003C1588"/>
    <w:rsid w:val="003C17E5"/>
    <w:rsid w:val="003C19BE"/>
    <w:rsid w:val="003C1A7B"/>
    <w:rsid w:val="003C1E78"/>
    <w:rsid w:val="003C1F20"/>
    <w:rsid w:val="003C1F83"/>
    <w:rsid w:val="003C1F9E"/>
    <w:rsid w:val="003C1FEB"/>
    <w:rsid w:val="003C212D"/>
    <w:rsid w:val="003C2143"/>
    <w:rsid w:val="003C262C"/>
    <w:rsid w:val="003C26E6"/>
    <w:rsid w:val="003C290C"/>
    <w:rsid w:val="003C2F04"/>
    <w:rsid w:val="003C2F7E"/>
    <w:rsid w:val="003C2FBC"/>
    <w:rsid w:val="003C308D"/>
    <w:rsid w:val="003C31BF"/>
    <w:rsid w:val="003C3203"/>
    <w:rsid w:val="003C3261"/>
    <w:rsid w:val="003C35F1"/>
    <w:rsid w:val="003C362C"/>
    <w:rsid w:val="003C36D0"/>
    <w:rsid w:val="003C3898"/>
    <w:rsid w:val="003C38CE"/>
    <w:rsid w:val="003C3919"/>
    <w:rsid w:val="003C3B18"/>
    <w:rsid w:val="003C3B44"/>
    <w:rsid w:val="003C3D19"/>
    <w:rsid w:val="003C3D97"/>
    <w:rsid w:val="003C3E57"/>
    <w:rsid w:val="003C3FEA"/>
    <w:rsid w:val="003C402A"/>
    <w:rsid w:val="003C42CA"/>
    <w:rsid w:val="003C42DA"/>
    <w:rsid w:val="003C43E8"/>
    <w:rsid w:val="003C4433"/>
    <w:rsid w:val="003C46E8"/>
    <w:rsid w:val="003C47FB"/>
    <w:rsid w:val="003C49D1"/>
    <w:rsid w:val="003C49E6"/>
    <w:rsid w:val="003C4C11"/>
    <w:rsid w:val="003C4C18"/>
    <w:rsid w:val="003C4F96"/>
    <w:rsid w:val="003C5116"/>
    <w:rsid w:val="003C5586"/>
    <w:rsid w:val="003C5826"/>
    <w:rsid w:val="003C5873"/>
    <w:rsid w:val="003C58E8"/>
    <w:rsid w:val="003C58FE"/>
    <w:rsid w:val="003C5915"/>
    <w:rsid w:val="003C5AE1"/>
    <w:rsid w:val="003C5C31"/>
    <w:rsid w:val="003C5D15"/>
    <w:rsid w:val="003C5E4B"/>
    <w:rsid w:val="003C5E7C"/>
    <w:rsid w:val="003C5F8D"/>
    <w:rsid w:val="003C62DC"/>
    <w:rsid w:val="003C6344"/>
    <w:rsid w:val="003C63A9"/>
    <w:rsid w:val="003C6698"/>
    <w:rsid w:val="003C679D"/>
    <w:rsid w:val="003C67B8"/>
    <w:rsid w:val="003C68D0"/>
    <w:rsid w:val="003C694B"/>
    <w:rsid w:val="003C6A25"/>
    <w:rsid w:val="003C6AA5"/>
    <w:rsid w:val="003C6C69"/>
    <w:rsid w:val="003C6D0A"/>
    <w:rsid w:val="003C6D31"/>
    <w:rsid w:val="003C6F8F"/>
    <w:rsid w:val="003C7158"/>
    <w:rsid w:val="003C71A0"/>
    <w:rsid w:val="003C7326"/>
    <w:rsid w:val="003C7331"/>
    <w:rsid w:val="003C747B"/>
    <w:rsid w:val="003C7B04"/>
    <w:rsid w:val="003C7C2D"/>
    <w:rsid w:val="003C7CC0"/>
    <w:rsid w:val="003C7D07"/>
    <w:rsid w:val="003C7D2B"/>
    <w:rsid w:val="003C7F6B"/>
    <w:rsid w:val="003D0063"/>
    <w:rsid w:val="003D020F"/>
    <w:rsid w:val="003D0390"/>
    <w:rsid w:val="003D03EE"/>
    <w:rsid w:val="003D0626"/>
    <w:rsid w:val="003D0879"/>
    <w:rsid w:val="003D0928"/>
    <w:rsid w:val="003D0C00"/>
    <w:rsid w:val="003D0E98"/>
    <w:rsid w:val="003D1022"/>
    <w:rsid w:val="003D1232"/>
    <w:rsid w:val="003D1639"/>
    <w:rsid w:val="003D176F"/>
    <w:rsid w:val="003D17B6"/>
    <w:rsid w:val="003D18AF"/>
    <w:rsid w:val="003D18F9"/>
    <w:rsid w:val="003D192E"/>
    <w:rsid w:val="003D1AF9"/>
    <w:rsid w:val="003D1C38"/>
    <w:rsid w:val="003D1DE3"/>
    <w:rsid w:val="003D1E05"/>
    <w:rsid w:val="003D1E23"/>
    <w:rsid w:val="003D1ECE"/>
    <w:rsid w:val="003D1EFA"/>
    <w:rsid w:val="003D1FBE"/>
    <w:rsid w:val="003D2202"/>
    <w:rsid w:val="003D22BE"/>
    <w:rsid w:val="003D22D2"/>
    <w:rsid w:val="003D23E6"/>
    <w:rsid w:val="003D2472"/>
    <w:rsid w:val="003D2485"/>
    <w:rsid w:val="003D26B9"/>
    <w:rsid w:val="003D2A08"/>
    <w:rsid w:val="003D2A10"/>
    <w:rsid w:val="003D2A8D"/>
    <w:rsid w:val="003D2B15"/>
    <w:rsid w:val="003D2DC5"/>
    <w:rsid w:val="003D2EFE"/>
    <w:rsid w:val="003D2F22"/>
    <w:rsid w:val="003D3104"/>
    <w:rsid w:val="003D32CB"/>
    <w:rsid w:val="003D35E2"/>
    <w:rsid w:val="003D3662"/>
    <w:rsid w:val="003D36AB"/>
    <w:rsid w:val="003D37DD"/>
    <w:rsid w:val="003D3B09"/>
    <w:rsid w:val="003D3BEE"/>
    <w:rsid w:val="003D3D99"/>
    <w:rsid w:val="003D4012"/>
    <w:rsid w:val="003D4033"/>
    <w:rsid w:val="003D4051"/>
    <w:rsid w:val="003D4234"/>
    <w:rsid w:val="003D45BF"/>
    <w:rsid w:val="003D48B4"/>
    <w:rsid w:val="003D497E"/>
    <w:rsid w:val="003D4A13"/>
    <w:rsid w:val="003D4A49"/>
    <w:rsid w:val="003D4ADF"/>
    <w:rsid w:val="003D4B08"/>
    <w:rsid w:val="003D4C40"/>
    <w:rsid w:val="003D4DB5"/>
    <w:rsid w:val="003D4DB6"/>
    <w:rsid w:val="003D4F47"/>
    <w:rsid w:val="003D4FF0"/>
    <w:rsid w:val="003D509F"/>
    <w:rsid w:val="003D50B4"/>
    <w:rsid w:val="003D521F"/>
    <w:rsid w:val="003D52AB"/>
    <w:rsid w:val="003D5322"/>
    <w:rsid w:val="003D55BF"/>
    <w:rsid w:val="003D5838"/>
    <w:rsid w:val="003D58C9"/>
    <w:rsid w:val="003D590D"/>
    <w:rsid w:val="003D5935"/>
    <w:rsid w:val="003D5A22"/>
    <w:rsid w:val="003D5A3E"/>
    <w:rsid w:val="003D5AB6"/>
    <w:rsid w:val="003D5BAF"/>
    <w:rsid w:val="003D5C59"/>
    <w:rsid w:val="003D5EA1"/>
    <w:rsid w:val="003D5F68"/>
    <w:rsid w:val="003D5FFC"/>
    <w:rsid w:val="003D6040"/>
    <w:rsid w:val="003D6124"/>
    <w:rsid w:val="003D614B"/>
    <w:rsid w:val="003D622E"/>
    <w:rsid w:val="003D6327"/>
    <w:rsid w:val="003D6606"/>
    <w:rsid w:val="003D67C8"/>
    <w:rsid w:val="003D6844"/>
    <w:rsid w:val="003D6B04"/>
    <w:rsid w:val="003D6DE7"/>
    <w:rsid w:val="003D6E28"/>
    <w:rsid w:val="003D6F2F"/>
    <w:rsid w:val="003D6FEF"/>
    <w:rsid w:val="003D705E"/>
    <w:rsid w:val="003D7151"/>
    <w:rsid w:val="003D72D6"/>
    <w:rsid w:val="003D7407"/>
    <w:rsid w:val="003D75F9"/>
    <w:rsid w:val="003D7922"/>
    <w:rsid w:val="003D792B"/>
    <w:rsid w:val="003D7B10"/>
    <w:rsid w:val="003D7C18"/>
    <w:rsid w:val="003D7C39"/>
    <w:rsid w:val="003D7D18"/>
    <w:rsid w:val="003D7DD7"/>
    <w:rsid w:val="003D7E04"/>
    <w:rsid w:val="003D7FDE"/>
    <w:rsid w:val="003E0107"/>
    <w:rsid w:val="003E012F"/>
    <w:rsid w:val="003E023E"/>
    <w:rsid w:val="003E0355"/>
    <w:rsid w:val="003E035B"/>
    <w:rsid w:val="003E0443"/>
    <w:rsid w:val="003E049C"/>
    <w:rsid w:val="003E050D"/>
    <w:rsid w:val="003E055F"/>
    <w:rsid w:val="003E05DA"/>
    <w:rsid w:val="003E0741"/>
    <w:rsid w:val="003E0764"/>
    <w:rsid w:val="003E0A15"/>
    <w:rsid w:val="003E0A44"/>
    <w:rsid w:val="003E0A69"/>
    <w:rsid w:val="003E0B65"/>
    <w:rsid w:val="003E0E39"/>
    <w:rsid w:val="003E1321"/>
    <w:rsid w:val="003E1450"/>
    <w:rsid w:val="003E1527"/>
    <w:rsid w:val="003E158C"/>
    <w:rsid w:val="003E16A9"/>
    <w:rsid w:val="003E181A"/>
    <w:rsid w:val="003E1843"/>
    <w:rsid w:val="003E1A8B"/>
    <w:rsid w:val="003E1AE7"/>
    <w:rsid w:val="003E1B37"/>
    <w:rsid w:val="003E1E9B"/>
    <w:rsid w:val="003E2066"/>
    <w:rsid w:val="003E207E"/>
    <w:rsid w:val="003E209E"/>
    <w:rsid w:val="003E216D"/>
    <w:rsid w:val="003E218E"/>
    <w:rsid w:val="003E227C"/>
    <w:rsid w:val="003E228E"/>
    <w:rsid w:val="003E24F2"/>
    <w:rsid w:val="003E26A4"/>
    <w:rsid w:val="003E277B"/>
    <w:rsid w:val="003E28A1"/>
    <w:rsid w:val="003E293A"/>
    <w:rsid w:val="003E2981"/>
    <w:rsid w:val="003E2B6C"/>
    <w:rsid w:val="003E2BED"/>
    <w:rsid w:val="003E2D07"/>
    <w:rsid w:val="003E2D22"/>
    <w:rsid w:val="003E2D62"/>
    <w:rsid w:val="003E2E8C"/>
    <w:rsid w:val="003E2E9B"/>
    <w:rsid w:val="003E2F4A"/>
    <w:rsid w:val="003E2F63"/>
    <w:rsid w:val="003E2F6E"/>
    <w:rsid w:val="003E2F9E"/>
    <w:rsid w:val="003E3061"/>
    <w:rsid w:val="003E311E"/>
    <w:rsid w:val="003E32C9"/>
    <w:rsid w:val="003E35FB"/>
    <w:rsid w:val="003E3D56"/>
    <w:rsid w:val="003E3F17"/>
    <w:rsid w:val="003E3F5E"/>
    <w:rsid w:val="003E3FCC"/>
    <w:rsid w:val="003E41A8"/>
    <w:rsid w:val="003E42A0"/>
    <w:rsid w:val="003E44A5"/>
    <w:rsid w:val="003E460E"/>
    <w:rsid w:val="003E46D9"/>
    <w:rsid w:val="003E4761"/>
    <w:rsid w:val="003E481B"/>
    <w:rsid w:val="003E4936"/>
    <w:rsid w:val="003E4AAE"/>
    <w:rsid w:val="003E4C3A"/>
    <w:rsid w:val="003E4D1A"/>
    <w:rsid w:val="003E4E0D"/>
    <w:rsid w:val="003E4E3F"/>
    <w:rsid w:val="003E4FAD"/>
    <w:rsid w:val="003E53C9"/>
    <w:rsid w:val="003E5461"/>
    <w:rsid w:val="003E54BE"/>
    <w:rsid w:val="003E54D1"/>
    <w:rsid w:val="003E5590"/>
    <w:rsid w:val="003E5AF2"/>
    <w:rsid w:val="003E5B1B"/>
    <w:rsid w:val="003E5B5B"/>
    <w:rsid w:val="003E5B8F"/>
    <w:rsid w:val="003E5B95"/>
    <w:rsid w:val="003E5BD5"/>
    <w:rsid w:val="003E5C8B"/>
    <w:rsid w:val="003E5E94"/>
    <w:rsid w:val="003E601A"/>
    <w:rsid w:val="003E60D7"/>
    <w:rsid w:val="003E64DF"/>
    <w:rsid w:val="003E64FA"/>
    <w:rsid w:val="003E6741"/>
    <w:rsid w:val="003E6764"/>
    <w:rsid w:val="003E684F"/>
    <w:rsid w:val="003E6935"/>
    <w:rsid w:val="003E6960"/>
    <w:rsid w:val="003E6A41"/>
    <w:rsid w:val="003E6AB4"/>
    <w:rsid w:val="003E6CDF"/>
    <w:rsid w:val="003E6E3D"/>
    <w:rsid w:val="003E6EFD"/>
    <w:rsid w:val="003E6F64"/>
    <w:rsid w:val="003E7051"/>
    <w:rsid w:val="003E7057"/>
    <w:rsid w:val="003E7244"/>
    <w:rsid w:val="003E72CC"/>
    <w:rsid w:val="003E7A8D"/>
    <w:rsid w:val="003E7A98"/>
    <w:rsid w:val="003E7C20"/>
    <w:rsid w:val="003E7C5C"/>
    <w:rsid w:val="003E7D19"/>
    <w:rsid w:val="003E7D68"/>
    <w:rsid w:val="003E7FA3"/>
    <w:rsid w:val="003F00EF"/>
    <w:rsid w:val="003F00FE"/>
    <w:rsid w:val="003F023F"/>
    <w:rsid w:val="003F03E5"/>
    <w:rsid w:val="003F043B"/>
    <w:rsid w:val="003F056E"/>
    <w:rsid w:val="003F05C4"/>
    <w:rsid w:val="003F05E3"/>
    <w:rsid w:val="003F06E1"/>
    <w:rsid w:val="003F095A"/>
    <w:rsid w:val="003F09B3"/>
    <w:rsid w:val="003F0AB3"/>
    <w:rsid w:val="003F0B53"/>
    <w:rsid w:val="003F0C7D"/>
    <w:rsid w:val="003F0C92"/>
    <w:rsid w:val="003F0D12"/>
    <w:rsid w:val="003F0E26"/>
    <w:rsid w:val="003F0E76"/>
    <w:rsid w:val="003F0F39"/>
    <w:rsid w:val="003F0FAE"/>
    <w:rsid w:val="003F0FB4"/>
    <w:rsid w:val="003F0FE9"/>
    <w:rsid w:val="003F10C2"/>
    <w:rsid w:val="003F1212"/>
    <w:rsid w:val="003F1408"/>
    <w:rsid w:val="003F1673"/>
    <w:rsid w:val="003F1819"/>
    <w:rsid w:val="003F1870"/>
    <w:rsid w:val="003F1967"/>
    <w:rsid w:val="003F19A2"/>
    <w:rsid w:val="003F19AA"/>
    <w:rsid w:val="003F19FA"/>
    <w:rsid w:val="003F1A2F"/>
    <w:rsid w:val="003F1B14"/>
    <w:rsid w:val="003F1BA5"/>
    <w:rsid w:val="003F1C2A"/>
    <w:rsid w:val="003F1C58"/>
    <w:rsid w:val="003F1C67"/>
    <w:rsid w:val="003F1E3C"/>
    <w:rsid w:val="003F1F29"/>
    <w:rsid w:val="003F1FA2"/>
    <w:rsid w:val="003F2194"/>
    <w:rsid w:val="003F24D8"/>
    <w:rsid w:val="003F27D2"/>
    <w:rsid w:val="003F29E8"/>
    <w:rsid w:val="003F2A0F"/>
    <w:rsid w:val="003F2A36"/>
    <w:rsid w:val="003F2D03"/>
    <w:rsid w:val="003F2D9C"/>
    <w:rsid w:val="003F2F5F"/>
    <w:rsid w:val="003F33F2"/>
    <w:rsid w:val="003F351A"/>
    <w:rsid w:val="003F35C3"/>
    <w:rsid w:val="003F3693"/>
    <w:rsid w:val="003F3993"/>
    <w:rsid w:val="003F39D5"/>
    <w:rsid w:val="003F3A3E"/>
    <w:rsid w:val="003F3C58"/>
    <w:rsid w:val="003F3C59"/>
    <w:rsid w:val="003F3C78"/>
    <w:rsid w:val="003F3E62"/>
    <w:rsid w:val="003F3F2B"/>
    <w:rsid w:val="003F4081"/>
    <w:rsid w:val="003F40D2"/>
    <w:rsid w:val="003F410F"/>
    <w:rsid w:val="003F411A"/>
    <w:rsid w:val="003F411B"/>
    <w:rsid w:val="003F4415"/>
    <w:rsid w:val="003F4747"/>
    <w:rsid w:val="003F47D2"/>
    <w:rsid w:val="003F48F5"/>
    <w:rsid w:val="003F4A1F"/>
    <w:rsid w:val="003F4B9E"/>
    <w:rsid w:val="003F4C9B"/>
    <w:rsid w:val="003F4D3C"/>
    <w:rsid w:val="003F4DBA"/>
    <w:rsid w:val="003F4E1C"/>
    <w:rsid w:val="003F503D"/>
    <w:rsid w:val="003F5043"/>
    <w:rsid w:val="003F50C2"/>
    <w:rsid w:val="003F52D0"/>
    <w:rsid w:val="003F530B"/>
    <w:rsid w:val="003F557F"/>
    <w:rsid w:val="003F5599"/>
    <w:rsid w:val="003F588C"/>
    <w:rsid w:val="003F5984"/>
    <w:rsid w:val="003F5A66"/>
    <w:rsid w:val="003F5BEE"/>
    <w:rsid w:val="003F5DBC"/>
    <w:rsid w:val="003F600A"/>
    <w:rsid w:val="003F6040"/>
    <w:rsid w:val="003F6201"/>
    <w:rsid w:val="003F6244"/>
    <w:rsid w:val="003F637A"/>
    <w:rsid w:val="003F6388"/>
    <w:rsid w:val="003F64D1"/>
    <w:rsid w:val="003F671A"/>
    <w:rsid w:val="003F676A"/>
    <w:rsid w:val="003F6B5C"/>
    <w:rsid w:val="003F6D30"/>
    <w:rsid w:val="003F6D56"/>
    <w:rsid w:val="003F6DF9"/>
    <w:rsid w:val="003F718B"/>
    <w:rsid w:val="003F74B2"/>
    <w:rsid w:val="003F74E4"/>
    <w:rsid w:val="003F7719"/>
    <w:rsid w:val="003F776C"/>
    <w:rsid w:val="003F7847"/>
    <w:rsid w:val="003F7849"/>
    <w:rsid w:val="003F784C"/>
    <w:rsid w:val="003F7949"/>
    <w:rsid w:val="003F7A28"/>
    <w:rsid w:val="003F7A60"/>
    <w:rsid w:val="003F7B04"/>
    <w:rsid w:val="003F7BB6"/>
    <w:rsid w:val="003F7CDF"/>
    <w:rsid w:val="003F7E3E"/>
    <w:rsid w:val="00400055"/>
    <w:rsid w:val="004000A7"/>
    <w:rsid w:val="004002E2"/>
    <w:rsid w:val="004002E6"/>
    <w:rsid w:val="004004F5"/>
    <w:rsid w:val="00400692"/>
    <w:rsid w:val="00400701"/>
    <w:rsid w:val="00400995"/>
    <w:rsid w:val="004009FB"/>
    <w:rsid w:val="00400E3D"/>
    <w:rsid w:val="00400EF3"/>
    <w:rsid w:val="004010D1"/>
    <w:rsid w:val="004010D5"/>
    <w:rsid w:val="0040114A"/>
    <w:rsid w:val="004011D1"/>
    <w:rsid w:val="0040128A"/>
    <w:rsid w:val="00401296"/>
    <w:rsid w:val="004012E6"/>
    <w:rsid w:val="00401384"/>
    <w:rsid w:val="004017C0"/>
    <w:rsid w:val="004017FD"/>
    <w:rsid w:val="004019BF"/>
    <w:rsid w:val="00401C91"/>
    <w:rsid w:val="00401DDE"/>
    <w:rsid w:val="00401E45"/>
    <w:rsid w:val="00401E73"/>
    <w:rsid w:val="00401F1F"/>
    <w:rsid w:val="00401F55"/>
    <w:rsid w:val="00401FAB"/>
    <w:rsid w:val="00402049"/>
    <w:rsid w:val="004020AF"/>
    <w:rsid w:val="004021AB"/>
    <w:rsid w:val="004021F8"/>
    <w:rsid w:val="0040248A"/>
    <w:rsid w:val="0040249C"/>
    <w:rsid w:val="00402508"/>
    <w:rsid w:val="0040264D"/>
    <w:rsid w:val="00402BA1"/>
    <w:rsid w:val="00402D4E"/>
    <w:rsid w:val="00402DBB"/>
    <w:rsid w:val="00402EBD"/>
    <w:rsid w:val="00402F1F"/>
    <w:rsid w:val="00403395"/>
    <w:rsid w:val="004033D0"/>
    <w:rsid w:val="0040354D"/>
    <w:rsid w:val="004036A7"/>
    <w:rsid w:val="00403752"/>
    <w:rsid w:val="00403B67"/>
    <w:rsid w:val="00403BAE"/>
    <w:rsid w:val="00403BEF"/>
    <w:rsid w:val="00403E85"/>
    <w:rsid w:val="00403F10"/>
    <w:rsid w:val="0040410B"/>
    <w:rsid w:val="00404268"/>
    <w:rsid w:val="004042CB"/>
    <w:rsid w:val="004042F0"/>
    <w:rsid w:val="004048FC"/>
    <w:rsid w:val="00404979"/>
    <w:rsid w:val="00404B7A"/>
    <w:rsid w:val="00404BF3"/>
    <w:rsid w:val="00404C35"/>
    <w:rsid w:val="00404D5B"/>
    <w:rsid w:val="00404D87"/>
    <w:rsid w:val="00404DD8"/>
    <w:rsid w:val="00404E9D"/>
    <w:rsid w:val="00404F2B"/>
    <w:rsid w:val="00404FAA"/>
    <w:rsid w:val="00404FAB"/>
    <w:rsid w:val="004050C6"/>
    <w:rsid w:val="004050CB"/>
    <w:rsid w:val="0040517B"/>
    <w:rsid w:val="00405333"/>
    <w:rsid w:val="00405550"/>
    <w:rsid w:val="00405679"/>
    <w:rsid w:val="004056B5"/>
    <w:rsid w:val="0040573B"/>
    <w:rsid w:val="00405831"/>
    <w:rsid w:val="004058E7"/>
    <w:rsid w:val="00405958"/>
    <w:rsid w:val="00405ADD"/>
    <w:rsid w:val="00405D35"/>
    <w:rsid w:val="00405D7E"/>
    <w:rsid w:val="00405E66"/>
    <w:rsid w:val="00406085"/>
    <w:rsid w:val="004060DF"/>
    <w:rsid w:val="0040639E"/>
    <w:rsid w:val="0040645F"/>
    <w:rsid w:val="00406495"/>
    <w:rsid w:val="00406501"/>
    <w:rsid w:val="0040651C"/>
    <w:rsid w:val="0040685C"/>
    <w:rsid w:val="0040698D"/>
    <w:rsid w:val="00406C0D"/>
    <w:rsid w:val="00406CE0"/>
    <w:rsid w:val="0040711A"/>
    <w:rsid w:val="00407462"/>
    <w:rsid w:val="004076AE"/>
    <w:rsid w:val="004076BD"/>
    <w:rsid w:val="0040781A"/>
    <w:rsid w:val="004078BE"/>
    <w:rsid w:val="0040790B"/>
    <w:rsid w:val="004079E9"/>
    <w:rsid w:val="00407A4F"/>
    <w:rsid w:val="00407B5C"/>
    <w:rsid w:val="00407B7B"/>
    <w:rsid w:val="00407C1C"/>
    <w:rsid w:val="00407DEC"/>
    <w:rsid w:val="00407FEB"/>
    <w:rsid w:val="004100D1"/>
    <w:rsid w:val="0041017F"/>
    <w:rsid w:val="0041021D"/>
    <w:rsid w:val="004102DF"/>
    <w:rsid w:val="00410512"/>
    <w:rsid w:val="00410652"/>
    <w:rsid w:val="00410661"/>
    <w:rsid w:val="004106DC"/>
    <w:rsid w:val="0041071B"/>
    <w:rsid w:val="004107DA"/>
    <w:rsid w:val="004108E9"/>
    <w:rsid w:val="004109F4"/>
    <w:rsid w:val="00410A08"/>
    <w:rsid w:val="00410D33"/>
    <w:rsid w:val="00410D3A"/>
    <w:rsid w:val="00410E08"/>
    <w:rsid w:val="00411117"/>
    <w:rsid w:val="00411130"/>
    <w:rsid w:val="004113A2"/>
    <w:rsid w:val="00411682"/>
    <w:rsid w:val="004116B0"/>
    <w:rsid w:val="004116E7"/>
    <w:rsid w:val="00411837"/>
    <w:rsid w:val="00411888"/>
    <w:rsid w:val="0041192A"/>
    <w:rsid w:val="00411965"/>
    <w:rsid w:val="00411A14"/>
    <w:rsid w:val="00411D6D"/>
    <w:rsid w:val="00411DCA"/>
    <w:rsid w:val="00411DCF"/>
    <w:rsid w:val="00412007"/>
    <w:rsid w:val="0041216F"/>
    <w:rsid w:val="00412208"/>
    <w:rsid w:val="004122A0"/>
    <w:rsid w:val="004122C5"/>
    <w:rsid w:val="004123DF"/>
    <w:rsid w:val="00412548"/>
    <w:rsid w:val="004125BA"/>
    <w:rsid w:val="00412615"/>
    <w:rsid w:val="0041263A"/>
    <w:rsid w:val="004126C0"/>
    <w:rsid w:val="0041274A"/>
    <w:rsid w:val="004127B8"/>
    <w:rsid w:val="004129E7"/>
    <w:rsid w:val="00412A64"/>
    <w:rsid w:val="00412D9A"/>
    <w:rsid w:val="00412F8F"/>
    <w:rsid w:val="00412FCD"/>
    <w:rsid w:val="00412FF0"/>
    <w:rsid w:val="0041301A"/>
    <w:rsid w:val="004131FD"/>
    <w:rsid w:val="004132B7"/>
    <w:rsid w:val="00413311"/>
    <w:rsid w:val="004135A8"/>
    <w:rsid w:val="0041383A"/>
    <w:rsid w:val="00413881"/>
    <w:rsid w:val="00413A9A"/>
    <w:rsid w:val="00413AEC"/>
    <w:rsid w:val="00413D43"/>
    <w:rsid w:val="00413EB0"/>
    <w:rsid w:val="004141C8"/>
    <w:rsid w:val="00414248"/>
    <w:rsid w:val="0041426B"/>
    <w:rsid w:val="0041427C"/>
    <w:rsid w:val="004143F6"/>
    <w:rsid w:val="00414447"/>
    <w:rsid w:val="00414588"/>
    <w:rsid w:val="004148BE"/>
    <w:rsid w:val="004149CA"/>
    <w:rsid w:val="00414D09"/>
    <w:rsid w:val="00414D43"/>
    <w:rsid w:val="00414D8B"/>
    <w:rsid w:val="00414E46"/>
    <w:rsid w:val="00415242"/>
    <w:rsid w:val="0041553B"/>
    <w:rsid w:val="004156BE"/>
    <w:rsid w:val="0041573A"/>
    <w:rsid w:val="004157A4"/>
    <w:rsid w:val="00415992"/>
    <w:rsid w:val="00415CF8"/>
    <w:rsid w:val="00415FDD"/>
    <w:rsid w:val="00416004"/>
    <w:rsid w:val="004161B3"/>
    <w:rsid w:val="0041623B"/>
    <w:rsid w:val="0041628C"/>
    <w:rsid w:val="0041635C"/>
    <w:rsid w:val="004163FB"/>
    <w:rsid w:val="00416440"/>
    <w:rsid w:val="004164A9"/>
    <w:rsid w:val="0041657A"/>
    <w:rsid w:val="004165E9"/>
    <w:rsid w:val="0041662B"/>
    <w:rsid w:val="0041688F"/>
    <w:rsid w:val="00416A2C"/>
    <w:rsid w:val="00416B8C"/>
    <w:rsid w:val="00416C22"/>
    <w:rsid w:val="00416F0B"/>
    <w:rsid w:val="00416FCD"/>
    <w:rsid w:val="00417059"/>
    <w:rsid w:val="0041711C"/>
    <w:rsid w:val="004172E5"/>
    <w:rsid w:val="00417908"/>
    <w:rsid w:val="00417A24"/>
    <w:rsid w:val="00417AB1"/>
    <w:rsid w:val="00417B0B"/>
    <w:rsid w:val="00417DC8"/>
    <w:rsid w:val="00417EB2"/>
    <w:rsid w:val="00417F42"/>
    <w:rsid w:val="0042001E"/>
    <w:rsid w:val="0042025B"/>
    <w:rsid w:val="00420330"/>
    <w:rsid w:val="0042037B"/>
    <w:rsid w:val="0042047A"/>
    <w:rsid w:val="0042048A"/>
    <w:rsid w:val="00420692"/>
    <w:rsid w:val="004208FE"/>
    <w:rsid w:val="00420914"/>
    <w:rsid w:val="0042099C"/>
    <w:rsid w:val="00420A19"/>
    <w:rsid w:val="00420D47"/>
    <w:rsid w:val="004210BC"/>
    <w:rsid w:val="004211F7"/>
    <w:rsid w:val="0042144B"/>
    <w:rsid w:val="004214D0"/>
    <w:rsid w:val="00421504"/>
    <w:rsid w:val="00421647"/>
    <w:rsid w:val="0042167F"/>
    <w:rsid w:val="004216DD"/>
    <w:rsid w:val="004217A8"/>
    <w:rsid w:val="00421AB3"/>
    <w:rsid w:val="00421AB5"/>
    <w:rsid w:val="00421B16"/>
    <w:rsid w:val="00421CE0"/>
    <w:rsid w:val="00421DAF"/>
    <w:rsid w:val="00421DEF"/>
    <w:rsid w:val="00421E11"/>
    <w:rsid w:val="00421F57"/>
    <w:rsid w:val="00421FA4"/>
    <w:rsid w:val="00421FDC"/>
    <w:rsid w:val="00422053"/>
    <w:rsid w:val="004220F0"/>
    <w:rsid w:val="004221D6"/>
    <w:rsid w:val="004222F4"/>
    <w:rsid w:val="004223F1"/>
    <w:rsid w:val="0042244B"/>
    <w:rsid w:val="00422674"/>
    <w:rsid w:val="004226A9"/>
    <w:rsid w:val="00422813"/>
    <w:rsid w:val="00422986"/>
    <w:rsid w:val="0042299E"/>
    <w:rsid w:val="00422B01"/>
    <w:rsid w:val="00422B8D"/>
    <w:rsid w:val="00422BBF"/>
    <w:rsid w:val="00422C77"/>
    <w:rsid w:val="00422F40"/>
    <w:rsid w:val="004230B2"/>
    <w:rsid w:val="00423184"/>
    <w:rsid w:val="004232A0"/>
    <w:rsid w:val="004235AE"/>
    <w:rsid w:val="00423603"/>
    <w:rsid w:val="00423815"/>
    <w:rsid w:val="0042381B"/>
    <w:rsid w:val="0042394F"/>
    <w:rsid w:val="004239B9"/>
    <w:rsid w:val="00423AA9"/>
    <w:rsid w:val="00423AC6"/>
    <w:rsid w:val="00423AE4"/>
    <w:rsid w:val="00423AE9"/>
    <w:rsid w:val="00423AF9"/>
    <w:rsid w:val="00423B02"/>
    <w:rsid w:val="00423B4B"/>
    <w:rsid w:val="00423BA8"/>
    <w:rsid w:val="00423D9D"/>
    <w:rsid w:val="00423D9E"/>
    <w:rsid w:val="00423E7B"/>
    <w:rsid w:val="00423F24"/>
    <w:rsid w:val="004240ED"/>
    <w:rsid w:val="004242AD"/>
    <w:rsid w:val="0042458A"/>
    <w:rsid w:val="004245FF"/>
    <w:rsid w:val="00424750"/>
    <w:rsid w:val="00424834"/>
    <w:rsid w:val="00424912"/>
    <w:rsid w:val="00424A3C"/>
    <w:rsid w:val="00424A45"/>
    <w:rsid w:val="00424AEA"/>
    <w:rsid w:val="00424DFA"/>
    <w:rsid w:val="00424DFF"/>
    <w:rsid w:val="00425177"/>
    <w:rsid w:val="00425328"/>
    <w:rsid w:val="004253D3"/>
    <w:rsid w:val="004253F9"/>
    <w:rsid w:val="0042556A"/>
    <w:rsid w:val="00425A9E"/>
    <w:rsid w:val="00425BBE"/>
    <w:rsid w:val="00425BF0"/>
    <w:rsid w:val="00425C81"/>
    <w:rsid w:val="00425CD0"/>
    <w:rsid w:val="00425D97"/>
    <w:rsid w:val="00425E5B"/>
    <w:rsid w:val="00425F73"/>
    <w:rsid w:val="00426077"/>
    <w:rsid w:val="004262F0"/>
    <w:rsid w:val="0042632C"/>
    <w:rsid w:val="004263B1"/>
    <w:rsid w:val="00426415"/>
    <w:rsid w:val="00426490"/>
    <w:rsid w:val="00426535"/>
    <w:rsid w:val="0042667B"/>
    <w:rsid w:val="00426860"/>
    <w:rsid w:val="004268E8"/>
    <w:rsid w:val="00426BA6"/>
    <w:rsid w:val="00426C94"/>
    <w:rsid w:val="00426D7A"/>
    <w:rsid w:val="00427001"/>
    <w:rsid w:val="004270E2"/>
    <w:rsid w:val="004270E7"/>
    <w:rsid w:val="004273A0"/>
    <w:rsid w:val="00427402"/>
    <w:rsid w:val="004276D0"/>
    <w:rsid w:val="004277F4"/>
    <w:rsid w:val="00427921"/>
    <w:rsid w:val="004279CA"/>
    <w:rsid w:val="00427AE3"/>
    <w:rsid w:val="00430047"/>
    <w:rsid w:val="0043017D"/>
    <w:rsid w:val="004302D1"/>
    <w:rsid w:val="004302FA"/>
    <w:rsid w:val="0043041E"/>
    <w:rsid w:val="00430620"/>
    <w:rsid w:val="00430A30"/>
    <w:rsid w:val="00430D15"/>
    <w:rsid w:val="00430DE3"/>
    <w:rsid w:val="00430F76"/>
    <w:rsid w:val="004312FC"/>
    <w:rsid w:val="004313FC"/>
    <w:rsid w:val="00431444"/>
    <w:rsid w:val="0043150E"/>
    <w:rsid w:val="004315FE"/>
    <w:rsid w:val="0043179D"/>
    <w:rsid w:val="00431860"/>
    <w:rsid w:val="0043191E"/>
    <w:rsid w:val="0043192F"/>
    <w:rsid w:val="004319F8"/>
    <w:rsid w:val="00431DC5"/>
    <w:rsid w:val="00431E03"/>
    <w:rsid w:val="00431E62"/>
    <w:rsid w:val="00431EA0"/>
    <w:rsid w:val="00431FF0"/>
    <w:rsid w:val="00432169"/>
    <w:rsid w:val="004321FA"/>
    <w:rsid w:val="004323D5"/>
    <w:rsid w:val="00432751"/>
    <w:rsid w:val="00432776"/>
    <w:rsid w:val="00432AA3"/>
    <w:rsid w:val="00432CB6"/>
    <w:rsid w:val="00432CCC"/>
    <w:rsid w:val="00432CD9"/>
    <w:rsid w:val="00432FC3"/>
    <w:rsid w:val="00433049"/>
    <w:rsid w:val="004334AD"/>
    <w:rsid w:val="004334B4"/>
    <w:rsid w:val="00433567"/>
    <w:rsid w:val="00433690"/>
    <w:rsid w:val="0043376F"/>
    <w:rsid w:val="0043398B"/>
    <w:rsid w:val="004339CE"/>
    <w:rsid w:val="00433B89"/>
    <w:rsid w:val="00433B91"/>
    <w:rsid w:val="00433BEF"/>
    <w:rsid w:val="00433E86"/>
    <w:rsid w:val="00433EF1"/>
    <w:rsid w:val="00433FB1"/>
    <w:rsid w:val="0043417B"/>
    <w:rsid w:val="00434318"/>
    <w:rsid w:val="00434531"/>
    <w:rsid w:val="004345C3"/>
    <w:rsid w:val="0043490A"/>
    <w:rsid w:val="00434A05"/>
    <w:rsid w:val="00434BB0"/>
    <w:rsid w:val="00434EAE"/>
    <w:rsid w:val="004350CC"/>
    <w:rsid w:val="00435204"/>
    <w:rsid w:val="004354FC"/>
    <w:rsid w:val="00435599"/>
    <w:rsid w:val="0043564D"/>
    <w:rsid w:val="00435699"/>
    <w:rsid w:val="00435770"/>
    <w:rsid w:val="00435838"/>
    <w:rsid w:val="00435936"/>
    <w:rsid w:val="004359A6"/>
    <w:rsid w:val="00435B9D"/>
    <w:rsid w:val="00435C75"/>
    <w:rsid w:val="00435F2F"/>
    <w:rsid w:val="004360ED"/>
    <w:rsid w:val="004363F1"/>
    <w:rsid w:val="00436466"/>
    <w:rsid w:val="004364C8"/>
    <w:rsid w:val="004366FF"/>
    <w:rsid w:val="004367D1"/>
    <w:rsid w:val="00436870"/>
    <w:rsid w:val="00436B16"/>
    <w:rsid w:val="00436B68"/>
    <w:rsid w:val="00436BAA"/>
    <w:rsid w:val="00436E9E"/>
    <w:rsid w:val="00436EA1"/>
    <w:rsid w:val="00436EB9"/>
    <w:rsid w:val="00436F11"/>
    <w:rsid w:val="00436F1B"/>
    <w:rsid w:val="00436F3A"/>
    <w:rsid w:val="00437043"/>
    <w:rsid w:val="0043709A"/>
    <w:rsid w:val="00437320"/>
    <w:rsid w:val="004377A6"/>
    <w:rsid w:val="0043792B"/>
    <w:rsid w:val="0043792E"/>
    <w:rsid w:val="00437959"/>
    <w:rsid w:val="00437AE0"/>
    <w:rsid w:val="00437DAD"/>
    <w:rsid w:val="00437E81"/>
    <w:rsid w:val="00437EC7"/>
    <w:rsid w:val="00437F5A"/>
    <w:rsid w:val="00437F76"/>
    <w:rsid w:val="00440005"/>
    <w:rsid w:val="0044011F"/>
    <w:rsid w:val="00440258"/>
    <w:rsid w:val="00440406"/>
    <w:rsid w:val="004405BA"/>
    <w:rsid w:val="00440702"/>
    <w:rsid w:val="004408D4"/>
    <w:rsid w:val="0044096E"/>
    <w:rsid w:val="0044098F"/>
    <w:rsid w:val="00440B1B"/>
    <w:rsid w:val="00440D14"/>
    <w:rsid w:val="00440D9D"/>
    <w:rsid w:val="00440DC2"/>
    <w:rsid w:val="00440E22"/>
    <w:rsid w:val="00440EC5"/>
    <w:rsid w:val="00440EFB"/>
    <w:rsid w:val="004410AC"/>
    <w:rsid w:val="004410B5"/>
    <w:rsid w:val="00441189"/>
    <w:rsid w:val="004411AE"/>
    <w:rsid w:val="004412A2"/>
    <w:rsid w:val="004412C8"/>
    <w:rsid w:val="004413E9"/>
    <w:rsid w:val="0044140B"/>
    <w:rsid w:val="00441645"/>
    <w:rsid w:val="004418AB"/>
    <w:rsid w:val="0044198A"/>
    <w:rsid w:val="00441A30"/>
    <w:rsid w:val="00441A44"/>
    <w:rsid w:val="00441AF4"/>
    <w:rsid w:val="00441C3B"/>
    <w:rsid w:val="00441F07"/>
    <w:rsid w:val="00441F65"/>
    <w:rsid w:val="0044205B"/>
    <w:rsid w:val="00442190"/>
    <w:rsid w:val="00442272"/>
    <w:rsid w:val="00442588"/>
    <w:rsid w:val="00442641"/>
    <w:rsid w:val="00442840"/>
    <w:rsid w:val="00442972"/>
    <w:rsid w:val="00442A46"/>
    <w:rsid w:val="00442A54"/>
    <w:rsid w:val="00442C9F"/>
    <w:rsid w:val="00442FEA"/>
    <w:rsid w:val="00443277"/>
    <w:rsid w:val="004433F5"/>
    <w:rsid w:val="004434AC"/>
    <w:rsid w:val="0044353E"/>
    <w:rsid w:val="00443947"/>
    <w:rsid w:val="00443D32"/>
    <w:rsid w:val="00443E70"/>
    <w:rsid w:val="00443FF7"/>
    <w:rsid w:val="00444129"/>
    <w:rsid w:val="00444538"/>
    <w:rsid w:val="00444598"/>
    <w:rsid w:val="00444704"/>
    <w:rsid w:val="00444948"/>
    <w:rsid w:val="00444C85"/>
    <w:rsid w:val="00444DF8"/>
    <w:rsid w:val="00444F1D"/>
    <w:rsid w:val="004453D0"/>
    <w:rsid w:val="00445566"/>
    <w:rsid w:val="0044559D"/>
    <w:rsid w:val="00445ABA"/>
    <w:rsid w:val="00445ACA"/>
    <w:rsid w:val="00445C69"/>
    <w:rsid w:val="00445CF8"/>
    <w:rsid w:val="00445DED"/>
    <w:rsid w:val="00445E21"/>
    <w:rsid w:val="004462E9"/>
    <w:rsid w:val="0044642B"/>
    <w:rsid w:val="004468EC"/>
    <w:rsid w:val="00446A30"/>
    <w:rsid w:val="00446AB7"/>
    <w:rsid w:val="00446C49"/>
    <w:rsid w:val="00446D23"/>
    <w:rsid w:val="00446DD2"/>
    <w:rsid w:val="00446DFB"/>
    <w:rsid w:val="00446EE6"/>
    <w:rsid w:val="00447046"/>
    <w:rsid w:val="0044719A"/>
    <w:rsid w:val="00447250"/>
    <w:rsid w:val="0044729B"/>
    <w:rsid w:val="0044790A"/>
    <w:rsid w:val="00447945"/>
    <w:rsid w:val="00447964"/>
    <w:rsid w:val="00447A2E"/>
    <w:rsid w:val="00447C7E"/>
    <w:rsid w:val="00447C97"/>
    <w:rsid w:val="00447F11"/>
    <w:rsid w:val="004500B2"/>
    <w:rsid w:val="004501D7"/>
    <w:rsid w:val="0045043F"/>
    <w:rsid w:val="00450449"/>
    <w:rsid w:val="00450579"/>
    <w:rsid w:val="004506B8"/>
    <w:rsid w:val="00450A23"/>
    <w:rsid w:val="00450B8E"/>
    <w:rsid w:val="00450C75"/>
    <w:rsid w:val="00450D32"/>
    <w:rsid w:val="00450D89"/>
    <w:rsid w:val="00451346"/>
    <w:rsid w:val="004513DB"/>
    <w:rsid w:val="004513F0"/>
    <w:rsid w:val="00451551"/>
    <w:rsid w:val="004517D2"/>
    <w:rsid w:val="0045184F"/>
    <w:rsid w:val="00451852"/>
    <w:rsid w:val="00451974"/>
    <w:rsid w:val="00451CA4"/>
    <w:rsid w:val="00451CCA"/>
    <w:rsid w:val="00451DE7"/>
    <w:rsid w:val="00451EEA"/>
    <w:rsid w:val="00451F6A"/>
    <w:rsid w:val="0045268E"/>
    <w:rsid w:val="004526BB"/>
    <w:rsid w:val="0045274B"/>
    <w:rsid w:val="0045274E"/>
    <w:rsid w:val="004527C6"/>
    <w:rsid w:val="00452B15"/>
    <w:rsid w:val="00452BBE"/>
    <w:rsid w:val="00452E09"/>
    <w:rsid w:val="00452EE2"/>
    <w:rsid w:val="00452F5A"/>
    <w:rsid w:val="004530EC"/>
    <w:rsid w:val="0045311A"/>
    <w:rsid w:val="004532DF"/>
    <w:rsid w:val="00453343"/>
    <w:rsid w:val="00453384"/>
    <w:rsid w:val="0045341D"/>
    <w:rsid w:val="0045370C"/>
    <w:rsid w:val="004537B3"/>
    <w:rsid w:val="00453884"/>
    <w:rsid w:val="004538E8"/>
    <w:rsid w:val="0045392E"/>
    <w:rsid w:val="00453B44"/>
    <w:rsid w:val="00453CB4"/>
    <w:rsid w:val="004540A9"/>
    <w:rsid w:val="00454147"/>
    <w:rsid w:val="00454259"/>
    <w:rsid w:val="00454394"/>
    <w:rsid w:val="00454440"/>
    <w:rsid w:val="00454557"/>
    <w:rsid w:val="004546CB"/>
    <w:rsid w:val="004548EE"/>
    <w:rsid w:val="0045493A"/>
    <w:rsid w:val="004549BF"/>
    <w:rsid w:val="00454A69"/>
    <w:rsid w:val="00454B26"/>
    <w:rsid w:val="00454CB0"/>
    <w:rsid w:val="00455462"/>
    <w:rsid w:val="0045548D"/>
    <w:rsid w:val="0045571F"/>
    <w:rsid w:val="0045572C"/>
    <w:rsid w:val="004557E7"/>
    <w:rsid w:val="004558FA"/>
    <w:rsid w:val="00455933"/>
    <w:rsid w:val="00455ADB"/>
    <w:rsid w:val="00455B43"/>
    <w:rsid w:val="00455B58"/>
    <w:rsid w:val="00455F34"/>
    <w:rsid w:val="00456087"/>
    <w:rsid w:val="00456092"/>
    <w:rsid w:val="004561ED"/>
    <w:rsid w:val="0045635D"/>
    <w:rsid w:val="00456360"/>
    <w:rsid w:val="0045638D"/>
    <w:rsid w:val="004564BA"/>
    <w:rsid w:val="004565EE"/>
    <w:rsid w:val="004567FE"/>
    <w:rsid w:val="0045691F"/>
    <w:rsid w:val="00456971"/>
    <w:rsid w:val="00456AAB"/>
    <w:rsid w:val="00456E4F"/>
    <w:rsid w:val="00456FC4"/>
    <w:rsid w:val="00456FF9"/>
    <w:rsid w:val="004576F3"/>
    <w:rsid w:val="00457748"/>
    <w:rsid w:val="00457761"/>
    <w:rsid w:val="004578B9"/>
    <w:rsid w:val="004578BE"/>
    <w:rsid w:val="00457B85"/>
    <w:rsid w:val="00457B9D"/>
    <w:rsid w:val="00457B9F"/>
    <w:rsid w:val="00457C61"/>
    <w:rsid w:val="00457D05"/>
    <w:rsid w:val="00457D68"/>
    <w:rsid w:val="0046032B"/>
    <w:rsid w:val="004603D3"/>
    <w:rsid w:val="0046047A"/>
    <w:rsid w:val="00460689"/>
    <w:rsid w:val="00460814"/>
    <w:rsid w:val="004608DE"/>
    <w:rsid w:val="00460B43"/>
    <w:rsid w:val="00460CCC"/>
    <w:rsid w:val="00460D17"/>
    <w:rsid w:val="00460D7B"/>
    <w:rsid w:val="00460E09"/>
    <w:rsid w:val="00461009"/>
    <w:rsid w:val="00461020"/>
    <w:rsid w:val="00461390"/>
    <w:rsid w:val="00461411"/>
    <w:rsid w:val="00461485"/>
    <w:rsid w:val="004614C9"/>
    <w:rsid w:val="00461565"/>
    <w:rsid w:val="0046168E"/>
    <w:rsid w:val="00461699"/>
    <w:rsid w:val="00461799"/>
    <w:rsid w:val="00461A7F"/>
    <w:rsid w:val="0046208C"/>
    <w:rsid w:val="004621F7"/>
    <w:rsid w:val="004622B6"/>
    <w:rsid w:val="004625F4"/>
    <w:rsid w:val="0046281D"/>
    <w:rsid w:val="004628F2"/>
    <w:rsid w:val="0046290B"/>
    <w:rsid w:val="00462972"/>
    <w:rsid w:val="004629F6"/>
    <w:rsid w:val="00462AB5"/>
    <w:rsid w:val="00462BD8"/>
    <w:rsid w:val="00462C47"/>
    <w:rsid w:val="00462D0A"/>
    <w:rsid w:val="00463024"/>
    <w:rsid w:val="00463064"/>
    <w:rsid w:val="004630BD"/>
    <w:rsid w:val="00463110"/>
    <w:rsid w:val="0046317C"/>
    <w:rsid w:val="004632BA"/>
    <w:rsid w:val="004633A8"/>
    <w:rsid w:val="0046345B"/>
    <w:rsid w:val="00463484"/>
    <w:rsid w:val="0046348C"/>
    <w:rsid w:val="0046360A"/>
    <w:rsid w:val="004638F7"/>
    <w:rsid w:val="00463B45"/>
    <w:rsid w:val="00463BB1"/>
    <w:rsid w:val="00463C7F"/>
    <w:rsid w:val="00463F98"/>
    <w:rsid w:val="004642A9"/>
    <w:rsid w:val="0046451A"/>
    <w:rsid w:val="004645B3"/>
    <w:rsid w:val="00464744"/>
    <w:rsid w:val="004649A3"/>
    <w:rsid w:val="00464A51"/>
    <w:rsid w:val="00464B1E"/>
    <w:rsid w:val="00464B2C"/>
    <w:rsid w:val="00464B40"/>
    <w:rsid w:val="00464C13"/>
    <w:rsid w:val="00464E13"/>
    <w:rsid w:val="00465135"/>
    <w:rsid w:val="0046523C"/>
    <w:rsid w:val="0046553F"/>
    <w:rsid w:val="00465556"/>
    <w:rsid w:val="004655A7"/>
    <w:rsid w:val="00465716"/>
    <w:rsid w:val="004657FA"/>
    <w:rsid w:val="00465A65"/>
    <w:rsid w:val="00465D5B"/>
    <w:rsid w:val="00465DC2"/>
    <w:rsid w:val="00465EB7"/>
    <w:rsid w:val="004660C6"/>
    <w:rsid w:val="004664C2"/>
    <w:rsid w:val="00466694"/>
    <w:rsid w:val="00466780"/>
    <w:rsid w:val="004667D9"/>
    <w:rsid w:val="004669AD"/>
    <w:rsid w:val="00466BC6"/>
    <w:rsid w:val="00466C9F"/>
    <w:rsid w:val="00466DDA"/>
    <w:rsid w:val="00466EC3"/>
    <w:rsid w:val="00466FC7"/>
    <w:rsid w:val="004673F9"/>
    <w:rsid w:val="00467500"/>
    <w:rsid w:val="0046778F"/>
    <w:rsid w:val="0046784E"/>
    <w:rsid w:val="00467ACF"/>
    <w:rsid w:val="00467F94"/>
    <w:rsid w:val="004700C9"/>
    <w:rsid w:val="004701A4"/>
    <w:rsid w:val="00470339"/>
    <w:rsid w:val="00470372"/>
    <w:rsid w:val="0047063A"/>
    <w:rsid w:val="00470642"/>
    <w:rsid w:val="004709BE"/>
    <w:rsid w:val="004709C8"/>
    <w:rsid w:val="00470B4A"/>
    <w:rsid w:val="00470BD2"/>
    <w:rsid w:val="00470BD5"/>
    <w:rsid w:val="00470C19"/>
    <w:rsid w:val="00470D4A"/>
    <w:rsid w:val="00470E2C"/>
    <w:rsid w:val="00470F2E"/>
    <w:rsid w:val="00470F4D"/>
    <w:rsid w:val="004712B6"/>
    <w:rsid w:val="0047139C"/>
    <w:rsid w:val="00471485"/>
    <w:rsid w:val="00471752"/>
    <w:rsid w:val="004717E7"/>
    <w:rsid w:val="00471839"/>
    <w:rsid w:val="00471BBF"/>
    <w:rsid w:val="00471C9D"/>
    <w:rsid w:val="00471D6C"/>
    <w:rsid w:val="00471DBF"/>
    <w:rsid w:val="00471EBD"/>
    <w:rsid w:val="00471ECA"/>
    <w:rsid w:val="00471F52"/>
    <w:rsid w:val="00472025"/>
    <w:rsid w:val="00472109"/>
    <w:rsid w:val="004721E5"/>
    <w:rsid w:val="004725C6"/>
    <w:rsid w:val="004728D8"/>
    <w:rsid w:val="00472A50"/>
    <w:rsid w:val="00472ADE"/>
    <w:rsid w:val="00472C61"/>
    <w:rsid w:val="00472DE3"/>
    <w:rsid w:val="00472FB1"/>
    <w:rsid w:val="0047330B"/>
    <w:rsid w:val="00473735"/>
    <w:rsid w:val="00473AA2"/>
    <w:rsid w:val="00473AF7"/>
    <w:rsid w:val="00473D31"/>
    <w:rsid w:val="00473D40"/>
    <w:rsid w:val="00473D70"/>
    <w:rsid w:val="00473FDC"/>
    <w:rsid w:val="00474222"/>
    <w:rsid w:val="0047426F"/>
    <w:rsid w:val="00474343"/>
    <w:rsid w:val="004743C9"/>
    <w:rsid w:val="004744C6"/>
    <w:rsid w:val="0047455F"/>
    <w:rsid w:val="004745C1"/>
    <w:rsid w:val="00474A19"/>
    <w:rsid w:val="00474A8E"/>
    <w:rsid w:val="00474D84"/>
    <w:rsid w:val="00475055"/>
    <w:rsid w:val="004754D2"/>
    <w:rsid w:val="00475563"/>
    <w:rsid w:val="0047567A"/>
    <w:rsid w:val="00475835"/>
    <w:rsid w:val="00475A66"/>
    <w:rsid w:val="00475C82"/>
    <w:rsid w:val="00475C9B"/>
    <w:rsid w:val="00475DA2"/>
    <w:rsid w:val="00475E05"/>
    <w:rsid w:val="00475E10"/>
    <w:rsid w:val="00475E3E"/>
    <w:rsid w:val="00475FF8"/>
    <w:rsid w:val="00476503"/>
    <w:rsid w:val="004766DA"/>
    <w:rsid w:val="00476A9C"/>
    <w:rsid w:val="00476B73"/>
    <w:rsid w:val="00476B87"/>
    <w:rsid w:val="00476EDB"/>
    <w:rsid w:val="004770C8"/>
    <w:rsid w:val="004770DD"/>
    <w:rsid w:val="0047716B"/>
    <w:rsid w:val="0047717B"/>
    <w:rsid w:val="00477198"/>
    <w:rsid w:val="00477420"/>
    <w:rsid w:val="00477554"/>
    <w:rsid w:val="00477882"/>
    <w:rsid w:val="0047796B"/>
    <w:rsid w:val="00477AE2"/>
    <w:rsid w:val="00477B6A"/>
    <w:rsid w:val="00477D25"/>
    <w:rsid w:val="00477DE0"/>
    <w:rsid w:val="00477E16"/>
    <w:rsid w:val="004800CC"/>
    <w:rsid w:val="0048017D"/>
    <w:rsid w:val="00480220"/>
    <w:rsid w:val="004802CA"/>
    <w:rsid w:val="004804AF"/>
    <w:rsid w:val="00480726"/>
    <w:rsid w:val="004808B4"/>
    <w:rsid w:val="00480B3C"/>
    <w:rsid w:val="00480D12"/>
    <w:rsid w:val="004811E5"/>
    <w:rsid w:val="004816EB"/>
    <w:rsid w:val="004816EC"/>
    <w:rsid w:val="004816F2"/>
    <w:rsid w:val="004816F6"/>
    <w:rsid w:val="00481865"/>
    <w:rsid w:val="00481A1F"/>
    <w:rsid w:val="00481C29"/>
    <w:rsid w:val="00481CA7"/>
    <w:rsid w:val="00481E10"/>
    <w:rsid w:val="00481E25"/>
    <w:rsid w:val="0048216E"/>
    <w:rsid w:val="0048246B"/>
    <w:rsid w:val="004824E4"/>
    <w:rsid w:val="0048253F"/>
    <w:rsid w:val="0048269D"/>
    <w:rsid w:val="0048270C"/>
    <w:rsid w:val="00482752"/>
    <w:rsid w:val="004827F7"/>
    <w:rsid w:val="004829E4"/>
    <w:rsid w:val="00482B13"/>
    <w:rsid w:val="00482E4A"/>
    <w:rsid w:val="00482EE4"/>
    <w:rsid w:val="00482F4E"/>
    <w:rsid w:val="0048302C"/>
    <w:rsid w:val="00483066"/>
    <w:rsid w:val="004835E7"/>
    <w:rsid w:val="004837D1"/>
    <w:rsid w:val="00483858"/>
    <w:rsid w:val="00483959"/>
    <w:rsid w:val="00483A30"/>
    <w:rsid w:val="00483C6E"/>
    <w:rsid w:val="00483F61"/>
    <w:rsid w:val="00484148"/>
    <w:rsid w:val="0048419E"/>
    <w:rsid w:val="00484302"/>
    <w:rsid w:val="004843C3"/>
    <w:rsid w:val="00484633"/>
    <w:rsid w:val="004846A0"/>
    <w:rsid w:val="004846F9"/>
    <w:rsid w:val="0048473C"/>
    <w:rsid w:val="00484753"/>
    <w:rsid w:val="0048498B"/>
    <w:rsid w:val="00484BF8"/>
    <w:rsid w:val="00484D38"/>
    <w:rsid w:val="00484E30"/>
    <w:rsid w:val="00484EE7"/>
    <w:rsid w:val="00484F29"/>
    <w:rsid w:val="00484F40"/>
    <w:rsid w:val="00485050"/>
    <w:rsid w:val="004851F5"/>
    <w:rsid w:val="00485430"/>
    <w:rsid w:val="004854FD"/>
    <w:rsid w:val="00485772"/>
    <w:rsid w:val="00485794"/>
    <w:rsid w:val="00485AF2"/>
    <w:rsid w:val="00485B12"/>
    <w:rsid w:val="00485B34"/>
    <w:rsid w:val="00485B94"/>
    <w:rsid w:val="00485BF3"/>
    <w:rsid w:val="00485DF0"/>
    <w:rsid w:val="00485EA4"/>
    <w:rsid w:val="00485EAA"/>
    <w:rsid w:val="00485EB4"/>
    <w:rsid w:val="00485F2F"/>
    <w:rsid w:val="0048602C"/>
    <w:rsid w:val="00486152"/>
    <w:rsid w:val="00486353"/>
    <w:rsid w:val="00486754"/>
    <w:rsid w:val="0048689A"/>
    <w:rsid w:val="004869C2"/>
    <w:rsid w:val="00486CF7"/>
    <w:rsid w:val="00486D4F"/>
    <w:rsid w:val="00486E94"/>
    <w:rsid w:val="00486EEF"/>
    <w:rsid w:val="00486FDC"/>
    <w:rsid w:val="00486FEB"/>
    <w:rsid w:val="0048710A"/>
    <w:rsid w:val="0048710F"/>
    <w:rsid w:val="004875DC"/>
    <w:rsid w:val="004877B1"/>
    <w:rsid w:val="004877EF"/>
    <w:rsid w:val="004878A9"/>
    <w:rsid w:val="004878E2"/>
    <w:rsid w:val="00487AE2"/>
    <w:rsid w:val="00487B60"/>
    <w:rsid w:val="00487BE2"/>
    <w:rsid w:val="00487DE5"/>
    <w:rsid w:val="00487DFD"/>
    <w:rsid w:val="00487E08"/>
    <w:rsid w:val="00487EB4"/>
    <w:rsid w:val="00487ED6"/>
    <w:rsid w:val="00490127"/>
    <w:rsid w:val="0049020E"/>
    <w:rsid w:val="00490271"/>
    <w:rsid w:val="00490367"/>
    <w:rsid w:val="004903E2"/>
    <w:rsid w:val="004904CD"/>
    <w:rsid w:val="004907F4"/>
    <w:rsid w:val="004908C1"/>
    <w:rsid w:val="00490B5A"/>
    <w:rsid w:val="00490C00"/>
    <w:rsid w:val="004911BA"/>
    <w:rsid w:val="0049126C"/>
    <w:rsid w:val="004915B7"/>
    <w:rsid w:val="00491703"/>
    <w:rsid w:val="00491906"/>
    <w:rsid w:val="0049196F"/>
    <w:rsid w:val="00491BCB"/>
    <w:rsid w:val="00491C85"/>
    <w:rsid w:val="00491CD1"/>
    <w:rsid w:val="00491E52"/>
    <w:rsid w:val="00491F2E"/>
    <w:rsid w:val="00491F64"/>
    <w:rsid w:val="004923E7"/>
    <w:rsid w:val="004924A9"/>
    <w:rsid w:val="004925EA"/>
    <w:rsid w:val="0049263E"/>
    <w:rsid w:val="00492669"/>
    <w:rsid w:val="00492732"/>
    <w:rsid w:val="004929C7"/>
    <w:rsid w:val="004929CE"/>
    <w:rsid w:val="004929F3"/>
    <w:rsid w:val="00492A4D"/>
    <w:rsid w:val="00492BF8"/>
    <w:rsid w:val="00492C47"/>
    <w:rsid w:val="00492D22"/>
    <w:rsid w:val="00492FB1"/>
    <w:rsid w:val="00493168"/>
    <w:rsid w:val="00493199"/>
    <w:rsid w:val="004931A7"/>
    <w:rsid w:val="004932DF"/>
    <w:rsid w:val="004933CD"/>
    <w:rsid w:val="0049357B"/>
    <w:rsid w:val="0049385E"/>
    <w:rsid w:val="004938A9"/>
    <w:rsid w:val="00493AD6"/>
    <w:rsid w:val="00493B2D"/>
    <w:rsid w:val="00493BF7"/>
    <w:rsid w:val="00493F07"/>
    <w:rsid w:val="0049435E"/>
    <w:rsid w:val="004943D4"/>
    <w:rsid w:val="00494AB7"/>
    <w:rsid w:val="00494B44"/>
    <w:rsid w:val="00494BB7"/>
    <w:rsid w:val="00494E90"/>
    <w:rsid w:val="00494EC0"/>
    <w:rsid w:val="00494EC6"/>
    <w:rsid w:val="00494FDE"/>
    <w:rsid w:val="004951E2"/>
    <w:rsid w:val="00495494"/>
    <w:rsid w:val="004955A2"/>
    <w:rsid w:val="00495768"/>
    <w:rsid w:val="004959AC"/>
    <w:rsid w:val="004959E4"/>
    <w:rsid w:val="00495A7D"/>
    <w:rsid w:val="00495B18"/>
    <w:rsid w:val="00495CC9"/>
    <w:rsid w:val="00495D78"/>
    <w:rsid w:val="004960C9"/>
    <w:rsid w:val="00496236"/>
    <w:rsid w:val="00496249"/>
    <w:rsid w:val="004962CC"/>
    <w:rsid w:val="00496472"/>
    <w:rsid w:val="0049649A"/>
    <w:rsid w:val="004965DA"/>
    <w:rsid w:val="0049690E"/>
    <w:rsid w:val="00496EC2"/>
    <w:rsid w:val="00496EE9"/>
    <w:rsid w:val="00497078"/>
    <w:rsid w:val="0049737E"/>
    <w:rsid w:val="0049752D"/>
    <w:rsid w:val="0049760B"/>
    <w:rsid w:val="0049791E"/>
    <w:rsid w:val="00497948"/>
    <w:rsid w:val="00497988"/>
    <w:rsid w:val="00497D3B"/>
    <w:rsid w:val="00497E18"/>
    <w:rsid w:val="00497E25"/>
    <w:rsid w:val="00497E39"/>
    <w:rsid w:val="00497E75"/>
    <w:rsid w:val="004A0503"/>
    <w:rsid w:val="004A0819"/>
    <w:rsid w:val="004A0850"/>
    <w:rsid w:val="004A08DE"/>
    <w:rsid w:val="004A08ED"/>
    <w:rsid w:val="004A09C4"/>
    <w:rsid w:val="004A09EF"/>
    <w:rsid w:val="004A0B58"/>
    <w:rsid w:val="004A0C48"/>
    <w:rsid w:val="004A0D5E"/>
    <w:rsid w:val="004A0E05"/>
    <w:rsid w:val="004A0EC8"/>
    <w:rsid w:val="004A129B"/>
    <w:rsid w:val="004A134C"/>
    <w:rsid w:val="004A13AD"/>
    <w:rsid w:val="004A13D6"/>
    <w:rsid w:val="004A1576"/>
    <w:rsid w:val="004A1650"/>
    <w:rsid w:val="004A1763"/>
    <w:rsid w:val="004A1865"/>
    <w:rsid w:val="004A190F"/>
    <w:rsid w:val="004A1944"/>
    <w:rsid w:val="004A1988"/>
    <w:rsid w:val="004A19B4"/>
    <w:rsid w:val="004A1A06"/>
    <w:rsid w:val="004A1A3C"/>
    <w:rsid w:val="004A1A90"/>
    <w:rsid w:val="004A1C6D"/>
    <w:rsid w:val="004A1D63"/>
    <w:rsid w:val="004A23F2"/>
    <w:rsid w:val="004A2634"/>
    <w:rsid w:val="004A2657"/>
    <w:rsid w:val="004A2712"/>
    <w:rsid w:val="004A2791"/>
    <w:rsid w:val="004A27CD"/>
    <w:rsid w:val="004A280A"/>
    <w:rsid w:val="004A284B"/>
    <w:rsid w:val="004A29A4"/>
    <w:rsid w:val="004A2AB0"/>
    <w:rsid w:val="004A2B1B"/>
    <w:rsid w:val="004A2F99"/>
    <w:rsid w:val="004A2FB8"/>
    <w:rsid w:val="004A3193"/>
    <w:rsid w:val="004A3224"/>
    <w:rsid w:val="004A3289"/>
    <w:rsid w:val="004A34D4"/>
    <w:rsid w:val="004A35E3"/>
    <w:rsid w:val="004A364F"/>
    <w:rsid w:val="004A3664"/>
    <w:rsid w:val="004A367D"/>
    <w:rsid w:val="004A36E6"/>
    <w:rsid w:val="004A384F"/>
    <w:rsid w:val="004A3897"/>
    <w:rsid w:val="004A3A7E"/>
    <w:rsid w:val="004A3B03"/>
    <w:rsid w:val="004A3C40"/>
    <w:rsid w:val="004A3CAE"/>
    <w:rsid w:val="004A3DF4"/>
    <w:rsid w:val="004A3EBC"/>
    <w:rsid w:val="004A4127"/>
    <w:rsid w:val="004A432D"/>
    <w:rsid w:val="004A43FA"/>
    <w:rsid w:val="004A4493"/>
    <w:rsid w:val="004A4514"/>
    <w:rsid w:val="004A4544"/>
    <w:rsid w:val="004A45EE"/>
    <w:rsid w:val="004A4718"/>
    <w:rsid w:val="004A4749"/>
    <w:rsid w:val="004A47DB"/>
    <w:rsid w:val="004A48FB"/>
    <w:rsid w:val="004A4901"/>
    <w:rsid w:val="004A4937"/>
    <w:rsid w:val="004A4C3B"/>
    <w:rsid w:val="004A4C67"/>
    <w:rsid w:val="004A5114"/>
    <w:rsid w:val="004A53AA"/>
    <w:rsid w:val="004A574E"/>
    <w:rsid w:val="004A57F2"/>
    <w:rsid w:val="004A5859"/>
    <w:rsid w:val="004A5BA8"/>
    <w:rsid w:val="004A5C1C"/>
    <w:rsid w:val="004A5D5B"/>
    <w:rsid w:val="004A6029"/>
    <w:rsid w:val="004A6083"/>
    <w:rsid w:val="004A6263"/>
    <w:rsid w:val="004A62B9"/>
    <w:rsid w:val="004A6798"/>
    <w:rsid w:val="004A6932"/>
    <w:rsid w:val="004A6AB6"/>
    <w:rsid w:val="004A6B9A"/>
    <w:rsid w:val="004A6BC7"/>
    <w:rsid w:val="004A6D45"/>
    <w:rsid w:val="004A720F"/>
    <w:rsid w:val="004A722F"/>
    <w:rsid w:val="004A7308"/>
    <w:rsid w:val="004A731A"/>
    <w:rsid w:val="004A768F"/>
    <w:rsid w:val="004A76EB"/>
    <w:rsid w:val="004A79E7"/>
    <w:rsid w:val="004A7BDF"/>
    <w:rsid w:val="004A7C0C"/>
    <w:rsid w:val="004A7C95"/>
    <w:rsid w:val="004B0402"/>
    <w:rsid w:val="004B050D"/>
    <w:rsid w:val="004B0549"/>
    <w:rsid w:val="004B059A"/>
    <w:rsid w:val="004B0696"/>
    <w:rsid w:val="004B0721"/>
    <w:rsid w:val="004B07F5"/>
    <w:rsid w:val="004B0A6D"/>
    <w:rsid w:val="004B0D6C"/>
    <w:rsid w:val="004B0E59"/>
    <w:rsid w:val="004B0FF0"/>
    <w:rsid w:val="004B1189"/>
    <w:rsid w:val="004B1283"/>
    <w:rsid w:val="004B1402"/>
    <w:rsid w:val="004B161F"/>
    <w:rsid w:val="004B1719"/>
    <w:rsid w:val="004B17D3"/>
    <w:rsid w:val="004B1937"/>
    <w:rsid w:val="004B19F7"/>
    <w:rsid w:val="004B1B33"/>
    <w:rsid w:val="004B1B59"/>
    <w:rsid w:val="004B1BA2"/>
    <w:rsid w:val="004B1C29"/>
    <w:rsid w:val="004B1CB8"/>
    <w:rsid w:val="004B1D2A"/>
    <w:rsid w:val="004B1DA0"/>
    <w:rsid w:val="004B1EFD"/>
    <w:rsid w:val="004B21B5"/>
    <w:rsid w:val="004B2330"/>
    <w:rsid w:val="004B26A8"/>
    <w:rsid w:val="004B27B1"/>
    <w:rsid w:val="004B2899"/>
    <w:rsid w:val="004B2A10"/>
    <w:rsid w:val="004B2C75"/>
    <w:rsid w:val="004B2CB3"/>
    <w:rsid w:val="004B2E16"/>
    <w:rsid w:val="004B3089"/>
    <w:rsid w:val="004B3241"/>
    <w:rsid w:val="004B3271"/>
    <w:rsid w:val="004B3319"/>
    <w:rsid w:val="004B34D1"/>
    <w:rsid w:val="004B34E9"/>
    <w:rsid w:val="004B37B4"/>
    <w:rsid w:val="004B3C6D"/>
    <w:rsid w:val="004B3C83"/>
    <w:rsid w:val="004B3D75"/>
    <w:rsid w:val="004B401A"/>
    <w:rsid w:val="004B4283"/>
    <w:rsid w:val="004B4313"/>
    <w:rsid w:val="004B4334"/>
    <w:rsid w:val="004B439F"/>
    <w:rsid w:val="004B440D"/>
    <w:rsid w:val="004B4433"/>
    <w:rsid w:val="004B444F"/>
    <w:rsid w:val="004B45BE"/>
    <w:rsid w:val="004B46C8"/>
    <w:rsid w:val="004B4837"/>
    <w:rsid w:val="004B48AE"/>
    <w:rsid w:val="004B491C"/>
    <w:rsid w:val="004B4BB4"/>
    <w:rsid w:val="004B4C0E"/>
    <w:rsid w:val="004B4FCC"/>
    <w:rsid w:val="004B51DC"/>
    <w:rsid w:val="004B52C8"/>
    <w:rsid w:val="004B531E"/>
    <w:rsid w:val="004B53E6"/>
    <w:rsid w:val="004B5A31"/>
    <w:rsid w:val="004B5A59"/>
    <w:rsid w:val="004B5AE8"/>
    <w:rsid w:val="004B5B72"/>
    <w:rsid w:val="004B5C7E"/>
    <w:rsid w:val="004B5E2D"/>
    <w:rsid w:val="004B5E5F"/>
    <w:rsid w:val="004B5EB2"/>
    <w:rsid w:val="004B6055"/>
    <w:rsid w:val="004B65F2"/>
    <w:rsid w:val="004B6649"/>
    <w:rsid w:val="004B667C"/>
    <w:rsid w:val="004B6781"/>
    <w:rsid w:val="004B6792"/>
    <w:rsid w:val="004B684F"/>
    <w:rsid w:val="004B6A1C"/>
    <w:rsid w:val="004B6AB2"/>
    <w:rsid w:val="004B6D1C"/>
    <w:rsid w:val="004B6DC7"/>
    <w:rsid w:val="004B6ECD"/>
    <w:rsid w:val="004B6FDC"/>
    <w:rsid w:val="004B7180"/>
    <w:rsid w:val="004B7334"/>
    <w:rsid w:val="004B7448"/>
    <w:rsid w:val="004B75EE"/>
    <w:rsid w:val="004B767A"/>
    <w:rsid w:val="004B769C"/>
    <w:rsid w:val="004B76AC"/>
    <w:rsid w:val="004B7766"/>
    <w:rsid w:val="004B77AD"/>
    <w:rsid w:val="004B79F7"/>
    <w:rsid w:val="004B7CCD"/>
    <w:rsid w:val="004B7CEE"/>
    <w:rsid w:val="004B7ECA"/>
    <w:rsid w:val="004B7F03"/>
    <w:rsid w:val="004C01D9"/>
    <w:rsid w:val="004C01FA"/>
    <w:rsid w:val="004C0231"/>
    <w:rsid w:val="004C03A6"/>
    <w:rsid w:val="004C06A5"/>
    <w:rsid w:val="004C06E5"/>
    <w:rsid w:val="004C0DD4"/>
    <w:rsid w:val="004C0E2B"/>
    <w:rsid w:val="004C12DD"/>
    <w:rsid w:val="004C140B"/>
    <w:rsid w:val="004C1428"/>
    <w:rsid w:val="004C1913"/>
    <w:rsid w:val="004C19A0"/>
    <w:rsid w:val="004C1AE5"/>
    <w:rsid w:val="004C1BA8"/>
    <w:rsid w:val="004C1D4A"/>
    <w:rsid w:val="004C1FA4"/>
    <w:rsid w:val="004C2080"/>
    <w:rsid w:val="004C2426"/>
    <w:rsid w:val="004C251D"/>
    <w:rsid w:val="004C28F3"/>
    <w:rsid w:val="004C2938"/>
    <w:rsid w:val="004C2BD9"/>
    <w:rsid w:val="004C2C16"/>
    <w:rsid w:val="004C2D3D"/>
    <w:rsid w:val="004C2E86"/>
    <w:rsid w:val="004C31EA"/>
    <w:rsid w:val="004C32CD"/>
    <w:rsid w:val="004C333B"/>
    <w:rsid w:val="004C338F"/>
    <w:rsid w:val="004C33B6"/>
    <w:rsid w:val="004C3554"/>
    <w:rsid w:val="004C3688"/>
    <w:rsid w:val="004C37EE"/>
    <w:rsid w:val="004C39B1"/>
    <w:rsid w:val="004C3A36"/>
    <w:rsid w:val="004C3D2D"/>
    <w:rsid w:val="004C3D8A"/>
    <w:rsid w:val="004C3FB9"/>
    <w:rsid w:val="004C40D4"/>
    <w:rsid w:val="004C446A"/>
    <w:rsid w:val="004C4527"/>
    <w:rsid w:val="004C46A0"/>
    <w:rsid w:val="004C46B2"/>
    <w:rsid w:val="004C48C2"/>
    <w:rsid w:val="004C492E"/>
    <w:rsid w:val="004C4B21"/>
    <w:rsid w:val="004C4DD5"/>
    <w:rsid w:val="004C4E26"/>
    <w:rsid w:val="004C4ED9"/>
    <w:rsid w:val="004C4FAE"/>
    <w:rsid w:val="004C53CB"/>
    <w:rsid w:val="004C5470"/>
    <w:rsid w:val="004C54A5"/>
    <w:rsid w:val="004C5628"/>
    <w:rsid w:val="004C5688"/>
    <w:rsid w:val="004C58DE"/>
    <w:rsid w:val="004C596E"/>
    <w:rsid w:val="004C5A0D"/>
    <w:rsid w:val="004C5B41"/>
    <w:rsid w:val="004C5BB6"/>
    <w:rsid w:val="004C5CBA"/>
    <w:rsid w:val="004C5DE5"/>
    <w:rsid w:val="004C5F68"/>
    <w:rsid w:val="004C626B"/>
    <w:rsid w:val="004C6287"/>
    <w:rsid w:val="004C633D"/>
    <w:rsid w:val="004C633E"/>
    <w:rsid w:val="004C6371"/>
    <w:rsid w:val="004C6372"/>
    <w:rsid w:val="004C6552"/>
    <w:rsid w:val="004C68D6"/>
    <w:rsid w:val="004C6B44"/>
    <w:rsid w:val="004C6C21"/>
    <w:rsid w:val="004C6DBA"/>
    <w:rsid w:val="004C6FBD"/>
    <w:rsid w:val="004C713F"/>
    <w:rsid w:val="004C72EA"/>
    <w:rsid w:val="004C7412"/>
    <w:rsid w:val="004C7521"/>
    <w:rsid w:val="004C764E"/>
    <w:rsid w:val="004C7664"/>
    <w:rsid w:val="004C7668"/>
    <w:rsid w:val="004C7679"/>
    <w:rsid w:val="004C770C"/>
    <w:rsid w:val="004C7822"/>
    <w:rsid w:val="004C7AAD"/>
    <w:rsid w:val="004D009F"/>
    <w:rsid w:val="004D06C4"/>
    <w:rsid w:val="004D084F"/>
    <w:rsid w:val="004D0925"/>
    <w:rsid w:val="004D096F"/>
    <w:rsid w:val="004D0A6D"/>
    <w:rsid w:val="004D0ACA"/>
    <w:rsid w:val="004D0CA3"/>
    <w:rsid w:val="004D0CC4"/>
    <w:rsid w:val="004D0CF8"/>
    <w:rsid w:val="004D0E4F"/>
    <w:rsid w:val="004D10C1"/>
    <w:rsid w:val="004D11C5"/>
    <w:rsid w:val="004D1219"/>
    <w:rsid w:val="004D1407"/>
    <w:rsid w:val="004D160E"/>
    <w:rsid w:val="004D1891"/>
    <w:rsid w:val="004D194B"/>
    <w:rsid w:val="004D1B61"/>
    <w:rsid w:val="004D1DF1"/>
    <w:rsid w:val="004D2594"/>
    <w:rsid w:val="004D25B2"/>
    <w:rsid w:val="004D26D8"/>
    <w:rsid w:val="004D26FC"/>
    <w:rsid w:val="004D2A25"/>
    <w:rsid w:val="004D2C1B"/>
    <w:rsid w:val="004D2C29"/>
    <w:rsid w:val="004D2DC9"/>
    <w:rsid w:val="004D2E09"/>
    <w:rsid w:val="004D2E40"/>
    <w:rsid w:val="004D3020"/>
    <w:rsid w:val="004D30DE"/>
    <w:rsid w:val="004D3181"/>
    <w:rsid w:val="004D3271"/>
    <w:rsid w:val="004D32B7"/>
    <w:rsid w:val="004D3635"/>
    <w:rsid w:val="004D3791"/>
    <w:rsid w:val="004D37F1"/>
    <w:rsid w:val="004D3B77"/>
    <w:rsid w:val="004D3E27"/>
    <w:rsid w:val="004D3E39"/>
    <w:rsid w:val="004D40C2"/>
    <w:rsid w:val="004D4112"/>
    <w:rsid w:val="004D418D"/>
    <w:rsid w:val="004D41A7"/>
    <w:rsid w:val="004D4230"/>
    <w:rsid w:val="004D43ED"/>
    <w:rsid w:val="004D441B"/>
    <w:rsid w:val="004D446B"/>
    <w:rsid w:val="004D4507"/>
    <w:rsid w:val="004D49EA"/>
    <w:rsid w:val="004D4A64"/>
    <w:rsid w:val="004D4B86"/>
    <w:rsid w:val="004D50E9"/>
    <w:rsid w:val="004D580B"/>
    <w:rsid w:val="004D58F3"/>
    <w:rsid w:val="004D5C7D"/>
    <w:rsid w:val="004D5D52"/>
    <w:rsid w:val="004D5E29"/>
    <w:rsid w:val="004D5E9B"/>
    <w:rsid w:val="004D60A7"/>
    <w:rsid w:val="004D6172"/>
    <w:rsid w:val="004D6314"/>
    <w:rsid w:val="004D6494"/>
    <w:rsid w:val="004D6665"/>
    <w:rsid w:val="004D6673"/>
    <w:rsid w:val="004D66E9"/>
    <w:rsid w:val="004D69AF"/>
    <w:rsid w:val="004D6BF8"/>
    <w:rsid w:val="004D6C03"/>
    <w:rsid w:val="004D6CE8"/>
    <w:rsid w:val="004D6E20"/>
    <w:rsid w:val="004D6E36"/>
    <w:rsid w:val="004D702C"/>
    <w:rsid w:val="004D70D3"/>
    <w:rsid w:val="004D717E"/>
    <w:rsid w:val="004D71B8"/>
    <w:rsid w:val="004D72DD"/>
    <w:rsid w:val="004D7560"/>
    <w:rsid w:val="004D75A3"/>
    <w:rsid w:val="004D7707"/>
    <w:rsid w:val="004D7D4D"/>
    <w:rsid w:val="004D7D99"/>
    <w:rsid w:val="004D7E5A"/>
    <w:rsid w:val="004D7E6C"/>
    <w:rsid w:val="004E0083"/>
    <w:rsid w:val="004E02A7"/>
    <w:rsid w:val="004E036B"/>
    <w:rsid w:val="004E0433"/>
    <w:rsid w:val="004E0909"/>
    <w:rsid w:val="004E094A"/>
    <w:rsid w:val="004E0B53"/>
    <w:rsid w:val="004E0BCE"/>
    <w:rsid w:val="004E0C94"/>
    <w:rsid w:val="004E0D2A"/>
    <w:rsid w:val="004E0D4C"/>
    <w:rsid w:val="004E0E86"/>
    <w:rsid w:val="004E0E94"/>
    <w:rsid w:val="004E0E9B"/>
    <w:rsid w:val="004E0EA0"/>
    <w:rsid w:val="004E0EF7"/>
    <w:rsid w:val="004E0F48"/>
    <w:rsid w:val="004E1001"/>
    <w:rsid w:val="004E1031"/>
    <w:rsid w:val="004E1032"/>
    <w:rsid w:val="004E11C0"/>
    <w:rsid w:val="004E11CA"/>
    <w:rsid w:val="004E12D9"/>
    <w:rsid w:val="004E150C"/>
    <w:rsid w:val="004E15C2"/>
    <w:rsid w:val="004E1759"/>
    <w:rsid w:val="004E1881"/>
    <w:rsid w:val="004E18A6"/>
    <w:rsid w:val="004E1B43"/>
    <w:rsid w:val="004E1E8C"/>
    <w:rsid w:val="004E2076"/>
    <w:rsid w:val="004E218B"/>
    <w:rsid w:val="004E2277"/>
    <w:rsid w:val="004E237F"/>
    <w:rsid w:val="004E2665"/>
    <w:rsid w:val="004E2710"/>
    <w:rsid w:val="004E274F"/>
    <w:rsid w:val="004E2978"/>
    <w:rsid w:val="004E2A81"/>
    <w:rsid w:val="004E2ECD"/>
    <w:rsid w:val="004E3034"/>
    <w:rsid w:val="004E30BC"/>
    <w:rsid w:val="004E3182"/>
    <w:rsid w:val="004E32E6"/>
    <w:rsid w:val="004E343D"/>
    <w:rsid w:val="004E34A4"/>
    <w:rsid w:val="004E35C5"/>
    <w:rsid w:val="004E37DF"/>
    <w:rsid w:val="004E39C3"/>
    <w:rsid w:val="004E3BB4"/>
    <w:rsid w:val="004E3C29"/>
    <w:rsid w:val="004E3C2D"/>
    <w:rsid w:val="004E3C60"/>
    <w:rsid w:val="004E3F4E"/>
    <w:rsid w:val="004E3F92"/>
    <w:rsid w:val="004E433A"/>
    <w:rsid w:val="004E4639"/>
    <w:rsid w:val="004E473F"/>
    <w:rsid w:val="004E475D"/>
    <w:rsid w:val="004E4831"/>
    <w:rsid w:val="004E4C64"/>
    <w:rsid w:val="004E4D08"/>
    <w:rsid w:val="004E5477"/>
    <w:rsid w:val="004E5482"/>
    <w:rsid w:val="004E55F3"/>
    <w:rsid w:val="004E5652"/>
    <w:rsid w:val="004E5823"/>
    <w:rsid w:val="004E582F"/>
    <w:rsid w:val="004E585E"/>
    <w:rsid w:val="004E5887"/>
    <w:rsid w:val="004E5A23"/>
    <w:rsid w:val="004E5BBE"/>
    <w:rsid w:val="004E5C4A"/>
    <w:rsid w:val="004E5D33"/>
    <w:rsid w:val="004E5DD6"/>
    <w:rsid w:val="004E5F35"/>
    <w:rsid w:val="004E5F78"/>
    <w:rsid w:val="004E5FCE"/>
    <w:rsid w:val="004E61DB"/>
    <w:rsid w:val="004E6388"/>
    <w:rsid w:val="004E6402"/>
    <w:rsid w:val="004E642D"/>
    <w:rsid w:val="004E6530"/>
    <w:rsid w:val="004E664D"/>
    <w:rsid w:val="004E6C49"/>
    <w:rsid w:val="004E6D0E"/>
    <w:rsid w:val="004E6E21"/>
    <w:rsid w:val="004E70B7"/>
    <w:rsid w:val="004E72CC"/>
    <w:rsid w:val="004E7419"/>
    <w:rsid w:val="004E746F"/>
    <w:rsid w:val="004E788B"/>
    <w:rsid w:val="004E788C"/>
    <w:rsid w:val="004E7F1A"/>
    <w:rsid w:val="004E7F2A"/>
    <w:rsid w:val="004E7F60"/>
    <w:rsid w:val="004F0081"/>
    <w:rsid w:val="004F008E"/>
    <w:rsid w:val="004F00B8"/>
    <w:rsid w:val="004F0146"/>
    <w:rsid w:val="004F0312"/>
    <w:rsid w:val="004F064E"/>
    <w:rsid w:val="004F066B"/>
    <w:rsid w:val="004F08BA"/>
    <w:rsid w:val="004F098B"/>
    <w:rsid w:val="004F0D64"/>
    <w:rsid w:val="004F0F07"/>
    <w:rsid w:val="004F100D"/>
    <w:rsid w:val="004F1187"/>
    <w:rsid w:val="004F120C"/>
    <w:rsid w:val="004F13DF"/>
    <w:rsid w:val="004F143F"/>
    <w:rsid w:val="004F1449"/>
    <w:rsid w:val="004F14DD"/>
    <w:rsid w:val="004F17DF"/>
    <w:rsid w:val="004F1A0D"/>
    <w:rsid w:val="004F1AC3"/>
    <w:rsid w:val="004F1B6E"/>
    <w:rsid w:val="004F1BEB"/>
    <w:rsid w:val="004F1D19"/>
    <w:rsid w:val="004F1DA4"/>
    <w:rsid w:val="004F1DC1"/>
    <w:rsid w:val="004F1F58"/>
    <w:rsid w:val="004F2106"/>
    <w:rsid w:val="004F2333"/>
    <w:rsid w:val="004F2549"/>
    <w:rsid w:val="004F2583"/>
    <w:rsid w:val="004F27C1"/>
    <w:rsid w:val="004F27FA"/>
    <w:rsid w:val="004F28AF"/>
    <w:rsid w:val="004F2A90"/>
    <w:rsid w:val="004F2AB5"/>
    <w:rsid w:val="004F2EC8"/>
    <w:rsid w:val="004F2F3C"/>
    <w:rsid w:val="004F3099"/>
    <w:rsid w:val="004F30F1"/>
    <w:rsid w:val="004F31D9"/>
    <w:rsid w:val="004F361A"/>
    <w:rsid w:val="004F3A37"/>
    <w:rsid w:val="004F3E14"/>
    <w:rsid w:val="004F3E34"/>
    <w:rsid w:val="004F3E54"/>
    <w:rsid w:val="004F3E92"/>
    <w:rsid w:val="004F400F"/>
    <w:rsid w:val="004F410E"/>
    <w:rsid w:val="004F412E"/>
    <w:rsid w:val="004F42A9"/>
    <w:rsid w:val="004F4357"/>
    <w:rsid w:val="004F4552"/>
    <w:rsid w:val="004F4819"/>
    <w:rsid w:val="004F48AB"/>
    <w:rsid w:val="004F4A62"/>
    <w:rsid w:val="004F4BB1"/>
    <w:rsid w:val="004F4EAB"/>
    <w:rsid w:val="004F5068"/>
    <w:rsid w:val="004F5248"/>
    <w:rsid w:val="004F53DD"/>
    <w:rsid w:val="004F5462"/>
    <w:rsid w:val="004F5476"/>
    <w:rsid w:val="004F5631"/>
    <w:rsid w:val="004F56E8"/>
    <w:rsid w:val="004F5989"/>
    <w:rsid w:val="004F5A00"/>
    <w:rsid w:val="004F5A60"/>
    <w:rsid w:val="004F5AB1"/>
    <w:rsid w:val="004F5CAB"/>
    <w:rsid w:val="004F5D38"/>
    <w:rsid w:val="004F5D82"/>
    <w:rsid w:val="004F5F89"/>
    <w:rsid w:val="004F5FB7"/>
    <w:rsid w:val="004F605B"/>
    <w:rsid w:val="004F63FA"/>
    <w:rsid w:val="004F64E0"/>
    <w:rsid w:val="004F6540"/>
    <w:rsid w:val="004F6781"/>
    <w:rsid w:val="004F6932"/>
    <w:rsid w:val="004F6A64"/>
    <w:rsid w:val="004F6BD4"/>
    <w:rsid w:val="004F6E0D"/>
    <w:rsid w:val="004F6EB0"/>
    <w:rsid w:val="004F6F14"/>
    <w:rsid w:val="004F704D"/>
    <w:rsid w:val="004F71A8"/>
    <w:rsid w:val="004F74E7"/>
    <w:rsid w:val="004F7543"/>
    <w:rsid w:val="004F76D5"/>
    <w:rsid w:val="004F7BC6"/>
    <w:rsid w:val="004F7E71"/>
    <w:rsid w:val="004F7F24"/>
    <w:rsid w:val="00500146"/>
    <w:rsid w:val="00500283"/>
    <w:rsid w:val="0050038F"/>
    <w:rsid w:val="0050064B"/>
    <w:rsid w:val="0050064F"/>
    <w:rsid w:val="00500862"/>
    <w:rsid w:val="00500907"/>
    <w:rsid w:val="00500A72"/>
    <w:rsid w:val="00500B3F"/>
    <w:rsid w:val="00500D98"/>
    <w:rsid w:val="00500EFD"/>
    <w:rsid w:val="005011B2"/>
    <w:rsid w:val="005011B9"/>
    <w:rsid w:val="00501238"/>
    <w:rsid w:val="005012A3"/>
    <w:rsid w:val="00501483"/>
    <w:rsid w:val="00501617"/>
    <w:rsid w:val="0050164A"/>
    <w:rsid w:val="00501801"/>
    <w:rsid w:val="00501880"/>
    <w:rsid w:val="005018BC"/>
    <w:rsid w:val="00501A6A"/>
    <w:rsid w:val="00501ACC"/>
    <w:rsid w:val="00501C0F"/>
    <w:rsid w:val="005020D1"/>
    <w:rsid w:val="00502162"/>
    <w:rsid w:val="00502597"/>
    <w:rsid w:val="0050288B"/>
    <w:rsid w:val="00502A9D"/>
    <w:rsid w:val="00502F88"/>
    <w:rsid w:val="0050301E"/>
    <w:rsid w:val="0050303B"/>
    <w:rsid w:val="005036F3"/>
    <w:rsid w:val="0050396E"/>
    <w:rsid w:val="005039F6"/>
    <w:rsid w:val="00503B03"/>
    <w:rsid w:val="00503CC1"/>
    <w:rsid w:val="00503D93"/>
    <w:rsid w:val="00503DCB"/>
    <w:rsid w:val="00503DEF"/>
    <w:rsid w:val="005042DD"/>
    <w:rsid w:val="0050442B"/>
    <w:rsid w:val="005044EE"/>
    <w:rsid w:val="005048C9"/>
    <w:rsid w:val="0050493C"/>
    <w:rsid w:val="00504C48"/>
    <w:rsid w:val="00505250"/>
    <w:rsid w:val="005055E6"/>
    <w:rsid w:val="00505632"/>
    <w:rsid w:val="00505777"/>
    <w:rsid w:val="00505ADA"/>
    <w:rsid w:val="00505AE8"/>
    <w:rsid w:val="00505F30"/>
    <w:rsid w:val="00506043"/>
    <w:rsid w:val="005060B9"/>
    <w:rsid w:val="0050632E"/>
    <w:rsid w:val="0050638F"/>
    <w:rsid w:val="00506390"/>
    <w:rsid w:val="005064BA"/>
    <w:rsid w:val="005064C9"/>
    <w:rsid w:val="00506751"/>
    <w:rsid w:val="00506A16"/>
    <w:rsid w:val="00506A77"/>
    <w:rsid w:val="00506B29"/>
    <w:rsid w:val="00506DE1"/>
    <w:rsid w:val="00506FCA"/>
    <w:rsid w:val="0050706B"/>
    <w:rsid w:val="005071C9"/>
    <w:rsid w:val="00507205"/>
    <w:rsid w:val="005072B4"/>
    <w:rsid w:val="00507502"/>
    <w:rsid w:val="0050761E"/>
    <w:rsid w:val="00507BB4"/>
    <w:rsid w:val="00507C35"/>
    <w:rsid w:val="00507D1C"/>
    <w:rsid w:val="00507E3A"/>
    <w:rsid w:val="00507F3B"/>
    <w:rsid w:val="0051041D"/>
    <w:rsid w:val="00510505"/>
    <w:rsid w:val="00510510"/>
    <w:rsid w:val="00510850"/>
    <w:rsid w:val="005109BE"/>
    <w:rsid w:val="00510ABD"/>
    <w:rsid w:val="00510B2E"/>
    <w:rsid w:val="00510B7E"/>
    <w:rsid w:val="00510C1F"/>
    <w:rsid w:val="00510F58"/>
    <w:rsid w:val="005111F6"/>
    <w:rsid w:val="0051150D"/>
    <w:rsid w:val="0051177B"/>
    <w:rsid w:val="00511A03"/>
    <w:rsid w:val="00511CA1"/>
    <w:rsid w:val="00511D6D"/>
    <w:rsid w:val="00511E04"/>
    <w:rsid w:val="00511EFD"/>
    <w:rsid w:val="0051211C"/>
    <w:rsid w:val="005123EC"/>
    <w:rsid w:val="00512499"/>
    <w:rsid w:val="005124B6"/>
    <w:rsid w:val="0051257F"/>
    <w:rsid w:val="005126A1"/>
    <w:rsid w:val="005126BA"/>
    <w:rsid w:val="005126EE"/>
    <w:rsid w:val="005126EF"/>
    <w:rsid w:val="00512789"/>
    <w:rsid w:val="00512878"/>
    <w:rsid w:val="00512C31"/>
    <w:rsid w:val="00512CB1"/>
    <w:rsid w:val="00512D5F"/>
    <w:rsid w:val="00512FCB"/>
    <w:rsid w:val="005130F2"/>
    <w:rsid w:val="0051326D"/>
    <w:rsid w:val="005133BA"/>
    <w:rsid w:val="005133FD"/>
    <w:rsid w:val="0051346C"/>
    <w:rsid w:val="005135B9"/>
    <w:rsid w:val="00513A76"/>
    <w:rsid w:val="00513CD6"/>
    <w:rsid w:val="00513DAB"/>
    <w:rsid w:val="00513E76"/>
    <w:rsid w:val="00513F7F"/>
    <w:rsid w:val="0051405E"/>
    <w:rsid w:val="00514196"/>
    <w:rsid w:val="0051470E"/>
    <w:rsid w:val="0051490D"/>
    <w:rsid w:val="00514B24"/>
    <w:rsid w:val="00514C4C"/>
    <w:rsid w:val="00514CF1"/>
    <w:rsid w:val="00514E8A"/>
    <w:rsid w:val="005154F3"/>
    <w:rsid w:val="005156F6"/>
    <w:rsid w:val="005159C4"/>
    <w:rsid w:val="00515C91"/>
    <w:rsid w:val="00515D3E"/>
    <w:rsid w:val="00515E6A"/>
    <w:rsid w:val="00515EE8"/>
    <w:rsid w:val="00515F47"/>
    <w:rsid w:val="00515FF2"/>
    <w:rsid w:val="00516036"/>
    <w:rsid w:val="00516167"/>
    <w:rsid w:val="00516446"/>
    <w:rsid w:val="00516456"/>
    <w:rsid w:val="00516A2C"/>
    <w:rsid w:val="00516A91"/>
    <w:rsid w:val="00516C0A"/>
    <w:rsid w:val="00516C2D"/>
    <w:rsid w:val="00516DA4"/>
    <w:rsid w:val="00517646"/>
    <w:rsid w:val="00517812"/>
    <w:rsid w:val="00517918"/>
    <w:rsid w:val="00517959"/>
    <w:rsid w:val="0051799E"/>
    <w:rsid w:val="00517A19"/>
    <w:rsid w:val="00517BA6"/>
    <w:rsid w:val="00517EB7"/>
    <w:rsid w:val="00520119"/>
    <w:rsid w:val="005202C1"/>
    <w:rsid w:val="005202D8"/>
    <w:rsid w:val="005203A4"/>
    <w:rsid w:val="00520547"/>
    <w:rsid w:val="00520573"/>
    <w:rsid w:val="00520712"/>
    <w:rsid w:val="0052094D"/>
    <w:rsid w:val="005209E8"/>
    <w:rsid w:val="00521037"/>
    <w:rsid w:val="005210A5"/>
    <w:rsid w:val="00521178"/>
    <w:rsid w:val="0052132B"/>
    <w:rsid w:val="00521332"/>
    <w:rsid w:val="00521828"/>
    <w:rsid w:val="00521A4C"/>
    <w:rsid w:val="00521E1B"/>
    <w:rsid w:val="00521E24"/>
    <w:rsid w:val="00521E78"/>
    <w:rsid w:val="00521F54"/>
    <w:rsid w:val="00521FA2"/>
    <w:rsid w:val="0052241F"/>
    <w:rsid w:val="0052266F"/>
    <w:rsid w:val="005226B8"/>
    <w:rsid w:val="0052293C"/>
    <w:rsid w:val="005229E2"/>
    <w:rsid w:val="00522F64"/>
    <w:rsid w:val="00522FAD"/>
    <w:rsid w:val="00523099"/>
    <w:rsid w:val="005230EC"/>
    <w:rsid w:val="0052314F"/>
    <w:rsid w:val="0052324C"/>
    <w:rsid w:val="005236CD"/>
    <w:rsid w:val="0052383C"/>
    <w:rsid w:val="00523996"/>
    <w:rsid w:val="00523A24"/>
    <w:rsid w:val="00523A54"/>
    <w:rsid w:val="00523C7A"/>
    <w:rsid w:val="00523E23"/>
    <w:rsid w:val="005241A2"/>
    <w:rsid w:val="005241DF"/>
    <w:rsid w:val="005243F2"/>
    <w:rsid w:val="00524443"/>
    <w:rsid w:val="005244CD"/>
    <w:rsid w:val="005245A4"/>
    <w:rsid w:val="005247C3"/>
    <w:rsid w:val="0052492C"/>
    <w:rsid w:val="00524D7C"/>
    <w:rsid w:val="00524F27"/>
    <w:rsid w:val="005250FF"/>
    <w:rsid w:val="00525106"/>
    <w:rsid w:val="005252A8"/>
    <w:rsid w:val="0052542A"/>
    <w:rsid w:val="00525523"/>
    <w:rsid w:val="00525837"/>
    <w:rsid w:val="00525C2E"/>
    <w:rsid w:val="00525C94"/>
    <w:rsid w:val="00525D59"/>
    <w:rsid w:val="00525FC4"/>
    <w:rsid w:val="00526000"/>
    <w:rsid w:val="005261A5"/>
    <w:rsid w:val="005261BA"/>
    <w:rsid w:val="00526262"/>
    <w:rsid w:val="00526345"/>
    <w:rsid w:val="00526473"/>
    <w:rsid w:val="0052654F"/>
    <w:rsid w:val="005266DC"/>
    <w:rsid w:val="005267CE"/>
    <w:rsid w:val="00526998"/>
    <w:rsid w:val="00526B98"/>
    <w:rsid w:val="00526C5E"/>
    <w:rsid w:val="00526D7F"/>
    <w:rsid w:val="00526ED3"/>
    <w:rsid w:val="00527186"/>
    <w:rsid w:val="005271CC"/>
    <w:rsid w:val="00527234"/>
    <w:rsid w:val="005273C3"/>
    <w:rsid w:val="005273E5"/>
    <w:rsid w:val="005273E9"/>
    <w:rsid w:val="00527558"/>
    <w:rsid w:val="005276A0"/>
    <w:rsid w:val="0052789F"/>
    <w:rsid w:val="005278CD"/>
    <w:rsid w:val="00527960"/>
    <w:rsid w:val="00527B15"/>
    <w:rsid w:val="00527BA8"/>
    <w:rsid w:val="00527BD2"/>
    <w:rsid w:val="00527CA2"/>
    <w:rsid w:val="00527DE5"/>
    <w:rsid w:val="00527EAF"/>
    <w:rsid w:val="00527EBE"/>
    <w:rsid w:val="00527EFA"/>
    <w:rsid w:val="00527F06"/>
    <w:rsid w:val="00527F16"/>
    <w:rsid w:val="00527F47"/>
    <w:rsid w:val="00527FDE"/>
    <w:rsid w:val="0053039F"/>
    <w:rsid w:val="00530897"/>
    <w:rsid w:val="005308A2"/>
    <w:rsid w:val="0053097F"/>
    <w:rsid w:val="00530A70"/>
    <w:rsid w:val="00530BC6"/>
    <w:rsid w:val="00530BDC"/>
    <w:rsid w:val="00530CBA"/>
    <w:rsid w:val="00530D2D"/>
    <w:rsid w:val="005311B5"/>
    <w:rsid w:val="005312C9"/>
    <w:rsid w:val="00531679"/>
    <w:rsid w:val="0053173A"/>
    <w:rsid w:val="00531B55"/>
    <w:rsid w:val="00531B68"/>
    <w:rsid w:val="00531CC1"/>
    <w:rsid w:val="00531D6A"/>
    <w:rsid w:val="00531D90"/>
    <w:rsid w:val="00531DD3"/>
    <w:rsid w:val="005321F3"/>
    <w:rsid w:val="005322D3"/>
    <w:rsid w:val="005323C3"/>
    <w:rsid w:val="005323CC"/>
    <w:rsid w:val="00532416"/>
    <w:rsid w:val="005324CC"/>
    <w:rsid w:val="005324EB"/>
    <w:rsid w:val="005325A6"/>
    <w:rsid w:val="005325F1"/>
    <w:rsid w:val="00532730"/>
    <w:rsid w:val="0053285E"/>
    <w:rsid w:val="00532C67"/>
    <w:rsid w:val="00532C84"/>
    <w:rsid w:val="00532DDC"/>
    <w:rsid w:val="00532E5B"/>
    <w:rsid w:val="005330F4"/>
    <w:rsid w:val="00533133"/>
    <w:rsid w:val="0053315B"/>
    <w:rsid w:val="00533250"/>
    <w:rsid w:val="00533344"/>
    <w:rsid w:val="005334F1"/>
    <w:rsid w:val="005334F2"/>
    <w:rsid w:val="0053356D"/>
    <w:rsid w:val="0053361C"/>
    <w:rsid w:val="0053361F"/>
    <w:rsid w:val="00533987"/>
    <w:rsid w:val="00533A42"/>
    <w:rsid w:val="00533AB4"/>
    <w:rsid w:val="00533CF5"/>
    <w:rsid w:val="00533E62"/>
    <w:rsid w:val="00533F96"/>
    <w:rsid w:val="00534087"/>
    <w:rsid w:val="005342EB"/>
    <w:rsid w:val="0053439E"/>
    <w:rsid w:val="005343D2"/>
    <w:rsid w:val="005344C4"/>
    <w:rsid w:val="0053452D"/>
    <w:rsid w:val="005348FE"/>
    <w:rsid w:val="005349BF"/>
    <w:rsid w:val="00534B4D"/>
    <w:rsid w:val="00534E64"/>
    <w:rsid w:val="00534ED0"/>
    <w:rsid w:val="00535173"/>
    <w:rsid w:val="00535254"/>
    <w:rsid w:val="0053525E"/>
    <w:rsid w:val="005352EF"/>
    <w:rsid w:val="00535319"/>
    <w:rsid w:val="0053533D"/>
    <w:rsid w:val="0053558B"/>
    <w:rsid w:val="0053563D"/>
    <w:rsid w:val="00535660"/>
    <w:rsid w:val="0053567A"/>
    <w:rsid w:val="00535800"/>
    <w:rsid w:val="00535961"/>
    <w:rsid w:val="00535970"/>
    <w:rsid w:val="00535F93"/>
    <w:rsid w:val="00536173"/>
    <w:rsid w:val="005361D4"/>
    <w:rsid w:val="00536274"/>
    <w:rsid w:val="005364D8"/>
    <w:rsid w:val="00536519"/>
    <w:rsid w:val="00536824"/>
    <w:rsid w:val="00536825"/>
    <w:rsid w:val="005368DD"/>
    <w:rsid w:val="00536CB0"/>
    <w:rsid w:val="00536D31"/>
    <w:rsid w:val="00536E3D"/>
    <w:rsid w:val="00537202"/>
    <w:rsid w:val="0053741E"/>
    <w:rsid w:val="0053749C"/>
    <w:rsid w:val="005374C3"/>
    <w:rsid w:val="0053769A"/>
    <w:rsid w:val="005376A7"/>
    <w:rsid w:val="005376E1"/>
    <w:rsid w:val="0053788A"/>
    <w:rsid w:val="0053798C"/>
    <w:rsid w:val="00537A44"/>
    <w:rsid w:val="00537A4E"/>
    <w:rsid w:val="00537A67"/>
    <w:rsid w:val="00537E03"/>
    <w:rsid w:val="00537ECC"/>
    <w:rsid w:val="00537F76"/>
    <w:rsid w:val="0054010F"/>
    <w:rsid w:val="005401DB"/>
    <w:rsid w:val="005402C3"/>
    <w:rsid w:val="005403AF"/>
    <w:rsid w:val="0054057E"/>
    <w:rsid w:val="00540700"/>
    <w:rsid w:val="005407A0"/>
    <w:rsid w:val="00540966"/>
    <w:rsid w:val="00540C2F"/>
    <w:rsid w:val="005410EE"/>
    <w:rsid w:val="00541202"/>
    <w:rsid w:val="00541422"/>
    <w:rsid w:val="00541652"/>
    <w:rsid w:val="0054166E"/>
    <w:rsid w:val="00541675"/>
    <w:rsid w:val="0054172A"/>
    <w:rsid w:val="005419DF"/>
    <w:rsid w:val="00541BCE"/>
    <w:rsid w:val="00541D72"/>
    <w:rsid w:val="00542079"/>
    <w:rsid w:val="00542123"/>
    <w:rsid w:val="005424B6"/>
    <w:rsid w:val="00542556"/>
    <w:rsid w:val="0054279F"/>
    <w:rsid w:val="005427D8"/>
    <w:rsid w:val="005427F3"/>
    <w:rsid w:val="00542833"/>
    <w:rsid w:val="005428B2"/>
    <w:rsid w:val="00542932"/>
    <w:rsid w:val="00543081"/>
    <w:rsid w:val="005431D9"/>
    <w:rsid w:val="005432F0"/>
    <w:rsid w:val="00543351"/>
    <w:rsid w:val="00543686"/>
    <w:rsid w:val="00543720"/>
    <w:rsid w:val="0054396E"/>
    <w:rsid w:val="00543A17"/>
    <w:rsid w:val="00543E50"/>
    <w:rsid w:val="00543F0B"/>
    <w:rsid w:val="005442EB"/>
    <w:rsid w:val="005445BB"/>
    <w:rsid w:val="005447E5"/>
    <w:rsid w:val="005448FB"/>
    <w:rsid w:val="00544910"/>
    <w:rsid w:val="00544966"/>
    <w:rsid w:val="00544B55"/>
    <w:rsid w:val="00544BDC"/>
    <w:rsid w:val="00544C3D"/>
    <w:rsid w:val="00544FA1"/>
    <w:rsid w:val="00545065"/>
    <w:rsid w:val="005450ED"/>
    <w:rsid w:val="005453D9"/>
    <w:rsid w:val="005457A2"/>
    <w:rsid w:val="00545959"/>
    <w:rsid w:val="00545B57"/>
    <w:rsid w:val="00545D8B"/>
    <w:rsid w:val="00545E88"/>
    <w:rsid w:val="00545FA7"/>
    <w:rsid w:val="00546156"/>
    <w:rsid w:val="00546257"/>
    <w:rsid w:val="00546337"/>
    <w:rsid w:val="0054637A"/>
    <w:rsid w:val="00546599"/>
    <w:rsid w:val="005465D5"/>
    <w:rsid w:val="0054673F"/>
    <w:rsid w:val="005467FD"/>
    <w:rsid w:val="0054684E"/>
    <w:rsid w:val="0054693A"/>
    <w:rsid w:val="00546B0D"/>
    <w:rsid w:val="00546D5E"/>
    <w:rsid w:val="00547080"/>
    <w:rsid w:val="005470B4"/>
    <w:rsid w:val="00547274"/>
    <w:rsid w:val="0054745B"/>
    <w:rsid w:val="005474D2"/>
    <w:rsid w:val="00547623"/>
    <w:rsid w:val="0054769C"/>
    <w:rsid w:val="0054771B"/>
    <w:rsid w:val="00547B1A"/>
    <w:rsid w:val="00547B4D"/>
    <w:rsid w:val="00547DF3"/>
    <w:rsid w:val="00547F92"/>
    <w:rsid w:val="005506A6"/>
    <w:rsid w:val="005507BF"/>
    <w:rsid w:val="00550974"/>
    <w:rsid w:val="00550A79"/>
    <w:rsid w:val="00550B3A"/>
    <w:rsid w:val="00550B5A"/>
    <w:rsid w:val="00550D84"/>
    <w:rsid w:val="00550E03"/>
    <w:rsid w:val="00550FFE"/>
    <w:rsid w:val="00551397"/>
    <w:rsid w:val="005514B2"/>
    <w:rsid w:val="005516E5"/>
    <w:rsid w:val="00551A89"/>
    <w:rsid w:val="00551ABE"/>
    <w:rsid w:val="00551AD0"/>
    <w:rsid w:val="00551DDD"/>
    <w:rsid w:val="00552160"/>
    <w:rsid w:val="00552306"/>
    <w:rsid w:val="00552528"/>
    <w:rsid w:val="0055264E"/>
    <w:rsid w:val="005526AA"/>
    <w:rsid w:val="00552709"/>
    <w:rsid w:val="00552922"/>
    <w:rsid w:val="00552C56"/>
    <w:rsid w:val="00552ED0"/>
    <w:rsid w:val="0055326D"/>
    <w:rsid w:val="005534D4"/>
    <w:rsid w:val="0055370A"/>
    <w:rsid w:val="005538BD"/>
    <w:rsid w:val="005539CE"/>
    <w:rsid w:val="00553A9E"/>
    <w:rsid w:val="00553AC0"/>
    <w:rsid w:val="00553DC9"/>
    <w:rsid w:val="00553E6C"/>
    <w:rsid w:val="00553F41"/>
    <w:rsid w:val="00553FFF"/>
    <w:rsid w:val="00554164"/>
    <w:rsid w:val="00554340"/>
    <w:rsid w:val="005543BF"/>
    <w:rsid w:val="00554550"/>
    <w:rsid w:val="0055469D"/>
    <w:rsid w:val="00554A98"/>
    <w:rsid w:val="00554BBE"/>
    <w:rsid w:val="00554DDF"/>
    <w:rsid w:val="00554E26"/>
    <w:rsid w:val="00554E84"/>
    <w:rsid w:val="00555026"/>
    <w:rsid w:val="0055505E"/>
    <w:rsid w:val="00555279"/>
    <w:rsid w:val="005552C3"/>
    <w:rsid w:val="0055554A"/>
    <w:rsid w:val="005555BA"/>
    <w:rsid w:val="005556B2"/>
    <w:rsid w:val="005557B5"/>
    <w:rsid w:val="00555985"/>
    <w:rsid w:val="00555A44"/>
    <w:rsid w:val="00555A91"/>
    <w:rsid w:val="00555E13"/>
    <w:rsid w:val="00555F18"/>
    <w:rsid w:val="0055604B"/>
    <w:rsid w:val="0055624D"/>
    <w:rsid w:val="0055640C"/>
    <w:rsid w:val="00556412"/>
    <w:rsid w:val="00556AB7"/>
    <w:rsid w:val="00556CB1"/>
    <w:rsid w:val="00556F36"/>
    <w:rsid w:val="00557218"/>
    <w:rsid w:val="00557496"/>
    <w:rsid w:val="00557499"/>
    <w:rsid w:val="00557536"/>
    <w:rsid w:val="00557547"/>
    <w:rsid w:val="00557648"/>
    <w:rsid w:val="005576F8"/>
    <w:rsid w:val="0055778B"/>
    <w:rsid w:val="005577FB"/>
    <w:rsid w:val="00557836"/>
    <w:rsid w:val="00557847"/>
    <w:rsid w:val="005578E0"/>
    <w:rsid w:val="00557918"/>
    <w:rsid w:val="0055797B"/>
    <w:rsid w:val="005579D7"/>
    <w:rsid w:val="00557A19"/>
    <w:rsid w:val="00557A72"/>
    <w:rsid w:val="00557AC5"/>
    <w:rsid w:val="00557B16"/>
    <w:rsid w:val="00557EC0"/>
    <w:rsid w:val="00557F28"/>
    <w:rsid w:val="0056003D"/>
    <w:rsid w:val="0056012E"/>
    <w:rsid w:val="005601EF"/>
    <w:rsid w:val="0056059B"/>
    <w:rsid w:val="0056067A"/>
    <w:rsid w:val="005606E6"/>
    <w:rsid w:val="00560723"/>
    <w:rsid w:val="005609F7"/>
    <w:rsid w:val="00560B6E"/>
    <w:rsid w:val="00560B71"/>
    <w:rsid w:val="00560B8B"/>
    <w:rsid w:val="00560CD3"/>
    <w:rsid w:val="00560FDF"/>
    <w:rsid w:val="00561272"/>
    <w:rsid w:val="00561475"/>
    <w:rsid w:val="005617A1"/>
    <w:rsid w:val="005617EA"/>
    <w:rsid w:val="005618D6"/>
    <w:rsid w:val="005619BD"/>
    <w:rsid w:val="00561B0C"/>
    <w:rsid w:val="00561D7A"/>
    <w:rsid w:val="005620C8"/>
    <w:rsid w:val="00562203"/>
    <w:rsid w:val="0056231E"/>
    <w:rsid w:val="0056243B"/>
    <w:rsid w:val="00562567"/>
    <w:rsid w:val="005625B6"/>
    <w:rsid w:val="005625F3"/>
    <w:rsid w:val="0056266C"/>
    <w:rsid w:val="0056271F"/>
    <w:rsid w:val="0056277D"/>
    <w:rsid w:val="005627A0"/>
    <w:rsid w:val="00562921"/>
    <w:rsid w:val="005629BE"/>
    <w:rsid w:val="00562A87"/>
    <w:rsid w:val="00562AC4"/>
    <w:rsid w:val="00562B61"/>
    <w:rsid w:val="00562CF2"/>
    <w:rsid w:val="00562E68"/>
    <w:rsid w:val="00562FA8"/>
    <w:rsid w:val="00563175"/>
    <w:rsid w:val="00563203"/>
    <w:rsid w:val="00563300"/>
    <w:rsid w:val="0056340A"/>
    <w:rsid w:val="005636A5"/>
    <w:rsid w:val="005638E4"/>
    <w:rsid w:val="00563C80"/>
    <w:rsid w:val="00563DD9"/>
    <w:rsid w:val="00563E75"/>
    <w:rsid w:val="00563EC7"/>
    <w:rsid w:val="00563FD1"/>
    <w:rsid w:val="00564508"/>
    <w:rsid w:val="00564B75"/>
    <w:rsid w:val="00564BD6"/>
    <w:rsid w:val="00564E6D"/>
    <w:rsid w:val="00564FEF"/>
    <w:rsid w:val="00565146"/>
    <w:rsid w:val="005652EF"/>
    <w:rsid w:val="00565443"/>
    <w:rsid w:val="00565494"/>
    <w:rsid w:val="0056551D"/>
    <w:rsid w:val="0056575D"/>
    <w:rsid w:val="00565867"/>
    <w:rsid w:val="00565964"/>
    <w:rsid w:val="00565B15"/>
    <w:rsid w:val="00565BB5"/>
    <w:rsid w:val="00565D11"/>
    <w:rsid w:val="0056605A"/>
    <w:rsid w:val="005660D4"/>
    <w:rsid w:val="0056640C"/>
    <w:rsid w:val="0056647B"/>
    <w:rsid w:val="005667F8"/>
    <w:rsid w:val="00566980"/>
    <w:rsid w:val="00566A81"/>
    <w:rsid w:val="00566B52"/>
    <w:rsid w:val="00566C37"/>
    <w:rsid w:val="00566C79"/>
    <w:rsid w:val="00566CE3"/>
    <w:rsid w:val="00566D52"/>
    <w:rsid w:val="00566E7A"/>
    <w:rsid w:val="00566ECF"/>
    <w:rsid w:val="00566FBD"/>
    <w:rsid w:val="00567113"/>
    <w:rsid w:val="00567246"/>
    <w:rsid w:val="00567300"/>
    <w:rsid w:val="0056731D"/>
    <w:rsid w:val="00567459"/>
    <w:rsid w:val="00567512"/>
    <w:rsid w:val="0056758E"/>
    <w:rsid w:val="00567692"/>
    <w:rsid w:val="00567804"/>
    <w:rsid w:val="00567808"/>
    <w:rsid w:val="00567929"/>
    <w:rsid w:val="00567C24"/>
    <w:rsid w:val="00567DB7"/>
    <w:rsid w:val="00567FA5"/>
    <w:rsid w:val="00567FF2"/>
    <w:rsid w:val="0057012E"/>
    <w:rsid w:val="0057036C"/>
    <w:rsid w:val="0057063A"/>
    <w:rsid w:val="00570663"/>
    <w:rsid w:val="00570790"/>
    <w:rsid w:val="00570792"/>
    <w:rsid w:val="005707A8"/>
    <w:rsid w:val="005707E4"/>
    <w:rsid w:val="005707F9"/>
    <w:rsid w:val="0057092C"/>
    <w:rsid w:val="005709FC"/>
    <w:rsid w:val="00570A3B"/>
    <w:rsid w:val="00570B51"/>
    <w:rsid w:val="00570DC4"/>
    <w:rsid w:val="00570F87"/>
    <w:rsid w:val="005710C3"/>
    <w:rsid w:val="005711D4"/>
    <w:rsid w:val="00571267"/>
    <w:rsid w:val="005719B4"/>
    <w:rsid w:val="00571A90"/>
    <w:rsid w:val="00571BC1"/>
    <w:rsid w:val="00571D5B"/>
    <w:rsid w:val="005720FA"/>
    <w:rsid w:val="005723EB"/>
    <w:rsid w:val="005726D1"/>
    <w:rsid w:val="00572779"/>
    <w:rsid w:val="00572946"/>
    <w:rsid w:val="00572A30"/>
    <w:rsid w:val="00572A76"/>
    <w:rsid w:val="00572B97"/>
    <w:rsid w:val="00572D3F"/>
    <w:rsid w:val="00572E99"/>
    <w:rsid w:val="00572FBE"/>
    <w:rsid w:val="00572FBF"/>
    <w:rsid w:val="0057313A"/>
    <w:rsid w:val="005732C7"/>
    <w:rsid w:val="005734C8"/>
    <w:rsid w:val="005736C8"/>
    <w:rsid w:val="00573738"/>
    <w:rsid w:val="00573B95"/>
    <w:rsid w:val="00573E53"/>
    <w:rsid w:val="00573E70"/>
    <w:rsid w:val="00573E98"/>
    <w:rsid w:val="0057413F"/>
    <w:rsid w:val="00574238"/>
    <w:rsid w:val="00574337"/>
    <w:rsid w:val="00574444"/>
    <w:rsid w:val="005744A7"/>
    <w:rsid w:val="00574689"/>
    <w:rsid w:val="00574B54"/>
    <w:rsid w:val="00574C2F"/>
    <w:rsid w:val="00574D59"/>
    <w:rsid w:val="00575002"/>
    <w:rsid w:val="0057512D"/>
    <w:rsid w:val="0057535F"/>
    <w:rsid w:val="005755AD"/>
    <w:rsid w:val="005755F1"/>
    <w:rsid w:val="00575798"/>
    <w:rsid w:val="00575B78"/>
    <w:rsid w:val="00575BB8"/>
    <w:rsid w:val="00575D78"/>
    <w:rsid w:val="00575FD9"/>
    <w:rsid w:val="0057609D"/>
    <w:rsid w:val="005762B3"/>
    <w:rsid w:val="0057662E"/>
    <w:rsid w:val="0057667A"/>
    <w:rsid w:val="00576690"/>
    <w:rsid w:val="0057688C"/>
    <w:rsid w:val="00576A51"/>
    <w:rsid w:val="00576BC1"/>
    <w:rsid w:val="00576BCD"/>
    <w:rsid w:val="00576CFD"/>
    <w:rsid w:val="00576FCE"/>
    <w:rsid w:val="00576FD7"/>
    <w:rsid w:val="00577541"/>
    <w:rsid w:val="0057763A"/>
    <w:rsid w:val="0057770B"/>
    <w:rsid w:val="00577783"/>
    <w:rsid w:val="00577880"/>
    <w:rsid w:val="0057794B"/>
    <w:rsid w:val="00577B12"/>
    <w:rsid w:val="00577BE6"/>
    <w:rsid w:val="00577C11"/>
    <w:rsid w:val="00577D53"/>
    <w:rsid w:val="00577E18"/>
    <w:rsid w:val="00577EBE"/>
    <w:rsid w:val="0058043D"/>
    <w:rsid w:val="0058049F"/>
    <w:rsid w:val="005808DB"/>
    <w:rsid w:val="0058092D"/>
    <w:rsid w:val="005809C8"/>
    <w:rsid w:val="00580B47"/>
    <w:rsid w:val="00580E4D"/>
    <w:rsid w:val="00580E85"/>
    <w:rsid w:val="00581127"/>
    <w:rsid w:val="005811C3"/>
    <w:rsid w:val="00581514"/>
    <w:rsid w:val="00581550"/>
    <w:rsid w:val="005815FE"/>
    <w:rsid w:val="00581626"/>
    <w:rsid w:val="00581627"/>
    <w:rsid w:val="00581752"/>
    <w:rsid w:val="005817EB"/>
    <w:rsid w:val="005817F3"/>
    <w:rsid w:val="0058193D"/>
    <w:rsid w:val="005819A5"/>
    <w:rsid w:val="005819E4"/>
    <w:rsid w:val="00581B26"/>
    <w:rsid w:val="00581B5D"/>
    <w:rsid w:val="00581CB7"/>
    <w:rsid w:val="00581D69"/>
    <w:rsid w:val="00582172"/>
    <w:rsid w:val="005822EB"/>
    <w:rsid w:val="005827FA"/>
    <w:rsid w:val="0058283B"/>
    <w:rsid w:val="005828DB"/>
    <w:rsid w:val="00582AF7"/>
    <w:rsid w:val="00582C40"/>
    <w:rsid w:val="00582C76"/>
    <w:rsid w:val="00582D16"/>
    <w:rsid w:val="00582E15"/>
    <w:rsid w:val="00582F86"/>
    <w:rsid w:val="00583121"/>
    <w:rsid w:val="0058321A"/>
    <w:rsid w:val="00583463"/>
    <w:rsid w:val="00583975"/>
    <w:rsid w:val="00583986"/>
    <w:rsid w:val="00583A26"/>
    <w:rsid w:val="00583E4A"/>
    <w:rsid w:val="00583F8A"/>
    <w:rsid w:val="00584162"/>
    <w:rsid w:val="0058417D"/>
    <w:rsid w:val="005841E5"/>
    <w:rsid w:val="00584331"/>
    <w:rsid w:val="00584719"/>
    <w:rsid w:val="00584B0F"/>
    <w:rsid w:val="00584B58"/>
    <w:rsid w:val="00584CBA"/>
    <w:rsid w:val="00584D4B"/>
    <w:rsid w:val="00584EB6"/>
    <w:rsid w:val="00584F79"/>
    <w:rsid w:val="005850D6"/>
    <w:rsid w:val="005851E0"/>
    <w:rsid w:val="00585465"/>
    <w:rsid w:val="00585615"/>
    <w:rsid w:val="00585637"/>
    <w:rsid w:val="0058595B"/>
    <w:rsid w:val="00585AD4"/>
    <w:rsid w:val="00585B8D"/>
    <w:rsid w:val="00585BA1"/>
    <w:rsid w:val="00585F63"/>
    <w:rsid w:val="00586078"/>
    <w:rsid w:val="00586181"/>
    <w:rsid w:val="0058623F"/>
    <w:rsid w:val="00586269"/>
    <w:rsid w:val="0058629F"/>
    <w:rsid w:val="00586493"/>
    <w:rsid w:val="005864B4"/>
    <w:rsid w:val="00586752"/>
    <w:rsid w:val="00586B84"/>
    <w:rsid w:val="00586C77"/>
    <w:rsid w:val="00586E4A"/>
    <w:rsid w:val="00586E76"/>
    <w:rsid w:val="00586EA5"/>
    <w:rsid w:val="00586F0D"/>
    <w:rsid w:val="005870DD"/>
    <w:rsid w:val="005870E7"/>
    <w:rsid w:val="00587273"/>
    <w:rsid w:val="00587444"/>
    <w:rsid w:val="00587449"/>
    <w:rsid w:val="00587568"/>
    <w:rsid w:val="0058765E"/>
    <w:rsid w:val="005877BB"/>
    <w:rsid w:val="005878F9"/>
    <w:rsid w:val="00587A9E"/>
    <w:rsid w:val="00587ADB"/>
    <w:rsid w:val="00587C62"/>
    <w:rsid w:val="00587E17"/>
    <w:rsid w:val="00587F21"/>
    <w:rsid w:val="00587FE2"/>
    <w:rsid w:val="005900A4"/>
    <w:rsid w:val="0059010C"/>
    <w:rsid w:val="005901EA"/>
    <w:rsid w:val="005901FB"/>
    <w:rsid w:val="0059029C"/>
    <w:rsid w:val="00590421"/>
    <w:rsid w:val="0059056D"/>
    <w:rsid w:val="00590625"/>
    <w:rsid w:val="0059064F"/>
    <w:rsid w:val="005907D4"/>
    <w:rsid w:val="005907E6"/>
    <w:rsid w:val="0059094F"/>
    <w:rsid w:val="00590A48"/>
    <w:rsid w:val="00590A6F"/>
    <w:rsid w:val="00590AB1"/>
    <w:rsid w:val="00590AC3"/>
    <w:rsid w:val="00590B34"/>
    <w:rsid w:val="00590CB4"/>
    <w:rsid w:val="00590E2D"/>
    <w:rsid w:val="00590E9E"/>
    <w:rsid w:val="00590EB6"/>
    <w:rsid w:val="00590F72"/>
    <w:rsid w:val="005910FE"/>
    <w:rsid w:val="00591122"/>
    <w:rsid w:val="00591124"/>
    <w:rsid w:val="00591142"/>
    <w:rsid w:val="0059147E"/>
    <w:rsid w:val="0059148A"/>
    <w:rsid w:val="00591510"/>
    <w:rsid w:val="00591530"/>
    <w:rsid w:val="005916AF"/>
    <w:rsid w:val="0059171B"/>
    <w:rsid w:val="00591AE2"/>
    <w:rsid w:val="00591B6E"/>
    <w:rsid w:val="00591BBD"/>
    <w:rsid w:val="00591C73"/>
    <w:rsid w:val="00591CEC"/>
    <w:rsid w:val="00591EA8"/>
    <w:rsid w:val="005921C0"/>
    <w:rsid w:val="00592386"/>
    <w:rsid w:val="00592398"/>
    <w:rsid w:val="0059239D"/>
    <w:rsid w:val="00592537"/>
    <w:rsid w:val="00592697"/>
    <w:rsid w:val="005926B9"/>
    <w:rsid w:val="0059273B"/>
    <w:rsid w:val="0059279A"/>
    <w:rsid w:val="005928F7"/>
    <w:rsid w:val="00592991"/>
    <w:rsid w:val="00592AAF"/>
    <w:rsid w:val="00592BE1"/>
    <w:rsid w:val="00592D13"/>
    <w:rsid w:val="00592E12"/>
    <w:rsid w:val="00592FB3"/>
    <w:rsid w:val="00592FC4"/>
    <w:rsid w:val="00593036"/>
    <w:rsid w:val="00593129"/>
    <w:rsid w:val="0059332E"/>
    <w:rsid w:val="00593346"/>
    <w:rsid w:val="005934D8"/>
    <w:rsid w:val="005935DA"/>
    <w:rsid w:val="0059376D"/>
    <w:rsid w:val="00593934"/>
    <w:rsid w:val="00593A70"/>
    <w:rsid w:val="00593ADF"/>
    <w:rsid w:val="00593B68"/>
    <w:rsid w:val="00593B71"/>
    <w:rsid w:val="00593C14"/>
    <w:rsid w:val="00593C17"/>
    <w:rsid w:val="00593D1C"/>
    <w:rsid w:val="0059403B"/>
    <w:rsid w:val="005941C2"/>
    <w:rsid w:val="005944CE"/>
    <w:rsid w:val="005945CF"/>
    <w:rsid w:val="005946BF"/>
    <w:rsid w:val="005949B7"/>
    <w:rsid w:val="005954D2"/>
    <w:rsid w:val="0059554B"/>
    <w:rsid w:val="0059564F"/>
    <w:rsid w:val="00595990"/>
    <w:rsid w:val="00595AEC"/>
    <w:rsid w:val="00595C59"/>
    <w:rsid w:val="00595E4E"/>
    <w:rsid w:val="00596075"/>
    <w:rsid w:val="00596195"/>
    <w:rsid w:val="0059621A"/>
    <w:rsid w:val="005963AC"/>
    <w:rsid w:val="005964DF"/>
    <w:rsid w:val="0059658F"/>
    <w:rsid w:val="00596609"/>
    <w:rsid w:val="0059667E"/>
    <w:rsid w:val="005966FC"/>
    <w:rsid w:val="005968E5"/>
    <w:rsid w:val="00596AC0"/>
    <w:rsid w:val="00596E05"/>
    <w:rsid w:val="00597031"/>
    <w:rsid w:val="0059705E"/>
    <w:rsid w:val="0059733D"/>
    <w:rsid w:val="00597343"/>
    <w:rsid w:val="00597460"/>
    <w:rsid w:val="00597A6D"/>
    <w:rsid w:val="00597C27"/>
    <w:rsid w:val="00597F42"/>
    <w:rsid w:val="005A0046"/>
    <w:rsid w:val="005A043C"/>
    <w:rsid w:val="005A06D1"/>
    <w:rsid w:val="005A0714"/>
    <w:rsid w:val="005A0844"/>
    <w:rsid w:val="005A0A0B"/>
    <w:rsid w:val="005A0B1D"/>
    <w:rsid w:val="005A0C9B"/>
    <w:rsid w:val="005A0CA4"/>
    <w:rsid w:val="005A0F75"/>
    <w:rsid w:val="005A118C"/>
    <w:rsid w:val="005A130C"/>
    <w:rsid w:val="005A1340"/>
    <w:rsid w:val="005A13ED"/>
    <w:rsid w:val="005A14E8"/>
    <w:rsid w:val="005A1621"/>
    <w:rsid w:val="005A193B"/>
    <w:rsid w:val="005A19EF"/>
    <w:rsid w:val="005A1A7B"/>
    <w:rsid w:val="005A1B68"/>
    <w:rsid w:val="005A1D65"/>
    <w:rsid w:val="005A1DA1"/>
    <w:rsid w:val="005A1DBB"/>
    <w:rsid w:val="005A1E5E"/>
    <w:rsid w:val="005A225D"/>
    <w:rsid w:val="005A2261"/>
    <w:rsid w:val="005A26F7"/>
    <w:rsid w:val="005A2789"/>
    <w:rsid w:val="005A282F"/>
    <w:rsid w:val="005A29D7"/>
    <w:rsid w:val="005A2AA5"/>
    <w:rsid w:val="005A2B30"/>
    <w:rsid w:val="005A2C2A"/>
    <w:rsid w:val="005A2E2E"/>
    <w:rsid w:val="005A3064"/>
    <w:rsid w:val="005A306F"/>
    <w:rsid w:val="005A3072"/>
    <w:rsid w:val="005A314C"/>
    <w:rsid w:val="005A3167"/>
    <w:rsid w:val="005A3394"/>
    <w:rsid w:val="005A3515"/>
    <w:rsid w:val="005A35BF"/>
    <w:rsid w:val="005A36BE"/>
    <w:rsid w:val="005A3825"/>
    <w:rsid w:val="005A3911"/>
    <w:rsid w:val="005A3B73"/>
    <w:rsid w:val="005A3D5F"/>
    <w:rsid w:val="005A3EC6"/>
    <w:rsid w:val="005A3F14"/>
    <w:rsid w:val="005A4006"/>
    <w:rsid w:val="005A404E"/>
    <w:rsid w:val="005A410B"/>
    <w:rsid w:val="005A41F3"/>
    <w:rsid w:val="005A45C9"/>
    <w:rsid w:val="005A45CF"/>
    <w:rsid w:val="005A4747"/>
    <w:rsid w:val="005A4B8C"/>
    <w:rsid w:val="005A4C2F"/>
    <w:rsid w:val="005A4D95"/>
    <w:rsid w:val="005A4FA2"/>
    <w:rsid w:val="005A52CA"/>
    <w:rsid w:val="005A539B"/>
    <w:rsid w:val="005A53E4"/>
    <w:rsid w:val="005A5411"/>
    <w:rsid w:val="005A5591"/>
    <w:rsid w:val="005A585A"/>
    <w:rsid w:val="005A5921"/>
    <w:rsid w:val="005A5AD6"/>
    <w:rsid w:val="005A5B19"/>
    <w:rsid w:val="005A5C18"/>
    <w:rsid w:val="005A5C37"/>
    <w:rsid w:val="005A5E41"/>
    <w:rsid w:val="005A5F04"/>
    <w:rsid w:val="005A60AA"/>
    <w:rsid w:val="005A60BC"/>
    <w:rsid w:val="005A62EC"/>
    <w:rsid w:val="005A692D"/>
    <w:rsid w:val="005A695B"/>
    <w:rsid w:val="005A6BF2"/>
    <w:rsid w:val="005A6E2A"/>
    <w:rsid w:val="005A6E4C"/>
    <w:rsid w:val="005A6EAD"/>
    <w:rsid w:val="005A6ED7"/>
    <w:rsid w:val="005A7041"/>
    <w:rsid w:val="005A70B3"/>
    <w:rsid w:val="005A71FB"/>
    <w:rsid w:val="005A7485"/>
    <w:rsid w:val="005A749B"/>
    <w:rsid w:val="005A75D8"/>
    <w:rsid w:val="005A75EC"/>
    <w:rsid w:val="005A7601"/>
    <w:rsid w:val="005A7729"/>
    <w:rsid w:val="005A77AC"/>
    <w:rsid w:val="005A7814"/>
    <w:rsid w:val="005A7880"/>
    <w:rsid w:val="005A7A72"/>
    <w:rsid w:val="005A7A9C"/>
    <w:rsid w:val="005B00E9"/>
    <w:rsid w:val="005B021A"/>
    <w:rsid w:val="005B0239"/>
    <w:rsid w:val="005B027D"/>
    <w:rsid w:val="005B0308"/>
    <w:rsid w:val="005B04D7"/>
    <w:rsid w:val="005B0611"/>
    <w:rsid w:val="005B08B6"/>
    <w:rsid w:val="005B09DF"/>
    <w:rsid w:val="005B0C56"/>
    <w:rsid w:val="005B0E8F"/>
    <w:rsid w:val="005B1041"/>
    <w:rsid w:val="005B1090"/>
    <w:rsid w:val="005B10CB"/>
    <w:rsid w:val="005B11A6"/>
    <w:rsid w:val="005B13EA"/>
    <w:rsid w:val="005B194A"/>
    <w:rsid w:val="005B1B75"/>
    <w:rsid w:val="005B1BE4"/>
    <w:rsid w:val="005B1D6C"/>
    <w:rsid w:val="005B1E37"/>
    <w:rsid w:val="005B2021"/>
    <w:rsid w:val="005B2854"/>
    <w:rsid w:val="005B292B"/>
    <w:rsid w:val="005B295D"/>
    <w:rsid w:val="005B29FB"/>
    <w:rsid w:val="005B2B9F"/>
    <w:rsid w:val="005B2C70"/>
    <w:rsid w:val="005B2C7E"/>
    <w:rsid w:val="005B2E41"/>
    <w:rsid w:val="005B3007"/>
    <w:rsid w:val="005B3103"/>
    <w:rsid w:val="005B32AF"/>
    <w:rsid w:val="005B32D9"/>
    <w:rsid w:val="005B3425"/>
    <w:rsid w:val="005B3583"/>
    <w:rsid w:val="005B376C"/>
    <w:rsid w:val="005B3870"/>
    <w:rsid w:val="005B398E"/>
    <w:rsid w:val="005B3B67"/>
    <w:rsid w:val="005B3C14"/>
    <w:rsid w:val="005B3E90"/>
    <w:rsid w:val="005B4117"/>
    <w:rsid w:val="005B428C"/>
    <w:rsid w:val="005B42A8"/>
    <w:rsid w:val="005B43DD"/>
    <w:rsid w:val="005B4485"/>
    <w:rsid w:val="005B478C"/>
    <w:rsid w:val="005B4813"/>
    <w:rsid w:val="005B4974"/>
    <w:rsid w:val="005B4A47"/>
    <w:rsid w:val="005B4D60"/>
    <w:rsid w:val="005B4F99"/>
    <w:rsid w:val="005B50A0"/>
    <w:rsid w:val="005B50FB"/>
    <w:rsid w:val="005B510B"/>
    <w:rsid w:val="005B5268"/>
    <w:rsid w:val="005B5346"/>
    <w:rsid w:val="005B546E"/>
    <w:rsid w:val="005B54C2"/>
    <w:rsid w:val="005B578C"/>
    <w:rsid w:val="005B5C84"/>
    <w:rsid w:val="005B5D82"/>
    <w:rsid w:val="005B5EE3"/>
    <w:rsid w:val="005B5F46"/>
    <w:rsid w:val="005B6075"/>
    <w:rsid w:val="005B63D9"/>
    <w:rsid w:val="005B6490"/>
    <w:rsid w:val="005B64A1"/>
    <w:rsid w:val="005B64E6"/>
    <w:rsid w:val="005B6502"/>
    <w:rsid w:val="005B672E"/>
    <w:rsid w:val="005B6803"/>
    <w:rsid w:val="005B6A20"/>
    <w:rsid w:val="005B6AB2"/>
    <w:rsid w:val="005B6AB7"/>
    <w:rsid w:val="005B70FC"/>
    <w:rsid w:val="005B7184"/>
    <w:rsid w:val="005B7188"/>
    <w:rsid w:val="005B767E"/>
    <w:rsid w:val="005B76AC"/>
    <w:rsid w:val="005B7822"/>
    <w:rsid w:val="005B782E"/>
    <w:rsid w:val="005B7B4B"/>
    <w:rsid w:val="005C003B"/>
    <w:rsid w:val="005C00DA"/>
    <w:rsid w:val="005C0221"/>
    <w:rsid w:val="005C0280"/>
    <w:rsid w:val="005C03D0"/>
    <w:rsid w:val="005C04D7"/>
    <w:rsid w:val="005C0676"/>
    <w:rsid w:val="005C069A"/>
    <w:rsid w:val="005C07EF"/>
    <w:rsid w:val="005C0832"/>
    <w:rsid w:val="005C0924"/>
    <w:rsid w:val="005C0AFE"/>
    <w:rsid w:val="005C1012"/>
    <w:rsid w:val="005C10E0"/>
    <w:rsid w:val="005C14B5"/>
    <w:rsid w:val="005C15AD"/>
    <w:rsid w:val="005C1873"/>
    <w:rsid w:val="005C192B"/>
    <w:rsid w:val="005C19BA"/>
    <w:rsid w:val="005C1B84"/>
    <w:rsid w:val="005C1BED"/>
    <w:rsid w:val="005C1DBA"/>
    <w:rsid w:val="005C1DBB"/>
    <w:rsid w:val="005C2077"/>
    <w:rsid w:val="005C2082"/>
    <w:rsid w:val="005C20F3"/>
    <w:rsid w:val="005C2425"/>
    <w:rsid w:val="005C2595"/>
    <w:rsid w:val="005C25F1"/>
    <w:rsid w:val="005C26F5"/>
    <w:rsid w:val="005C2887"/>
    <w:rsid w:val="005C29F5"/>
    <w:rsid w:val="005C2A13"/>
    <w:rsid w:val="005C2A17"/>
    <w:rsid w:val="005C2DF5"/>
    <w:rsid w:val="005C2F70"/>
    <w:rsid w:val="005C33F5"/>
    <w:rsid w:val="005C340F"/>
    <w:rsid w:val="005C36EB"/>
    <w:rsid w:val="005C3B2D"/>
    <w:rsid w:val="005C3BDF"/>
    <w:rsid w:val="005C3CA0"/>
    <w:rsid w:val="005C3E2F"/>
    <w:rsid w:val="005C3F95"/>
    <w:rsid w:val="005C3FE9"/>
    <w:rsid w:val="005C403B"/>
    <w:rsid w:val="005C43E1"/>
    <w:rsid w:val="005C44E7"/>
    <w:rsid w:val="005C455F"/>
    <w:rsid w:val="005C46D2"/>
    <w:rsid w:val="005C47C6"/>
    <w:rsid w:val="005C48BD"/>
    <w:rsid w:val="005C4988"/>
    <w:rsid w:val="005C4998"/>
    <w:rsid w:val="005C4AF0"/>
    <w:rsid w:val="005C4BE4"/>
    <w:rsid w:val="005C4C96"/>
    <w:rsid w:val="005C5144"/>
    <w:rsid w:val="005C538D"/>
    <w:rsid w:val="005C53AF"/>
    <w:rsid w:val="005C5402"/>
    <w:rsid w:val="005C5589"/>
    <w:rsid w:val="005C5591"/>
    <w:rsid w:val="005C560F"/>
    <w:rsid w:val="005C56B5"/>
    <w:rsid w:val="005C598C"/>
    <w:rsid w:val="005C599B"/>
    <w:rsid w:val="005C5B39"/>
    <w:rsid w:val="005C5BC3"/>
    <w:rsid w:val="005C5C83"/>
    <w:rsid w:val="005C5F03"/>
    <w:rsid w:val="005C5FAD"/>
    <w:rsid w:val="005C603E"/>
    <w:rsid w:val="005C60E5"/>
    <w:rsid w:val="005C6399"/>
    <w:rsid w:val="005C64D7"/>
    <w:rsid w:val="005C64D9"/>
    <w:rsid w:val="005C64E6"/>
    <w:rsid w:val="005C6563"/>
    <w:rsid w:val="005C674C"/>
    <w:rsid w:val="005C6970"/>
    <w:rsid w:val="005C6A0C"/>
    <w:rsid w:val="005C6AAA"/>
    <w:rsid w:val="005C6C30"/>
    <w:rsid w:val="005C6F3C"/>
    <w:rsid w:val="005C6F55"/>
    <w:rsid w:val="005C6F6B"/>
    <w:rsid w:val="005C7026"/>
    <w:rsid w:val="005C7060"/>
    <w:rsid w:val="005C7082"/>
    <w:rsid w:val="005C70C0"/>
    <w:rsid w:val="005C7266"/>
    <w:rsid w:val="005C72BA"/>
    <w:rsid w:val="005C7503"/>
    <w:rsid w:val="005C7614"/>
    <w:rsid w:val="005C78DD"/>
    <w:rsid w:val="005C7A90"/>
    <w:rsid w:val="005C7BF4"/>
    <w:rsid w:val="005C7C4B"/>
    <w:rsid w:val="005C7D54"/>
    <w:rsid w:val="005C7E6D"/>
    <w:rsid w:val="005D00DF"/>
    <w:rsid w:val="005D0117"/>
    <w:rsid w:val="005D012C"/>
    <w:rsid w:val="005D0134"/>
    <w:rsid w:val="005D02CC"/>
    <w:rsid w:val="005D032F"/>
    <w:rsid w:val="005D04DB"/>
    <w:rsid w:val="005D0584"/>
    <w:rsid w:val="005D0758"/>
    <w:rsid w:val="005D0AB3"/>
    <w:rsid w:val="005D0C1E"/>
    <w:rsid w:val="005D0C83"/>
    <w:rsid w:val="005D0E60"/>
    <w:rsid w:val="005D0F20"/>
    <w:rsid w:val="005D0F88"/>
    <w:rsid w:val="005D0FC3"/>
    <w:rsid w:val="005D1065"/>
    <w:rsid w:val="005D10D6"/>
    <w:rsid w:val="005D1591"/>
    <w:rsid w:val="005D16DE"/>
    <w:rsid w:val="005D174C"/>
    <w:rsid w:val="005D1A4B"/>
    <w:rsid w:val="005D1AD2"/>
    <w:rsid w:val="005D1AE8"/>
    <w:rsid w:val="005D1BE8"/>
    <w:rsid w:val="005D1BEF"/>
    <w:rsid w:val="005D1C4D"/>
    <w:rsid w:val="005D1C62"/>
    <w:rsid w:val="005D20AD"/>
    <w:rsid w:val="005D20C4"/>
    <w:rsid w:val="005D2241"/>
    <w:rsid w:val="005D24C6"/>
    <w:rsid w:val="005D251A"/>
    <w:rsid w:val="005D279D"/>
    <w:rsid w:val="005D2CB1"/>
    <w:rsid w:val="005D2D33"/>
    <w:rsid w:val="005D2EAB"/>
    <w:rsid w:val="005D3138"/>
    <w:rsid w:val="005D31D0"/>
    <w:rsid w:val="005D36EB"/>
    <w:rsid w:val="005D36ED"/>
    <w:rsid w:val="005D3898"/>
    <w:rsid w:val="005D39F6"/>
    <w:rsid w:val="005D3A22"/>
    <w:rsid w:val="005D3A4F"/>
    <w:rsid w:val="005D3B0F"/>
    <w:rsid w:val="005D3D3B"/>
    <w:rsid w:val="005D3EF9"/>
    <w:rsid w:val="005D3F31"/>
    <w:rsid w:val="005D3F3E"/>
    <w:rsid w:val="005D4247"/>
    <w:rsid w:val="005D4302"/>
    <w:rsid w:val="005D4325"/>
    <w:rsid w:val="005D4388"/>
    <w:rsid w:val="005D4459"/>
    <w:rsid w:val="005D44FC"/>
    <w:rsid w:val="005D458B"/>
    <w:rsid w:val="005D45B9"/>
    <w:rsid w:val="005D47EE"/>
    <w:rsid w:val="005D481F"/>
    <w:rsid w:val="005D4855"/>
    <w:rsid w:val="005D4881"/>
    <w:rsid w:val="005D4DA5"/>
    <w:rsid w:val="005D50B9"/>
    <w:rsid w:val="005D528D"/>
    <w:rsid w:val="005D537B"/>
    <w:rsid w:val="005D55D6"/>
    <w:rsid w:val="005D5661"/>
    <w:rsid w:val="005D5894"/>
    <w:rsid w:val="005D5A4C"/>
    <w:rsid w:val="005D5A59"/>
    <w:rsid w:val="005D5B77"/>
    <w:rsid w:val="005D5C84"/>
    <w:rsid w:val="005D5D8C"/>
    <w:rsid w:val="005D5E32"/>
    <w:rsid w:val="005D5F13"/>
    <w:rsid w:val="005D5FB5"/>
    <w:rsid w:val="005D602E"/>
    <w:rsid w:val="005D603B"/>
    <w:rsid w:val="005D611F"/>
    <w:rsid w:val="005D61C9"/>
    <w:rsid w:val="005D61DA"/>
    <w:rsid w:val="005D6787"/>
    <w:rsid w:val="005D684D"/>
    <w:rsid w:val="005D700B"/>
    <w:rsid w:val="005D7028"/>
    <w:rsid w:val="005D70D1"/>
    <w:rsid w:val="005D70D7"/>
    <w:rsid w:val="005D710C"/>
    <w:rsid w:val="005D71F8"/>
    <w:rsid w:val="005D72DC"/>
    <w:rsid w:val="005D73D6"/>
    <w:rsid w:val="005D756C"/>
    <w:rsid w:val="005D767A"/>
    <w:rsid w:val="005D7732"/>
    <w:rsid w:val="005D775D"/>
    <w:rsid w:val="005D7942"/>
    <w:rsid w:val="005D7BB2"/>
    <w:rsid w:val="005D7C29"/>
    <w:rsid w:val="005D7CF5"/>
    <w:rsid w:val="005D7D07"/>
    <w:rsid w:val="005D7DDC"/>
    <w:rsid w:val="005D7E6B"/>
    <w:rsid w:val="005D7FA3"/>
    <w:rsid w:val="005E02DE"/>
    <w:rsid w:val="005E031A"/>
    <w:rsid w:val="005E044D"/>
    <w:rsid w:val="005E04B0"/>
    <w:rsid w:val="005E068F"/>
    <w:rsid w:val="005E072A"/>
    <w:rsid w:val="005E0F92"/>
    <w:rsid w:val="005E11BA"/>
    <w:rsid w:val="005E12C7"/>
    <w:rsid w:val="005E13A9"/>
    <w:rsid w:val="005E14FF"/>
    <w:rsid w:val="005E1509"/>
    <w:rsid w:val="005E1934"/>
    <w:rsid w:val="005E194F"/>
    <w:rsid w:val="005E1C46"/>
    <w:rsid w:val="005E1C5B"/>
    <w:rsid w:val="005E21BB"/>
    <w:rsid w:val="005E2475"/>
    <w:rsid w:val="005E2529"/>
    <w:rsid w:val="005E2841"/>
    <w:rsid w:val="005E285F"/>
    <w:rsid w:val="005E299F"/>
    <w:rsid w:val="005E2AAB"/>
    <w:rsid w:val="005E2AF8"/>
    <w:rsid w:val="005E2BE4"/>
    <w:rsid w:val="005E2BEF"/>
    <w:rsid w:val="005E2DB7"/>
    <w:rsid w:val="005E2DC1"/>
    <w:rsid w:val="005E2DE2"/>
    <w:rsid w:val="005E2F1C"/>
    <w:rsid w:val="005E309C"/>
    <w:rsid w:val="005E31B8"/>
    <w:rsid w:val="005E33AF"/>
    <w:rsid w:val="005E3762"/>
    <w:rsid w:val="005E379B"/>
    <w:rsid w:val="005E37E3"/>
    <w:rsid w:val="005E38A8"/>
    <w:rsid w:val="005E38CE"/>
    <w:rsid w:val="005E3939"/>
    <w:rsid w:val="005E3942"/>
    <w:rsid w:val="005E3A50"/>
    <w:rsid w:val="005E3BA0"/>
    <w:rsid w:val="005E4016"/>
    <w:rsid w:val="005E45B1"/>
    <w:rsid w:val="005E465B"/>
    <w:rsid w:val="005E468D"/>
    <w:rsid w:val="005E46DD"/>
    <w:rsid w:val="005E47A5"/>
    <w:rsid w:val="005E49B3"/>
    <w:rsid w:val="005E49FA"/>
    <w:rsid w:val="005E4A60"/>
    <w:rsid w:val="005E4B28"/>
    <w:rsid w:val="005E4E4D"/>
    <w:rsid w:val="005E4F66"/>
    <w:rsid w:val="005E54EC"/>
    <w:rsid w:val="005E5644"/>
    <w:rsid w:val="005E56B3"/>
    <w:rsid w:val="005E592D"/>
    <w:rsid w:val="005E5C14"/>
    <w:rsid w:val="005E5D4B"/>
    <w:rsid w:val="005E5DF4"/>
    <w:rsid w:val="005E626C"/>
    <w:rsid w:val="005E6331"/>
    <w:rsid w:val="005E6439"/>
    <w:rsid w:val="005E64D8"/>
    <w:rsid w:val="005E650C"/>
    <w:rsid w:val="005E65A3"/>
    <w:rsid w:val="005E67E8"/>
    <w:rsid w:val="005E69B7"/>
    <w:rsid w:val="005E6CC9"/>
    <w:rsid w:val="005E6DEA"/>
    <w:rsid w:val="005E6F96"/>
    <w:rsid w:val="005E708B"/>
    <w:rsid w:val="005E7201"/>
    <w:rsid w:val="005E7333"/>
    <w:rsid w:val="005E7687"/>
    <w:rsid w:val="005E76F8"/>
    <w:rsid w:val="005E7837"/>
    <w:rsid w:val="005E7961"/>
    <w:rsid w:val="005E7970"/>
    <w:rsid w:val="005E7A39"/>
    <w:rsid w:val="005E7A6B"/>
    <w:rsid w:val="005E7B36"/>
    <w:rsid w:val="005E7B63"/>
    <w:rsid w:val="005E7BE4"/>
    <w:rsid w:val="005E7DE5"/>
    <w:rsid w:val="005E7E07"/>
    <w:rsid w:val="005F00F9"/>
    <w:rsid w:val="005F010A"/>
    <w:rsid w:val="005F02F1"/>
    <w:rsid w:val="005F0318"/>
    <w:rsid w:val="005F0365"/>
    <w:rsid w:val="005F03EE"/>
    <w:rsid w:val="005F05FC"/>
    <w:rsid w:val="005F0603"/>
    <w:rsid w:val="005F097C"/>
    <w:rsid w:val="005F0BAB"/>
    <w:rsid w:val="005F0D62"/>
    <w:rsid w:val="005F0E73"/>
    <w:rsid w:val="005F0F53"/>
    <w:rsid w:val="005F0F8D"/>
    <w:rsid w:val="005F1055"/>
    <w:rsid w:val="005F1366"/>
    <w:rsid w:val="005F159B"/>
    <w:rsid w:val="005F167D"/>
    <w:rsid w:val="005F173E"/>
    <w:rsid w:val="005F198D"/>
    <w:rsid w:val="005F1A64"/>
    <w:rsid w:val="005F1E66"/>
    <w:rsid w:val="005F225E"/>
    <w:rsid w:val="005F2636"/>
    <w:rsid w:val="005F2669"/>
    <w:rsid w:val="005F26E3"/>
    <w:rsid w:val="005F2734"/>
    <w:rsid w:val="005F27E6"/>
    <w:rsid w:val="005F2862"/>
    <w:rsid w:val="005F28F5"/>
    <w:rsid w:val="005F29CC"/>
    <w:rsid w:val="005F2A39"/>
    <w:rsid w:val="005F2A7D"/>
    <w:rsid w:val="005F2D0D"/>
    <w:rsid w:val="005F2FBA"/>
    <w:rsid w:val="005F32C9"/>
    <w:rsid w:val="005F33DB"/>
    <w:rsid w:val="005F3416"/>
    <w:rsid w:val="005F3424"/>
    <w:rsid w:val="005F36E0"/>
    <w:rsid w:val="005F370C"/>
    <w:rsid w:val="005F3921"/>
    <w:rsid w:val="005F393E"/>
    <w:rsid w:val="005F3949"/>
    <w:rsid w:val="005F3A2B"/>
    <w:rsid w:val="005F3A7E"/>
    <w:rsid w:val="005F3AA7"/>
    <w:rsid w:val="005F3DDE"/>
    <w:rsid w:val="005F4094"/>
    <w:rsid w:val="005F4189"/>
    <w:rsid w:val="005F4232"/>
    <w:rsid w:val="005F4331"/>
    <w:rsid w:val="005F444D"/>
    <w:rsid w:val="005F4484"/>
    <w:rsid w:val="005F4559"/>
    <w:rsid w:val="005F4C07"/>
    <w:rsid w:val="005F4D49"/>
    <w:rsid w:val="005F4F63"/>
    <w:rsid w:val="005F4FFA"/>
    <w:rsid w:val="005F51A2"/>
    <w:rsid w:val="005F5314"/>
    <w:rsid w:val="005F5337"/>
    <w:rsid w:val="005F54AE"/>
    <w:rsid w:val="005F581E"/>
    <w:rsid w:val="005F585D"/>
    <w:rsid w:val="005F5A29"/>
    <w:rsid w:val="005F5AB7"/>
    <w:rsid w:val="005F5C39"/>
    <w:rsid w:val="005F6174"/>
    <w:rsid w:val="005F61DE"/>
    <w:rsid w:val="005F626A"/>
    <w:rsid w:val="005F63B6"/>
    <w:rsid w:val="005F6677"/>
    <w:rsid w:val="005F67B8"/>
    <w:rsid w:val="005F69A6"/>
    <w:rsid w:val="005F6A87"/>
    <w:rsid w:val="005F6BC6"/>
    <w:rsid w:val="005F6C8B"/>
    <w:rsid w:val="005F6CD5"/>
    <w:rsid w:val="005F6D71"/>
    <w:rsid w:val="005F6D88"/>
    <w:rsid w:val="005F703C"/>
    <w:rsid w:val="005F7100"/>
    <w:rsid w:val="005F72F5"/>
    <w:rsid w:val="005F730A"/>
    <w:rsid w:val="005F740F"/>
    <w:rsid w:val="005F746E"/>
    <w:rsid w:val="005F749E"/>
    <w:rsid w:val="005F7541"/>
    <w:rsid w:val="005F756A"/>
    <w:rsid w:val="005F75AE"/>
    <w:rsid w:val="005F7713"/>
    <w:rsid w:val="005F779C"/>
    <w:rsid w:val="005F7AA7"/>
    <w:rsid w:val="005F7C38"/>
    <w:rsid w:val="005F7EAE"/>
    <w:rsid w:val="005F7FE4"/>
    <w:rsid w:val="006000DB"/>
    <w:rsid w:val="006002AC"/>
    <w:rsid w:val="006002C2"/>
    <w:rsid w:val="00600506"/>
    <w:rsid w:val="0060052D"/>
    <w:rsid w:val="00600923"/>
    <w:rsid w:val="00600A65"/>
    <w:rsid w:val="00600ACF"/>
    <w:rsid w:val="00600B8C"/>
    <w:rsid w:val="00600E38"/>
    <w:rsid w:val="00600EF7"/>
    <w:rsid w:val="006011B6"/>
    <w:rsid w:val="00601367"/>
    <w:rsid w:val="006013E1"/>
    <w:rsid w:val="006013E8"/>
    <w:rsid w:val="0060144F"/>
    <w:rsid w:val="006015CA"/>
    <w:rsid w:val="0060162A"/>
    <w:rsid w:val="00601643"/>
    <w:rsid w:val="0060170A"/>
    <w:rsid w:val="00601E1D"/>
    <w:rsid w:val="00601FC3"/>
    <w:rsid w:val="00601FF2"/>
    <w:rsid w:val="00602065"/>
    <w:rsid w:val="0060207A"/>
    <w:rsid w:val="006021F9"/>
    <w:rsid w:val="006022B7"/>
    <w:rsid w:val="006022FB"/>
    <w:rsid w:val="0060237F"/>
    <w:rsid w:val="00602490"/>
    <w:rsid w:val="00602553"/>
    <w:rsid w:val="0060274C"/>
    <w:rsid w:val="00602B00"/>
    <w:rsid w:val="00602B91"/>
    <w:rsid w:val="00602FB4"/>
    <w:rsid w:val="006030DA"/>
    <w:rsid w:val="00603100"/>
    <w:rsid w:val="00603920"/>
    <w:rsid w:val="006039C0"/>
    <w:rsid w:val="006039C6"/>
    <w:rsid w:val="00603A2E"/>
    <w:rsid w:val="00603D88"/>
    <w:rsid w:val="006040AD"/>
    <w:rsid w:val="00604378"/>
    <w:rsid w:val="0060450A"/>
    <w:rsid w:val="00604654"/>
    <w:rsid w:val="006047C0"/>
    <w:rsid w:val="0060493D"/>
    <w:rsid w:val="0060495D"/>
    <w:rsid w:val="006049FB"/>
    <w:rsid w:val="00604D37"/>
    <w:rsid w:val="00604D81"/>
    <w:rsid w:val="00604F41"/>
    <w:rsid w:val="00604F5C"/>
    <w:rsid w:val="00604FB2"/>
    <w:rsid w:val="00604FB6"/>
    <w:rsid w:val="006050D5"/>
    <w:rsid w:val="00605117"/>
    <w:rsid w:val="0060530C"/>
    <w:rsid w:val="00605511"/>
    <w:rsid w:val="00605531"/>
    <w:rsid w:val="00605944"/>
    <w:rsid w:val="0060596A"/>
    <w:rsid w:val="006059F2"/>
    <w:rsid w:val="00605A37"/>
    <w:rsid w:val="00605B9E"/>
    <w:rsid w:val="00605C2F"/>
    <w:rsid w:val="00605F6D"/>
    <w:rsid w:val="00606052"/>
    <w:rsid w:val="0060643A"/>
    <w:rsid w:val="00606658"/>
    <w:rsid w:val="00606747"/>
    <w:rsid w:val="00606786"/>
    <w:rsid w:val="00606853"/>
    <w:rsid w:val="0060691F"/>
    <w:rsid w:val="006069B7"/>
    <w:rsid w:val="00606ACE"/>
    <w:rsid w:val="00606B94"/>
    <w:rsid w:val="00606C10"/>
    <w:rsid w:val="00606DCC"/>
    <w:rsid w:val="00606FD1"/>
    <w:rsid w:val="0060703E"/>
    <w:rsid w:val="0060713F"/>
    <w:rsid w:val="006072F0"/>
    <w:rsid w:val="006074C4"/>
    <w:rsid w:val="00607503"/>
    <w:rsid w:val="006075D2"/>
    <w:rsid w:val="00607754"/>
    <w:rsid w:val="00607781"/>
    <w:rsid w:val="0060781E"/>
    <w:rsid w:val="00607BAA"/>
    <w:rsid w:val="00607CA2"/>
    <w:rsid w:val="00607CE1"/>
    <w:rsid w:val="00607ECD"/>
    <w:rsid w:val="006100CE"/>
    <w:rsid w:val="00610142"/>
    <w:rsid w:val="0061017F"/>
    <w:rsid w:val="006101DC"/>
    <w:rsid w:val="006104A0"/>
    <w:rsid w:val="0061054F"/>
    <w:rsid w:val="00610599"/>
    <w:rsid w:val="0061061A"/>
    <w:rsid w:val="0061080D"/>
    <w:rsid w:val="006108A8"/>
    <w:rsid w:val="00610C94"/>
    <w:rsid w:val="00610F97"/>
    <w:rsid w:val="0061101D"/>
    <w:rsid w:val="006110FE"/>
    <w:rsid w:val="00611329"/>
    <w:rsid w:val="00611438"/>
    <w:rsid w:val="006114DC"/>
    <w:rsid w:val="0061178E"/>
    <w:rsid w:val="006118A9"/>
    <w:rsid w:val="006118C6"/>
    <w:rsid w:val="00611C58"/>
    <w:rsid w:val="00611D70"/>
    <w:rsid w:val="00611DCA"/>
    <w:rsid w:val="00611E80"/>
    <w:rsid w:val="00611EC9"/>
    <w:rsid w:val="00611F65"/>
    <w:rsid w:val="00611FBE"/>
    <w:rsid w:val="0061202B"/>
    <w:rsid w:val="00612050"/>
    <w:rsid w:val="00612197"/>
    <w:rsid w:val="006122F0"/>
    <w:rsid w:val="006123CC"/>
    <w:rsid w:val="00612655"/>
    <w:rsid w:val="00612658"/>
    <w:rsid w:val="00612861"/>
    <w:rsid w:val="006128C7"/>
    <w:rsid w:val="006128E8"/>
    <w:rsid w:val="00612906"/>
    <w:rsid w:val="00612964"/>
    <w:rsid w:val="00612A69"/>
    <w:rsid w:val="00612C42"/>
    <w:rsid w:val="00612C95"/>
    <w:rsid w:val="00612DE3"/>
    <w:rsid w:val="00612F04"/>
    <w:rsid w:val="00612F94"/>
    <w:rsid w:val="00613281"/>
    <w:rsid w:val="006133DA"/>
    <w:rsid w:val="00613623"/>
    <w:rsid w:val="00613715"/>
    <w:rsid w:val="00613839"/>
    <w:rsid w:val="00613977"/>
    <w:rsid w:val="00613C59"/>
    <w:rsid w:val="00613CF8"/>
    <w:rsid w:val="00613D70"/>
    <w:rsid w:val="00613DA1"/>
    <w:rsid w:val="00613ED9"/>
    <w:rsid w:val="00613F35"/>
    <w:rsid w:val="00613FE1"/>
    <w:rsid w:val="00614198"/>
    <w:rsid w:val="0061429A"/>
    <w:rsid w:val="006142F3"/>
    <w:rsid w:val="006146F8"/>
    <w:rsid w:val="00614796"/>
    <w:rsid w:val="00614815"/>
    <w:rsid w:val="00614865"/>
    <w:rsid w:val="00614A3B"/>
    <w:rsid w:val="00614D21"/>
    <w:rsid w:val="00614E81"/>
    <w:rsid w:val="0061522D"/>
    <w:rsid w:val="0061543D"/>
    <w:rsid w:val="00615570"/>
    <w:rsid w:val="006155C8"/>
    <w:rsid w:val="006156A7"/>
    <w:rsid w:val="006157AD"/>
    <w:rsid w:val="006159F2"/>
    <w:rsid w:val="00615A6C"/>
    <w:rsid w:val="00615AB9"/>
    <w:rsid w:val="00615AC7"/>
    <w:rsid w:val="00615B81"/>
    <w:rsid w:val="00615D6B"/>
    <w:rsid w:val="00615D7E"/>
    <w:rsid w:val="00615D9B"/>
    <w:rsid w:val="00616152"/>
    <w:rsid w:val="00616193"/>
    <w:rsid w:val="006161CF"/>
    <w:rsid w:val="006161FA"/>
    <w:rsid w:val="00616329"/>
    <w:rsid w:val="006163EC"/>
    <w:rsid w:val="00616437"/>
    <w:rsid w:val="006164BD"/>
    <w:rsid w:val="0061660F"/>
    <w:rsid w:val="0061683F"/>
    <w:rsid w:val="00616882"/>
    <w:rsid w:val="006168CC"/>
    <w:rsid w:val="00616C11"/>
    <w:rsid w:val="00616D44"/>
    <w:rsid w:val="00616F7B"/>
    <w:rsid w:val="00617040"/>
    <w:rsid w:val="006171F5"/>
    <w:rsid w:val="006174B6"/>
    <w:rsid w:val="0061765E"/>
    <w:rsid w:val="00617779"/>
    <w:rsid w:val="006177F0"/>
    <w:rsid w:val="006178E9"/>
    <w:rsid w:val="006178F5"/>
    <w:rsid w:val="00617BA5"/>
    <w:rsid w:val="00617C33"/>
    <w:rsid w:val="00617C47"/>
    <w:rsid w:val="00617D30"/>
    <w:rsid w:val="0062025B"/>
    <w:rsid w:val="00620268"/>
    <w:rsid w:val="00620440"/>
    <w:rsid w:val="006206D4"/>
    <w:rsid w:val="00620730"/>
    <w:rsid w:val="006208AA"/>
    <w:rsid w:val="006208CF"/>
    <w:rsid w:val="0062092E"/>
    <w:rsid w:val="00620D20"/>
    <w:rsid w:val="00621258"/>
    <w:rsid w:val="00621310"/>
    <w:rsid w:val="006214F1"/>
    <w:rsid w:val="006215E8"/>
    <w:rsid w:val="00621921"/>
    <w:rsid w:val="00621A0D"/>
    <w:rsid w:val="00621A1D"/>
    <w:rsid w:val="00621A1F"/>
    <w:rsid w:val="00621A8B"/>
    <w:rsid w:val="00621A98"/>
    <w:rsid w:val="00621B76"/>
    <w:rsid w:val="00621BAB"/>
    <w:rsid w:val="00621CEC"/>
    <w:rsid w:val="00621D14"/>
    <w:rsid w:val="00621DA6"/>
    <w:rsid w:val="00621E4A"/>
    <w:rsid w:val="00621EDA"/>
    <w:rsid w:val="00621F5D"/>
    <w:rsid w:val="00621FD3"/>
    <w:rsid w:val="00622002"/>
    <w:rsid w:val="00622347"/>
    <w:rsid w:val="0062234B"/>
    <w:rsid w:val="006223C3"/>
    <w:rsid w:val="006229A2"/>
    <w:rsid w:val="00622AAA"/>
    <w:rsid w:val="00622D3F"/>
    <w:rsid w:val="00622F2D"/>
    <w:rsid w:val="006230F7"/>
    <w:rsid w:val="006232F1"/>
    <w:rsid w:val="00623405"/>
    <w:rsid w:val="006234A7"/>
    <w:rsid w:val="00623749"/>
    <w:rsid w:val="00623829"/>
    <w:rsid w:val="006239C3"/>
    <w:rsid w:val="00623DF3"/>
    <w:rsid w:val="00623E19"/>
    <w:rsid w:val="00623FF1"/>
    <w:rsid w:val="006240BF"/>
    <w:rsid w:val="006240D4"/>
    <w:rsid w:val="006241F4"/>
    <w:rsid w:val="0062439C"/>
    <w:rsid w:val="006244E5"/>
    <w:rsid w:val="0062469B"/>
    <w:rsid w:val="006246CC"/>
    <w:rsid w:val="006247AF"/>
    <w:rsid w:val="00624AA0"/>
    <w:rsid w:val="00624DB9"/>
    <w:rsid w:val="00624E34"/>
    <w:rsid w:val="00624E7E"/>
    <w:rsid w:val="00624EBD"/>
    <w:rsid w:val="00624F2C"/>
    <w:rsid w:val="006250BD"/>
    <w:rsid w:val="0062532C"/>
    <w:rsid w:val="00625355"/>
    <w:rsid w:val="006254A8"/>
    <w:rsid w:val="00625559"/>
    <w:rsid w:val="006255A5"/>
    <w:rsid w:val="006256CB"/>
    <w:rsid w:val="00625750"/>
    <w:rsid w:val="00625771"/>
    <w:rsid w:val="00625BC5"/>
    <w:rsid w:val="00625C49"/>
    <w:rsid w:val="00626093"/>
    <w:rsid w:val="00626176"/>
    <w:rsid w:val="006261BB"/>
    <w:rsid w:val="006262C1"/>
    <w:rsid w:val="0062633B"/>
    <w:rsid w:val="0062644D"/>
    <w:rsid w:val="006264AC"/>
    <w:rsid w:val="006266DB"/>
    <w:rsid w:val="00626717"/>
    <w:rsid w:val="0062672F"/>
    <w:rsid w:val="006267EE"/>
    <w:rsid w:val="00626B01"/>
    <w:rsid w:val="00626BBF"/>
    <w:rsid w:val="00626BC1"/>
    <w:rsid w:val="00626CBF"/>
    <w:rsid w:val="00626CEA"/>
    <w:rsid w:val="00626EA8"/>
    <w:rsid w:val="00626EC6"/>
    <w:rsid w:val="00626F12"/>
    <w:rsid w:val="00626F57"/>
    <w:rsid w:val="00627461"/>
    <w:rsid w:val="0062762C"/>
    <w:rsid w:val="00627850"/>
    <w:rsid w:val="00627919"/>
    <w:rsid w:val="00627A3C"/>
    <w:rsid w:val="00627A70"/>
    <w:rsid w:val="00627C0C"/>
    <w:rsid w:val="00627C4D"/>
    <w:rsid w:val="00627C8D"/>
    <w:rsid w:val="00627DB3"/>
    <w:rsid w:val="00627DDC"/>
    <w:rsid w:val="00627E1F"/>
    <w:rsid w:val="00627E2C"/>
    <w:rsid w:val="00627F96"/>
    <w:rsid w:val="00630012"/>
    <w:rsid w:val="00630482"/>
    <w:rsid w:val="0063067C"/>
    <w:rsid w:val="00630917"/>
    <w:rsid w:val="00630AAD"/>
    <w:rsid w:val="00630C2B"/>
    <w:rsid w:val="00630C31"/>
    <w:rsid w:val="00630C86"/>
    <w:rsid w:val="00630CB7"/>
    <w:rsid w:val="00630D58"/>
    <w:rsid w:val="00630D63"/>
    <w:rsid w:val="00630F62"/>
    <w:rsid w:val="00630FDC"/>
    <w:rsid w:val="00631031"/>
    <w:rsid w:val="00631045"/>
    <w:rsid w:val="006311F7"/>
    <w:rsid w:val="006312CF"/>
    <w:rsid w:val="0063146D"/>
    <w:rsid w:val="0063152C"/>
    <w:rsid w:val="006317FD"/>
    <w:rsid w:val="0063188A"/>
    <w:rsid w:val="00631A14"/>
    <w:rsid w:val="00631BF9"/>
    <w:rsid w:val="00631CE7"/>
    <w:rsid w:val="00631D31"/>
    <w:rsid w:val="00631D83"/>
    <w:rsid w:val="00631DFA"/>
    <w:rsid w:val="00631EB5"/>
    <w:rsid w:val="00631F99"/>
    <w:rsid w:val="00631FE2"/>
    <w:rsid w:val="006322DC"/>
    <w:rsid w:val="006323CE"/>
    <w:rsid w:val="00632438"/>
    <w:rsid w:val="0063275C"/>
    <w:rsid w:val="0063276C"/>
    <w:rsid w:val="00632976"/>
    <w:rsid w:val="00632D6F"/>
    <w:rsid w:val="00632E17"/>
    <w:rsid w:val="0063301D"/>
    <w:rsid w:val="00633631"/>
    <w:rsid w:val="006336F0"/>
    <w:rsid w:val="0063376A"/>
    <w:rsid w:val="006338BA"/>
    <w:rsid w:val="00633911"/>
    <w:rsid w:val="00633B3D"/>
    <w:rsid w:val="00633DE2"/>
    <w:rsid w:val="00633E62"/>
    <w:rsid w:val="00633EC8"/>
    <w:rsid w:val="00633F01"/>
    <w:rsid w:val="00633F46"/>
    <w:rsid w:val="0063425D"/>
    <w:rsid w:val="00634305"/>
    <w:rsid w:val="006343AB"/>
    <w:rsid w:val="00634435"/>
    <w:rsid w:val="006344F5"/>
    <w:rsid w:val="0063453B"/>
    <w:rsid w:val="00634659"/>
    <w:rsid w:val="006347E7"/>
    <w:rsid w:val="006349A4"/>
    <w:rsid w:val="00634B13"/>
    <w:rsid w:val="00634BE3"/>
    <w:rsid w:val="00634EA7"/>
    <w:rsid w:val="00634FFB"/>
    <w:rsid w:val="006351EA"/>
    <w:rsid w:val="0063529B"/>
    <w:rsid w:val="006354CB"/>
    <w:rsid w:val="0063562F"/>
    <w:rsid w:val="0063571C"/>
    <w:rsid w:val="00635938"/>
    <w:rsid w:val="00635BB4"/>
    <w:rsid w:val="00635D2B"/>
    <w:rsid w:val="00635EBF"/>
    <w:rsid w:val="00636032"/>
    <w:rsid w:val="00636050"/>
    <w:rsid w:val="0063642B"/>
    <w:rsid w:val="00636495"/>
    <w:rsid w:val="006364A3"/>
    <w:rsid w:val="00636783"/>
    <w:rsid w:val="00636847"/>
    <w:rsid w:val="00636A69"/>
    <w:rsid w:val="00636A9A"/>
    <w:rsid w:val="00636B24"/>
    <w:rsid w:val="00636E41"/>
    <w:rsid w:val="0063708F"/>
    <w:rsid w:val="006373A6"/>
    <w:rsid w:val="006374A7"/>
    <w:rsid w:val="006375A4"/>
    <w:rsid w:val="006376B3"/>
    <w:rsid w:val="006377B1"/>
    <w:rsid w:val="00637900"/>
    <w:rsid w:val="00637A5C"/>
    <w:rsid w:val="00637A64"/>
    <w:rsid w:val="00637C8E"/>
    <w:rsid w:val="00637E62"/>
    <w:rsid w:val="00637E7B"/>
    <w:rsid w:val="00637FA8"/>
    <w:rsid w:val="00640316"/>
    <w:rsid w:val="006404A8"/>
    <w:rsid w:val="0064063B"/>
    <w:rsid w:val="00640699"/>
    <w:rsid w:val="006406A3"/>
    <w:rsid w:val="006408B0"/>
    <w:rsid w:val="006408CD"/>
    <w:rsid w:val="006408DA"/>
    <w:rsid w:val="00640A59"/>
    <w:rsid w:val="00640A86"/>
    <w:rsid w:val="00640B02"/>
    <w:rsid w:val="00640BC3"/>
    <w:rsid w:val="00640C38"/>
    <w:rsid w:val="00640C6A"/>
    <w:rsid w:val="00640C91"/>
    <w:rsid w:val="00640CB5"/>
    <w:rsid w:val="0064117E"/>
    <w:rsid w:val="00641627"/>
    <w:rsid w:val="0064167C"/>
    <w:rsid w:val="00641BA4"/>
    <w:rsid w:val="00641D51"/>
    <w:rsid w:val="00641F11"/>
    <w:rsid w:val="00641F7E"/>
    <w:rsid w:val="006421B2"/>
    <w:rsid w:val="006423FE"/>
    <w:rsid w:val="00642648"/>
    <w:rsid w:val="0064270A"/>
    <w:rsid w:val="006427DD"/>
    <w:rsid w:val="00642AFB"/>
    <w:rsid w:val="00642DCE"/>
    <w:rsid w:val="00642F3F"/>
    <w:rsid w:val="00643543"/>
    <w:rsid w:val="006435EC"/>
    <w:rsid w:val="0064364D"/>
    <w:rsid w:val="0064371D"/>
    <w:rsid w:val="00643844"/>
    <w:rsid w:val="006438AE"/>
    <w:rsid w:val="006439D2"/>
    <w:rsid w:val="00643ACC"/>
    <w:rsid w:val="00643AD1"/>
    <w:rsid w:val="00643C38"/>
    <w:rsid w:val="00643DD5"/>
    <w:rsid w:val="00643DEA"/>
    <w:rsid w:val="00643E69"/>
    <w:rsid w:val="00643EE8"/>
    <w:rsid w:val="00643FE5"/>
    <w:rsid w:val="00644019"/>
    <w:rsid w:val="006441AF"/>
    <w:rsid w:val="006444D4"/>
    <w:rsid w:val="006444E6"/>
    <w:rsid w:val="0064451D"/>
    <w:rsid w:val="00644673"/>
    <w:rsid w:val="00644D46"/>
    <w:rsid w:val="006451C6"/>
    <w:rsid w:val="00645290"/>
    <w:rsid w:val="0064560B"/>
    <w:rsid w:val="00645650"/>
    <w:rsid w:val="00645775"/>
    <w:rsid w:val="00645977"/>
    <w:rsid w:val="00645BB6"/>
    <w:rsid w:val="00645C6C"/>
    <w:rsid w:val="006460A1"/>
    <w:rsid w:val="006460BB"/>
    <w:rsid w:val="006465DF"/>
    <w:rsid w:val="006467A9"/>
    <w:rsid w:val="006468D1"/>
    <w:rsid w:val="0064695D"/>
    <w:rsid w:val="00646B26"/>
    <w:rsid w:val="00646BAF"/>
    <w:rsid w:val="00646C2E"/>
    <w:rsid w:val="00646C81"/>
    <w:rsid w:val="0064707D"/>
    <w:rsid w:val="0064718B"/>
    <w:rsid w:val="00647207"/>
    <w:rsid w:val="006472F6"/>
    <w:rsid w:val="0064733D"/>
    <w:rsid w:val="00647644"/>
    <w:rsid w:val="006477E7"/>
    <w:rsid w:val="0064780E"/>
    <w:rsid w:val="0064793D"/>
    <w:rsid w:val="00647B4F"/>
    <w:rsid w:val="00647F14"/>
    <w:rsid w:val="00647F21"/>
    <w:rsid w:val="00650285"/>
    <w:rsid w:val="00650378"/>
    <w:rsid w:val="00650502"/>
    <w:rsid w:val="006508E1"/>
    <w:rsid w:val="00650A5A"/>
    <w:rsid w:val="00650CBC"/>
    <w:rsid w:val="00650E2A"/>
    <w:rsid w:val="00650F6F"/>
    <w:rsid w:val="00651275"/>
    <w:rsid w:val="006513A5"/>
    <w:rsid w:val="0065185C"/>
    <w:rsid w:val="00651A01"/>
    <w:rsid w:val="00651D72"/>
    <w:rsid w:val="00651DD2"/>
    <w:rsid w:val="00651DF9"/>
    <w:rsid w:val="00651F1E"/>
    <w:rsid w:val="00651FFF"/>
    <w:rsid w:val="006520EB"/>
    <w:rsid w:val="006523B5"/>
    <w:rsid w:val="00652548"/>
    <w:rsid w:val="00652775"/>
    <w:rsid w:val="0065289E"/>
    <w:rsid w:val="006528C2"/>
    <w:rsid w:val="00652986"/>
    <w:rsid w:val="00652A78"/>
    <w:rsid w:val="00652B2F"/>
    <w:rsid w:val="00652CC0"/>
    <w:rsid w:val="00652D7D"/>
    <w:rsid w:val="00652F04"/>
    <w:rsid w:val="00652F18"/>
    <w:rsid w:val="006530F1"/>
    <w:rsid w:val="00653106"/>
    <w:rsid w:val="00653403"/>
    <w:rsid w:val="00653786"/>
    <w:rsid w:val="00653968"/>
    <w:rsid w:val="00653A3A"/>
    <w:rsid w:val="00653B3F"/>
    <w:rsid w:val="00653DCE"/>
    <w:rsid w:val="0065415E"/>
    <w:rsid w:val="0065433B"/>
    <w:rsid w:val="0065450D"/>
    <w:rsid w:val="006545A8"/>
    <w:rsid w:val="006546E1"/>
    <w:rsid w:val="00654891"/>
    <w:rsid w:val="00654925"/>
    <w:rsid w:val="00654A27"/>
    <w:rsid w:val="00654ABC"/>
    <w:rsid w:val="00654C34"/>
    <w:rsid w:val="00654C7E"/>
    <w:rsid w:val="00654D2B"/>
    <w:rsid w:val="00654EFD"/>
    <w:rsid w:val="00655391"/>
    <w:rsid w:val="00655454"/>
    <w:rsid w:val="00655524"/>
    <w:rsid w:val="006555FA"/>
    <w:rsid w:val="00655736"/>
    <w:rsid w:val="006558BE"/>
    <w:rsid w:val="006558D5"/>
    <w:rsid w:val="00655A94"/>
    <w:rsid w:val="00655B2E"/>
    <w:rsid w:val="00655CFA"/>
    <w:rsid w:val="00655E7F"/>
    <w:rsid w:val="00655FD2"/>
    <w:rsid w:val="00655FE5"/>
    <w:rsid w:val="0065600A"/>
    <w:rsid w:val="006560B4"/>
    <w:rsid w:val="0065618D"/>
    <w:rsid w:val="00656217"/>
    <w:rsid w:val="0065628B"/>
    <w:rsid w:val="006564BC"/>
    <w:rsid w:val="0065657F"/>
    <w:rsid w:val="0065659C"/>
    <w:rsid w:val="00656606"/>
    <w:rsid w:val="0065668D"/>
    <w:rsid w:val="006566CB"/>
    <w:rsid w:val="00656797"/>
    <w:rsid w:val="00656C10"/>
    <w:rsid w:val="00656D42"/>
    <w:rsid w:val="00656EC1"/>
    <w:rsid w:val="00657132"/>
    <w:rsid w:val="0065723D"/>
    <w:rsid w:val="00657272"/>
    <w:rsid w:val="006572D8"/>
    <w:rsid w:val="00657381"/>
    <w:rsid w:val="0065755A"/>
    <w:rsid w:val="0065757F"/>
    <w:rsid w:val="006575CD"/>
    <w:rsid w:val="0065765E"/>
    <w:rsid w:val="00657663"/>
    <w:rsid w:val="0065781E"/>
    <w:rsid w:val="00657A02"/>
    <w:rsid w:val="00657A4E"/>
    <w:rsid w:val="00657B00"/>
    <w:rsid w:val="00657B8B"/>
    <w:rsid w:val="00657BBD"/>
    <w:rsid w:val="00657BE5"/>
    <w:rsid w:val="00657C39"/>
    <w:rsid w:val="00657FDD"/>
    <w:rsid w:val="0066037E"/>
    <w:rsid w:val="00660392"/>
    <w:rsid w:val="0066042D"/>
    <w:rsid w:val="006607AA"/>
    <w:rsid w:val="00660A19"/>
    <w:rsid w:val="00660D43"/>
    <w:rsid w:val="00660DD5"/>
    <w:rsid w:val="00660E05"/>
    <w:rsid w:val="00660E38"/>
    <w:rsid w:val="00660E7A"/>
    <w:rsid w:val="00660E8E"/>
    <w:rsid w:val="00660EF7"/>
    <w:rsid w:val="00661063"/>
    <w:rsid w:val="00661226"/>
    <w:rsid w:val="0066129B"/>
    <w:rsid w:val="006614AC"/>
    <w:rsid w:val="00661B20"/>
    <w:rsid w:val="006620C3"/>
    <w:rsid w:val="006620EC"/>
    <w:rsid w:val="006621F0"/>
    <w:rsid w:val="0066227D"/>
    <w:rsid w:val="006622D8"/>
    <w:rsid w:val="0066253E"/>
    <w:rsid w:val="0066270B"/>
    <w:rsid w:val="00662841"/>
    <w:rsid w:val="006628F4"/>
    <w:rsid w:val="00662BDB"/>
    <w:rsid w:val="00662C88"/>
    <w:rsid w:val="00662D00"/>
    <w:rsid w:val="00662D13"/>
    <w:rsid w:val="00662DC2"/>
    <w:rsid w:val="00662FC8"/>
    <w:rsid w:val="00662FF5"/>
    <w:rsid w:val="00662FF9"/>
    <w:rsid w:val="0066347E"/>
    <w:rsid w:val="00663599"/>
    <w:rsid w:val="00663723"/>
    <w:rsid w:val="00663744"/>
    <w:rsid w:val="006637EE"/>
    <w:rsid w:val="00663BEC"/>
    <w:rsid w:val="00663C17"/>
    <w:rsid w:val="00663F52"/>
    <w:rsid w:val="00663F57"/>
    <w:rsid w:val="00663FE6"/>
    <w:rsid w:val="00664121"/>
    <w:rsid w:val="00664199"/>
    <w:rsid w:val="0066424B"/>
    <w:rsid w:val="00664250"/>
    <w:rsid w:val="00664537"/>
    <w:rsid w:val="00664545"/>
    <w:rsid w:val="00664734"/>
    <w:rsid w:val="00664BF6"/>
    <w:rsid w:val="00664C3A"/>
    <w:rsid w:val="00664E04"/>
    <w:rsid w:val="00664E8D"/>
    <w:rsid w:val="00664E96"/>
    <w:rsid w:val="00664EF0"/>
    <w:rsid w:val="00664F1F"/>
    <w:rsid w:val="00664FBD"/>
    <w:rsid w:val="00665084"/>
    <w:rsid w:val="00665183"/>
    <w:rsid w:val="00665185"/>
    <w:rsid w:val="006651E2"/>
    <w:rsid w:val="00665378"/>
    <w:rsid w:val="00665394"/>
    <w:rsid w:val="0066548E"/>
    <w:rsid w:val="006654C4"/>
    <w:rsid w:val="00665641"/>
    <w:rsid w:val="0066567B"/>
    <w:rsid w:val="00665698"/>
    <w:rsid w:val="00665770"/>
    <w:rsid w:val="006657CE"/>
    <w:rsid w:val="00665918"/>
    <w:rsid w:val="00665B81"/>
    <w:rsid w:val="00665D78"/>
    <w:rsid w:val="00665DEA"/>
    <w:rsid w:val="00665E97"/>
    <w:rsid w:val="006660C0"/>
    <w:rsid w:val="00666215"/>
    <w:rsid w:val="00666234"/>
    <w:rsid w:val="00666274"/>
    <w:rsid w:val="006662AF"/>
    <w:rsid w:val="006662BE"/>
    <w:rsid w:val="00666662"/>
    <w:rsid w:val="006667CE"/>
    <w:rsid w:val="00666909"/>
    <w:rsid w:val="0066699A"/>
    <w:rsid w:val="006669B3"/>
    <w:rsid w:val="00666A74"/>
    <w:rsid w:val="00666AA3"/>
    <w:rsid w:val="00666B95"/>
    <w:rsid w:val="00666CDA"/>
    <w:rsid w:val="00666D3D"/>
    <w:rsid w:val="00666D50"/>
    <w:rsid w:val="00666E4B"/>
    <w:rsid w:val="00666EE8"/>
    <w:rsid w:val="00667002"/>
    <w:rsid w:val="00667009"/>
    <w:rsid w:val="00667057"/>
    <w:rsid w:val="00667226"/>
    <w:rsid w:val="0066761E"/>
    <w:rsid w:val="006676B7"/>
    <w:rsid w:val="0066794A"/>
    <w:rsid w:val="00667959"/>
    <w:rsid w:val="006679B5"/>
    <w:rsid w:val="00667A63"/>
    <w:rsid w:val="00667A9B"/>
    <w:rsid w:val="00667B1F"/>
    <w:rsid w:val="00667CD0"/>
    <w:rsid w:val="00667CE5"/>
    <w:rsid w:val="00667D64"/>
    <w:rsid w:val="006700AA"/>
    <w:rsid w:val="0067033E"/>
    <w:rsid w:val="00670832"/>
    <w:rsid w:val="00670913"/>
    <w:rsid w:val="006709E0"/>
    <w:rsid w:val="00670CB4"/>
    <w:rsid w:val="00670CE9"/>
    <w:rsid w:val="00670CEC"/>
    <w:rsid w:val="00670DD3"/>
    <w:rsid w:val="00670FF1"/>
    <w:rsid w:val="00671175"/>
    <w:rsid w:val="006714F0"/>
    <w:rsid w:val="00671686"/>
    <w:rsid w:val="0067178B"/>
    <w:rsid w:val="0067182B"/>
    <w:rsid w:val="0067184A"/>
    <w:rsid w:val="006718C0"/>
    <w:rsid w:val="00671A4D"/>
    <w:rsid w:val="00671BD8"/>
    <w:rsid w:val="00671CD7"/>
    <w:rsid w:val="00672039"/>
    <w:rsid w:val="006721A9"/>
    <w:rsid w:val="006721AA"/>
    <w:rsid w:val="0067286F"/>
    <w:rsid w:val="00672975"/>
    <w:rsid w:val="00672A7A"/>
    <w:rsid w:val="00672CDE"/>
    <w:rsid w:val="00672DB4"/>
    <w:rsid w:val="00672E5B"/>
    <w:rsid w:val="00672F13"/>
    <w:rsid w:val="00672F89"/>
    <w:rsid w:val="00673083"/>
    <w:rsid w:val="0067328B"/>
    <w:rsid w:val="006732B1"/>
    <w:rsid w:val="00673331"/>
    <w:rsid w:val="006735ED"/>
    <w:rsid w:val="006737F8"/>
    <w:rsid w:val="006738EE"/>
    <w:rsid w:val="00673998"/>
    <w:rsid w:val="006739A6"/>
    <w:rsid w:val="006739C7"/>
    <w:rsid w:val="006739E2"/>
    <w:rsid w:val="00673A6A"/>
    <w:rsid w:val="00673CCB"/>
    <w:rsid w:val="0067425B"/>
    <w:rsid w:val="006749F3"/>
    <w:rsid w:val="00674AFE"/>
    <w:rsid w:val="00674B38"/>
    <w:rsid w:val="00674B6D"/>
    <w:rsid w:val="00674BA0"/>
    <w:rsid w:val="00674BBD"/>
    <w:rsid w:val="00674E58"/>
    <w:rsid w:val="00674EF9"/>
    <w:rsid w:val="006753C5"/>
    <w:rsid w:val="00675446"/>
    <w:rsid w:val="00675511"/>
    <w:rsid w:val="0067560F"/>
    <w:rsid w:val="00675883"/>
    <w:rsid w:val="006758FA"/>
    <w:rsid w:val="00675C29"/>
    <w:rsid w:val="00675C95"/>
    <w:rsid w:val="00675D18"/>
    <w:rsid w:val="00675D3B"/>
    <w:rsid w:val="00675D7B"/>
    <w:rsid w:val="00675E76"/>
    <w:rsid w:val="00675F04"/>
    <w:rsid w:val="00675F51"/>
    <w:rsid w:val="00676345"/>
    <w:rsid w:val="0067656F"/>
    <w:rsid w:val="006765B0"/>
    <w:rsid w:val="006769FF"/>
    <w:rsid w:val="00676A5A"/>
    <w:rsid w:val="00676B64"/>
    <w:rsid w:val="00676C0C"/>
    <w:rsid w:val="00676DBB"/>
    <w:rsid w:val="00676E00"/>
    <w:rsid w:val="0067723E"/>
    <w:rsid w:val="00677399"/>
    <w:rsid w:val="006774AA"/>
    <w:rsid w:val="00677624"/>
    <w:rsid w:val="006776E3"/>
    <w:rsid w:val="00677874"/>
    <w:rsid w:val="00677936"/>
    <w:rsid w:val="00677A39"/>
    <w:rsid w:val="00680426"/>
    <w:rsid w:val="00680640"/>
    <w:rsid w:val="00680738"/>
    <w:rsid w:val="006809E0"/>
    <w:rsid w:val="006809E8"/>
    <w:rsid w:val="00680A29"/>
    <w:rsid w:val="00680A40"/>
    <w:rsid w:val="00680A73"/>
    <w:rsid w:val="00680DF8"/>
    <w:rsid w:val="00681359"/>
    <w:rsid w:val="00681375"/>
    <w:rsid w:val="0068145A"/>
    <w:rsid w:val="00681492"/>
    <w:rsid w:val="006815B6"/>
    <w:rsid w:val="006815C5"/>
    <w:rsid w:val="006815E3"/>
    <w:rsid w:val="006815EC"/>
    <w:rsid w:val="00681652"/>
    <w:rsid w:val="00681947"/>
    <w:rsid w:val="00681AEA"/>
    <w:rsid w:val="00681B15"/>
    <w:rsid w:val="00681B59"/>
    <w:rsid w:val="00681CA7"/>
    <w:rsid w:val="00681F2A"/>
    <w:rsid w:val="00682131"/>
    <w:rsid w:val="00682165"/>
    <w:rsid w:val="00682201"/>
    <w:rsid w:val="00682209"/>
    <w:rsid w:val="00682429"/>
    <w:rsid w:val="006825AF"/>
    <w:rsid w:val="006825E3"/>
    <w:rsid w:val="00682731"/>
    <w:rsid w:val="00682924"/>
    <w:rsid w:val="006829B7"/>
    <w:rsid w:val="00682A4C"/>
    <w:rsid w:val="00682C0D"/>
    <w:rsid w:val="00682C34"/>
    <w:rsid w:val="00682DEF"/>
    <w:rsid w:val="00682E82"/>
    <w:rsid w:val="00683064"/>
    <w:rsid w:val="006837E5"/>
    <w:rsid w:val="006837F3"/>
    <w:rsid w:val="00683842"/>
    <w:rsid w:val="00683909"/>
    <w:rsid w:val="00683D54"/>
    <w:rsid w:val="00683D68"/>
    <w:rsid w:val="00683D98"/>
    <w:rsid w:val="00683F03"/>
    <w:rsid w:val="00683F15"/>
    <w:rsid w:val="00684212"/>
    <w:rsid w:val="00684258"/>
    <w:rsid w:val="006842BF"/>
    <w:rsid w:val="0068435B"/>
    <w:rsid w:val="006845F0"/>
    <w:rsid w:val="006847A4"/>
    <w:rsid w:val="00684C57"/>
    <w:rsid w:val="00684E5F"/>
    <w:rsid w:val="00684F11"/>
    <w:rsid w:val="00684FE0"/>
    <w:rsid w:val="006850E9"/>
    <w:rsid w:val="00685149"/>
    <w:rsid w:val="00685194"/>
    <w:rsid w:val="0068521C"/>
    <w:rsid w:val="00685269"/>
    <w:rsid w:val="00685288"/>
    <w:rsid w:val="0068552B"/>
    <w:rsid w:val="006856FB"/>
    <w:rsid w:val="00685A92"/>
    <w:rsid w:val="00685ACD"/>
    <w:rsid w:val="00685B78"/>
    <w:rsid w:val="00686018"/>
    <w:rsid w:val="0068605F"/>
    <w:rsid w:val="0068609D"/>
    <w:rsid w:val="006860FF"/>
    <w:rsid w:val="00686789"/>
    <w:rsid w:val="006867E9"/>
    <w:rsid w:val="006868EE"/>
    <w:rsid w:val="00686949"/>
    <w:rsid w:val="00686AC2"/>
    <w:rsid w:val="00686B93"/>
    <w:rsid w:val="00686CF8"/>
    <w:rsid w:val="00687058"/>
    <w:rsid w:val="00687059"/>
    <w:rsid w:val="00687076"/>
    <w:rsid w:val="006873DE"/>
    <w:rsid w:val="00687477"/>
    <w:rsid w:val="006874A3"/>
    <w:rsid w:val="0068752D"/>
    <w:rsid w:val="00687584"/>
    <w:rsid w:val="006877CD"/>
    <w:rsid w:val="006877F7"/>
    <w:rsid w:val="00687935"/>
    <w:rsid w:val="00687953"/>
    <w:rsid w:val="006879B5"/>
    <w:rsid w:val="00687B7C"/>
    <w:rsid w:val="00687B83"/>
    <w:rsid w:val="00687C84"/>
    <w:rsid w:val="00687F2E"/>
    <w:rsid w:val="00690033"/>
    <w:rsid w:val="0069006A"/>
    <w:rsid w:val="006900D5"/>
    <w:rsid w:val="00690340"/>
    <w:rsid w:val="006903D6"/>
    <w:rsid w:val="0069043B"/>
    <w:rsid w:val="006905C9"/>
    <w:rsid w:val="0069088B"/>
    <w:rsid w:val="006908B4"/>
    <w:rsid w:val="006908FA"/>
    <w:rsid w:val="00690AA0"/>
    <w:rsid w:val="00690EE8"/>
    <w:rsid w:val="00690F3E"/>
    <w:rsid w:val="00690F75"/>
    <w:rsid w:val="006912A4"/>
    <w:rsid w:val="006915AF"/>
    <w:rsid w:val="006915C3"/>
    <w:rsid w:val="00691735"/>
    <w:rsid w:val="006918C5"/>
    <w:rsid w:val="00691AE1"/>
    <w:rsid w:val="00691B75"/>
    <w:rsid w:val="00691B8B"/>
    <w:rsid w:val="00691DE4"/>
    <w:rsid w:val="00691E8C"/>
    <w:rsid w:val="00691F97"/>
    <w:rsid w:val="00691FAA"/>
    <w:rsid w:val="00691FBE"/>
    <w:rsid w:val="00692014"/>
    <w:rsid w:val="00692120"/>
    <w:rsid w:val="006926DE"/>
    <w:rsid w:val="00692855"/>
    <w:rsid w:val="00692917"/>
    <w:rsid w:val="006929B9"/>
    <w:rsid w:val="00692B44"/>
    <w:rsid w:val="00692B98"/>
    <w:rsid w:val="00692BB1"/>
    <w:rsid w:val="00692F61"/>
    <w:rsid w:val="006930D2"/>
    <w:rsid w:val="00693141"/>
    <w:rsid w:val="00693381"/>
    <w:rsid w:val="00693598"/>
    <w:rsid w:val="0069361A"/>
    <w:rsid w:val="00693675"/>
    <w:rsid w:val="00693740"/>
    <w:rsid w:val="006938F8"/>
    <w:rsid w:val="00693949"/>
    <w:rsid w:val="0069396E"/>
    <w:rsid w:val="00693B0D"/>
    <w:rsid w:val="00693B64"/>
    <w:rsid w:val="00693DA1"/>
    <w:rsid w:val="00693E11"/>
    <w:rsid w:val="00693F04"/>
    <w:rsid w:val="00693FD3"/>
    <w:rsid w:val="00694051"/>
    <w:rsid w:val="00694054"/>
    <w:rsid w:val="0069411B"/>
    <w:rsid w:val="00694307"/>
    <w:rsid w:val="0069433D"/>
    <w:rsid w:val="0069446C"/>
    <w:rsid w:val="00694503"/>
    <w:rsid w:val="00694528"/>
    <w:rsid w:val="00694554"/>
    <w:rsid w:val="00694696"/>
    <w:rsid w:val="00694698"/>
    <w:rsid w:val="00694B1E"/>
    <w:rsid w:val="00694C9B"/>
    <w:rsid w:val="00694E7E"/>
    <w:rsid w:val="00694F6D"/>
    <w:rsid w:val="0069502C"/>
    <w:rsid w:val="0069506F"/>
    <w:rsid w:val="006950CC"/>
    <w:rsid w:val="006954EC"/>
    <w:rsid w:val="0069582F"/>
    <w:rsid w:val="006958EB"/>
    <w:rsid w:val="00695A40"/>
    <w:rsid w:val="00695B49"/>
    <w:rsid w:val="00695C6B"/>
    <w:rsid w:val="00695ED6"/>
    <w:rsid w:val="00695F7B"/>
    <w:rsid w:val="006960D2"/>
    <w:rsid w:val="0069631F"/>
    <w:rsid w:val="00696585"/>
    <w:rsid w:val="0069667D"/>
    <w:rsid w:val="00696794"/>
    <w:rsid w:val="006967D2"/>
    <w:rsid w:val="006967FC"/>
    <w:rsid w:val="0069688A"/>
    <w:rsid w:val="00696D00"/>
    <w:rsid w:val="00696F9D"/>
    <w:rsid w:val="00697055"/>
    <w:rsid w:val="0069724D"/>
    <w:rsid w:val="006972D0"/>
    <w:rsid w:val="006972F6"/>
    <w:rsid w:val="006973B6"/>
    <w:rsid w:val="00697483"/>
    <w:rsid w:val="00697591"/>
    <w:rsid w:val="00697623"/>
    <w:rsid w:val="0069770B"/>
    <w:rsid w:val="006978A5"/>
    <w:rsid w:val="00697ABA"/>
    <w:rsid w:val="00697C35"/>
    <w:rsid w:val="00697C6B"/>
    <w:rsid w:val="00697F0D"/>
    <w:rsid w:val="00697F17"/>
    <w:rsid w:val="00697FEE"/>
    <w:rsid w:val="006A00B7"/>
    <w:rsid w:val="006A0110"/>
    <w:rsid w:val="006A0136"/>
    <w:rsid w:val="006A052F"/>
    <w:rsid w:val="006A0610"/>
    <w:rsid w:val="006A078E"/>
    <w:rsid w:val="006A086E"/>
    <w:rsid w:val="006A0A16"/>
    <w:rsid w:val="006A0B4D"/>
    <w:rsid w:val="006A0B65"/>
    <w:rsid w:val="006A0B93"/>
    <w:rsid w:val="006A10F2"/>
    <w:rsid w:val="006A113F"/>
    <w:rsid w:val="006A1157"/>
    <w:rsid w:val="006A1205"/>
    <w:rsid w:val="006A1484"/>
    <w:rsid w:val="006A148D"/>
    <w:rsid w:val="006A149F"/>
    <w:rsid w:val="006A15B3"/>
    <w:rsid w:val="006A15FF"/>
    <w:rsid w:val="006A1618"/>
    <w:rsid w:val="006A1675"/>
    <w:rsid w:val="006A16A3"/>
    <w:rsid w:val="006A1790"/>
    <w:rsid w:val="006A1826"/>
    <w:rsid w:val="006A1B1C"/>
    <w:rsid w:val="006A1EAC"/>
    <w:rsid w:val="006A1F13"/>
    <w:rsid w:val="006A1FAC"/>
    <w:rsid w:val="006A2085"/>
    <w:rsid w:val="006A2190"/>
    <w:rsid w:val="006A21D2"/>
    <w:rsid w:val="006A21DE"/>
    <w:rsid w:val="006A2514"/>
    <w:rsid w:val="006A2654"/>
    <w:rsid w:val="006A26AE"/>
    <w:rsid w:val="006A26F6"/>
    <w:rsid w:val="006A2856"/>
    <w:rsid w:val="006A2972"/>
    <w:rsid w:val="006A2A77"/>
    <w:rsid w:val="006A2B9D"/>
    <w:rsid w:val="006A2C3C"/>
    <w:rsid w:val="006A2FB7"/>
    <w:rsid w:val="006A3180"/>
    <w:rsid w:val="006A3540"/>
    <w:rsid w:val="006A35C6"/>
    <w:rsid w:val="006A3658"/>
    <w:rsid w:val="006A372F"/>
    <w:rsid w:val="006A3775"/>
    <w:rsid w:val="006A38CC"/>
    <w:rsid w:val="006A3C0A"/>
    <w:rsid w:val="006A3C20"/>
    <w:rsid w:val="006A3C4B"/>
    <w:rsid w:val="006A3F15"/>
    <w:rsid w:val="006A3F43"/>
    <w:rsid w:val="006A3FFD"/>
    <w:rsid w:val="006A4355"/>
    <w:rsid w:val="006A43D0"/>
    <w:rsid w:val="006A472D"/>
    <w:rsid w:val="006A47BE"/>
    <w:rsid w:val="006A4904"/>
    <w:rsid w:val="006A4C20"/>
    <w:rsid w:val="006A4D13"/>
    <w:rsid w:val="006A4D21"/>
    <w:rsid w:val="006A4DEF"/>
    <w:rsid w:val="006A4EB1"/>
    <w:rsid w:val="006A4EDC"/>
    <w:rsid w:val="006A50A0"/>
    <w:rsid w:val="006A50A5"/>
    <w:rsid w:val="006A5184"/>
    <w:rsid w:val="006A52A4"/>
    <w:rsid w:val="006A530A"/>
    <w:rsid w:val="006A57A3"/>
    <w:rsid w:val="006A59A0"/>
    <w:rsid w:val="006A5B36"/>
    <w:rsid w:val="006A5C0E"/>
    <w:rsid w:val="006A5C3B"/>
    <w:rsid w:val="006A5C6D"/>
    <w:rsid w:val="006A5C9B"/>
    <w:rsid w:val="006A5FB2"/>
    <w:rsid w:val="006A6110"/>
    <w:rsid w:val="006A64B7"/>
    <w:rsid w:val="006A6687"/>
    <w:rsid w:val="006A686A"/>
    <w:rsid w:val="006A69CE"/>
    <w:rsid w:val="006A6A4C"/>
    <w:rsid w:val="006A6AFF"/>
    <w:rsid w:val="006A6DE3"/>
    <w:rsid w:val="006A6E75"/>
    <w:rsid w:val="006A7127"/>
    <w:rsid w:val="006A7176"/>
    <w:rsid w:val="006A7218"/>
    <w:rsid w:val="006A72BD"/>
    <w:rsid w:val="006A794E"/>
    <w:rsid w:val="006A7A9D"/>
    <w:rsid w:val="006A7AF1"/>
    <w:rsid w:val="006B0056"/>
    <w:rsid w:val="006B016A"/>
    <w:rsid w:val="006B0176"/>
    <w:rsid w:val="006B01E0"/>
    <w:rsid w:val="006B0245"/>
    <w:rsid w:val="006B02A1"/>
    <w:rsid w:val="006B048C"/>
    <w:rsid w:val="006B0554"/>
    <w:rsid w:val="006B0682"/>
    <w:rsid w:val="006B0861"/>
    <w:rsid w:val="006B0A1C"/>
    <w:rsid w:val="006B0B10"/>
    <w:rsid w:val="006B0B65"/>
    <w:rsid w:val="006B0B73"/>
    <w:rsid w:val="006B0C10"/>
    <w:rsid w:val="006B0DB8"/>
    <w:rsid w:val="006B0E66"/>
    <w:rsid w:val="006B1179"/>
    <w:rsid w:val="006B1216"/>
    <w:rsid w:val="006B12C5"/>
    <w:rsid w:val="006B13AF"/>
    <w:rsid w:val="006B18CF"/>
    <w:rsid w:val="006B1910"/>
    <w:rsid w:val="006B1978"/>
    <w:rsid w:val="006B1B1E"/>
    <w:rsid w:val="006B1BBC"/>
    <w:rsid w:val="006B1C0C"/>
    <w:rsid w:val="006B1DF8"/>
    <w:rsid w:val="006B201B"/>
    <w:rsid w:val="006B2162"/>
    <w:rsid w:val="006B2847"/>
    <w:rsid w:val="006B2BBC"/>
    <w:rsid w:val="006B2E1B"/>
    <w:rsid w:val="006B2E5D"/>
    <w:rsid w:val="006B3210"/>
    <w:rsid w:val="006B3458"/>
    <w:rsid w:val="006B34F3"/>
    <w:rsid w:val="006B35B2"/>
    <w:rsid w:val="006B36EA"/>
    <w:rsid w:val="006B376B"/>
    <w:rsid w:val="006B3892"/>
    <w:rsid w:val="006B38DF"/>
    <w:rsid w:val="006B3955"/>
    <w:rsid w:val="006B3A3E"/>
    <w:rsid w:val="006B3C48"/>
    <w:rsid w:val="006B3D74"/>
    <w:rsid w:val="006B3E49"/>
    <w:rsid w:val="006B3E62"/>
    <w:rsid w:val="006B3EB5"/>
    <w:rsid w:val="006B3EFF"/>
    <w:rsid w:val="006B418C"/>
    <w:rsid w:val="006B41DC"/>
    <w:rsid w:val="006B45A1"/>
    <w:rsid w:val="006B46CB"/>
    <w:rsid w:val="006B470A"/>
    <w:rsid w:val="006B484F"/>
    <w:rsid w:val="006B4997"/>
    <w:rsid w:val="006B4C1F"/>
    <w:rsid w:val="006B4EB5"/>
    <w:rsid w:val="006B527E"/>
    <w:rsid w:val="006B52AA"/>
    <w:rsid w:val="006B52D8"/>
    <w:rsid w:val="006B548F"/>
    <w:rsid w:val="006B559C"/>
    <w:rsid w:val="006B55A7"/>
    <w:rsid w:val="006B574C"/>
    <w:rsid w:val="006B5AD7"/>
    <w:rsid w:val="006B5D2C"/>
    <w:rsid w:val="006B5F67"/>
    <w:rsid w:val="006B5FA8"/>
    <w:rsid w:val="006B61E5"/>
    <w:rsid w:val="006B62A3"/>
    <w:rsid w:val="006B63C8"/>
    <w:rsid w:val="006B651B"/>
    <w:rsid w:val="006B6534"/>
    <w:rsid w:val="006B669E"/>
    <w:rsid w:val="006B69FE"/>
    <w:rsid w:val="006B6B25"/>
    <w:rsid w:val="006B6C84"/>
    <w:rsid w:val="006B6C98"/>
    <w:rsid w:val="006B6DB6"/>
    <w:rsid w:val="006B6E2D"/>
    <w:rsid w:val="006B6EE7"/>
    <w:rsid w:val="006B6F63"/>
    <w:rsid w:val="006B70C3"/>
    <w:rsid w:val="006B718C"/>
    <w:rsid w:val="006B733E"/>
    <w:rsid w:val="006B738C"/>
    <w:rsid w:val="006B73F0"/>
    <w:rsid w:val="006B7486"/>
    <w:rsid w:val="006B7825"/>
    <w:rsid w:val="006B7890"/>
    <w:rsid w:val="006B79F8"/>
    <w:rsid w:val="006B7A81"/>
    <w:rsid w:val="006B7B4C"/>
    <w:rsid w:val="006B7E5E"/>
    <w:rsid w:val="006B7EF8"/>
    <w:rsid w:val="006B7F01"/>
    <w:rsid w:val="006B7F05"/>
    <w:rsid w:val="006B7F74"/>
    <w:rsid w:val="006C009B"/>
    <w:rsid w:val="006C00A0"/>
    <w:rsid w:val="006C02AD"/>
    <w:rsid w:val="006C02ED"/>
    <w:rsid w:val="006C03A2"/>
    <w:rsid w:val="006C0433"/>
    <w:rsid w:val="006C046D"/>
    <w:rsid w:val="006C055F"/>
    <w:rsid w:val="006C068F"/>
    <w:rsid w:val="006C0781"/>
    <w:rsid w:val="006C0920"/>
    <w:rsid w:val="006C099D"/>
    <w:rsid w:val="006C0A76"/>
    <w:rsid w:val="006C0ACC"/>
    <w:rsid w:val="006C0D9A"/>
    <w:rsid w:val="006C0E83"/>
    <w:rsid w:val="006C10C9"/>
    <w:rsid w:val="006C1167"/>
    <w:rsid w:val="006C132E"/>
    <w:rsid w:val="006C133B"/>
    <w:rsid w:val="006C13B8"/>
    <w:rsid w:val="006C1498"/>
    <w:rsid w:val="006C1684"/>
    <w:rsid w:val="006C16A4"/>
    <w:rsid w:val="006C1745"/>
    <w:rsid w:val="006C19D7"/>
    <w:rsid w:val="006C1B9E"/>
    <w:rsid w:val="006C1BB0"/>
    <w:rsid w:val="006C1BCC"/>
    <w:rsid w:val="006C1CFA"/>
    <w:rsid w:val="006C2509"/>
    <w:rsid w:val="006C25A1"/>
    <w:rsid w:val="006C26A6"/>
    <w:rsid w:val="006C277E"/>
    <w:rsid w:val="006C27D1"/>
    <w:rsid w:val="006C2B93"/>
    <w:rsid w:val="006C3004"/>
    <w:rsid w:val="006C3152"/>
    <w:rsid w:val="006C324E"/>
    <w:rsid w:val="006C33D5"/>
    <w:rsid w:val="006C3866"/>
    <w:rsid w:val="006C3873"/>
    <w:rsid w:val="006C3891"/>
    <w:rsid w:val="006C3984"/>
    <w:rsid w:val="006C3BDD"/>
    <w:rsid w:val="006C3C40"/>
    <w:rsid w:val="006C3DDE"/>
    <w:rsid w:val="006C3DE4"/>
    <w:rsid w:val="006C3E74"/>
    <w:rsid w:val="006C3F69"/>
    <w:rsid w:val="006C4104"/>
    <w:rsid w:val="006C421C"/>
    <w:rsid w:val="006C4266"/>
    <w:rsid w:val="006C4425"/>
    <w:rsid w:val="006C459A"/>
    <w:rsid w:val="006C4643"/>
    <w:rsid w:val="006C47A6"/>
    <w:rsid w:val="006C489C"/>
    <w:rsid w:val="006C492A"/>
    <w:rsid w:val="006C4A00"/>
    <w:rsid w:val="006C4AC1"/>
    <w:rsid w:val="006C4ADA"/>
    <w:rsid w:val="006C4B30"/>
    <w:rsid w:val="006C4C0C"/>
    <w:rsid w:val="006C5087"/>
    <w:rsid w:val="006C51F1"/>
    <w:rsid w:val="006C53BF"/>
    <w:rsid w:val="006C5716"/>
    <w:rsid w:val="006C5844"/>
    <w:rsid w:val="006C597F"/>
    <w:rsid w:val="006C59DE"/>
    <w:rsid w:val="006C5D52"/>
    <w:rsid w:val="006C6252"/>
    <w:rsid w:val="006C6398"/>
    <w:rsid w:val="006C68B2"/>
    <w:rsid w:val="006C6964"/>
    <w:rsid w:val="006C6A70"/>
    <w:rsid w:val="006C6AAF"/>
    <w:rsid w:val="006C6B6A"/>
    <w:rsid w:val="006C6BAA"/>
    <w:rsid w:val="006C6DF4"/>
    <w:rsid w:val="006C6EAB"/>
    <w:rsid w:val="006C70F9"/>
    <w:rsid w:val="006C7234"/>
    <w:rsid w:val="006C7328"/>
    <w:rsid w:val="006C73C6"/>
    <w:rsid w:val="006C74C4"/>
    <w:rsid w:val="006C7A8A"/>
    <w:rsid w:val="006C7B06"/>
    <w:rsid w:val="006C7CA1"/>
    <w:rsid w:val="006C7D0B"/>
    <w:rsid w:val="006C7DC3"/>
    <w:rsid w:val="006C7F5C"/>
    <w:rsid w:val="006C7FDA"/>
    <w:rsid w:val="006D035F"/>
    <w:rsid w:val="006D0540"/>
    <w:rsid w:val="006D063B"/>
    <w:rsid w:val="006D06A0"/>
    <w:rsid w:val="006D06E3"/>
    <w:rsid w:val="006D0757"/>
    <w:rsid w:val="006D09AC"/>
    <w:rsid w:val="006D0B2B"/>
    <w:rsid w:val="006D0C5C"/>
    <w:rsid w:val="006D0E87"/>
    <w:rsid w:val="006D0FBA"/>
    <w:rsid w:val="006D1008"/>
    <w:rsid w:val="006D1508"/>
    <w:rsid w:val="006D1536"/>
    <w:rsid w:val="006D15FF"/>
    <w:rsid w:val="006D171B"/>
    <w:rsid w:val="006D17B8"/>
    <w:rsid w:val="006D1818"/>
    <w:rsid w:val="006D1A49"/>
    <w:rsid w:val="006D1B3D"/>
    <w:rsid w:val="006D1B7A"/>
    <w:rsid w:val="006D1C23"/>
    <w:rsid w:val="006D1CBE"/>
    <w:rsid w:val="006D1DC8"/>
    <w:rsid w:val="006D1E1D"/>
    <w:rsid w:val="006D1FDC"/>
    <w:rsid w:val="006D222B"/>
    <w:rsid w:val="006D230F"/>
    <w:rsid w:val="006D242A"/>
    <w:rsid w:val="006D24FA"/>
    <w:rsid w:val="006D2675"/>
    <w:rsid w:val="006D27A4"/>
    <w:rsid w:val="006D2B2E"/>
    <w:rsid w:val="006D2C95"/>
    <w:rsid w:val="006D2D97"/>
    <w:rsid w:val="006D2EC7"/>
    <w:rsid w:val="006D2FAC"/>
    <w:rsid w:val="006D3067"/>
    <w:rsid w:val="006D30CC"/>
    <w:rsid w:val="006D3179"/>
    <w:rsid w:val="006D32BA"/>
    <w:rsid w:val="006D3369"/>
    <w:rsid w:val="006D3384"/>
    <w:rsid w:val="006D39BB"/>
    <w:rsid w:val="006D3A0C"/>
    <w:rsid w:val="006D3A92"/>
    <w:rsid w:val="006D420B"/>
    <w:rsid w:val="006D43C2"/>
    <w:rsid w:val="006D43C8"/>
    <w:rsid w:val="006D43DC"/>
    <w:rsid w:val="006D442E"/>
    <w:rsid w:val="006D4464"/>
    <w:rsid w:val="006D463D"/>
    <w:rsid w:val="006D465D"/>
    <w:rsid w:val="006D4679"/>
    <w:rsid w:val="006D4721"/>
    <w:rsid w:val="006D4BB2"/>
    <w:rsid w:val="006D4FE2"/>
    <w:rsid w:val="006D504B"/>
    <w:rsid w:val="006D54F9"/>
    <w:rsid w:val="006D5501"/>
    <w:rsid w:val="006D570E"/>
    <w:rsid w:val="006D5775"/>
    <w:rsid w:val="006D5B91"/>
    <w:rsid w:val="006D5C44"/>
    <w:rsid w:val="006D5D33"/>
    <w:rsid w:val="006D5E06"/>
    <w:rsid w:val="006D5E4F"/>
    <w:rsid w:val="006D5F9E"/>
    <w:rsid w:val="006D5FA2"/>
    <w:rsid w:val="006D6003"/>
    <w:rsid w:val="006D64F0"/>
    <w:rsid w:val="006D656C"/>
    <w:rsid w:val="006D65AB"/>
    <w:rsid w:val="006D66AB"/>
    <w:rsid w:val="006D67C4"/>
    <w:rsid w:val="006D6846"/>
    <w:rsid w:val="006D69BD"/>
    <w:rsid w:val="006D6A45"/>
    <w:rsid w:val="006D6B03"/>
    <w:rsid w:val="006D6B36"/>
    <w:rsid w:val="006D6D03"/>
    <w:rsid w:val="006D6E26"/>
    <w:rsid w:val="006D6EAC"/>
    <w:rsid w:val="006D6F76"/>
    <w:rsid w:val="006D7463"/>
    <w:rsid w:val="006D7743"/>
    <w:rsid w:val="006D7774"/>
    <w:rsid w:val="006D79A5"/>
    <w:rsid w:val="006D7A0D"/>
    <w:rsid w:val="006D7B0A"/>
    <w:rsid w:val="006D7BE9"/>
    <w:rsid w:val="006D7C9D"/>
    <w:rsid w:val="006D7D15"/>
    <w:rsid w:val="006E03A3"/>
    <w:rsid w:val="006E04CA"/>
    <w:rsid w:val="006E0677"/>
    <w:rsid w:val="006E071E"/>
    <w:rsid w:val="006E08EB"/>
    <w:rsid w:val="006E0C1B"/>
    <w:rsid w:val="006E0C41"/>
    <w:rsid w:val="006E0F44"/>
    <w:rsid w:val="006E0FC1"/>
    <w:rsid w:val="006E1087"/>
    <w:rsid w:val="006E1117"/>
    <w:rsid w:val="006E1152"/>
    <w:rsid w:val="006E117B"/>
    <w:rsid w:val="006E11BF"/>
    <w:rsid w:val="006E137C"/>
    <w:rsid w:val="006E13B1"/>
    <w:rsid w:val="006E15A3"/>
    <w:rsid w:val="006E1693"/>
    <w:rsid w:val="006E1A88"/>
    <w:rsid w:val="006E1F3E"/>
    <w:rsid w:val="006E2039"/>
    <w:rsid w:val="006E26E2"/>
    <w:rsid w:val="006E2767"/>
    <w:rsid w:val="006E2775"/>
    <w:rsid w:val="006E2858"/>
    <w:rsid w:val="006E28C0"/>
    <w:rsid w:val="006E2930"/>
    <w:rsid w:val="006E2A18"/>
    <w:rsid w:val="006E2A3E"/>
    <w:rsid w:val="006E2AC9"/>
    <w:rsid w:val="006E2AD6"/>
    <w:rsid w:val="006E2C6A"/>
    <w:rsid w:val="006E2CAD"/>
    <w:rsid w:val="006E2ED6"/>
    <w:rsid w:val="006E2FB4"/>
    <w:rsid w:val="006E3074"/>
    <w:rsid w:val="006E3080"/>
    <w:rsid w:val="006E3440"/>
    <w:rsid w:val="006E34CA"/>
    <w:rsid w:val="006E3924"/>
    <w:rsid w:val="006E392E"/>
    <w:rsid w:val="006E3B43"/>
    <w:rsid w:val="006E3C58"/>
    <w:rsid w:val="006E3C5C"/>
    <w:rsid w:val="006E3DEE"/>
    <w:rsid w:val="006E4042"/>
    <w:rsid w:val="006E4088"/>
    <w:rsid w:val="006E4520"/>
    <w:rsid w:val="006E4528"/>
    <w:rsid w:val="006E45F8"/>
    <w:rsid w:val="006E4630"/>
    <w:rsid w:val="006E46C3"/>
    <w:rsid w:val="006E46D7"/>
    <w:rsid w:val="006E4750"/>
    <w:rsid w:val="006E4808"/>
    <w:rsid w:val="006E4A7F"/>
    <w:rsid w:val="006E4B45"/>
    <w:rsid w:val="006E4C5F"/>
    <w:rsid w:val="006E4CF5"/>
    <w:rsid w:val="006E4F8A"/>
    <w:rsid w:val="006E4FB6"/>
    <w:rsid w:val="006E4FEC"/>
    <w:rsid w:val="006E5461"/>
    <w:rsid w:val="006E55B9"/>
    <w:rsid w:val="006E5781"/>
    <w:rsid w:val="006E5928"/>
    <w:rsid w:val="006E59D6"/>
    <w:rsid w:val="006E5AB3"/>
    <w:rsid w:val="006E5AE2"/>
    <w:rsid w:val="006E5CFC"/>
    <w:rsid w:val="006E5D17"/>
    <w:rsid w:val="006E5FB6"/>
    <w:rsid w:val="006E618D"/>
    <w:rsid w:val="006E622D"/>
    <w:rsid w:val="006E6598"/>
    <w:rsid w:val="006E6700"/>
    <w:rsid w:val="006E6BB9"/>
    <w:rsid w:val="006E6C14"/>
    <w:rsid w:val="006E6E6D"/>
    <w:rsid w:val="006E6EBF"/>
    <w:rsid w:val="006E7247"/>
    <w:rsid w:val="006E7342"/>
    <w:rsid w:val="006E73DD"/>
    <w:rsid w:val="006E7502"/>
    <w:rsid w:val="006E7601"/>
    <w:rsid w:val="006E762A"/>
    <w:rsid w:val="006E76D1"/>
    <w:rsid w:val="006E7748"/>
    <w:rsid w:val="006E7859"/>
    <w:rsid w:val="006E7979"/>
    <w:rsid w:val="006E7BCB"/>
    <w:rsid w:val="006E7E10"/>
    <w:rsid w:val="006E7E7A"/>
    <w:rsid w:val="006F0007"/>
    <w:rsid w:val="006F0403"/>
    <w:rsid w:val="006F06A9"/>
    <w:rsid w:val="006F07A7"/>
    <w:rsid w:val="006F0927"/>
    <w:rsid w:val="006F0E7A"/>
    <w:rsid w:val="006F101F"/>
    <w:rsid w:val="006F1138"/>
    <w:rsid w:val="006F121C"/>
    <w:rsid w:val="006F121D"/>
    <w:rsid w:val="006F14C6"/>
    <w:rsid w:val="006F168D"/>
    <w:rsid w:val="006F188C"/>
    <w:rsid w:val="006F1A80"/>
    <w:rsid w:val="006F1A89"/>
    <w:rsid w:val="006F1B22"/>
    <w:rsid w:val="006F203C"/>
    <w:rsid w:val="006F23E4"/>
    <w:rsid w:val="006F24F1"/>
    <w:rsid w:val="006F2683"/>
    <w:rsid w:val="006F2698"/>
    <w:rsid w:val="006F2A8A"/>
    <w:rsid w:val="006F2B10"/>
    <w:rsid w:val="006F2DF1"/>
    <w:rsid w:val="006F2E64"/>
    <w:rsid w:val="006F2EE7"/>
    <w:rsid w:val="006F2EF1"/>
    <w:rsid w:val="006F31AA"/>
    <w:rsid w:val="006F31C7"/>
    <w:rsid w:val="006F31E1"/>
    <w:rsid w:val="006F31F4"/>
    <w:rsid w:val="006F32C7"/>
    <w:rsid w:val="006F3308"/>
    <w:rsid w:val="006F38CA"/>
    <w:rsid w:val="006F38EC"/>
    <w:rsid w:val="006F38F6"/>
    <w:rsid w:val="006F3AC3"/>
    <w:rsid w:val="006F3F12"/>
    <w:rsid w:val="006F3FD4"/>
    <w:rsid w:val="006F3FED"/>
    <w:rsid w:val="006F4080"/>
    <w:rsid w:val="006F40A4"/>
    <w:rsid w:val="006F4340"/>
    <w:rsid w:val="006F43E1"/>
    <w:rsid w:val="006F44E2"/>
    <w:rsid w:val="006F45A3"/>
    <w:rsid w:val="006F45AC"/>
    <w:rsid w:val="006F4759"/>
    <w:rsid w:val="006F4860"/>
    <w:rsid w:val="006F494A"/>
    <w:rsid w:val="006F4987"/>
    <w:rsid w:val="006F4A22"/>
    <w:rsid w:val="006F4DE6"/>
    <w:rsid w:val="006F4E05"/>
    <w:rsid w:val="006F4EB2"/>
    <w:rsid w:val="006F4FA3"/>
    <w:rsid w:val="006F5375"/>
    <w:rsid w:val="006F5422"/>
    <w:rsid w:val="006F5527"/>
    <w:rsid w:val="006F557D"/>
    <w:rsid w:val="006F5699"/>
    <w:rsid w:val="006F58A7"/>
    <w:rsid w:val="006F5D10"/>
    <w:rsid w:val="006F5DAD"/>
    <w:rsid w:val="006F5F5F"/>
    <w:rsid w:val="006F60FB"/>
    <w:rsid w:val="006F6142"/>
    <w:rsid w:val="006F6247"/>
    <w:rsid w:val="006F624F"/>
    <w:rsid w:val="006F6399"/>
    <w:rsid w:val="006F6476"/>
    <w:rsid w:val="006F6484"/>
    <w:rsid w:val="006F6524"/>
    <w:rsid w:val="006F672D"/>
    <w:rsid w:val="006F6818"/>
    <w:rsid w:val="006F682A"/>
    <w:rsid w:val="006F6945"/>
    <w:rsid w:val="006F6B4C"/>
    <w:rsid w:val="006F6B75"/>
    <w:rsid w:val="006F7084"/>
    <w:rsid w:val="006F70C0"/>
    <w:rsid w:val="006F70CC"/>
    <w:rsid w:val="006F7550"/>
    <w:rsid w:val="006F7584"/>
    <w:rsid w:val="006F768D"/>
    <w:rsid w:val="006F7733"/>
    <w:rsid w:val="006F77B3"/>
    <w:rsid w:val="006F781D"/>
    <w:rsid w:val="006F7B43"/>
    <w:rsid w:val="006F7E81"/>
    <w:rsid w:val="006F7FFA"/>
    <w:rsid w:val="007000D0"/>
    <w:rsid w:val="00700262"/>
    <w:rsid w:val="00700353"/>
    <w:rsid w:val="0070043D"/>
    <w:rsid w:val="007004A1"/>
    <w:rsid w:val="007008A4"/>
    <w:rsid w:val="00700903"/>
    <w:rsid w:val="00700955"/>
    <w:rsid w:val="007009CA"/>
    <w:rsid w:val="00700BB8"/>
    <w:rsid w:val="00700DA4"/>
    <w:rsid w:val="00700E55"/>
    <w:rsid w:val="00701179"/>
    <w:rsid w:val="0070129F"/>
    <w:rsid w:val="0070133A"/>
    <w:rsid w:val="00701451"/>
    <w:rsid w:val="00701495"/>
    <w:rsid w:val="007018BD"/>
    <w:rsid w:val="00701954"/>
    <w:rsid w:val="00701A7E"/>
    <w:rsid w:val="00701DA5"/>
    <w:rsid w:val="00701F77"/>
    <w:rsid w:val="00701F80"/>
    <w:rsid w:val="007020D9"/>
    <w:rsid w:val="007023E7"/>
    <w:rsid w:val="00702468"/>
    <w:rsid w:val="007024C6"/>
    <w:rsid w:val="007026EF"/>
    <w:rsid w:val="00702963"/>
    <w:rsid w:val="00702A29"/>
    <w:rsid w:val="00702ABB"/>
    <w:rsid w:val="00702B08"/>
    <w:rsid w:val="00702B3D"/>
    <w:rsid w:val="00702C76"/>
    <w:rsid w:val="00702C87"/>
    <w:rsid w:val="00702F3C"/>
    <w:rsid w:val="00703230"/>
    <w:rsid w:val="00703569"/>
    <w:rsid w:val="00703791"/>
    <w:rsid w:val="007038DB"/>
    <w:rsid w:val="00703909"/>
    <w:rsid w:val="007039AE"/>
    <w:rsid w:val="007039F7"/>
    <w:rsid w:val="00703A3E"/>
    <w:rsid w:val="00703B74"/>
    <w:rsid w:val="00703B7B"/>
    <w:rsid w:val="00703CD6"/>
    <w:rsid w:val="00703EB0"/>
    <w:rsid w:val="00703EE2"/>
    <w:rsid w:val="00703FA7"/>
    <w:rsid w:val="0070413D"/>
    <w:rsid w:val="00704159"/>
    <w:rsid w:val="0070422E"/>
    <w:rsid w:val="007042E8"/>
    <w:rsid w:val="0070430C"/>
    <w:rsid w:val="00704314"/>
    <w:rsid w:val="0070449F"/>
    <w:rsid w:val="0070472D"/>
    <w:rsid w:val="00704E09"/>
    <w:rsid w:val="00704E4F"/>
    <w:rsid w:val="00704E9B"/>
    <w:rsid w:val="00704F3A"/>
    <w:rsid w:val="007050FA"/>
    <w:rsid w:val="007051C8"/>
    <w:rsid w:val="007053FA"/>
    <w:rsid w:val="00705708"/>
    <w:rsid w:val="007057DD"/>
    <w:rsid w:val="00705840"/>
    <w:rsid w:val="00705921"/>
    <w:rsid w:val="007059AB"/>
    <w:rsid w:val="007059C1"/>
    <w:rsid w:val="00705AA2"/>
    <w:rsid w:val="00705C6E"/>
    <w:rsid w:val="00705CE1"/>
    <w:rsid w:val="0070604E"/>
    <w:rsid w:val="007060EC"/>
    <w:rsid w:val="00706383"/>
    <w:rsid w:val="007063A8"/>
    <w:rsid w:val="007065A6"/>
    <w:rsid w:val="007065B8"/>
    <w:rsid w:val="00706697"/>
    <w:rsid w:val="007066E1"/>
    <w:rsid w:val="00706857"/>
    <w:rsid w:val="00706891"/>
    <w:rsid w:val="0070696E"/>
    <w:rsid w:val="00706AA1"/>
    <w:rsid w:val="00706ACD"/>
    <w:rsid w:val="00706DB9"/>
    <w:rsid w:val="00706EB7"/>
    <w:rsid w:val="0070722F"/>
    <w:rsid w:val="0070730C"/>
    <w:rsid w:val="00707353"/>
    <w:rsid w:val="0070757E"/>
    <w:rsid w:val="007075B0"/>
    <w:rsid w:val="007079D5"/>
    <w:rsid w:val="00707A52"/>
    <w:rsid w:val="00707E87"/>
    <w:rsid w:val="00707E98"/>
    <w:rsid w:val="00707F2C"/>
    <w:rsid w:val="00710055"/>
    <w:rsid w:val="007100A3"/>
    <w:rsid w:val="00710169"/>
    <w:rsid w:val="0071017D"/>
    <w:rsid w:val="00710222"/>
    <w:rsid w:val="007107AB"/>
    <w:rsid w:val="0071095E"/>
    <w:rsid w:val="007109F1"/>
    <w:rsid w:val="00710AE7"/>
    <w:rsid w:val="00710B4E"/>
    <w:rsid w:val="00710D83"/>
    <w:rsid w:val="00710DDA"/>
    <w:rsid w:val="00710EBD"/>
    <w:rsid w:val="007110E4"/>
    <w:rsid w:val="00711296"/>
    <w:rsid w:val="007112FE"/>
    <w:rsid w:val="007116B3"/>
    <w:rsid w:val="007116EB"/>
    <w:rsid w:val="00711745"/>
    <w:rsid w:val="0071193F"/>
    <w:rsid w:val="00711A50"/>
    <w:rsid w:val="00711B0A"/>
    <w:rsid w:val="00711B2C"/>
    <w:rsid w:val="00711CCD"/>
    <w:rsid w:val="00711D5D"/>
    <w:rsid w:val="00711E53"/>
    <w:rsid w:val="00711E75"/>
    <w:rsid w:val="0071202E"/>
    <w:rsid w:val="00712269"/>
    <w:rsid w:val="007123AC"/>
    <w:rsid w:val="007124B1"/>
    <w:rsid w:val="007124B8"/>
    <w:rsid w:val="00712536"/>
    <w:rsid w:val="007126C0"/>
    <w:rsid w:val="0071273F"/>
    <w:rsid w:val="007129A7"/>
    <w:rsid w:val="00712C15"/>
    <w:rsid w:val="00712E93"/>
    <w:rsid w:val="00712F3A"/>
    <w:rsid w:val="00713069"/>
    <w:rsid w:val="00713180"/>
    <w:rsid w:val="007131C4"/>
    <w:rsid w:val="007135CD"/>
    <w:rsid w:val="007136E2"/>
    <w:rsid w:val="00713778"/>
    <w:rsid w:val="00713A54"/>
    <w:rsid w:val="00713DBF"/>
    <w:rsid w:val="00713DD6"/>
    <w:rsid w:val="00713EFE"/>
    <w:rsid w:val="00713F37"/>
    <w:rsid w:val="00713F52"/>
    <w:rsid w:val="0071413C"/>
    <w:rsid w:val="007142CE"/>
    <w:rsid w:val="00714356"/>
    <w:rsid w:val="0071437A"/>
    <w:rsid w:val="00714436"/>
    <w:rsid w:val="00714502"/>
    <w:rsid w:val="00714619"/>
    <w:rsid w:val="00714748"/>
    <w:rsid w:val="00714AB8"/>
    <w:rsid w:val="00714D84"/>
    <w:rsid w:val="00714E37"/>
    <w:rsid w:val="00714F72"/>
    <w:rsid w:val="0071526E"/>
    <w:rsid w:val="00715289"/>
    <w:rsid w:val="007156E5"/>
    <w:rsid w:val="00715C31"/>
    <w:rsid w:val="00715D5A"/>
    <w:rsid w:val="00715F82"/>
    <w:rsid w:val="00716002"/>
    <w:rsid w:val="00716148"/>
    <w:rsid w:val="0071635F"/>
    <w:rsid w:val="00716433"/>
    <w:rsid w:val="0071696B"/>
    <w:rsid w:val="00716971"/>
    <w:rsid w:val="007170C7"/>
    <w:rsid w:val="0071734C"/>
    <w:rsid w:val="007173FB"/>
    <w:rsid w:val="00717853"/>
    <w:rsid w:val="00717B14"/>
    <w:rsid w:val="00717C72"/>
    <w:rsid w:val="00717CED"/>
    <w:rsid w:val="00717D88"/>
    <w:rsid w:val="00717DEB"/>
    <w:rsid w:val="00717E1E"/>
    <w:rsid w:val="0072002A"/>
    <w:rsid w:val="007200A7"/>
    <w:rsid w:val="0072013A"/>
    <w:rsid w:val="0072021A"/>
    <w:rsid w:val="00720488"/>
    <w:rsid w:val="00720535"/>
    <w:rsid w:val="007208B7"/>
    <w:rsid w:val="00720B2C"/>
    <w:rsid w:val="00720BFC"/>
    <w:rsid w:val="007210B9"/>
    <w:rsid w:val="007211B9"/>
    <w:rsid w:val="0072134A"/>
    <w:rsid w:val="007214C0"/>
    <w:rsid w:val="007214E5"/>
    <w:rsid w:val="0072151F"/>
    <w:rsid w:val="0072166C"/>
    <w:rsid w:val="007217BB"/>
    <w:rsid w:val="00721811"/>
    <w:rsid w:val="00721844"/>
    <w:rsid w:val="00721904"/>
    <w:rsid w:val="00721B8D"/>
    <w:rsid w:val="00721D40"/>
    <w:rsid w:val="00721EBE"/>
    <w:rsid w:val="00722044"/>
    <w:rsid w:val="00722149"/>
    <w:rsid w:val="00722202"/>
    <w:rsid w:val="00722263"/>
    <w:rsid w:val="007224B6"/>
    <w:rsid w:val="00722625"/>
    <w:rsid w:val="007226E5"/>
    <w:rsid w:val="007227BE"/>
    <w:rsid w:val="00722879"/>
    <w:rsid w:val="00722A60"/>
    <w:rsid w:val="00722D51"/>
    <w:rsid w:val="00722DE0"/>
    <w:rsid w:val="00722F5D"/>
    <w:rsid w:val="00723582"/>
    <w:rsid w:val="007237A4"/>
    <w:rsid w:val="00723A2D"/>
    <w:rsid w:val="00723C3D"/>
    <w:rsid w:val="00723D20"/>
    <w:rsid w:val="00723E87"/>
    <w:rsid w:val="00723ED8"/>
    <w:rsid w:val="0072406D"/>
    <w:rsid w:val="00724274"/>
    <w:rsid w:val="0072436D"/>
    <w:rsid w:val="007243B6"/>
    <w:rsid w:val="0072442C"/>
    <w:rsid w:val="0072462F"/>
    <w:rsid w:val="00724822"/>
    <w:rsid w:val="00724A17"/>
    <w:rsid w:val="00724A4E"/>
    <w:rsid w:val="00724B2E"/>
    <w:rsid w:val="00724EEB"/>
    <w:rsid w:val="00724F33"/>
    <w:rsid w:val="00724FD7"/>
    <w:rsid w:val="00725016"/>
    <w:rsid w:val="0072525F"/>
    <w:rsid w:val="0072548A"/>
    <w:rsid w:val="00725520"/>
    <w:rsid w:val="0072557C"/>
    <w:rsid w:val="007256A4"/>
    <w:rsid w:val="0072572A"/>
    <w:rsid w:val="00725743"/>
    <w:rsid w:val="007257C7"/>
    <w:rsid w:val="007257F3"/>
    <w:rsid w:val="007258DC"/>
    <w:rsid w:val="00725944"/>
    <w:rsid w:val="00725BAA"/>
    <w:rsid w:val="00725EC2"/>
    <w:rsid w:val="00725ED3"/>
    <w:rsid w:val="00726460"/>
    <w:rsid w:val="00726477"/>
    <w:rsid w:val="007265BA"/>
    <w:rsid w:val="00726754"/>
    <w:rsid w:val="007268A9"/>
    <w:rsid w:val="00726AA1"/>
    <w:rsid w:val="00726C12"/>
    <w:rsid w:val="00726C33"/>
    <w:rsid w:val="00726D08"/>
    <w:rsid w:val="00727013"/>
    <w:rsid w:val="007270D3"/>
    <w:rsid w:val="0072726D"/>
    <w:rsid w:val="0072736B"/>
    <w:rsid w:val="0072736E"/>
    <w:rsid w:val="0072745C"/>
    <w:rsid w:val="0072751F"/>
    <w:rsid w:val="00727656"/>
    <w:rsid w:val="007276D9"/>
    <w:rsid w:val="007276F9"/>
    <w:rsid w:val="0072786D"/>
    <w:rsid w:val="007278B4"/>
    <w:rsid w:val="007279F0"/>
    <w:rsid w:val="00727A32"/>
    <w:rsid w:val="00727B29"/>
    <w:rsid w:val="00727C25"/>
    <w:rsid w:val="00727C3E"/>
    <w:rsid w:val="00727C5D"/>
    <w:rsid w:val="00727D90"/>
    <w:rsid w:val="00730039"/>
    <w:rsid w:val="0073003D"/>
    <w:rsid w:val="00730333"/>
    <w:rsid w:val="00730509"/>
    <w:rsid w:val="007307AF"/>
    <w:rsid w:val="007308EC"/>
    <w:rsid w:val="00730E32"/>
    <w:rsid w:val="0073104A"/>
    <w:rsid w:val="00731075"/>
    <w:rsid w:val="0073117F"/>
    <w:rsid w:val="007313C1"/>
    <w:rsid w:val="00731480"/>
    <w:rsid w:val="00731525"/>
    <w:rsid w:val="0073178A"/>
    <w:rsid w:val="00731842"/>
    <w:rsid w:val="00731874"/>
    <w:rsid w:val="00731924"/>
    <w:rsid w:val="00731BEF"/>
    <w:rsid w:val="00731BF5"/>
    <w:rsid w:val="00731E39"/>
    <w:rsid w:val="00731ECF"/>
    <w:rsid w:val="007322D7"/>
    <w:rsid w:val="0073242B"/>
    <w:rsid w:val="00732493"/>
    <w:rsid w:val="00732934"/>
    <w:rsid w:val="00732986"/>
    <w:rsid w:val="00732989"/>
    <w:rsid w:val="00732B43"/>
    <w:rsid w:val="00732BA8"/>
    <w:rsid w:val="00732C0F"/>
    <w:rsid w:val="00732C7B"/>
    <w:rsid w:val="00732C7E"/>
    <w:rsid w:val="00732DE8"/>
    <w:rsid w:val="007331FE"/>
    <w:rsid w:val="007332D7"/>
    <w:rsid w:val="007334E2"/>
    <w:rsid w:val="0073381D"/>
    <w:rsid w:val="00733861"/>
    <w:rsid w:val="00733B56"/>
    <w:rsid w:val="00733B7C"/>
    <w:rsid w:val="00733C63"/>
    <w:rsid w:val="00733C95"/>
    <w:rsid w:val="00733DA3"/>
    <w:rsid w:val="00733E51"/>
    <w:rsid w:val="00734024"/>
    <w:rsid w:val="007340AF"/>
    <w:rsid w:val="007340C5"/>
    <w:rsid w:val="0073422A"/>
    <w:rsid w:val="00734248"/>
    <w:rsid w:val="007343F7"/>
    <w:rsid w:val="00734493"/>
    <w:rsid w:val="007344D3"/>
    <w:rsid w:val="0073451D"/>
    <w:rsid w:val="00734521"/>
    <w:rsid w:val="007346F1"/>
    <w:rsid w:val="007347A5"/>
    <w:rsid w:val="00734B8F"/>
    <w:rsid w:val="00734BC1"/>
    <w:rsid w:val="00734BD0"/>
    <w:rsid w:val="00734CC1"/>
    <w:rsid w:val="00734DA6"/>
    <w:rsid w:val="00734E4B"/>
    <w:rsid w:val="007351EA"/>
    <w:rsid w:val="00735243"/>
    <w:rsid w:val="00735289"/>
    <w:rsid w:val="007352B3"/>
    <w:rsid w:val="007354D6"/>
    <w:rsid w:val="0073575A"/>
    <w:rsid w:val="00735A0E"/>
    <w:rsid w:val="00735BEE"/>
    <w:rsid w:val="00735D79"/>
    <w:rsid w:val="00736033"/>
    <w:rsid w:val="00736637"/>
    <w:rsid w:val="0073679B"/>
    <w:rsid w:val="00736911"/>
    <w:rsid w:val="007369D1"/>
    <w:rsid w:val="007369FC"/>
    <w:rsid w:val="00736A0B"/>
    <w:rsid w:val="00736A18"/>
    <w:rsid w:val="00736BB0"/>
    <w:rsid w:val="00736CBE"/>
    <w:rsid w:val="00736EE2"/>
    <w:rsid w:val="00737166"/>
    <w:rsid w:val="00737202"/>
    <w:rsid w:val="00737346"/>
    <w:rsid w:val="00737348"/>
    <w:rsid w:val="007373A2"/>
    <w:rsid w:val="00737447"/>
    <w:rsid w:val="0073788C"/>
    <w:rsid w:val="00737BA6"/>
    <w:rsid w:val="00737EBE"/>
    <w:rsid w:val="0074030E"/>
    <w:rsid w:val="007403C9"/>
    <w:rsid w:val="007403D9"/>
    <w:rsid w:val="00740892"/>
    <w:rsid w:val="007408CE"/>
    <w:rsid w:val="0074090A"/>
    <w:rsid w:val="00740A49"/>
    <w:rsid w:val="00740DA7"/>
    <w:rsid w:val="00740F22"/>
    <w:rsid w:val="007410D3"/>
    <w:rsid w:val="00741248"/>
    <w:rsid w:val="0074128F"/>
    <w:rsid w:val="0074130C"/>
    <w:rsid w:val="007413B1"/>
    <w:rsid w:val="0074144F"/>
    <w:rsid w:val="00741753"/>
    <w:rsid w:val="007417C3"/>
    <w:rsid w:val="0074187F"/>
    <w:rsid w:val="00741A32"/>
    <w:rsid w:val="00741BFB"/>
    <w:rsid w:val="00741CC6"/>
    <w:rsid w:val="00741EE4"/>
    <w:rsid w:val="00742024"/>
    <w:rsid w:val="007421C0"/>
    <w:rsid w:val="007424C3"/>
    <w:rsid w:val="007426DA"/>
    <w:rsid w:val="0074272E"/>
    <w:rsid w:val="007428D6"/>
    <w:rsid w:val="00742960"/>
    <w:rsid w:val="00742A23"/>
    <w:rsid w:val="00742D07"/>
    <w:rsid w:val="00742D68"/>
    <w:rsid w:val="00742E65"/>
    <w:rsid w:val="00742F5C"/>
    <w:rsid w:val="00742F62"/>
    <w:rsid w:val="00743043"/>
    <w:rsid w:val="007432E2"/>
    <w:rsid w:val="00743343"/>
    <w:rsid w:val="007433CF"/>
    <w:rsid w:val="00743473"/>
    <w:rsid w:val="0074354C"/>
    <w:rsid w:val="00743582"/>
    <w:rsid w:val="007435DA"/>
    <w:rsid w:val="007436FA"/>
    <w:rsid w:val="0074387B"/>
    <w:rsid w:val="00743960"/>
    <w:rsid w:val="00743A32"/>
    <w:rsid w:val="00743A7E"/>
    <w:rsid w:val="00743AAB"/>
    <w:rsid w:val="00743AD0"/>
    <w:rsid w:val="00743B2D"/>
    <w:rsid w:val="00743C0D"/>
    <w:rsid w:val="007440B7"/>
    <w:rsid w:val="007440DA"/>
    <w:rsid w:val="007441DE"/>
    <w:rsid w:val="0074426C"/>
    <w:rsid w:val="007442D1"/>
    <w:rsid w:val="007442FE"/>
    <w:rsid w:val="0074471F"/>
    <w:rsid w:val="0074474B"/>
    <w:rsid w:val="0074479A"/>
    <w:rsid w:val="00744866"/>
    <w:rsid w:val="00744A77"/>
    <w:rsid w:val="00744C06"/>
    <w:rsid w:val="00744E98"/>
    <w:rsid w:val="00744ECE"/>
    <w:rsid w:val="00744EE5"/>
    <w:rsid w:val="0074510B"/>
    <w:rsid w:val="007451A4"/>
    <w:rsid w:val="007452B9"/>
    <w:rsid w:val="007452FC"/>
    <w:rsid w:val="00745420"/>
    <w:rsid w:val="007454CA"/>
    <w:rsid w:val="007456C1"/>
    <w:rsid w:val="00745775"/>
    <w:rsid w:val="007458F2"/>
    <w:rsid w:val="007459B5"/>
    <w:rsid w:val="00745A23"/>
    <w:rsid w:val="00745DAF"/>
    <w:rsid w:val="00745E0F"/>
    <w:rsid w:val="00745E33"/>
    <w:rsid w:val="00745E7D"/>
    <w:rsid w:val="00745F9C"/>
    <w:rsid w:val="00746150"/>
    <w:rsid w:val="007462FF"/>
    <w:rsid w:val="00746340"/>
    <w:rsid w:val="007463D1"/>
    <w:rsid w:val="0074649B"/>
    <w:rsid w:val="007467FE"/>
    <w:rsid w:val="00746A7C"/>
    <w:rsid w:val="00746A9D"/>
    <w:rsid w:val="00746BA0"/>
    <w:rsid w:val="00746D04"/>
    <w:rsid w:val="00746D18"/>
    <w:rsid w:val="00746DA1"/>
    <w:rsid w:val="00746E1C"/>
    <w:rsid w:val="00746E4D"/>
    <w:rsid w:val="00746EAF"/>
    <w:rsid w:val="00746ECE"/>
    <w:rsid w:val="00746F4D"/>
    <w:rsid w:val="00746F51"/>
    <w:rsid w:val="00747031"/>
    <w:rsid w:val="0074704D"/>
    <w:rsid w:val="0074756B"/>
    <w:rsid w:val="00747A1B"/>
    <w:rsid w:val="00747A1E"/>
    <w:rsid w:val="00747B8E"/>
    <w:rsid w:val="00747CE8"/>
    <w:rsid w:val="00747CF1"/>
    <w:rsid w:val="00747F52"/>
    <w:rsid w:val="007500BB"/>
    <w:rsid w:val="00750220"/>
    <w:rsid w:val="007502C3"/>
    <w:rsid w:val="007505D9"/>
    <w:rsid w:val="00750AB3"/>
    <w:rsid w:val="00750BA9"/>
    <w:rsid w:val="00750E84"/>
    <w:rsid w:val="00750F6D"/>
    <w:rsid w:val="00750FE0"/>
    <w:rsid w:val="00751084"/>
    <w:rsid w:val="00751264"/>
    <w:rsid w:val="007512A2"/>
    <w:rsid w:val="007513F4"/>
    <w:rsid w:val="00751462"/>
    <w:rsid w:val="007514EA"/>
    <w:rsid w:val="007517F6"/>
    <w:rsid w:val="0075184B"/>
    <w:rsid w:val="007518FD"/>
    <w:rsid w:val="00751B2E"/>
    <w:rsid w:val="00751C1C"/>
    <w:rsid w:val="00751C8A"/>
    <w:rsid w:val="00751D93"/>
    <w:rsid w:val="00752064"/>
    <w:rsid w:val="0075224A"/>
    <w:rsid w:val="00752BF1"/>
    <w:rsid w:val="00752D33"/>
    <w:rsid w:val="00752F4D"/>
    <w:rsid w:val="007530E7"/>
    <w:rsid w:val="00753273"/>
    <w:rsid w:val="0075335E"/>
    <w:rsid w:val="00753389"/>
    <w:rsid w:val="00753477"/>
    <w:rsid w:val="00753B99"/>
    <w:rsid w:val="00753CA1"/>
    <w:rsid w:val="00753ED8"/>
    <w:rsid w:val="00753EE7"/>
    <w:rsid w:val="007540C3"/>
    <w:rsid w:val="00754157"/>
    <w:rsid w:val="0075432A"/>
    <w:rsid w:val="00754350"/>
    <w:rsid w:val="00754428"/>
    <w:rsid w:val="0075445B"/>
    <w:rsid w:val="007548FB"/>
    <w:rsid w:val="00754F04"/>
    <w:rsid w:val="00754F0F"/>
    <w:rsid w:val="00754F7B"/>
    <w:rsid w:val="0075534B"/>
    <w:rsid w:val="0075548D"/>
    <w:rsid w:val="00755576"/>
    <w:rsid w:val="0075565D"/>
    <w:rsid w:val="007556E0"/>
    <w:rsid w:val="00755A0C"/>
    <w:rsid w:val="00755A52"/>
    <w:rsid w:val="00755E6A"/>
    <w:rsid w:val="00755F10"/>
    <w:rsid w:val="00755F81"/>
    <w:rsid w:val="00755FC3"/>
    <w:rsid w:val="00756156"/>
    <w:rsid w:val="00756183"/>
    <w:rsid w:val="0075624C"/>
    <w:rsid w:val="0075642A"/>
    <w:rsid w:val="007564BF"/>
    <w:rsid w:val="007564C5"/>
    <w:rsid w:val="00756546"/>
    <w:rsid w:val="00756691"/>
    <w:rsid w:val="0075685E"/>
    <w:rsid w:val="00756861"/>
    <w:rsid w:val="00756AE7"/>
    <w:rsid w:val="00756E2D"/>
    <w:rsid w:val="00756E57"/>
    <w:rsid w:val="00756FC1"/>
    <w:rsid w:val="0075701F"/>
    <w:rsid w:val="0075702C"/>
    <w:rsid w:val="00757105"/>
    <w:rsid w:val="007573AB"/>
    <w:rsid w:val="00757525"/>
    <w:rsid w:val="0075764C"/>
    <w:rsid w:val="00757A43"/>
    <w:rsid w:val="00757A5D"/>
    <w:rsid w:val="00757BDB"/>
    <w:rsid w:val="00757D82"/>
    <w:rsid w:val="00757DE1"/>
    <w:rsid w:val="00757FDA"/>
    <w:rsid w:val="00760085"/>
    <w:rsid w:val="0076015D"/>
    <w:rsid w:val="007602D9"/>
    <w:rsid w:val="00760362"/>
    <w:rsid w:val="00760898"/>
    <w:rsid w:val="00760951"/>
    <w:rsid w:val="00760AE6"/>
    <w:rsid w:val="00760C96"/>
    <w:rsid w:val="00760D60"/>
    <w:rsid w:val="00760E20"/>
    <w:rsid w:val="007611B2"/>
    <w:rsid w:val="00761210"/>
    <w:rsid w:val="00761392"/>
    <w:rsid w:val="00761524"/>
    <w:rsid w:val="0076173E"/>
    <w:rsid w:val="007618A2"/>
    <w:rsid w:val="007618CA"/>
    <w:rsid w:val="007618EA"/>
    <w:rsid w:val="0076195C"/>
    <w:rsid w:val="00761AF4"/>
    <w:rsid w:val="00761BBB"/>
    <w:rsid w:val="00761F4E"/>
    <w:rsid w:val="00762211"/>
    <w:rsid w:val="0076227F"/>
    <w:rsid w:val="007623E2"/>
    <w:rsid w:val="007624AB"/>
    <w:rsid w:val="007624DE"/>
    <w:rsid w:val="00762A78"/>
    <w:rsid w:val="00762B54"/>
    <w:rsid w:val="00762B55"/>
    <w:rsid w:val="00762DC1"/>
    <w:rsid w:val="00763025"/>
    <w:rsid w:val="00763356"/>
    <w:rsid w:val="00763397"/>
    <w:rsid w:val="007633A5"/>
    <w:rsid w:val="007634E8"/>
    <w:rsid w:val="00763835"/>
    <w:rsid w:val="00763932"/>
    <w:rsid w:val="007639FE"/>
    <w:rsid w:val="00763BA3"/>
    <w:rsid w:val="00763CB0"/>
    <w:rsid w:val="00763D9D"/>
    <w:rsid w:val="00763EF5"/>
    <w:rsid w:val="00763F4B"/>
    <w:rsid w:val="00763F7C"/>
    <w:rsid w:val="00763FE0"/>
    <w:rsid w:val="0076414B"/>
    <w:rsid w:val="00764253"/>
    <w:rsid w:val="007642BA"/>
    <w:rsid w:val="00764824"/>
    <w:rsid w:val="00764869"/>
    <w:rsid w:val="0076493F"/>
    <w:rsid w:val="00764BAA"/>
    <w:rsid w:val="00764BD1"/>
    <w:rsid w:val="00764FEE"/>
    <w:rsid w:val="007650E4"/>
    <w:rsid w:val="007651C4"/>
    <w:rsid w:val="00765475"/>
    <w:rsid w:val="00765535"/>
    <w:rsid w:val="0076553C"/>
    <w:rsid w:val="007656DC"/>
    <w:rsid w:val="00765955"/>
    <w:rsid w:val="00765B4A"/>
    <w:rsid w:val="00765BED"/>
    <w:rsid w:val="00765D53"/>
    <w:rsid w:val="00766047"/>
    <w:rsid w:val="00766339"/>
    <w:rsid w:val="0076640B"/>
    <w:rsid w:val="007664A2"/>
    <w:rsid w:val="00766501"/>
    <w:rsid w:val="0076670A"/>
    <w:rsid w:val="007668CE"/>
    <w:rsid w:val="00766C18"/>
    <w:rsid w:val="00766CC7"/>
    <w:rsid w:val="007670B9"/>
    <w:rsid w:val="007679A1"/>
    <w:rsid w:val="00767C93"/>
    <w:rsid w:val="00767CBA"/>
    <w:rsid w:val="00767D5C"/>
    <w:rsid w:val="00767E8E"/>
    <w:rsid w:val="00767FF0"/>
    <w:rsid w:val="0077017C"/>
    <w:rsid w:val="00770198"/>
    <w:rsid w:val="007701DD"/>
    <w:rsid w:val="0077031B"/>
    <w:rsid w:val="007704D5"/>
    <w:rsid w:val="007705CB"/>
    <w:rsid w:val="00770730"/>
    <w:rsid w:val="007708E1"/>
    <w:rsid w:val="00770980"/>
    <w:rsid w:val="00770B9E"/>
    <w:rsid w:val="00770BCD"/>
    <w:rsid w:val="00770D08"/>
    <w:rsid w:val="00770E01"/>
    <w:rsid w:val="00770EF8"/>
    <w:rsid w:val="00770F95"/>
    <w:rsid w:val="00770FD6"/>
    <w:rsid w:val="0077135B"/>
    <w:rsid w:val="0077155A"/>
    <w:rsid w:val="0077183F"/>
    <w:rsid w:val="007718A4"/>
    <w:rsid w:val="00771A43"/>
    <w:rsid w:val="00771A90"/>
    <w:rsid w:val="00771ACD"/>
    <w:rsid w:val="00771C51"/>
    <w:rsid w:val="00771D37"/>
    <w:rsid w:val="00771D52"/>
    <w:rsid w:val="00771FB6"/>
    <w:rsid w:val="007720DB"/>
    <w:rsid w:val="007721B7"/>
    <w:rsid w:val="00772269"/>
    <w:rsid w:val="007722C5"/>
    <w:rsid w:val="0077250B"/>
    <w:rsid w:val="00772592"/>
    <w:rsid w:val="007725DE"/>
    <w:rsid w:val="0077260D"/>
    <w:rsid w:val="00772939"/>
    <w:rsid w:val="00772992"/>
    <w:rsid w:val="007729E8"/>
    <w:rsid w:val="00772A6F"/>
    <w:rsid w:val="00772A72"/>
    <w:rsid w:val="00772ADF"/>
    <w:rsid w:val="00772B41"/>
    <w:rsid w:val="00772B69"/>
    <w:rsid w:val="00772C47"/>
    <w:rsid w:val="00772D26"/>
    <w:rsid w:val="00772D62"/>
    <w:rsid w:val="00772F75"/>
    <w:rsid w:val="0077313F"/>
    <w:rsid w:val="007731A7"/>
    <w:rsid w:val="007731AD"/>
    <w:rsid w:val="007732A7"/>
    <w:rsid w:val="00773414"/>
    <w:rsid w:val="0077359A"/>
    <w:rsid w:val="007735E9"/>
    <w:rsid w:val="00773669"/>
    <w:rsid w:val="00773A01"/>
    <w:rsid w:val="00773A19"/>
    <w:rsid w:val="00773BEE"/>
    <w:rsid w:val="00773CBD"/>
    <w:rsid w:val="00773D08"/>
    <w:rsid w:val="00773D48"/>
    <w:rsid w:val="00773D62"/>
    <w:rsid w:val="00773EBC"/>
    <w:rsid w:val="00773F0E"/>
    <w:rsid w:val="00774133"/>
    <w:rsid w:val="00774176"/>
    <w:rsid w:val="00774275"/>
    <w:rsid w:val="007743B3"/>
    <w:rsid w:val="0077444A"/>
    <w:rsid w:val="00774452"/>
    <w:rsid w:val="007747BC"/>
    <w:rsid w:val="007748A8"/>
    <w:rsid w:val="00774A34"/>
    <w:rsid w:val="00774FEB"/>
    <w:rsid w:val="0077517A"/>
    <w:rsid w:val="0077525C"/>
    <w:rsid w:val="007753AC"/>
    <w:rsid w:val="007754B1"/>
    <w:rsid w:val="007757D3"/>
    <w:rsid w:val="007757E2"/>
    <w:rsid w:val="007758CE"/>
    <w:rsid w:val="00775A4B"/>
    <w:rsid w:val="00775A8C"/>
    <w:rsid w:val="00775C3C"/>
    <w:rsid w:val="00775D8B"/>
    <w:rsid w:val="00775E21"/>
    <w:rsid w:val="00776097"/>
    <w:rsid w:val="007760B3"/>
    <w:rsid w:val="007761A0"/>
    <w:rsid w:val="007762A9"/>
    <w:rsid w:val="007763DE"/>
    <w:rsid w:val="007763E6"/>
    <w:rsid w:val="007765EB"/>
    <w:rsid w:val="007768E3"/>
    <w:rsid w:val="007769D1"/>
    <w:rsid w:val="00776EB4"/>
    <w:rsid w:val="00776F93"/>
    <w:rsid w:val="0077762B"/>
    <w:rsid w:val="0077782F"/>
    <w:rsid w:val="007779D1"/>
    <w:rsid w:val="00777A08"/>
    <w:rsid w:val="00777AB9"/>
    <w:rsid w:val="00777AF9"/>
    <w:rsid w:val="00777BC8"/>
    <w:rsid w:val="00777C5E"/>
    <w:rsid w:val="00777F9F"/>
    <w:rsid w:val="00777FA9"/>
    <w:rsid w:val="00780389"/>
    <w:rsid w:val="00780483"/>
    <w:rsid w:val="00780493"/>
    <w:rsid w:val="00780546"/>
    <w:rsid w:val="00780592"/>
    <w:rsid w:val="0078078F"/>
    <w:rsid w:val="007807BD"/>
    <w:rsid w:val="007809AD"/>
    <w:rsid w:val="007809EE"/>
    <w:rsid w:val="00780C4A"/>
    <w:rsid w:val="00780D93"/>
    <w:rsid w:val="00780D96"/>
    <w:rsid w:val="00780E69"/>
    <w:rsid w:val="00780F5C"/>
    <w:rsid w:val="0078117E"/>
    <w:rsid w:val="007816E4"/>
    <w:rsid w:val="0078190F"/>
    <w:rsid w:val="00781AB6"/>
    <w:rsid w:val="00781AFF"/>
    <w:rsid w:val="00781BC8"/>
    <w:rsid w:val="00781C0B"/>
    <w:rsid w:val="00781C7C"/>
    <w:rsid w:val="00781DBD"/>
    <w:rsid w:val="00781FD4"/>
    <w:rsid w:val="007821B2"/>
    <w:rsid w:val="00782248"/>
    <w:rsid w:val="0078242B"/>
    <w:rsid w:val="007825FF"/>
    <w:rsid w:val="007828E8"/>
    <w:rsid w:val="00782A72"/>
    <w:rsid w:val="00782A87"/>
    <w:rsid w:val="00782BAC"/>
    <w:rsid w:val="00782D3D"/>
    <w:rsid w:val="00782DDA"/>
    <w:rsid w:val="00782EB0"/>
    <w:rsid w:val="0078300B"/>
    <w:rsid w:val="00783064"/>
    <w:rsid w:val="0078308C"/>
    <w:rsid w:val="00783212"/>
    <w:rsid w:val="00783291"/>
    <w:rsid w:val="0078335A"/>
    <w:rsid w:val="007834C3"/>
    <w:rsid w:val="007834F0"/>
    <w:rsid w:val="0078353D"/>
    <w:rsid w:val="00783570"/>
    <w:rsid w:val="0078364A"/>
    <w:rsid w:val="00783937"/>
    <w:rsid w:val="00783A00"/>
    <w:rsid w:val="00783AA6"/>
    <w:rsid w:val="00783D20"/>
    <w:rsid w:val="00783DC5"/>
    <w:rsid w:val="00784006"/>
    <w:rsid w:val="00784091"/>
    <w:rsid w:val="0078411E"/>
    <w:rsid w:val="00784247"/>
    <w:rsid w:val="007844C7"/>
    <w:rsid w:val="0078451E"/>
    <w:rsid w:val="007845CA"/>
    <w:rsid w:val="007847F8"/>
    <w:rsid w:val="00784844"/>
    <w:rsid w:val="007848A6"/>
    <w:rsid w:val="00784954"/>
    <w:rsid w:val="00784B00"/>
    <w:rsid w:val="00784B34"/>
    <w:rsid w:val="00784D72"/>
    <w:rsid w:val="00784DB6"/>
    <w:rsid w:val="00784EED"/>
    <w:rsid w:val="0078572B"/>
    <w:rsid w:val="007858CD"/>
    <w:rsid w:val="0078599D"/>
    <w:rsid w:val="00785AE6"/>
    <w:rsid w:val="00785C1E"/>
    <w:rsid w:val="00785C2E"/>
    <w:rsid w:val="00785DFD"/>
    <w:rsid w:val="00786145"/>
    <w:rsid w:val="00786152"/>
    <w:rsid w:val="007862D4"/>
    <w:rsid w:val="00786353"/>
    <w:rsid w:val="007863F4"/>
    <w:rsid w:val="0078640D"/>
    <w:rsid w:val="007864AE"/>
    <w:rsid w:val="007867B0"/>
    <w:rsid w:val="00786801"/>
    <w:rsid w:val="00786B73"/>
    <w:rsid w:val="00786B81"/>
    <w:rsid w:val="00786FD4"/>
    <w:rsid w:val="00787061"/>
    <w:rsid w:val="0078735F"/>
    <w:rsid w:val="007875CE"/>
    <w:rsid w:val="00787833"/>
    <w:rsid w:val="0078786B"/>
    <w:rsid w:val="007878DE"/>
    <w:rsid w:val="00787A97"/>
    <w:rsid w:val="00787B44"/>
    <w:rsid w:val="00787BC9"/>
    <w:rsid w:val="00787C74"/>
    <w:rsid w:val="00787CDB"/>
    <w:rsid w:val="007900D8"/>
    <w:rsid w:val="007902A8"/>
    <w:rsid w:val="007905B9"/>
    <w:rsid w:val="00790654"/>
    <w:rsid w:val="007907B5"/>
    <w:rsid w:val="00790A6E"/>
    <w:rsid w:val="00790CE8"/>
    <w:rsid w:val="00790E6B"/>
    <w:rsid w:val="007910EA"/>
    <w:rsid w:val="00791197"/>
    <w:rsid w:val="0079171D"/>
    <w:rsid w:val="00791C05"/>
    <w:rsid w:val="00791DBC"/>
    <w:rsid w:val="00792004"/>
    <w:rsid w:val="007920B6"/>
    <w:rsid w:val="0079212A"/>
    <w:rsid w:val="00792133"/>
    <w:rsid w:val="0079231D"/>
    <w:rsid w:val="007924AA"/>
    <w:rsid w:val="007928A2"/>
    <w:rsid w:val="007928CB"/>
    <w:rsid w:val="00792A0A"/>
    <w:rsid w:val="00792AA9"/>
    <w:rsid w:val="00792CDB"/>
    <w:rsid w:val="00792D84"/>
    <w:rsid w:val="00792DEE"/>
    <w:rsid w:val="00792E65"/>
    <w:rsid w:val="00792E9F"/>
    <w:rsid w:val="00792F1B"/>
    <w:rsid w:val="00792F85"/>
    <w:rsid w:val="00792F91"/>
    <w:rsid w:val="007933E5"/>
    <w:rsid w:val="007934DD"/>
    <w:rsid w:val="00793649"/>
    <w:rsid w:val="007936FD"/>
    <w:rsid w:val="007939BF"/>
    <w:rsid w:val="00793B28"/>
    <w:rsid w:val="00793B7B"/>
    <w:rsid w:val="00793D46"/>
    <w:rsid w:val="00793D78"/>
    <w:rsid w:val="00793DB2"/>
    <w:rsid w:val="0079416B"/>
    <w:rsid w:val="0079423E"/>
    <w:rsid w:val="00794345"/>
    <w:rsid w:val="00794549"/>
    <w:rsid w:val="0079487E"/>
    <w:rsid w:val="00794948"/>
    <w:rsid w:val="00794AF5"/>
    <w:rsid w:val="00794B31"/>
    <w:rsid w:val="00794B92"/>
    <w:rsid w:val="00794D45"/>
    <w:rsid w:val="0079504D"/>
    <w:rsid w:val="007950A4"/>
    <w:rsid w:val="007950BF"/>
    <w:rsid w:val="007950FC"/>
    <w:rsid w:val="00795216"/>
    <w:rsid w:val="0079521C"/>
    <w:rsid w:val="0079527F"/>
    <w:rsid w:val="0079545A"/>
    <w:rsid w:val="00795547"/>
    <w:rsid w:val="0079559B"/>
    <w:rsid w:val="007955FC"/>
    <w:rsid w:val="00795858"/>
    <w:rsid w:val="0079587A"/>
    <w:rsid w:val="0079593B"/>
    <w:rsid w:val="0079599B"/>
    <w:rsid w:val="00795D54"/>
    <w:rsid w:val="00795DF4"/>
    <w:rsid w:val="00795E0B"/>
    <w:rsid w:val="00795F85"/>
    <w:rsid w:val="00795FFD"/>
    <w:rsid w:val="00796010"/>
    <w:rsid w:val="007960CE"/>
    <w:rsid w:val="007963DD"/>
    <w:rsid w:val="007964E8"/>
    <w:rsid w:val="007965DE"/>
    <w:rsid w:val="00796808"/>
    <w:rsid w:val="007969E8"/>
    <w:rsid w:val="00796AFB"/>
    <w:rsid w:val="00796BB0"/>
    <w:rsid w:val="00796F62"/>
    <w:rsid w:val="00797000"/>
    <w:rsid w:val="007973D0"/>
    <w:rsid w:val="0079740D"/>
    <w:rsid w:val="007976F5"/>
    <w:rsid w:val="007978C9"/>
    <w:rsid w:val="00797A64"/>
    <w:rsid w:val="00797BFF"/>
    <w:rsid w:val="00797C63"/>
    <w:rsid w:val="00797CFF"/>
    <w:rsid w:val="007A003F"/>
    <w:rsid w:val="007A01C2"/>
    <w:rsid w:val="007A03C1"/>
    <w:rsid w:val="007A03F5"/>
    <w:rsid w:val="007A0400"/>
    <w:rsid w:val="007A06D5"/>
    <w:rsid w:val="007A0950"/>
    <w:rsid w:val="007A0B21"/>
    <w:rsid w:val="007A0BF0"/>
    <w:rsid w:val="007A0CA1"/>
    <w:rsid w:val="007A0E93"/>
    <w:rsid w:val="007A0FFD"/>
    <w:rsid w:val="007A103A"/>
    <w:rsid w:val="007A109E"/>
    <w:rsid w:val="007A119F"/>
    <w:rsid w:val="007A13E2"/>
    <w:rsid w:val="007A1738"/>
    <w:rsid w:val="007A18C7"/>
    <w:rsid w:val="007A18EE"/>
    <w:rsid w:val="007A1A00"/>
    <w:rsid w:val="007A1B0A"/>
    <w:rsid w:val="007A1C36"/>
    <w:rsid w:val="007A1EF5"/>
    <w:rsid w:val="007A1FB9"/>
    <w:rsid w:val="007A205A"/>
    <w:rsid w:val="007A2084"/>
    <w:rsid w:val="007A2087"/>
    <w:rsid w:val="007A21B9"/>
    <w:rsid w:val="007A249C"/>
    <w:rsid w:val="007A2534"/>
    <w:rsid w:val="007A27FE"/>
    <w:rsid w:val="007A289E"/>
    <w:rsid w:val="007A290F"/>
    <w:rsid w:val="007A29CE"/>
    <w:rsid w:val="007A29D5"/>
    <w:rsid w:val="007A2B28"/>
    <w:rsid w:val="007A2B37"/>
    <w:rsid w:val="007A2D2F"/>
    <w:rsid w:val="007A2D3F"/>
    <w:rsid w:val="007A2D57"/>
    <w:rsid w:val="007A2E10"/>
    <w:rsid w:val="007A315A"/>
    <w:rsid w:val="007A32A9"/>
    <w:rsid w:val="007A3313"/>
    <w:rsid w:val="007A334C"/>
    <w:rsid w:val="007A3582"/>
    <w:rsid w:val="007A35AE"/>
    <w:rsid w:val="007A370C"/>
    <w:rsid w:val="007A3BB4"/>
    <w:rsid w:val="007A3BB9"/>
    <w:rsid w:val="007A3BDF"/>
    <w:rsid w:val="007A40B0"/>
    <w:rsid w:val="007A461E"/>
    <w:rsid w:val="007A4673"/>
    <w:rsid w:val="007A4683"/>
    <w:rsid w:val="007A46C7"/>
    <w:rsid w:val="007A4712"/>
    <w:rsid w:val="007A4784"/>
    <w:rsid w:val="007A486B"/>
    <w:rsid w:val="007A4AC3"/>
    <w:rsid w:val="007A4D14"/>
    <w:rsid w:val="007A4D7B"/>
    <w:rsid w:val="007A4E8B"/>
    <w:rsid w:val="007A4EA2"/>
    <w:rsid w:val="007A4F7A"/>
    <w:rsid w:val="007A540A"/>
    <w:rsid w:val="007A5484"/>
    <w:rsid w:val="007A55F9"/>
    <w:rsid w:val="007A5A00"/>
    <w:rsid w:val="007A5DBD"/>
    <w:rsid w:val="007A5F74"/>
    <w:rsid w:val="007A6482"/>
    <w:rsid w:val="007A6525"/>
    <w:rsid w:val="007A6955"/>
    <w:rsid w:val="007A6B38"/>
    <w:rsid w:val="007A6C81"/>
    <w:rsid w:val="007A6CFE"/>
    <w:rsid w:val="007A6F26"/>
    <w:rsid w:val="007A70D0"/>
    <w:rsid w:val="007A71AD"/>
    <w:rsid w:val="007A72AF"/>
    <w:rsid w:val="007A72E6"/>
    <w:rsid w:val="007A7398"/>
    <w:rsid w:val="007A74AE"/>
    <w:rsid w:val="007A7575"/>
    <w:rsid w:val="007A79B4"/>
    <w:rsid w:val="007A7F2E"/>
    <w:rsid w:val="007B0374"/>
    <w:rsid w:val="007B037B"/>
    <w:rsid w:val="007B04F8"/>
    <w:rsid w:val="007B056A"/>
    <w:rsid w:val="007B05FB"/>
    <w:rsid w:val="007B06BA"/>
    <w:rsid w:val="007B1026"/>
    <w:rsid w:val="007B1033"/>
    <w:rsid w:val="007B10F8"/>
    <w:rsid w:val="007B118A"/>
    <w:rsid w:val="007B137E"/>
    <w:rsid w:val="007B13E8"/>
    <w:rsid w:val="007B17F8"/>
    <w:rsid w:val="007B1A1C"/>
    <w:rsid w:val="007B1B83"/>
    <w:rsid w:val="007B1BA5"/>
    <w:rsid w:val="007B1BDA"/>
    <w:rsid w:val="007B1F05"/>
    <w:rsid w:val="007B1FEC"/>
    <w:rsid w:val="007B21F6"/>
    <w:rsid w:val="007B224C"/>
    <w:rsid w:val="007B22D7"/>
    <w:rsid w:val="007B256B"/>
    <w:rsid w:val="007B25BF"/>
    <w:rsid w:val="007B2A44"/>
    <w:rsid w:val="007B2B23"/>
    <w:rsid w:val="007B2BBF"/>
    <w:rsid w:val="007B2BDA"/>
    <w:rsid w:val="007B2BF7"/>
    <w:rsid w:val="007B2D86"/>
    <w:rsid w:val="007B2DFE"/>
    <w:rsid w:val="007B2E45"/>
    <w:rsid w:val="007B300A"/>
    <w:rsid w:val="007B304B"/>
    <w:rsid w:val="007B3174"/>
    <w:rsid w:val="007B3517"/>
    <w:rsid w:val="007B354F"/>
    <w:rsid w:val="007B36AC"/>
    <w:rsid w:val="007B36BC"/>
    <w:rsid w:val="007B36C5"/>
    <w:rsid w:val="007B36CA"/>
    <w:rsid w:val="007B3831"/>
    <w:rsid w:val="007B3B9C"/>
    <w:rsid w:val="007B3BF6"/>
    <w:rsid w:val="007B3E1C"/>
    <w:rsid w:val="007B3FFE"/>
    <w:rsid w:val="007B4034"/>
    <w:rsid w:val="007B4051"/>
    <w:rsid w:val="007B414C"/>
    <w:rsid w:val="007B427D"/>
    <w:rsid w:val="007B42BB"/>
    <w:rsid w:val="007B42F5"/>
    <w:rsid w:val="007B4695"/>
    <w:rsid w:val="007B46DC"/>
    <w:rsid w:val="007B46E7"/>
    <w:rsid w:val="007B4712"/>
    <w:rsid w:val="007B48B8"/>
    <w:rsid w:val="007B4932"/>
    <w:rsid w:val="007B4CB5"/>
    <w:rsid w:val="007B4D3E"/>
    <w:rsid w:val="007B4D5E"/>
    <w:rsid w:val="007B4E6F"/>
    <w:rsid w:val="007B5499"/>
    <w:rsid w:val="007B5774"/>
    <w:rsid w:val="007B5B80"/>
    <w:rsid w:val="007B5D46"/>
    <w:rsid w:val="007B5E64"/>
    <w:rsid w:val="007B6053"/>
    <w:rsid w:val="007B6424"/>
    <w:rsid w:val="007B65FD"/>
    <w:rsid w:val="007B6B1B"/>
    <w:rsid w:val="007B6EA1"/>
    <w:rsid w:val="007B6F00"/>
    <w:rsid w:val="007B6F0E"/>
    <w:rsid w:val="007B6F88"/>
    <w:rsid w:val="007B7351"/>
    <w:rsid w:val="007B7391"/>
    <w:rsid w:val="007B7450"/>
    <w:rsid w:val="007B75B0"/>
    <w:rsid w:val="007B7864"/>
    <w:rsid w:val="007B78E9"/>
    <w:rsid w:val="007B79DA"/>
    <w:rsid w:val="007B7A7A"/>
    <w:rsid w:val="007B7D81"/>
    <w:rsid w:val="007B7DD0"/>
    <w:rsid w:val="007B7E24"/>
    <w:rsid w:val="007B7E95"/>
    <w:rsid w:val="007C00A6"/>
    <w:rsid w:val="007C01C7"/>
    <w:rsid w:val="007C023C"/>
    <w:rsid w:val="007C0325"/>
    <w:rsid w:val="007C047E"/>
    <w:rsid w:val="007C084A"/>
    <w:rsid w:val="007C096F"/>
    <w:rsid w:val="007C0ACB"/>
    <w:rsid w:val="007C0B00"/>
    <w:rsid w:val="007C0C0B"/>
    <w:rsid w:val="007C0CA8"/>
    <w:rsid w:val="007C0D1C"/>
    <w:rsid w:val="007C10EF"/>
    <w:rsid w:val="007C10FB"/>
    <w:rsid w:val="007C11B3"/>
    <w:rsid w:val="007C11B9"/>
    <w:rsid w:val="007C1252"/>
    <w:rsid w:val="007C1268"/>
    <w:rsid w:val="007C1351"/>
    <w:rsid w:val="007C1393"/>
    <w:rsid w:val="007C1508"/>
    <w:rsid w:val="007C152E"/>
    <w:rsid w:val="007C1542"/>
    <w:rsid w:val="007C1628"/>
    <w:rsid w:val="007C1973"/>
    <w:rsid w:val="007C1BC1"/>
    <w:rsid w:val="007C1DF0"/>
    <w:rsid w:val="007C1E78"/>
    <w:rsid w:val="007C1E86"/>
    <w:rsid w:val="007C1EAB"/>
    <w:rsid w:val="007C2020"/>
    <w:rsid w:val="007C2323"/>
    <w:rsid w:val="007C246B"/>
    <w:rsid w:val="007C2896"/>
    <w:rsid w:val="007C2A3B"/>
    <w:rsid w:val="007C2C6C"/>
    <w:rsid w:val="007C2C7C"/>
    <w:rsid w:val="007C2DA8"/>
    <w:rsid w:val="007C2F7F"/>
    <w:rsid w:val="007C30F8"/>
    <w:rsid w:val="007C324E"/>
    <w:rsid w:val="007C3643"/>
    <w:rsid w:val="007C36E0"/>
    <w:rsid w:val="007C3753"/>
    <w:rsid w:val="007C3AE5"/>
    <w:rsid w:val="007C3BEB"/>
    <w:rsid w:val="007C3C75"/>
    <w:rsid w:val="007C4045"/>
    <w:rsid w:val="007C4239"/>
    <w:rsid w:val="007C4248"/>
    <w:rsid w:val="007C452B"/>
    <w:rsid w:val="007C46DB"/>
    <w:rsid w:val="007C47D2"/>
    <w:rsid w:val="007C49A3"/>
    <w:rsid w:val="007C4AF8"/>
    <w:rsid w:val="007C4B5E"/>
    <w:rsid w:val="007C4EB3"/>
    <w:rsid w:val="007C4FB9"/>
    <w:rsid w:val="007C4FD1"/>
    <w:rsid w:val="007C510F"/>
    <w:rsid w:val="007C5130"/>
    <w:rsid w:val="007C51BE"/>
    <w:rsid w:val="007C52E6"/>
    <w:rsid w:val="007C532E"/>
    <w:rsid w:val="007C55CA"/>
    <w:rsid w:val="007C566A"/>
    <w:rsid w:val="007C5A63"/>
    <w:rsid w:val="007C5C37"/>
    <w:rsid w:val="007C5EC9"/>
    <w:rsid w:val="007C5F43"/>
    <w:rsid w:val="007C6123"/>
    <w:rsid w:val="007C6146"/>
    <w:rsid w:val="007C6229"/>
    <w:rsid w:val="007C622F"/>
    <w:rsid w:val="007C6247"/>
    <w:rsid w:val="007C6443"/>
    <w:rsid w:val="007C64B4"/>
    <w:rsid w:val="007C64B6"/>
    <w:rsid w:val="007C64E7"/>
    <w:rsid w:val="007C6627"/>
    <w:rsid w:val="007C6913"/>
    <w:rsid w:val="007C697B"/>
    <w:rsid w:val="007C6BCE"/>
    <w:rsid w:val="007C6D53"/>
    <w:rsid w:val="007C6D72"/>
    <w:rsid w:val="007C6D7F"/>
    <w:rsid w:val="007C6F2F"/>
    <w:rsid w:val="007C7029"/>
    <w:rsid w:val="007C71AE"/>
    <w:rsid w:val="007C7462"/>
    <w:rsid w:val="007C7582"/>
    <w:rsid w:val="007C770B"/>
    <w:rsid w:val="007C7982"/>
    <w:rsid w:val="007C7A09"/>
    <w:rsid w:val="007C7B24"/>
    <w:rsid w:val="007C7B56"/>
    <w:rsid w:val="007C7B9A"/>
    <w:rsid w:val="007C7C14"/>
    <w:rsid w:val="007C7C88"/>
    <w:rsid w:val="007C7D6A"/>
    <w:rsid w:val="007C7D81"/>
    <w:rsid w:val="007C7F7B"/>
    <w:rsid w:val="007D03FA"/>
    <w:rsid w:val="007D046E"/>
    <w:rsid w:val="007D06C9"/>
    <w:rsid w:val="007D07AA"/>
    <w:rsid w:val="007D0E72"/>
    <w:rsid w:val="007D0F13"/>
    <w:rsid w:val="007D1286"/>
    <w:rsid w:val="007D130D"/>
    <w:rsid w:val="007D14B6"/>
    <w:rsid w:val="007D14F3"/>
    <w:rsid w:val="007D1577"/>
    <w:rsid w:val="007D15E9"/>
    <w:rsid w:val="007D1695"/>
    <w:rsid w:val="007D1713"/>
    <w:rsid w:val="007D1872"/>
    <w:rsid w:val="007D1875"/>
    <w:rsid w:val="007D1908"/>
    <w:rsid w:val="007D1975"/>
    <w:rsid w:val="007D1C2B"/>
    <w:rsid w:val="007D1C87"/>
    <w:rsid w:val="007D1D5A"/>
    <w:rsid w:val="007D1E70"/>
    <w:rsid w:val="007D2054"/>
    <w:rsid w:val="007D20DB"/>
    <w:rsid w:val="007D216A"/>
    <w:rsid w:val="007D25A5"/>
    <w:rsid w:val="007D26EB"/>
    <w:rsid w:val="007D29ED"/>
    <w:rsid w:val="007D2BD7"/>
    <w:rsid w:val="007D2FAF"/>
    <w:rsid w:val="007D31B8"/>
    <w:rsid w:val="007D31D6"/>
    <w:rsid w:val="007D33F8"/>
    <w:rsid w:val="007D3578"/>
    <w:rsid w:val="007D375B"/>
    <w:rsid w:val="007D37F4"/>
    <w:rsid w:val="007D382E"/>
    <w:rsid w:val="007D38ED"/>
    <w:rsid w:val="007D38F2"/>
    <w:rsid w:val="007D3961"/>
    <w:rsid w:val="007D3A3A"/>
    <w:rsid w:val="007D3A75"/>
    <w:rsid w:val="007D3B2A"/>
    <w:rsid w:val="007D3B88"/>
    <w:rsid w:val="007D3CC5"/>
    <w:rsid w:val="007D3F44"/>
    <w:rsid w:val="007D3F5A"/>
    <w:rsid w:val="007D3FF4"/>
    <w:rsid w:val="007D411F"/>
    <w:rsid w:val="007D41F7"/>
    <w:rsid w:val="007D42E2"/>
    <w:rsid w:val="007D4670"/>
    <w:rsid w:val="007D46CF"/>
    <w:rsid w:val="007D4809"/>
    <w:rsid w:val="007D4994"/>
    <w:rsid w:val="007D4A21"/>
    <w:rsid w:val="007D4AC8"/>
    <w:rsid w:val="007D4AD9"/>
    <w:rsid w:val="007D4F3A"/>
    <w:rsid w:val="007D4F91"/>
    <w:rsid w:val="007D5017"/>
    <w:rsid w:val="007D5276"/>
    <w:rsid w:val="007D52CB"/>
    <w:rsid w:val="007D530A"/>
    <w:rsid w:val="007D5326"/>
    <w:rsid w:val="007D556A"/>
    <w:rsid w:val="007D56DC"/>
    <w:rsid w:val="007D5947"/>
    <w:rsid w:val="007D5A1D"/>
    <w:rsid w:val="007D5B44"/>
    <w:rsid w:val="007D5C5B"/>
    <w:rsid w:val="007D5E41"/>
    <w:rsid w:val="007D5EB3"/>
    <w:rsid w:val="007D5F02"/>
    <w:rsid w:val="007D5F89"/>
    <w:rsid w:val="007D617E"/>
    <w:rsid w:val="007D6211"/>
    <w:rsid w:val="007D636B"/>
    <w:rsid w:val="007D6484"/>
    <w:rsid w:val="007D6486"/>
    <w:rsid w:val="007D648C"/>
    <w:rsid w:val="007D6514"/>
    <w:rsid w:val="007D65C8"/>
    <w:rsid w:val="007D66A7"/>
    <w:rsid w:val="007D66F5"/>
    <w:rsid w:val="007D6A73"/>
    <w:rsid w:val="007D6B25"/>
    <w:rsid w:val="007D6BE5"/>
    <w:rsid w:val="007D6D35"/>
    <w:rsid w:val="007D6E24"/>
    <w:rsid w:val="007D70F7"/>
    <w:rsid w:val="007D7144"/>
    <w:rsid w:val="007D74A8"/>
    <w:rsid w:val="007D758D"/>
    <w:rsid w:val="007D75F6"/>
    <w:rsid w:val="007D774F"/>
    <w:rsid w:val="007D79F4"/>
    <w:rsid w:val="007D7B71"/>
    <w:rsid w:val="007D7D11"/>
    <w:rsid w:val="007D7E5C"/>
    <w:rsid w:val="007D7E75"/>
    <w:rsid w:val="007D7ED9"/>
    <w:rsid w:val="007D7F0B"/>
    <w:rsid w:val="007D7FCE"/>
    <w:rsid w:val="007E0015"/>
    <w:rsid w:val="007E02E9"/>
    <w:rsid w:val="007E02EC"/>
    <w:rsid w:val="007E03FC"/>
    <w:rsid w:val="007E044E"/>
    <w:rsid w:val="007E073D"/>
    <w:rsid w:val="007E0953"/>
    <w:rsid w:val="007E0A5B"/>
    <w:rsid w:val="007E0A6C"/>
    <w:rsid w:val="007E0BD8"/>
    <w:rsid w:val="007E0FE7"/>
    <w:rsid w:val="007E1343"/>
    <w:rsid w:val="007E152B"/>
    <w:rsid w:val="007E15BD"/>
    <w:rsid w:val="007E167F"/>
    <w:rsid w:val="007E1B5E"/>
    <w:rsid w:val="007E1C52"/>
    <w:rsid w:val="007E1D14"/>
    <w:rsid w:val="007E1EE3"/>
    <w:rsid w:val="007E1FF2"/>
    <w:rsid w:val="007E2037"/>
    <w:rsid w:val="007E223C"/>
    <w:rsid w:val="007E2546"/>
    <w:rsid w:val="007E2A63"/>
    <w:rsid w:val="007E2A8B"/>
    <w:rsid w:val="007E2AF2"/>
    <w:rsid w:val="007E31A5"/>
    <w:rsid w:val="007E3204"/>
    <w:rsid w:val="007E3306"/>
    <w:rsid w:val="007E338D"/>
    <w:rsid w:val="007E3A92"/>
    <w:rsid w:val="007E3BBE"/>
    <w:rsid w:val="007E3C86"/>
    <w:rsid w:val="007E3EA9"/>
    <w:rsid w:val="007E409F"/>
    <w:rsid w:val="007E40AB"/>
    <w:rsid w:val="007E42BD"/>
    <w:rsid w:val="007E44C3"/>
    <w:rsid w:val="007E46BB"/>
    <w:rsid w:val="007E4810"/>
    <w:rsid w:val="007E4B80"/>
    <w:rsid w:val="007E4CD4"/>
    <w:rsid w:val="007E4D39"/>
    <w:rsid w:val="007E4E44"/>
    <w:rsid w:val="007E4EBD"/>
    <w:rsid w:val="007E52E4"/>
    <w:rsid w:val="007E546B"/>
    <w:rsid w:val="007E5570"/>
    <w:rsid w:val="007E5676"/>
    <w:rsid w:val="007E57A8"/>
    <w:rsid w:val="007E589C"/>
    <w:rsid w:val="007E58AC"/>
    <w:rsid w:val="007E5932"/>
    <w:rsid w:val="007E5AA7"/>
    <w:rsid w:val="007E5AF9"/>
    <w:rsid w:val="007E5BAC"/>
    <w:rsid w:val="007E5C12"/>
    <w:rsid w:val="007E5C33"/>
    <w:rsid w:val="007E5D04"/>
    <w:rsid w:val="007E5D59"/>
    <w:rsid w:val="007E5EB5"/>
    <w:rsid w:val="007E605E"/>
    <w:rsid w:val="007E60F0"/>
    <w:rsid w:val="007E6128"/>
    <w:rsid w:val="007E632A"/>
    <w:rsid w:val="007E6365"/>
    <w:rsid w:val="007E6492"/>
    <w:rsid w:val="007E64B7"/>
    <w:rsid w:val="007E6542"/>
    <w:rsid w:val="007E668E"/>
    <w:rsid w:val="007E68BE"/>
    <w:rsid w:val="007E6952"/>
    <w:rsid w:val="007E6AC8"/>
    <w:rsid w:val="007E6C3C"/>
    <w:rsid w:val="007E6C59"/>
    <w:rsid w:val="007E6D54"/>
    <w:rsid w:val="007E6F2B"/>
    <w:rsid w:val="007E6F5C"/>
    <w:rsid w:val="007E7008"/>
    <w:rsid w:val="007E7041"/>
    <w:rsid w:val="007E74E2"/>
    <w:rsid w:val="007E74E4"/>
    <w:rsid w:val="007E756B"/>
    <w:rsid w:val="007E76DD"/>
    <w:rsid w:val="007E79BC"/>
    <w:rsid w:val="007E7AAF"/>
    <w:rsid w:val="007E7B4E"/>
    <w:rsid w:val="007E7C59"/>
    <w:rsid w:val="007E7C83"/>
    <w:rsid w:val="007E7E31"/>
    <w:rsid w:val="007E7E81"/>
    <w:rsid w:val="007F0042"/>
    <w:rsid w:val="007F0182"/>
    <w:rsid w:val="007F01B4"/>
    <w:rsid w:val="007F0679"/>
    <w:rsid w:val="007F075C"/>
    <w:rsid w:val="007F0909"/>
    <w:rsid w:val="007F0AA2"/>
    <w:rsid w:val="007F0D00"/>
    <w:rsid w:val="007F0E70"/>
    <w:rsid w:val="007F0FD3"/>
    <w:rsid w:val="007F0FEC"/>
    <w:rsid w:val="007F1094"/>
    <w:rsid w:val="007F1124"/>
    <w:rsid w:val="007F1279"/>
    <w:rsid w:val="007F1295"/>
    <w:rsid w:val="007F144C"/>
    <w:rsid w:val="007F147A"/>
    <w:rsid w:val="007F14F1"/>
    <w:rsid w:val="007F1558"/>
    <w:rsid w:val="007F166F"/>
    <w:rsid w:val="007F16BE"/>
    <w:rsid w:val="007F16C5"/>
    <w:rsid w:val="007F18C4"/>
    <w:rsid w:val="007F1A57"/>
    <w:rsid w:val="007F1C3F"/>
    <w:rsid w:val="007F1D6E"/>
    <w:rsid w:val="007F1D96"/>
    <w:rsid w:val="007F1F57"/>
    <w:rsid w:val="007F2269"/>
    <w:rsid w:val="007F248B"/>
    <w:rsid w:val="007F25F9"/>
    <w:rsid w:val="007F2B85"/>
    <w:rsid w:val="007F2DC0"/>
    <w:rsid w:val="007F2E12"/>
    <w:rsid w:val="007F2FAF"/>
    <w:rsid w:val="007F312E"/>
    <w:rsid w:val="007F31F4"/>
    <w:rsid w:val="007F3275"/>
    <w:rsid w:val="007F332E"/>
    <w:rsid w:val="007F3434"/>
    <w:rsid w:val="007F39F9"/>
    <w:rsid w:val="007F3ACE"/>
    <w:rsid w:val="007F3CC6"/>
    <w:rsid w:val="007F3CEE"/>
    <w:rsid w:val="007F3D94"/>
    <w:rsid w:val="007F3DCE"/>
    <w:rsid w:val="007F3FC8"/>
    <w:rsid w:val="007F42E0"/>
    <w:rsid w:val="007F434B"/>
    <w:rsid w:val="007F476B"/>
    <w:rsid w:val="007F4782"/>
    <w:rsid w:val="007F47A1"/>
    <w:rsid w:val="007F47F2"/>
    <w:rsid w:val="007F48E3"/>
    <w:rsid w:val="007F4AC8"/>
    <w:rsid w:val="007F4E61"/>
    <w:rsid w:val="007F4ECE"/>
    <w:rsid w:val="007F4F30"/>
    <w:rsid w:val="007F51BE"/>
    <w:rsid w:val="007F525C"/>
    <w:rsid w:val="007F5598"/>
    <w:rsid w:val="007F566B"/>
    <w:rsid w:val="007F56A2"/>
    <w:rsid w:val="007F583D"/>
    <w:rsid w:val="007F58FB"/>
    <w:rsid w:val="007F61A4"/>
    <w:rsid w:val="007F6674"/>
    <w:rsid w:val="007F66BB"/>
    <w:rsid w:val="007F66DC"/>
    <w:rsid w:val="007F688B"/>
    <w:rsid w:val="007F6953"/>
    <w:rsid w:val="007F6A7C"/>
    <w:rsid w:val="007F6A85"/>
    <w:rsid w:val="007F6B7A"/>
    <w:rsid w:val="007F6C62"/>
    <w:rsid w:val="007F6CFF"/>
    <w:rsid w:val="007F6D65"/>
    <w:rsid w:val="007F6FC6"/>
    <w:rsid w:val="007F709E"/>
    <w:rsid w:val="007F7277"/>
    <w:rsid w:val="007F7313"/>
    <w:rsid w:val="007F7434"/>
    <w:rsid w:val="007F776B"/>
    <w:rsid w:val="007F78E2"/>
    <w:rsid w:val="007F7A13"/>
    <w:rsid w:val="007F7B94"/>
    <w:rsid w:val="007F7C4F"/>
    <w:rsid w:val="007F7F9A"/>
    <w:rsid w:val="007F7FC8"/>
    <w:rsid w:val="00800363"/>
    <w:rsid w:val="008009DA"/>
    <w:rsid w:val="00800BBF"/>
    <w:rsid w:val="00800C57"/>
    <w:rsid w:val="00800D4A"/>
    <w:rsid w:val="00800F45"/>
    <w:rsid w:val="00800FB4"/>
    <w:rsid w:val="00801161"/>
    <w:rsid w:val="00801164"/>
    <w:rsid w:val="00801248"/>
    <w:rsid w:val="0080124F"/>
    <w:rsid w:val="00801A3D"/>
    <w:rsid w:val="00801A48"/>
    <w:rsid w:val="00801CF0"/>
    <w:rsid w:val="00801EC2"/>
    <w:rsid w:val="00801ED6"/>
    <w:rsid w:val="00802059"/>
    <w:rsid w:val="00802176"/>
    <w:rsid w:val="00802371"/>
    <w:rsid w:val="008024D0"/>
    <w:rsid w:val="0080257E"/>
    <w:rsid w:val="008025D2"/>
    <w:rsid w:val="0080275D"/>
    <w:rsid w:val="0080275F"/>
    <w:rsid w:val="008028BC"/>
    <w:rsid w:val="00802A09"/>
    <w:rsid w:val="00802A47"/>
    <w:rsid w:val="00802ACF"/>
    <w:rsid w:val="00802C1A"/>
    <w:rsid w:val="00802C27"/>
    <w:rsid w:val="00802F4F"/>
    <w:rsid w:val="0080309D"/>
    <w:rsid w:val="00803176"/>
    <w:rsid w:val="008032B8"/>
    <w:rsid w:val="00803338"/>
    <w:rsid w:val="00803477"/>
    <w:rsid w:val="008034FA"/>
    <w:rsid w:val="0080357B"/>
    <w:rsid w:val="0080370C"/>
    <w:rsid w:val="00803784"/>
    <w:rsid w:val="008037F8"/>
    <w:rsid w:val="0080390B"/>
    <w:rsid w:val="00803C77"/>
    <w:rsid w:val="00804319"/>
    <w:rsid w:val="0080449B"/>
    <w:rsid w:val="008048B1"/>
    <w:rsid w:val="0080490E"/>
    <w:rsid w:val="00804BB7"/>
    <w:rsid w:val="00804D3A"/>
    <w:rsid w:val="00804D73"/>
    <w:rsid w:val="00804FA8"/>
    <w:rsid w:val="00804FC2"/>
    <w:rsid w:val="00804FF2"/>
    <w:rsid w:val="00805168"/>
    <w:rsid w:val="0080519D"/>
    <w:rsid w:val="008051B0"/>
    <w:rsid w:val="00805551"/>
    <w:rsid w:val="0080558B"/>
    <w:rsid w:val="00805760"/>
    <w:rsid w:val="0080597E"/>
    <w:rsid w:val="00805CDF"/>
    <w:rsid w:val="00805CFD"/>
    <w:rsid w:val="00805D5D"/>
    <w:rsid w:val="00805D9E"/>
    <w:rsid w:val="00805E09"/>
    <w:rsid w:val="008061C6"/>
    <w:rsid w:val="00806289"/>
    <w:rsid w:val="008062C8"/>
    <w:rsid w:val="00806342"/>
    <w:rsid w:val="008064B8"/>
    <w:rsid w:val="0080652E"/>
    <w:rsid w:val="00806B07"/>
    <w:rsid w:val="00806BC1"/>
    <w:rsid w:val="00806BCF"/>
    <w:rsid w:val="00806F36"/>
    <w:rsid w:val="00806F54"/>
    <w:rsid w:val="00807003"/>
    <w:rsid w:val="00807372"/>
    <w:rsid w:val="008073CF"/>
    <w:rsid w:val="00807457"/>
    <w:rsid w:val="0080756D"/>
    <w:rsid w:val="008076FF"/>
    <w:rsid w:val="00807843"/>
    <w:rsid w:val="00807987"/>
    <w:rsid w:val="008079E3"/>
    <w:rsid w:val="008079FF"/>
    <w:rsid w:val="00807A9F"/>
    <w:rsid w:val="00807AB4"/>
    <w:rsid w:val="00807EC8"/>
    <w:rsid w:val="00807EEB"/>
    <w:rsid w:val="00807FE4"/>
    <w:rsid w:val="00807FFC"/>
    <w:rsid w:val="0081033F"/>
    <w:rsid w:val="008104C9"/>
    <w:rsid w:val="008104F4"/>
    <w:rsid w:val="00810599"/>
    <w:rsid w:val="0081076B"/>
    <w:rsid w:val="008107CF"/>
    <w:rsid w:val="00810802"/>
    <w:rsid w:val="008109E0"/>
    <w:rsid w:val="00810A4F"/>
    <w:rsid w:val="00810A7F"/>
    <w:rsid w:val="00810BF2"/>
    <w:rsid w:val="00810C15"/>
    <w:rsid w:val="00810D82"/>
    <w:rsid w:val="00810FB8"/>
    <w:rsid w:val="0081105B"/>
    <w:rsid w:val="008110A8"/>
    <w:rsid w:val="00811291"/>
    <w:rsid w:val="0081151C"/>
    <w:rsid w:val="00811684"/>
    <w:rsid w:val="00811719"/>
    <w:rsid w:val="008117B3"/>
    <w:rsid w:val="008117D4"/>
    <w:rsid w:val="00811878"/>
    <w:rsid w:val="00811970"/>
    <w:rsid w:val="00812214"/>
    <w:rsid w:val="00812561"/>
    <w:rsid w:val="0081294A"/>
    <w:rsid w:val="008129D6"/>
    <w:rsid w:val="00812D3A"/>
    <w:rsid w:val="00812D40"/>
    <w:rsid w:val="008130C7"/>
    <w:rsid w:val="0081319E"/>
    <w:rsid w:val="00813497"/>
    <w:rsid w:val="0081376F"/>
    <w:rsid w:val="00813799"/>
    <w:rsid w:val="008137C6"/>
    <w:rsid w:val="00813A85"/>
    <w:rsid w:val="00813B4B"/>
    <w:rsid w:val="008140FC"/>
    <w:rsid w:val="0081412F"/>
    <w:rsid w:val="00814252"/>
    <w:rsid w:val="0081446E"/>
    <w:rsid w:val="008147C3"/>
    <w:rsid w:val="008149B8"/>
    <w:rsid w:val="00814E4E"/>
    <w:rsid w:val="00814F98"/>
    <w:rsid w:val="008152AF"/>
    <w:rsid w:val="0081530D"/>
    <w:rsid w:val="00815350"/>
    <w:rsid w:val="0081547C"/>
    <w:rsid w:val="00815655"/>
    <w:rsid w:val="00815717"/>
    <w:rsid w:val="008157AD"/>
    <w:rsid w:val="008157B3"/>
    <w:rsid w:val="00815864"/>
    <w:rsid w:val="008158A2"/>
    <w:rsid w:val="008158EC"/>
    <w:rsid w:val="00815A0E"/>
    <w:rsid w:val="00815C2F"/>
    <w:rsid w:val="00815C5B"/>
    <w:rsid w:val="00815C89"/>
    <w:rsid w:val="00815CB4"/>
    <w:rsid w:val="00815E8E"/>
    <w:rsid w:val="00815FF9"/>
    <w:rsid w:val="00816349"/>
    <w:rsid w:val="008163FE"/>
    <w:rsid w:val="00816987"/>
    <w:rsid w:val="00816C2B"/>
    <w:rsid w:val="00816F8A"/>
    <w:rsid w:val="0081706A"/>
    <w:rsid w:val="008171FF"/>
    <w:rsid w:val="00817204"/>
    <w:rsid w:val="008172D6"/>
    <w:rsid w:val="008174C3"/>
    <w:rsid w:val="00817566"/>
    <w:rsid w:val="0081760E"/>
    <w:rsid w:val="008177F4"/>
    <w:rsid w:val="008179EC"/>
    <w:rsid w:val="00817B99"/>
    <w:rsid w:val="00817C97"/>
    <w:rsid w:val="00817D4F"/>
    <w:rsid w:val="0082035D"/>
    <w:rsid w:val="00820405"/>
    <w:rsid w:val="008204E8"/>
    <w:rsid w:val="0082056B"/>
    <w:rsid w:val="008206E0"/>
    <w:rsid w:val="00820891"/>
    <w:rsid w:val="008208B0"/>
    <w:rsid w:val="00820BC8"/>
    <w:rsid w:val="00820C53"/>
    <w:rsid w:val="00820E18"/>
    <w:rsid w:val="00820E75"/>
    <w:rsid w:val="00821028"/>
    <w:rsid w:val="008210E6"/>
    <w:rsid w:val="008210FE"/>
    <w:rsid w:val="008214A7"/>
    <w:rsid w:val="0082185C"/>
    <w:rsid w:val="00821F45"/>
    <w:rsid w:val="00821FA5"/>
    <w:rsid w:val="00822007"/>
    <w:rsid w:val="0082215D"/>
    <w:rsid w:val="00822188"/>
    <w:rsid w:val="0082225E"/>
    <w:rsid w:val="00822268"/>
    <w:rsid w:val="00822284"/>
    <w:rsid w:val="0082244E"/>
    <w:rsid w:val="008225E4"/>
    <w:rsid w:val="0082260C"/>
    <w:rsid w:val="00822803"/>
    <w:rsid w:val="00822852"/>
    <w:rsid w:val="008228E2"/>
    <w:rsid w:val="00822B06"/>
    <w:rsid w:val="00822B80"/>
    <w:rsid w:val="00822BE6"/>
    <w:rsid w:val="00822D03"/>
    <w:rsid w:val="00822D80"/>
    <w:rsid w:val="00822EED"/>
    <w:rsid w:val="00823041"/>
    <w:rsid w:val="0082314E"/>
    <w:rsid w:val="008232B8"/>
    <w:rsid w:val="00823A66"/>
    <w:rsid w:val="00823A69"/>
    <w:rsid w:val="00823EC2"/>
    <w:rsid w:val="00823ED1"/>
    <w:rsid w:val="00823F55"/>
    <w:rsid w:val="00824298"/>
    <w:rsid w:val="008242AF"/>
    <w:rsid w:val="00824342"/>
    <w:rsid w:val="0082436E"/>
    <w:rsid w:val="0082437F"/>
    <w:rsid w:val="00824528"/>
    <w:rsid w:val="00824661"/>
    <w:rsid w:val="0082467D"/>
    <w:rsid w:val="0082471E"/>
    <w:rsid w:val="008247DE"/>
    <w:rsid w:val="0082488E"/>
    <w:rsid w:val="00824935"/>
    <w:rsid w:val="00824A07"/>
    <w:rsid w:val="00824C2C"/>
    <w:rsid w:val="00824CD0"/>
    <w:rsid w:val="00824DFF"/>
    <w:rsid w:val="00824E3D"/>
    <w:rsid w:val="00824ECB"/>
    <w:rsid w:val="00824F00"/>
    <w:rsid w:val="0082504D"/>
    <w:rsid w:val="0082544A"/>
    <w:rsid w:val="008254DE"/>
    <w:rsid w:val="008259CF"/>
    <w:rsid w:val="00825A42"/>
    <w:rsid w:val="00825B86"/>
    <w:rsid w:val="00825BA0"/>
    <w:rsid w:val="00825CED"/>
    <w:rsid w:val="00825E43"/>
    <w:rsid w:val="00825EA0"/>
    <w:rsid w:val="00825EA9"/>
    <w:rsid w:val="008260C8"/>
    <w:rsid w:val="008260F3"/>
    <w:rsid w:val="00826101"/>
    <w:rsid w:val="008261E6"/>
    <w:rsid w:val="00826212"/>
    <w:rsid w:val="00826293"/>
    <w:rsid w:val="008269F7"/>
    <w:rsid w:val="00826CAE"/>
    <w:rsid w:val="00826F7E"/>
    <w:rsid w:val="008270D5"/>
    <w:rsid w:val="0082727E"/>
    <w:rsid w:val="0082741D"/>
    <w:rsid w:val="008277DC"/>
    <w:rsid w:val="008278B8"/>
    <w:rsid w:val="00827A98"/>
    <w:rsid w:val="00827D09"/>
    <w:rsid w:val="00827D2C"/>
    <w:rsid w:val="00827DFF"/>
    <w:rsid w:val="00827F48"/>
    <w:rsid w:val="00827FE6"/>
    <w:rsid w:val="0083018C"/>
    <w:rsid w:val="00830213"/>
    <w:rsid w:val="008302A7"/>
    <w:rsid w:val="00830834"/>
    <w:rsid w:val="0083085D"/>
    <w:rsid w:val="00830931"/>
    <w:rsid w:val="00830976"/>
    <w:rsid w:val="00830B2A"/>
    <w:rsid w:val="00830B6E"/>
    <w:rsid w:val="00830C11"/>
    <w:rsid w:val="00830CD8"/>
    <w:rsid w:val="00830E18"/>
    <w:rsid w:val="00830EDA"/>
    <w:rsid w:val="00831126"/>
    <w:rsid w:val="00831205"/>
    <w:rsid w:val="00831211"/>
    <w:rsid w:val="00831444"/>
    <w:rsid w:val="008317EF"/>
    <w:rsid w:val="008318FC"/>
    <w:rsid w:val="008319BF"/>
    <w:rsid w:val="00831D15"/>
    <w:rsid w:val="00831D82"/>
    <w:rsid w:val="00831FD0"/>
    <w:rsid w:val="008320DA"/>
    <w:rsid w:val="0083210B"/>
    <w:rsid w:val="0083255A"/>
    <w:rsid w:val="0083261D"/>
    <w:rsid w:val="00832645"/>
    <w:rsid w:val="0083297E"/>
    <w:rsid w:val="008329BF"/>
    <w:rsid w:val="00832B72"/>
    <w:rsid w:val="00832F67"/>
    <w:rsid w:val="008331DC"/>
    <w:rsid w:val="0083322F"/>
    <w:rsid w:val="00833499"/>
    <w:rsid w:val="0083356E"/>
    <w:rsid w:val="00833756"/>
    <w:rsid w:val="008337C3"/>
    <w:rsid w:val="0083386F"/>
    <w:rsid w:val="00833C18"/>
    <w:rsid w:val="00833D02"/>
    <w:rsid w:val="00833F73"/>
    <w:rsid w:val="00834079"/>
    <w:rsid w:val="008340CE"/>
    <w:rsid w:val="008340F2"/>
    <w:rsid w:val="0083435E"/>
    <w:rsid w:val="008343BA"/>
    <w:rsid w:val="008344F1"/>
    <w:rsid w:val="0083477C"/>
    <w:rsid w:val="00834935"/>
    <w:rsid w:val="00834A47"/>
    <w:rsid w:val="00834AD3"/>
    <w:rsid w:val="00834E43"/>
    <w:rsid w:val="00834FA1"/>
    <w:rsid w:val="008351CF"/>
    <w:rsid w:val="00835241"/>
    <w:rsid w:val="008353B0"/>
    <w:rsid w:val="008353D3"/>
    <w:rsid w:val="008354CC"/>
    <w:rsid w:val="008354F5"/>
    <w:rsid w:val="008355D1"/>
    <w:rsid w:val="00835701"/>
    <w:rsid w:val="008357BE"/>
    <w:rsid w:val="00835C34"/>
    <w:rsid w:val="00835CD1"/>
    <w:rsid w:val="00835D28"/>
    <w:rsid w:val="00835D82"/>
    <w:rsid w:val="00835DB3"/>
    <w:rsid w:val="00835ECF"/>
    <w:rsid w:val="00835F3D"/>
    <w:rsid w:val="00835F84"/>
    <w:rsid w:val="008360D9"/>
    <w:rsid w:val="00836230"/>
    <w:rsid w:val="008365D0"/>
    <w:rsid w:val="008367B7"/>
    <w:rsid w:val="00836832"/>
    <w:rsid w:val="0083694C"/>
    <w:rsid w:val="008369E8"/>
    <w:rsid w:val="00836A63"/>
    <w:rsid w:val="00836EC0"/>
    <w:rsid w:val="00837346"/>
    <w:rsid w:val="0083736D"/>
    <w:rsid w:val="00837632"/>
    <w:rsid w:val="008376D0"/>
    <w:rsid w:val="00837991"/>
    <w:rsid w:val="00837A12"/>
    <w:rsid w:val="00837B09"/>
    <w:rsid w:val="00837C6B"/>
    <w:rsid w:val="00837C70"/>
    <w:rsid w:val="00837FB3"/>
    <w:rsid w:val="00837FDD"/>
    <w:rsid w:val="00840177"/>
    <w:rsid w:val="0084021E"/>
    <w:rsid w:val="008402C9"/>
    <w:rsid w:val="008404E1"/>
    <w:rsid w:val="0084062F"/>
    <w:rsid w:val="0084074E"/>
    <w:rsid w:val="00840B2E"/>
    <w:rsid w:val="00840B5D"/>
    <w:rsid w:val="00840C2F"/>
    <w:rsid w:val="00840D0B"/>
    <w:rsid w:val="00840EC8"/>
    <w:rsid w:val="00840ED9"/>
    <w:rsid w:val="00840F5E"/>
    <w:rsid w:val="00840FDA"/>
    <w:rsid w:val="00840FE6"/>
    <w:rsid w:val="0084108E"/>
    <w:rsid w:val="0084131F"/>
    <w:rsid w:val="00841452"/>
    <w:rsid w:val="0084154D"/>
    <w:rsid w:val="008417FA"/>
    <w:rsid w:val="00841A5F"/>
    <w:rsid w:val="00841AE6"/>
    <w:rsid w:val="00841AEA"/>
    <w:rsid w:val="00841E88"/>
    <w:rsid w:val="00841EDA"/>
    <w:rsid w:val="00842084"/>
    <w:rsid w:val="00842157"/>
    <w:rsid w:val="0084221F"/>
    <w:rsid w:val="00842293"/>
    <w:rsid w:val="008424E8"/>
    <w:rsid w:val="008426D2"/>
    <w:rsid w:val="008426F0"/>
    <w:rsid w:val="00842BBF"/>
    <w:rsid w:val="00842D2B"/>
    <w:rsid w:val="00842D84"/>
    <w:rsid w:val="00842F13"/>
    <w:rsid w:val="00842FB1"/>
    <w:rsid w:val="00843225"/>
    <w:rsid w:val="0084341A"/>
    <w:rsid w:val="00843478"/>
    <w:rsid w:val="008434F3"/>
    <w:rsid w:val="008435AD"/>
    <w:rsid w:val="0084368D"/>
    <w:rsid w:val="00843803"/>
    <w:rsid w:val="0084392C"/>
    <w:rsid w:val="00843A74"/>
    <w:rsid w:val="00843AF7"/>
    <w:rsid w:val="00843B37"/>
    <w:rsid w:val="00843D24"/>
    <w:rsid w:val="008440A6"/>
    <w:rsid w:val="008442A3"/>
    <w:rsid w:val="00844708"/>
    <w:rsid w:val="0084480E"/>
    <w:rsid w:val="00844981"/>
    <w:rsid w:val="0084498C"/>
    <w:rsid w:val="00844B60"/>
    <w:rsid w:val="00844C5F"/>
    <w:rsid w:val="00844D25"/>
    <w:rsid w:val="00844D7E"/>
    <w:rsid w:val="00844E81"/>
    <w:rsid w:val="0084528E"/>
    <w:rsid w:val="00845734"/>
    <w:rsid w:val="0084574C"/>
    <w:rsid w:val="008459F1"/>
    <w:rsid w:val="00845A8C"/>
    <w:rsid w:val="00845C19"/>
    <w:rsid w:val="00845CA3"/>
    <w:rsid w:val="00845D99"/>
    <w:rsid w:val="00845DE9"/>
    <w:rsid w:val="00845E1A"/>
    <w:rsid w:val="00846243"/>
    <w:rsid w:val="00846281"/>
    <w:rsid w:val="008463F4"/>
    <w:rsid w:val="0084647D"/>
    <w:rsid w:val="008466C2"/>
    <w:rsid w:val="008466DC"/>
    <w:rsid w:val="008466E4"/>
    <w:rsid w:val="008468A3"/>
    <w:rsid w:val="008468AE"/>
    <w:rsid w:val="0084694D"/>
    <w:rsid w:val="00846B2F"/>
    <w:rsid w:val="00846C65"/>
    <w:rsid w:val="00846D92"/>
    <w:rsid w:val="00846DFC"/>
    <w:rsid w:val="00846F97"/>
    <w:rsid w:val="00846FE7"/>
    <w:rsid w:val="0084727D"/>
    <w:rsid w:val="00847297"/>
    <w:rsid w:val="0084733B"/>
    <w:rsid w:val="00847425"/>
    <w:rsid w:val="0084766C"/>
    <w:rsid w:val="008476BB"/>
    <w:rsid w:val="00847732"/>
    <w:rsid w:val="008477B9"/>
    <w:rsid w:val="008477EB"/>
    <w:rsid w:val="00847B08"/>
    <w:rsid w:val="00847B43"/>
    <w:rsid w:val="00847BDD"/>
    <w:rsid w:val="008500A0"/>
    <w:rsid w:val="008500EC"/>
    <w:rsid w:val="008501A5"/>
    <w:rsid w:val="00850251"/>
    <w:rsid w:val="0085046D"/>
    <w:rsid w:val="00850519"/>
    <w:rsid w:val="00850751"/>
    <w:rsid w:val="0085083F"/>
    <w:rsid w:val="0085089D"/>
    <w:rsid w:val="008508CC"/>
    <w:rsid w:val="00850994"/>
    <w:rsid w:val="00850A7F"/>
    <w:rsid w:val="00850D0B"/>
    <w:rsid w:val="00850EC9"/>
    <w:rsid w:val="00850F8C"/>
    <w:rsid w:val="00851095"/>
    <w:rsid w:val="00851146"/>
    <w:rsid w:val="008512C4"/>
    <w:rsid w:val="008513DD"/>
    <w:rsid w:val="00851461"/>
    <w:rsid w:val="008514F2"/>
    <w:rsid w:val="00851695"/>
    <w:rsid w:val="008516CC"/>
    <w:rsid w:val="0085182D"/>
    <w:rsid w:val="008519C1"/>
    <w:rsid w:val="008519DA"/>
    <w:rsid w:val="00851A7D"/>
    <w:rsid w:val="00851E22"/>
    <w:rsid w:val="00851E54"/>
    <w:rsid w:val="00851EB4"/>
    <w:rsid w:val="00851F91"/>
    <w:rsid w:val="00852174"/>
    <w:rsid w:val="008522CA"/>
    <w:rsid w:val="008524C0"/>
    <w:rsid w:val="008525B8"/>
    <w:rsid w:val="00852623"/>
    <w:rsid w:val="0085280A"/>
    <w:rsid w:val="0085284F"/>
    <w:rsid w:val="0085291F"/>
    <w:rsid w:val="00852A1E"/>
    <w:rsid w:val="00852AFF"/>
    <w:rsid w:val="00852CFE"/>
    <w:rsid w:val="00852D11"/>
    <w:rsid w:val="00852DC9"/>
    <w:rsid w:val="00852EC0"/>
    <w:rsid w:val="008530B0"/>
    <w:rsid w:val="0085315B"/>
    <w:rsid w:val="0085344E"/>
    <w:rsid w:val="00853514"/>
    <w:rsid w:val="0085358F"/>
    <w:rsid w:val="00853731"/>
    <w:rsid w:val="00853C4B"/>
    <w:rsid w:val="00854028"/>
    <w:rsid w:val="008540B6"/>
    <w:rsid w:val="008541F9"/>
    <w:rsid w:val="008541FD"/>
    <w:rsid w:val="00854540"/>
    <w:rsid w:val="008549A0"/>
    <w:rsid w:val="00854AF8"/>
    <w:rsid w:val="00854CD5"/>
    <w:rsid w:val="00854D7A"/>
    <w:rsid w:val="00854E0C"/>
    <w:rsid w:val="00854E53"/>
    <w:rsid w:val="00854FDF"/>
    <w:rsid w:val="0085512C"/>
    <w:rsid w:val="008554DD"/>
    <w:rsid w:val="008555CC"/>
    <w:rsid w:val="00855632"/>
    <w:rsid w:val="00855704"/>
    <w:rsid w:val="0085586F"/>
    <w:rsid w:val="008558B9"/>
    <w:rsid w:val="008558E2"/>
    <w:rsid w:val="00855931"/>
    <w:rsid w:val="00855A00"/>
    <w:rsid w:val="00855B68"/>
    <w:rsid w:val="00855B93"/>
    <w:rsid w:val="00856259"/>
    <w:rsid w:val="00856BAE"/>
    <w:rsid w:val="00856C88"/>
    <w:rsid w:val="00856E7C"/>
    <w:rsid w:val="00857191"/>
    <w:rsid w:val="00857307"/>
    <w:rsid w:val="00857375"/>
    <w:rsid w:val="00857484"/>
    <w:rsid w:val="0085754F"/>
    <w:rsid w:val="008576EA"/>
    <w:rsid w:val="008579AD"/>
    <w:rsid w:val="00857A62"/>
    <w:rsid w:val="00857A6F"/>
    <w:rsid w:val="00857BBB"/>
    <w:rsid w:val="00857C52"/>
    <w:rsid w:val="00857D45"/>
    <w:rsid w:val="00857FB6"/>
    <w:rsid w:val="008600DF"/>
    <w:rsid w:val="008602B3"/>
    <w:rsid w:val="008605BE"/>
    <w:rsid w:val="008605CF"/>
    <w:rsid w:val="00860644"/>
    <w:rsid w:val="008606B8"/>
    <w:rsid w:val="008606D9"/>
    <w:rsid w:val="008607CC"/>
    <w:rsid w:val="00860BA4"/>
    <w:rsid w:val="00860CF9"/>
    <w:rsid w:val="008610CD"/>
    <w:rsid w:val="0086111A"/>
    <w:rsid w:val="008611B7"/>
    <w:rsid w:val="00861437"/>
    <w:rsid w:val="008615C1"/>
    <w:rsid w:val="008616CE"/>
    <w:rsid w:val="008617A4"/>
    <w:rsid w:val="008617DF"/>
    <w:rsid w:val="00861817"/>
    <w:rsid w:val="008618C0"/>
    <w:rsid w:val="008619A9"/>
    <w:rsid w:val="00861A1D"/>
    <w:rsid w:val="00861B54"/>
    <w:rsid w:val="00861DE4"/>
    <w:rsid w:val="00861EDF"/>
    <w:rsid w:val="00861F7A"/>
    <w:rsid w:val="008623E2"/>
    <w:rsid w:val="00862553"/>
    <w:rsid w:val="0086261D"/>
    <w:rsid w:val="008629E3"/>
    <w:rsid w:val="00862ACD"/>
    <w:rsid w:val="00862DE5"/>
    <w:rsid w:val="00862F1F"/>
    <w:rsid w:val="008630BF"/>
    <w:rsid w:val="008631A3"/>
    <w:rsid w:val="008631B0"/>
    <w:rsid w:val="00863333"/>
    <w:rsid w:val="00863360"/>
    <w:rsid w:val="00863456"/>
    <w:rsid w:val="008636E8"/>
    <w:rsid w:val="008637B8"/>
    <w:rsid w:val="00863B90"/>
    <w:rsid w:val="00863C67"/>
    <w:rsid w:val="00863DDE"/>
    <w:rsid w:val="008640E9"/>
    <w:rsid w:val="0086446F"/>
    <w:rsid w:val="008644B6"/>
    <w:rsid w:val="008647F1"/>
    <w:rsid w:val="00864957"/>
    <w:rsid w:val="00864A57"/>
    <w:rsid w:val="00864DD9"/>
    <w:rsid w:val="00864E34"/>
    <w:rsid w:val="00864E63"/>
    <w:rsid w:val="00864ED5"/>
    <w:rsid w:val="00864FD3"/>
    <w:rsid w:val="0086507C"/>
    <w:rsid w:val="00865089"/>
    <w:rsid w:val="0086509F"/>
    <w:rsid w:val="00865191"/>
    <w:rsid w:val="008652D1"/>
    <w:rsid w:val="00865359"/>
    <w:rsid w:val="008653B9"/>
    <w:rsid w:val="00865592"/>
    <w:rsid w:val="008655A8"/>
    <w:rsid w:val="008655DB"/>
    <w:rsid w:val="00865629"/>
    <w:rsid w:val="008658D5"/>
    <w:rsid w:val="00865A8D"/>
    <w:rsid w:val="0086609C"/>
    <w:rsid w:val="008661CF"/>
    <w:rsid w:val="0086623B"/>
    <w:rsid w:val="00866253"/>
    <w:rsid w:val="008662E5"/>
    <w:rsid w:val="00866369"/>
    <w:rsid w:val="008664AB"/>
    <w:rsid w:val="00866751"/>
    <w:rsid w:val="008667A5"/>
    <w:rsid w:val="008667AB"/>
    <w:rsid w:val="008667E7"/>
    <w:rsid w:val="00866932"/>
    <w:rsid w:val="00866942"/>
    <w:rsid w:val="00866B1B"/>
    <w:rsid w:val="00866B97"/>
    <w:rsid w:val="00866C14"/>
    <w:rsid w:val="00866C22"/>
    <w:rsid w:val="00866C25"/>
    <w:rsid w:val="00866CD0"/>
    <w:rsid w:val="00866D04"/>
    <w:rsid w:val="00866D23"/>
    <w:rsid w:val="00866D78"/>
    <w:rsid w:val="00867122"/>
    <w:rsid w:val="0086725A"/>
    <w:rsid w:val="00867360"/>
    <w:rsid w:val="0086742B"/>
    <w:rsid w:val="00867656"/>
    <w:rsid w:val="00867835"/>
    <w:rsid w:val="008679A8"/>
    <w:rsid w:val="00867AD0"/>
    <w:rsid w:val="008701BE"/>
    <w:rsid w:val="00870217"/>
    <w:rsid w:val="008702D4"/>
    <w:rsid w:val="00870743"/>
    <w:rsid w:val="0087075A"/>
    <w:rsid w:val="008708F0"/>
    <w:rsid w:val="00870959"/>
    <w:rsid w:val="00870980"/>
    <w:rsid w:val="00870AF0"/>
    <w:rsid w:val="00870B4D"/>
    <w:rsid w:val="00870C0A"/>
    <w:rsid w:val="00870D9A"/>
    <w:rsid w:val="0087117D"/>
    <w:rsid w:val="008711A2"/>
    <w:rsid w:val="00871298"/>
    <w:rsid w:val="0087151D"/>
    <w:rsid w:val="00871719"/>
    <w:rsid w:val="00871727"/>
    <w:rsid w:val="0087180C"/>
    <w:rsid w:val="00871A4E"/>
    <w:rsid w:val="0087202E"/>
    <w:rsid w:val="008721D5"/>
    <w:rsid w:val="00872286"/>
    <w:rsid w:val="008722C4"/>
    <w:rsid w:val="008722CE"/>
    <w:rsid w:val="008723CA"/>
    <w:rsid w:val="00872415"/>
    <w:rsid w:val="0087258B"/>
    <w:rsid w:val="0087264F"/>
    <w:rsid w:val="0087267A"/>
    <w:rsid w:val="0087274F"/>
    <w:rsid w:val="00872788"/>
    <w:rsid w:val="00872AF9"/>
    <w:rsid w:val="00872B39"/>
    <w:rsid w:val="00872B6E"/>
    <w:rsid w:val="00872BBC"/>
    <w:rsid w:val="00872C1B"/>
    <w:rsid w:val="00872D0E"/>
    <w:rsid w:val="00872D13"/>
    <w:rsid w:val="00872DA7"/>
    <w:rsid w:val="00872E61"/>
    <w:rsid w:val="00872F69"/>
    <w:rsid w:val="00873132"/>
    <w:rsid w:val="0087317A"/>
    <w:rsid w:val="008732B4"/>
    <w:rsid w:val="008732DB"/>
    <w:rsid w:val="00873427"/>
    <w:rsid w:val="008735F5"/>
    <w:rsid w:val="00873896"/>
    <w:rsid w:val="00873929"/>
    <w:rsid w:val="008739F8"/>
    <w:rsid w:val="00873CCD"/>
    <w:rsid w:val="00873D8C"/>
    <w:rsid w:val="00873E63"/>
    <w:rsid w:val="00874021"/>
    <w:rsid w:val="00874631"/>
    <w:rsid w:val="00874682"/>
    <w:rsid w:val="008748BB"/>
    <w:rsid w:val="008748D8"/>
    <w:rsid w:val="008749C8"/>
    <w:rsid w:val="00874BEE"/>
    <w:rsid w:val="00874CF0"/>
    <w:rsid w:val="00874D28"/>
    <w:rsid w:val="00874FD9"/>
    <w:rsid w:val="00875045"/>
    <w:rsid w:val="008751DA"/>
    <w:rsid w:val="00875242"/>
    <w:rsid w:val="008753D1"/>
    <w:rsid w:val="00875475"/>
    <w:rsid w:val="00875841"/>
    <w:rsid w:val="008758B4"/>
    <w:rsid w:val="00875D55"/>
    <w:rsid w:val="00875D7B"/>
    <w:rsid w:val="00875E61"/>
    <w:rsid w:val="00875ED8"/>
    <w:rsid w:val="00875F08"/>
    <w:rsid w:val="00875F29"/>
    <w:rsid w:val="008760B2"/>
    <w:rsid w:val="008762C6"/>
    <w:rsid w:val="00876391"/>
    <w:rsid w:val="008767B5"/>
    <w:rsid w:val="00876B89"/>
    <w:rsid w:val="00876C46"/>
    <w:rsid w:val="00876CCD"/>
    <w:rsid w:val="00876D78"/>
    <w:rsid w:val="00876E42"/>
    <w:rsid w:val="00876F81"/>
    <w:rsid w:val="008770DB"/>
    <w:rsid w:val="0087712B"/>
    <w:rsid w:val="008771E2"/>
    <w:rsid w:val="008772B1"/>
    <w:rsid w:val="008775BB"/>
    <w:rsid w:val="00877676"/>
    <w:rsid w:val="00877AEF"/>
    <w:rsid w:val="00877BBD"/>
    <w:rsid w:val="00877C84"/>
    <w:rsid w:val="00877D03"/>
    <w:rsid w:val="00877D9F"/>
    <w:rsid w:val="00877E42"/>
    <w:rsid w:val="00880BF0"/>
    <w:rsid w:val="00880D4F"/>
    <w:rsid w:val="00880E03"/>
    <w:rsid w:val="00880EB1"/>
    <w:rsid w:val="008810FC"/>
    <w:rsid w:val="00881351"/>
    <w:rsid w:val="008813EB"/>
    <w:rsid w:val="0088146D"/>
    <w:rsid w:val="00881750"/>
    <w:rsid w:val="00881845"/>
    <w:rsid w:val="008819EC"/>
    <w:rsid w:val="00881B96"/>
    <w:rsid w:val="00881E9E"/>
    <w:rsid w:val="00881F31"/>
    <w:rsid w:val="008821D3"/>
    <w:rsid w:val="00882382"/>
    <w:rsid w:val="0088257F"/>
    <w:rsid w:val="008825C0"/>
    <w:rsid w:val="00882615"/>
    <w:rsid w:val="00882B6B"/>
    <w:rsid w:val="00882EB6"/>
    <w:rsid w:val="00882F2A"/>
    <w:rsid w:val="00882F91"/>
    <w:rsid w:val="0088306E"/>
    <w:rsid w:val="00883104"/>
    <w:rsid w:val="0088317B"/>
    <w:rsid w:val="00883267"/>
    <w:rsid w:val="00883323"/>
    <w:rsid w:val="00883580"/>
    <w:rsid w:val="00883911"/>
    <w:rsid w:val="00883CC0"/>
    <w:rsid w:val="00883DE5"/>
    <w:rsid w:val="00883FA5"/>
    <w:rsid w:val="00883FE4"/>
    <w:rsid w:val="008840CF"/>
    <w:rsid w:val="008840FC"/>
    <w:rsid w:val="008843AB"/>
    <w:rsid w:val="00884719"/>
    <w:rsid w:val="00884774"/>
    <w:rsid w:val="008847BF"/>
    <w:rsid w:val="008849A8"/>
    <w:rsid w:val="00884CD8"/>
    <w:rsid w:val="00884CE7"/>
    <w:rsid w:val="00884D82"/>
    <w:rsid w:val="008850AD"/>
    <w:rsid w:val="008850B7"/>
    <w:rsid w:val="008852BD"/>
    <w:rsid w:val="00885548"/>
    <w:rsid w:val="00885570"/>
    <w:rsid w:val="008856F5"/>
    <w:rsid w:val="008858C0"/>
    <w:rsid w:val="0088590E"/>
    <w:rsid w:val="008859DA"/>
    <w:rsid w:val="00885BB5"/>
    <w:rsid w:val="00885C05"/>
    <w:rsid w:val="00885C7F"/>
    <w:rsid w:val="00885F5F"/>
    <w:rsid w:val="0088630F"/>
    <w:rsid w:val="0088646E"/>
    <w:rsid w:val="008865A5"/>
    <w:rsid w:val="0088689B"/>
    <w:rsid w:val="00886A90"/>
    <w:rsid w:val="00886AAA"/>
    <w:rsid w:val="00886BA6"/>
    <w:rsid w:val="00886C18"/>
    <w:rsid w:val="00886D1A"/>
    <w:rsid w:val="00886DB8"/>
    <w:rsid w:val="00886DD3"/>
    <w:rsid w:val="00886FDE"/>
    <w:rsid w:val="00887053"/>
    <w:rsid w:val="00887333"/>
    <w:rsid w:val="0088744A"/>
    <w:rsid w:val="0088765E"/>
    <w:rsid w:val="008879DA"/>
    <w:rsid w:val="00887C16"/>
    <w:rsid w:val="00887CD9"/>
    <w:rsid w:val="00887DAA"/>
    <w:rsid w:val="00887F63"/>
    <w:rsid w:val="008902D0"/>
    <w:rsid w:val="008902E1"/>
    <w:rsid w:val="008903F8"/>
    <w:rsid w:val="0089050D"/>
    <w:rsid w:val="0089060B"/>
    <w:rsid w:val="00890774"/>
    <w:rsid w:val="00890A1C"/>
    <w:rsid w:val="00890A83"/>
    <w:rsid w:val="00890F5E"/>
    <w:rsid w:val="00890F64"/>
    <w:rsid w:val="008911E2"/>
    <w:rsid w:val="0089122A"/>
    <w:rsid w:val="008912F5"/>
    <w:rsid w:val="008913CD"/>
    <w:rsid w:val="00891545"/>
    <w:rsid w:val="0089158D"/>
    <w:rsid w:val="0089165F"/>
    <w:rsid w:val="00891A2E"/>
    <w:rsid w:val="00891A48"/>
    <w:rsid w:val="00891A6C"/>
    <w:rsid w:val="00891BBE"/>
    <w:rsid w:val="00891C3A"/>
    <w:rsid w:val="00891D43"/>
    <w:rsid w:val="00891FF4"/>
    <w:rsid w:val="00892169"/>
    <w:rsid w:val="008922E7"/>
    <w:rsid w:val="0089230E"/>
    <w:rsid w:val="008925E1"/>
    <w:rsid w:val="00892708"/>
    <w:rsid w:val="00892A7E"/>
    <w:rsid w:val="00892BB1"/>
    <w:rsid w:val="00892C6B"/>
    <w:rsid w:val="00892F91"/>
    <w:rsid w:val="00893013"/>
    <w:rsid w:val="008930B3"/>
    <w:rsid w:val="00893160"/>
    <w:rsid w:val="008931ED"/>
    <w:rsid w:val="0089320B"/>
    <w:rsid w:val="00893B55"/>
    <w:rsid w:val="00893B82"/>
    <w:rsid w:val="00893E03"/>
    <w:rsid w:val="0089427E"/>
    <w:rsid w:val="008942B1"/>
    <w:rsid w:val="0089475E"/>
    <w:rsid w:val="0089537B"/>
    <w:rsid w:val="008956B9"/>
    <w:rsid w:val="00895798"/>
    <w:rsid w:val="00895808"/>
    <w:rsid w:val="00895AF9"/>
    <w:rsid w:val="00895AFE"/>
    <w:rsid w:val="00895CA9"/>
    <w:rsid w:val="00895FD6"/>
    <w:rsid w:val="008961B3"/>
    <w:rsid w:val="00896435"/>
    <w:rsid w:val="008965A3"/>
    <w:rsid w:val="00896841"/>
    <w:rsid w:val="008968AF"/>
    <w:rsid w:val="00896923"/>
    <w:rsid w:val="00896983"/>
    <w:rsid w:val="00896A6A"/>
    <w:rsid w:val="00897094"/>
    <w:rsid w:val="00897148"/>
    <w:rsid w:val="008971A4"/>
    <w:rsid w:val="0089737F"/>
    <w:rsid w:val="0089752E"/>
    <w:rsid w:val="00897685"/>
    <w:rsid w:val="008976DD"/>
    <w:rsid w:val="00897761"/>
    <w:rsid w:val="008978A7"/>
    <w:rsid w:val="00897A4B"/>
    <w:rsid w:val="00897B73"/>
    <w:rsid w:val="00897C3A"/>
    <w:rsid w:val="00897E19"/>
    <w:rsid w:val="00897E54"/>
    <w:rsid w:val="008A04F0"/>
    <w:rsid w:val="008A051E"/>
    <w:rsid w:val="008A0729"/>
    <w:rsid w:val="008A076B"/>
    <w:rsid w:val="008A0800"/>
    <w:rsid w:val="008A0822"/>
    <w:rsid w:val="008A0BDC"/>
    <w:rsid w:val="008A0CA8"/>
    <w:rsid w:val="008A0CE6"/>
    <w:rsid w:val="008A0D8D"/>
    <w:rsid w:val="008A0F2A"/>
    <w:rsid w:val="008A0FDF"/>
    <w:rsid w:val="008A107F"/>
    <w:rsid w:val="008A114D"/>
    <w:rsid w:val="008A1173"/>
    <w:rsid w:val="008A14CB"/>
    <w:rsid w:val="008A165A"/>
    <w:rsid w:val="008A1834"/>
    <w:rsid w:val="008A1978"/>
    <w:rsid w:val="008A1AE7"/>
    <w:rsid w:val="008A1D90"/>
    <w:rsid w:val="008A1DFA"/>
    <w:rsid w:val="008A2091"/>
    <w:rsid w:val="008A213D"/>
    <w:rsid w:val="008A2242"/>
    <w:rsid w:val="008A2381"/>
    <w:rsid w:val="008A251E"/>
    <w:rsid w:val="008A252A"/>
    <w:rsid w:val="008A255A"/>
    <w:rsid w:val="008A25F9"/>
    <w:rsid w:val="008A2686"/>
    <w:rsid w:val="008A268B"/>
    <w:rsid w:val="008A26B5"/>
    <w:rsid w:val="008A27B6"/>
    <w:rsid w:val="008A285C"/>
    <w:rsid w:val="008A293A"/>
    <w:rsid w:val="008A29C4"/>
    <w:rsid w:val="008A2DED"/>
    <w:rsid w:val="008A2E0D"/>
    <w:rsid w:val="008A2E94"/>
    <w:rsid w:val="008A2F20"/>
    <w:rsid w:val="008A2F35"/>
    <w:rsid w:val="008A309F"/>
    <w:rsid w:val="008A3123"/>
    <w:rsid w:val="008A3344"/>
    <w:rsid w:val="008A335D"/>
    <w:rsid w:val="008A3746"/>
    <w:rsid w:val="008A37B0"/>
    <w:rsid w:val="008A385C"/>
    <w:rsid w:val="008A3894"/>
    <w:rsid w:val="008A3972"/>
    <w:rsid w:val="008A39C0"/>
    <w:rsid w:val="008A3A55"/>
    <w:rsid w:val="008A3BD2"/>
    <w:rsid w:val="008A3BF1"/>
    <w:rsid w:val="008A3DBF"/>
    <w:rsid w:val="008A42B8"/>
    <w:rsid w:val="008A44A6"/>
    <w:rsid w:val="008A450E"/>
    <w:rsid w:val="008A45E5"/>
    <w:rsid w:val="008A45E9"/>
    <w:rsid w:val="008A46DD"/>
    <w:rsid w:val="008A47BE"/>
    <w:rsid w:val="008A47DC"/>
    <w:rsid w:val="008A4847"/>
    <w:rsid w:val="008A4859"/>
    <w:rsid w:val="008A4C0B"/>
    <w:rsid w:val="008A4C2E"/>
    <w:rsid w:val="008A50C3"/>
    <w:rsid w:val="008A541A"/>
    <w:rsid w:val="008A54AA"/>
    <w:rsid w:val="008A5574"/>
    <w:rsid w:val="008A57CC"/>
    <w:rsid w:val="008A5D10"/>
    <w:rsid w:val="008A5D77"/>
    <w:rsid w:val="008A5E2B"/>
    <w:rsid w:val="008A5EDA"/>
    <w:rsid w:val="008A5EEF"/>
    <w:rsid w:val="008A6495"/>
    <w:rsid w:val="008A66F0"/>
    <w:rsid w:val="008A67A6"/>
    <w:rsid w:val="008A67DD"/>
    <w:rsid w:val="008A6916"/>
    <w:rsid w:val="008A6A0D"/>
    <w:rsid w:val="008A6D8D"/>
    <w:rsid w:val="008A6FB1"/>
    <w:rsid w:val="008A716F"/>
    <w:rsid w:val="008A7402"/>
    <w:rsid w:val="008A7417"/>
    <w:rsid w:val="008A7626"/>
    <w:rsid w:val="008A773E"/>
    <w:rsid w:val="008A7A50"/>
    <w:rsid w:val="008A7AA6"/>
    <w:rsid w:val="008A7C3B"/>
    <w:rsid w:val="008A7F0F"/>
    <w:rsid w:val="008B00AB"/>
    <w:rsid w:val="008B033F"/>
    <w:rsid w:val="008B03D7"/>
    <w:rsid w:val="008B0614"/>
    <w:rsid w:val="008B0688"/>
    <w:rsid w:val="008B087E"/>
    <w:rsid w:val="008B09CA"/>
    <w:rsid w:val="008B0B3E"/>
    <w:rsid w:val="008B116B"/>
    <w:rsid w:val="008B1273"/>
    <w:rsid w:val="008B1319"/>
    <w:rsid w:val="008B1595"/>
    <w:rsid w:val="008B184B"/>
    <w:rsid w:val="008B191B"/>
    <w:rsid w:val="008B1A14"/>
    <w:rsid w:val="008B1C67"/>
    <w:rsid w:val="008B1D11"/>
    <w:rsid w:val="008B1FC1"/>
    <w:rsid w:val="008B2239"/>
    <w:rsid w:val="008B22AD"/>
    <w:rsid w:val="008B22F0"/>
    <w:rsid w:val="008B233A"/>
    <w:rsid w:val="008B2360"/>
    <w:rsid w:val="008B23FC"/>
    <w:rsid w:val="008B2546"/>
    <w:rsid w:val="008B25AC"/>
    <w:rsid w:val="008B27CB"/>
    <w:rsid w:val="008B2AFD"/>
    <w:rsid w:val="008B2B6A"/>
    <w:rsid w:val="008B2B9D"/>
    <w:rsid w:val="008B2C14"/>
    <w:rsid w:val="008B2CD4"/>
    <w:rsid w:val="008B2CD9"/>
    <w:rsid w:val="008B2D61"/>
    <w:rsid w:val="008B2DF6"/>
    <w:rsid w:val="008B2F1D"/>
    <w:rsid w:val="008B34C3"/>
    <w:rsid w:val="008B3AE8"/>
    <w:rsid w:val="008B3C7E"/>
    <w:rsid w:val="008B40CF"/>
    <w:rsid w:val="008B4210"/>
    <w:rsid w:val="008B43A4"/>
    <w:rsid w:val="008B44B0"/>
    <w:rsid w:val="008B4586"/>
    <w:rsid w:val="008B48AB"/>
    <w:rsid w:val="008B4938"/>
    <w:rsid w:val="008B4CB0"/>
    <w:rsid w:val="008B4CB2"/>
    <w:rsid w:val="008B4D28"/>
    <w:rsid w:val="008B4FA0"/>
    <w:rsid w:val="008B5359"/>
    <w:rsid w:val="008B5429"/>
    <w:rsid w:val="008B54F4"/>
    <w:rsid w:val="008B5526"/>
    <w:rsid w:val="008B558C"/>
    <w:rsid w:val="008B5591"/>
    <w:rsid w:val="008B55D6"/>
    <w:rsid w:val="008B562E"/>
    <w:rsid w:val="008B56E0"/>
    <w:rsid w:val="008B56EA"/>
    <w:rsid w:val="008B5977"/>
    <w:rsid w:val="008B5D02"/>
    <w:rsid w:val="008B5D83"/>
    <w:rsid w:val="008B5E0C"/>
    <w:rsid w:val="008B5F37"/>
    <w:rsid w:val="008B6081"/>
    <w:rsid w:val="008B614C"/>
    <w:rsid w:val="008B61C2"/>
    <w:rsid w:val="008B61D2"/>
    <w:rsid w:val="008B638F"/>
    <w:rsid w:val="008B646E"/>
    <w:rsid w:val="008B64A8"/>
    <w:rsid w:val="008B65C0"/>
    <w:rsid w:val="008B6772"/>
    <w:rsid w:val="008B67F0"/>
    <w:rsid w:val="008B6A61"/>
    <w:rsid w:val="008B6A7F"/>
    <w:rsid w:val="008B6A9E"/>
    <w:rsid w:val="008B6C23"/>
    <w:rsid w:val="008B6D88"/>
    <w:rsid w:val="008B6DA7"/>
    <w:rsid w:val="008B7021"/>
    <w:rsid w:val="008B7043"/>
    <w:rsid w:val="008B705B"/>
    <w:rsid w:val="008B70CA"/>
    <w:rsid w:val="008B71EE"/>
    <w:rsid w:val="008B742E"/>
    <w:rsid w:val="008B74EA"/>
    <w:rsid w:val="008B75AF"/>
    <w:rsid w:val="008B76AF"/>
    <w:rsid w:val="008B76B6"/>
    <w:rsid w:val="008B7721"/>
    <w:rsid w:val="008B7785"/>
    <w:rsid w:val="008B791F"/>
    <w:rsid w:val="008B7945"/>
    <w:rsid w:val="008B7A4C"/>
    <w:rsid w:val="008B7BBF"/>
    <w:rsid w:val="008B7EAF"/>
    <w:rsid w:val="008B7F1A"/>
    <w:rsid w:val="008C01DB"/>
    <w:rsid w:val="008C0408"/>
    <w:rsid w:val="008C04A7"/>
    <w:rsid w:val="008C0595"/>
    <w:rsid w:val="008C0872"/>
    <w:rsid w:val="008C0A37"/>
    <w:rsid w:val="008C0AF4"/>
    <w:rsid w:val="008C0B19"/>
    <w:rsid w:val="008C0B2A"/>
    <w:rsid w:val="008C0CF3"/>
    <w:rsid w:val="008C0E66"/>
    <w:rsid w:val="008C0FE8"/>
    <w:rsid w:val="008C1161"/>
    <w:rsid w:val="008C119F"/>
    <w:rsid w:val="008C11FE"/>
    <w:rsid w:val="008C12F4"/>
    <w:rsid w:val="008C142D"/>
    <w:rsid w:val="008C154A"/>
    <w:rsid w:val="008C15D8"/>
    <w:rsid w:val="008C17F8"/>
    <w:rsid w:val="008C1824"/>
    <w:rsid w:val="008C1836"/>
    <w:rsid w:val="008C1884"/>
    <w:rsid w:val="008C18B0"/>
    <w:rsid w:val="008C1A29"/>
    <w:rsid w:val="008C1B18"/>
    <w:rsid w:val="008C1F99"/>
    <w:rsid w:val="008C1FF7"/>
    <w:rsid w:val="008C20DC"/>
    <w:rsid w:val="008C21D7"/>
    <w:rsid w:val="008C226B"/>
    <w:rsid w:val="008C2298"/>
    <w:rsid w:val="008C23D5"/>
    <w:rsid w:val="008C243A"/>
    <w:rsid w:val="008C24AC"/>
    <w:rsid w:val="008C25A1"/>
    <w:rsid w:val="008C264F"/>
    <w:rsid w:val="008C267D"/>
    <w:rsid w:val="008C2816"/>
    <w:rsid w:val="008C2916"/>
    <w:rsid w:val="008C29EE"/>
    <w:rsid w:val="008C2B44"/>
    <w:rsid w:val="008C2BD3"/>
    <w:rsid w:val="008C2BD4"/>
    <w:rsid w:val="008C2BEE"/>
    <w:rsid w:val="008C2D6E"/>
    <w:rsid w:val="008C2DB0"/>
    <w:rsid w:val="008C2F11"/>
    <w:rsid w:val="008C3008"/>
    <w:rsid w:val="008C3026"/>
    <w:rsid w:val="008C315F"/>
    <w:rsid w:val="008C31F2"/>
    <w:rsid w:val="008C33B0"/>
    <w:rsid w:val="008C3495"/>
    <w:rsid w:val="008C3629"/>
    <w:rsid w:val="008C3847"/>
    <w:rsid w:val="008C38B2"/>
    <w:rsid w:val="008C3D6D"/>
    <w:rsid w:val="008C40A8"/>
    <w:rsid w:val="008C4115"/>
    <w:rsid w:val="008C42D6"/>
    <w:rsid w:val="008C45BF"/>
    <w:rsid w:val="008C4651"/>
    <w:rsid w:val="008C46AA"/>
    <w:rsid w:val="008C46E1"/>
    <w:rsid w:val="008C4812"/>
    <w:rsid w:val="008C48A4"/>
    <w:rsid w:val="008C4962"/>
    <w:rsid w:val="008C4A40"/>
    <w:rsid w:val="008C4D6E"/>
    <w:rsid w:val="008C4E68"/>
    <w:rsid w:val="008C4EDC"/>
    <w:rsid w:val="008C5096"/>
    <w:rsid w:val="008C5329"/>
    <w:rsid w:val="008C5390"/>
    <w:rsid w:val="008C53A9"/>
    <w:rsid w:val="008C5400"/>
    <w:rsid w:val="008C558F"/>
    <w:rsid w:val="008C57E6"/>
    <w:rsid w:val="008C584A"/>
    <w:rsid w:val="008C586D"/>
    <w:rsid w:val="008C5943"/>
    <w:rsid w:val="008C5AA6"/>
    <w:rsid w:val="008C5C65"/>
    <w:rsid w:val="008C5E0B"/>
    <w:rsid w:val="008C5F3A"/>
    <w:rsid w:val="008C61EB"/>
    <w:rsid w:val="008C61F6"/>
    <w:rsid w:val="008C62D1"/>
    <w:rsid w:val="008C635D"/>
    <w:rsid w:val="008C6422"/>
    <w:rsid w:val="008C65D7"/>
    <w:rsid w:val="008C694D"/>
    <w:rsid w:val="008C6AED"/>
    <w:rsid w:val="008C6AF5"/>
    <w:rsid w:val="008C6C25"/>
    <w:rsid w:val="008C6CE7"/>
    <w:rsid w:val="008C6EC5"/>
    <w:rsid w:val="008C71F8"/>
    <w:rsid w:val="008C7961"/>
    <w:rsid w:val="008C7A04"/>
    <w:rsid w:val="008C7A36"/>
    <w:rsid w:val="008C7A58"/>
    <w:rsid w:val="008C7C66"/>
    <w:rsid w:val="008C7C75"/>
    <w:rsid w:val="008C7DAE"/>
    <w:rsid w:val="008D023B"/>
    <w:rsid w:val="008D0320"/>
    <w:rsid w:val="008D03C9"/>
    <w:rsid w:val="008D07C3"/>
    <w:rsid w:val="008D0D62"/>
    <w:rsid w:val="008D0F2A"/>
    <w:rsid w:val="008D0F44"/>
    <w:rsid w:val="008D0F46"/>
    <w:rsid w:val="008D0F4D"/>
    <w:rsid w:val="008D0FF4"/>
    <w:rsid w:val="008D1047"/>
    <w:rsid w:val="008D1184"/>
    <w:rsid w:val="008D1431"/>
    <w:rsid w:val="008D165C"/>
    <w:rsid w:val="008D193E"/>
    <w:rsid w:val="008D1C5B"/>
    <w:rsid w:val="008D1CB0"/>
    <w:rsid w:val="008D1CD8"/>
    <w:rsid w:val="008D1D76"/>
    <w:rsid w:val="008D1DD3"/>
    <w:rsid w:val="008D1E6D"/>
    <w:rsid w:val="008D2059"/>
    <w:rsid w:val="008D22A6"/>
    <w:rsid w:val="008D259B"/>
    <w:rsid w:val="008D25D5"/>
    <w:rsid w:val="008D262A"/>
    <w:rsid w:val="008D2704"/>
    <w:rsid w:val="008D273D"/>
    <w:rsid w:val="008D279A"/>
    <w:rsid w:val="008D27AB"/>
    <w:rsid w:val="008D27F3"/>
    <w:rsid w:val="008D2801"/>
    <w:rsid w:val="008D29EC"/>
    <w:rsid w:val="008D2A1A"/>
    <w:rsid w:val="008D2AE6"/>
    <w:rsid w:val="008D2C8C"/>
    <w:rsid w:val="008D2CA0"/>
    <w:rsid w:val="008D2CD9"/>
    <w:rsid w:val="008D2E7D"/>
    <w:rsid w:val="008D2F39"/>
    <w:rsid w:val="008D30AA"/>
    <w:rsid w:val="008D3142"/>
    <w:rsid w:val="008D3192"/>
    <w:rsid w:val="008D32A6"/>
    <w:rsid w:val="008D341E"/>
    <w:rsid w:val="008D3445"/>
    <w:rsid w:val="008D3501"/>
    <w:rsid w:val="008D386F"/>
    <w:rsid w:val="008D3954"/>
    <w:rsid w:val="008D3A43"/>
    <w:rsid w:val="008D3A6C"/>
    <w:rsid w:val="008D3D69"/>
    <w:rsid w:val="008D3D9E"/>
    <w:rsid w:val="008D3E0B"/>
    <w:rsid w:val="008D3F52"/>
    <w:rsid w:val="008D3F99"/>
    <w:rsid w:val="008D415E"/>
    <w:rsid w:val="008D4333"/>
    <w:rsid w:val="008D44FE"/>
    <w:rsid w:val="008D467C"/>
    <w:rsid w:val="008D496C"/>
    <w:rsid w:val="008D4AD0"/>
    <w:rsid w:val="008D4B2D"/>
    <w:rsid w:val="008D4B6D"/>
    <w:rsid w:val="008D4D91"/>
    <w:rsid w:val="008D4EDC"/>
    <w:rsid w:val="008D5050"/>
    <w:rsid w:val="008D5254"/>
    <w:rsid w:val="008D52B9"/>
    <w:rsid w:val="008D52FA"/>
    <w:rsid w:val="008D5328"/>
    <w:rsid w:val="008D535F"/>
    <w:rsid w:val="008D543F"/>
    <w:rsid w:val="008D54C6"/>
    <w:rsid w:val="008D54C9"/>
    <w:rsid w:val="008D5653"/>
    <w:rsid w:val="008D581D"/>
    <w:rsid w:val="008D5AE9"/>
    <w:rsid w:val="008D5C6A"/>
    <w:rsid w:val="008D5CA9"/>
    <w:rsid w:val="008D5D62"/>
    <w:rsid w:val="008D5E73"/>
    <w:rsid w:val="008D5F7D"/>
    <w:rsid w:val="008D6148"/>
    <w:rsid w:val="008D630F"/>
    <w:rsid w:val="008D656C"/>
    <w:rsid w:val="008D665A"/>
    <w:rsid w:val="008D6738"/>
    <w:rsid w:val="008D686B"/>
    <w:rsid w:val="008D6A4C"/>
    <w:rsid w:val="008D6CBC"/>
    <w:rsid w:val="008D6DE3"/>
    <w:rsid w:val="008D6DF5"/>
    <w:rsid w:val="008D7100"/>
    <w:rsid w:val="008D72AF"/>
    <w:rsid w:val="008D731A"/>
    <w:rsid w:val="008D73D0"/>
    <w:rsid w:val="008D7552"/>
    <w:rsid w:val="008D75D8"/>
    <w:rsid w:val="008D7694"/>
    <w:rsid w:val="008D792A"/>
    <w:rsid w:val="008D7A7F"/>
    <w:rsid w:val="008D7BDE"/>
    <w:rsid w:val="008D7CB6"/>
    <w:rsid w:val="008D7FF6"/>
    <w:rsid w:val="008E00E8"/>
    <w:rsid w:val="008E018B"/>
    <w:rsid w:val="008E020B"/>
    <w:rsid w:val="008E0430"/>
    <w:rsid w:val="008E04CC"/>
    <w:rsid w:val="008E0626"/>
    <w:rsid w:val="008E09F3"/>
    <w:rsid w:val="008E0A70"/>
    <w:rsid w:val="008E0A87"/>
    <w:rsid w:val="008E0BC8"/>
    <w:rsid w:val="008E0D2D"/>
    <w:rsid w:val="008E0D57"/>
    <w:rsid w:val="008E0F86"/>
    <w:rsid w:val="008E112C"/>
    <w:rsid w:val="008E1150"/>
    <w:rsid w:val="008E1238"/>
    <w:rsid w:val="008E16B2"/>
    <w:rsid w:val="008E1705"/>
    <w:rsid w:val="008E17AF"/>
    <w:rsid w:val="008E1835"/>
    <w:rsid w:val="008E1A1A"/>
    <w:rsid w:val="008E1A8C"/>
    <w:rsid w:val="008E1BCD"/>
    <w:rsid w:val="008E1C15"/>
    <w:rsid w:val="008E228B"/>
    <w:rsid w:val="008E2590"/>
    <w:rsid w:val="008E26E8"/>
    <w:rsid w:val="008E2892"/>
    <w:rsid w:val="008E28F4"/>
    <w:rsid w:val="008E2A59"/>
    <w:rsid w:val="008E2A69"/>
    <w:rsid w:val="008E2BC9"/>
    <w:rsid w:val="008E2D6D"/>
    <w:rsid w:val="008E2EEE"/>
    <w:rsid w:val="008E2EF2"/>
    <w:rsid w:val="008E2FB3"/>
    <w:rsid w:val="008E3439"/>
    <w:rsid w:val="008E34B6"/>
    <w:rsid w:val="008E34F0"/>
    <w:rsid w:val="008E3750"/>
    <w:rsid w:val="008E3B9D"/>
    <w:rsid w:val="008E3CD9"/>
    <w:rsid w:val="008E3DC1"/>
    <w:rsid w:val="008E4094"/>
    <w:rsid w:val="008E4216"/>
    <w:rsid w:val="008E42A8"/>
    <w:rsid w:val="008E435A"/>
    <w:rsid w:val="008E4530"/>
    <w:rsid w:val="008E4682"/>
    <w:rsid w:val="008E47FC"/>
    <w:rsid w:val="008E4802"/>
    <w:rsid w:val="008E48CD"/>
    <w:rsid w:val="008E49E3"/>
    <w:rsid w:val="008E4A31"/>
    <w:rsid w:val="008E4A77"/>
    <w:rsid w:val="008E4A97"/>
    <w:rsid w:val="008E4C49"/>
    <w:rsid w:val="008E4C61"/>
    <w:rsid w:val="008E4E8C"/>
    <w:rsid w:val="008E4EDF"/>
    <w:rsid w:val="008E4FC2"/>
    <w:rsid w:val="008E5054"/>
    <w:rsid w:val="008E5604"/>
    <w:rsid w:val="008E5846"/>
    <w:rsid w:val="008E5B58"/>
    <w:rsid w:val="008E5D79"/>
    <w:rsid w:val="008E5DE2"/>
    <w:rsid w:val="008E640B"/>
    <w:rsid w:val="008E6575"/>
    <w:rsid w:val="008E6894"/>
    <w:rsid w:val="008E6C36"/>
    <w:rsid w:val="008E6EE9"/>
    <w:rsid w:val="008E7527"/>
    <w:rsid w:val="008E7586"/>
    <w:rsid w:val="008E76DE"/>
    <w:rsid w:val="008E79BF"/>
    <w:rsid w:val="008E7A07"/>
    <w:rsid w:val="008E7AB8"/>
    <w:rsid w:val="008E7AFE"/>
    <w:rsid w:val="008E7D36"/>
    <w:rsid w:val="008E7D75"/>
    <w:rsid w:val="008E7DB3"/>
    <w:rsid w:val="008E7E1A"/>
    <w:rsid w:val="008F00B3"/>
    <w:rsid w:val="008F01F7"/>
    <w:rsid w:val="008F0308"/>
    <w:rsid w:val="008F0435"/>
    <w:rsid w:val="008F05C5"/>
    <w:rsid w:val="008F071F"/>
    <w:rsid w:val="008F07D3"/>
    <w:rsid w:val="008F0969"/>
    <w:rsid w:val="008F0A6E"/>
    <w:rsid w:val="008F0AB7"/>
    <w:rsid w:val="008F0C89"/>
    <w:rsid w:val="008F0D89"/>
    <w:rsid w:val="008F0E97"/>
    <w:rsid w:val="008F0EF9"/>
    <w:rsid w:val="008F0F69"/>
    <w:rsid w:val="008F106D"/>
    <w:rsid w:val="008F110B"/>
    <w:rsid w:val="008F1709"/>
    <w:rsid w:val="008F181E"/>
    <w:rsid w:val="008F1908"/>
    <w:rsid w:val="008F19D2"/>
    <w:rsid w:val="008F1D63"/>
    <w:rsid w:val="008F1EE0"/>
    <w:rsid w:val="008F1FB3"/>
    <w:rsid w:val="008F2357"/>
    <w:rsid w:val="008F24FC"/>
    <w:rsid w:val="008F28C7"/>
    <w:rsid w:val="008F2AA2"/>
    <w:rsid w:val="008F2D55"/>
    <w:rsid w:val="008F2EFD"/>
    <w:rsid w:val="008F3231"/>
    <w:rsid w:val="008F3592"/>
    <w:rsid w:val="008F3670"/>
    <w:rsid w:val="008F37D7"/>
    <w:rsid w:val="008F397A"/>
    <w:rsid w:val="008F39CC"/>
    <w:rsid w:val="008F3BB4"/>
    <w:rsid w:val="008F3C02"/>
    <w:rsid w:val="008F3DDB"/>
    <w:rsid w:val="008F4460"/>
    <w:rsid w:val="008F45CA"/>
    <w:rsid w:val="008F45D6"/>
    <w:rsid w:val="008F465A"/>
    <w:rsid w:val="008F4B73"/>
    <w:rsid w:val="008F4BC8"/>
    <w:rsid w:val="008F4BF4"/>
    <w:rsid w:val="008F4D99"/>
    <w:rsid w:val="008F4E56"/>
    <w:rsid w:val="008F4E83"/>
    <w:rsid w:val="008F4F9F"/>
    <w:rsid w:val="008F5134"/>
    <w:rsid w:val="008F5185"/>
    <w:rsid w:val="008F5220"/>
    <w:rsid w:val="008F534A"/>
    <w:rsid w:val="008F5415"/>
    <w:rsid w:val="008F5738"/>
    <w:rsid w:val="008F57A3"/>
    <w:rsid w:val="008F57D7"/>
    <w:rsid w:val="008F5914"/>
    <w:rsid w:val="008F5B07"/>
    <w:rsid w:val="008F5C2D"/>
    <w:rsid w:val="008F5E5C"/>
    <w:rsid w:val="008F5EA3"/>
    <w:rsid w:val="008F61BB"/>
    <w:rsid w:val="008F6570"/>
    <w:rsid w:val="008F65DD"/>
    <w:rsid w:val="008F6734"/>
    <w:rsid w:val="008F6889"/>
    <w:rsid w:val="008F68D6"/>
    <w:rsid w:val="008F6B21"/>
    <w:rsid w:val="008F6BD5"/>
    <w:rsid w:val="008F6D3C"/>
    <w:rsid w:val="008F6DD2"/>
    <w:rsid w:val="008F6E2B"/>
    <w:rsid w:val="008F6FDA"/>
    <w:rsid w:val="008F7213"/>
    <w:rsid w:val="008F7221"/>
    <w:rsid w:val="008F72FC"/>
    <w:rsid w:val="008F751A"/>
    <w:rsid w:val="008F75EF"/>
    <w:rsid w:val="008F77B6"/>
    <w:rsid w:val="008F7A35"/>
    <w:rsid w:val="008F7A91"/>
    <w:rsid w:val="008F7C41"/>
    <w:rsid w:val="008F7C90"/>
    <w:rsid w:val="008F7CA2"/>
    <w:rsid w:val="008F7EC3"/>
    <w:rsid w:val="008F7EDA"/>
    <w:rsid w:val="009000CB"/>
    <w:rsid w:val="009000D3"/>
    <w:rsid w:val="009001CC"/>
    <w:rsid w:val="009002B9"/>
    <w:rsid w:val="00900302"/>
    <w:rsid w:val="009003A2"/>
    <w:rsid w:val="00900573"/>
    <w:rsid w:val="009005DE"/>
    <w:rsid w:val="00900753"/>
    <w:rsid w:val="0090084A"/>
    <w:rsid w:val="00900BFF"/>
    <w:rsid w:val="0090129B"/>
    <w:rsid w:val="0090129E"/>
    <w:rsid w:val="009012C1"/>
    <w:rsid w:val="00901522"/>
    <w:rsid w:val="00901650"/>
    <w:rsid w:val="00901A56"/>
    <w:rsid w:val="00901AE9"/>
    <w:rsid w:val="00901C15"/>
    <w:rsid w:val="00901CEE"/>
    <w:rsid w:val="00901D1B"/>
    <w:rsid w:val="00901F1E"/>
    <w:rsid w:val="00901F73"/>
    <w:rsid w:val="0090203B"/>
    <w:rsid w:val="00902204"/>
    <w:rsid w:val="00902267"/>
    <w:rsid w:val="009022F2"/>
    <w:rsid w:val="0090244D"/>
    <w:rsid w:val="009025B6"/>
    <w:rsid w:val="0090260A"/>
    <w:rsid w:val="0090271A"/>
    <w:rsid w:val="00902AA5"/>
    <w:rsid w:val="00902D77"/>
    <w:rsid w:val="00902F6E"/>
    <w:rsid w:val="009030DF"/>
    <w:rsid w:val="00903112"/>
    <w:rsid w:val="0090347D"/>
    <w:rsid w:val="009034D6"/>
    <w:rsid w:val="00903505"/>
    <w:rsid w:val="009035AA"/>
    <w:rsid w:val="0090384B"/>
    <w:rsid w:val="00903888"/>
    <w:rsid w:val="00903B35"/>
    <w:rsid w:val="00903BFB"/>
    <w:rsid w:val="00903DF9"/>
    <w:rsid w:val="00903F8C"/>
    <w:rsid w:val="00904186"/>
    <w:rsid w:val="009043C1"/>
    <w:rsid w:val="009044E0"/>
    <w:rsid w:val="00904646"/>
    <w:rsid w:val="009046D1"/>
    <w:rsid w:val="0090496E"/>
    <w:rsid w:val="00904BF2"/>
    <w:rsid w:val="0090517D"/>
    <w:rsid w:val="009052C5"/>
    <w:rsid w:val="009052FF"/>
    <w:rsid w:val="0090532F"/>
    <w:rsid w:val="00905352"/>
    <w:rsid w:val="009053DF"/>
    <w:rsid w:val="00905424"/>
    <w:rsid w:val="009054AA"/>
    <w:rsid w:val="00905586"/>
    <w:rsid w:val="00905595"/>
    <w:rsid w:val="00905604"/>
    <w:rsid w:val="009058D3"/>
    <w:rsid w:val="0090591F"/>
    <w:rsid w:val="00905B24"/>
    <w:rsid w:val="00905B6C"/>
    <w:rsid w:val="00905D60"/>
    <w:rsid w:val="00905F90"/>
    <w:rsid w:val="00905FA8"/>
    <w:rsid w:val="00906047"/>
    <w:rsid w:val="0090607B"/>
    <w:rsid w:val="0090615A"/>
    <w:rsid w:val="009061E3"/>
    <w:rsid w:val="0090631F"/>
    <w:rsid w:val="00906530"/>
    <w:rsid w:val="00906569"/>
    <w:rsid w:val="00906678"/>
    <w:rsid w:val="00906683"/>
    <w:rsid w:val="009066D8"/>
    <w:rsid w:val="0090671B"/>
    <w:rsid w:val="0090677A"/>
    <w:rsid w:val="00906868"/>
    <w:rsid w:val="009068FB"/>
    <w:rsid w:val="00906C37"/>
    <w:rsid w:val="00906FD8"/>
    <w:rsid w:val="0090700F"/>
    <w:rsid w:val="00907109"/>
    <w:rsid w:val="0090717D"/>
    <w:rsid w:val="0090746D"/>
    <w:rsid w:val="00907484"/>
    <w:rsid w:val="00907823"/>
    <w:rsid w:val="009079D3"/>
    <w:rsid w:val="00907A1A"/>
    <w:rsid w:val="00907CC9"/>
    <w:rsid w:val="00907D2B"/>
    <w:rsid w:val="00907E78"/>
    <w:rsid w:val="00907E8B"/>
    <w:rsid w:val="00907E90"/>
    <w:rsid w:val="00907E92"/>
    <w:rsid w:val="00910187"/>
    <w:rsid w:val="00910291"/>
    <w:rsid w:val="00910345"/>
    <w:rsid w:val="00910361"/>
    <w:rsid w:val="00910529"/>
    <w:rsid w:val="00910586"/>
    <w:rsid w:val="0091072A"/>
    <w:rsid w:val="0091084B"/>
    <w:rsid w:val="00910986"/>
    <w:rsid w:val="009109E3"/>
    <w:rsid w:val="00910B8A"/>
    <w:rsid w:val="00910C4A"/>
    <w:rsid w:val="00910E29"/>
    <w:rsid w:val="00910E72"/>
    <w:rsid w:val="00910EF8"/>
    <w:rsid w:val="009113BC"/>
    <w:rsid w:val="0091148A"/>
    <w:rsid w:val="009119FC"/>
    <w:rsid w:val="00911BBE"/>
    <w:rsid w:val="00911CE8"/>
    <w:rsid w:val="00911E93"/>
    <w:rsid w:val="00911FB3"/>
    <w:rsid w:val="00912215"/>
    <w:rsid w:val="009123D6"/>
    <w:rsid w:val="00912450"/>
    <w:rsid w:val="009126C3"/>
    <w:rsid w:val="009126C4"/>
    <w:rsid w:val="009126DA"/>
    <w:rsid w:val="009128D4"/>
    <w:rsid w:val="00912927"/>
    <w:rsid w:val="009129BD"/>
    <w:rsid w:val="00912A45"/>
    <w:rsid w:val="00912CAD"/>
    <w:rsid w:val="00912CAE"/>
    <w:rsid w:val="00912CAF"/>
    <w:rsid w:val="00912DAD"/>
    <w:rsid w:val="00912F3C"/>
    <w:rsid w:val="00912FC5"/>
    <w:rsid w:val="009131D5"/>
    <w:rsid w:val="00913252"/>
    <w:rsid w:val="009133A1"/>
    <w:rsid w:val="0091342A"/>
    <w:rsid w:val="009137CA"/>
    <w:rsid w:val="00913A9F"/>
    <w:rsid w:val="00913D1B"/>
    <w:rsid w:val="00913E0F"/>
    <w:rsid w:val="00914282"/>
    <w:rsid w:val="00914326"/>
    <w:rsid w:val="0091448A"/>
    <w:rsid w:val="009146C6"/>
    <w:rsid w:val="0091473F"/>
    <w:rsid w:val="009147A3"/>
    <w:rsid w:val="00914A5D"/>
    <w:rsid w:val="00914A94"/>
    <w:rsid w:val="00914AF5"/>
    <w:rsid w:val="00914F74"/>
    <w:rsid w:val="00915018"/>
    <w:rsid w:val="009150B9"/>
    <w:rsid w:val="009151AE"/>
    <w:rsid w:val="009151D8"/>
    <w:rsid w:val="009154C5"/>
    <w:rsid w:val="0091564F"/>
    <w:rsid w:val="0091574B"/>
    <w:rsid w:val="0091580D"/>
    <w:rsid w:val="009158E4"/>
    <w:rsid w:val="00915A40"/>
    <w:rsid w:val="00915D99"/>
    <w:rsid w:val="00915EE5"/>
    <w:rsid w:val="00915F97"/>
    <w:rsid w:val="009165DB"/>
    <w:rsid w:val="0091689A"/>
    <w:rsid w:val="00916B97"/>
    <w:rsid w:val="00916C3E"/>
    <w:rsid w:val="00916F24"/>
    <w:rsid w:val="00917423"/>
    <w:rsid w:val="00917517"/>
    <w:rsid w:val="00917642"/>
    <w:rsid w:val="00917715"/>
    <w:rsid w:val="009178ED"/>
    <w:rsid w:val="009178EE"/>
    <w:rsid w:val="00917C92"/>
    <w:rsid w:val="00917DBA"/>
    <w:rsid w:val="00917F7C"/>
    <w:rsid w:val="009200DF"/>
    <w:rsid w:val="0092032A"/>
    <w:rsid w:val="00920A7F"/>
    <w:rsid w:val="00920C06"/>
    <w:rsid w:val="0092118E"/>
    <w:rsid w:val="0092138D"/>
    <w:rsid w:val="009214C5"/>
    <w:rsid w:val="009216A1"/>
    <w:rsid w:val="009216E5"/>
    <w:rsid w:val="00921806"/>
    <w:rsid w:val="00921A25"/>
    <w:rsid w:val="00921A33"/>
    <w:rsid w:val="00921BCF"/>
    <w:rsid w:val="00922038"/>
    <w:rsid w:val="00922092"/>
    <w:rsid w:val="009221E1"/>
    <w:rsid w:val="00922387"/>
    <w:rsid w:val="00922432"/>
    <w:rsid w:val="009228D2"/>
    <w:rsid w:val="009229DF"/>
    <w:rsid w:val="00922A13"/>
    <w:rsid w:val="00922D66"/>
    <w:rsid w:val="00922E92"/>
    <w:rsid w:val="0092336D"/>
    <w:rsid w:val="009233A8"/>
    <w:rsid w:val="009234A1"/>
    <w:rsid w:val="0092355A"/>
    <w:rsid w:val="009235FD"/>
    <w:rsid w:val="00923786"/>
    <w:rsid w:val="009237D9"/>
    <w:rsid w:val="00923932"/>
    <w:rsid w:val="00923B15"/>
    <w:rsid w:val="00923B36"/>
    <w:rsid w:val="00923CE4"/>
    <w:rsid w:val="00923CF9"/>
    <w:rsid w:val="00924381"/>
    <w:rsid w:val="009245AC"/>
    <w:rsid w:val="009245EB"/>
    <w:rsid w:val="0092463E"/>
    <w:rsid w:val="009247B0"/>
    <w:rsid w:val="0092490D"/>
    <w:rsid w:val="00924921"/>
    <w:rsid w:val="009249A8"/>
    <w:rsid w:val="009249E2"/>
    <w:rsid w:val="00924A9A"/>
    <w:rsid w:val="00924DD9"/>
    <w:rsid w:val="00924DEC"/>
    <w:rsid w:val="00924E9E"/>
    <w:rsid w:val="00924F3B"/>
    <w:rsid w:val="009252DB"/>
    <w:rsid w:val="00925305"/>
    <w:rsid w:val="0092545D"/>
    <w:rsid w:val="00925464"/>
    <w:rsid w:val="00925474"/>
    <w:rsid w:val="009254B8"/>
    <w:rsid w:val="0092567C"/>
    <w:rsid w:val="009258B9"/>
    <w:rsid w:val="00925D43"/>
    <w:rsid w:val="00925E88"/>
    <w:rsid w:val="009260CB"/>
    <w:rsid w:val="009260D4"/>
    <w:rsid w:val="0092612C"/>
    <w:rsid w:val="009261FA"/>
    <w:rsid w:val="009264CA"/>
    <w:rsid w:val="0092657C"/>
    <w:rsid w:val="009265AA"/>
    <w:rsid w:val="009267AC"/>
    <w:rsid w:val="00926A34"/>
    <w:rsid w:val="00926A50"/>
    <w:rsid w:val="00926A7E"/>
    <w:rsid w:val="00926A9B"/>
    <w:rsid w:val="00926AE7"/>
    <w:rsid w:val="00926BF3"/>
    <w:rsid w:val="00926C00"/>
    <w:rsid w:val="00926E16"/>
    <w:rsid w:val="00927046"/>
    <w:rsid w:val="0092725D"/>
    <w:rsid w:val="0092738E"/>
    <w:rsid w:val="0092744E"/>
    <w:rsid w:val="0092750F"/>
    <w:rsid w:val="00927544"/>
    <w:rsid w:val="00927748"/>
    <w:rsid w:val="009278AF"/>
    <w:rsid w:val="009278C2"/>
    <w:rsid w:val="009279A2"/>
    <w:rsid w:val="00927ACB"/>
    <w:rsid w:val="00927F47"/>
    <w:rsid w:val="00927F79"/>
    <w:rsid w:val="00930181"/>
    <w:rsid w:val="0093024E"/>
    <w:rsid w:val="00930295"/>
    <w:rsid w:val="00930390"/>
    <w:rsid w:val="00930469"/>
    <w:rsid w:val="00930569"/>
    <w:rsid w:val="009305CC"/>
    <w:rsid w:val="009306A8"/>
    <w:rsid w:val="009308EA"/>
    <w:rsid w:val="00930AFF"/>
    <w:rsid w:val="00930C73"/>
    <w:rsid w:val="00930D9E"/>
    <w:rsid w:val="009310C4"/>
    <w:rsid w:val="009310CA"/>
    <w:rsid w:val="0093117A"/>
    <w:rsid w:val="009312E4"/>
    <w:rsid w:val="00931302"/>
    <w:rsid w:val="009319F7"/>
    <w:rsid w:val="00931ACC"/>
    <w:rsid w:val="00931D3F"/>
    <w:rsid w:val="009321F4"/>
    <w:rsid w:val="00932364"/>
    <w:rsid w:val="009323C1"/>
    <w:rsid w:val="00932421"/>
    <w:rsid w:val="00932881"/>
    <w:rsid w:val="0093296F"/>
    <w:rsid w:val="00932ACA"/>
    <w:rsid w:val="00932B9C"/>
    <w:rsid w:val="00932D2A"/>
    <w:rsid w:val="00932E64"/>
    <w:rsid w:val="00932F1C"/>
    <w:rsid w:val="00932F2F"/>
    <w:rsid w:val="0093312B"/>
    <w:rsid w:val="00933179"/>
    <w:rsid w:val="00933192"/>
    <w:rsid w:val="009336F7"/>
    <w:rsid w:val="009337A2"/>
    <w:rsid w:val="009339EB"/>
    <w:rsid w:val="00933A88"/>
    <w:rsid w:val="00933AF4"/>
    <w:rsid w:val="00933CF0"/>
    <w:rsid w:val="00933DD2"/>
    <w:rsid w:val="00933F2C"/>
    <w:rsid w:val="00933F6C"/>
    <w:rsid w:val="009340B3"/>
    <w:rsid w:val="0093410E"/>
    <w:rsid w:val="009341A6"/>
    <w:rsid w:val="009343EB"/>
    <w:rsid w:val="009344A2"/>
    <w:rsid w:val="009344F0"/>
    <w:rsid w:val="00934500"/>
    <w:rsid w:val="0093451A"/>
    <w:rsid w:val="0093451B"/>
    <w:rsid w:val="00934687"/>
    <w:rsid w:val="009346E0"/>
    <w:rsid w:val="00934BBF"/>
    <w:rsid w:val="00934BE6"/>
    <w:rsid w:val="00934C8C"/>
    <w:rsid w:val="00934C9C"/>
    <w:rsid w:val="00934D90"/>
    <w:rsid w:val="00934FAB"/>
    <w:rsid w:val="0093507D"/>
    <w:rsid w:val="00935085"/>
    <w:rsid w:val="00935118"/>
    <w:rsid w:val="009354DE"/>
    <w:rsid w:val="009355C6"/>
    <w:rsid w:val="009355E0"/>
    <w:rsid w:val="00935750"/>
    <w:rsid w:val="00935945"/>
    <w:rsid w:val="00935C84"/>
    <w:rsid w:val="009360AB"/>
    <w:rsid w:val="009361B4"/>
    <w:rsid w:val="009362FF"/>
    <w:rsid w:val="00936585"/>
    <w:rsid w:val="0093670C"/>
    <w:rsid w:val="00936D2E"/>
    <w:rsid w:val="00936D9C"/>
    <w:rsid w:val="00936DAA"/>
    <w:rsid w:val="009370B0"/>
    <w:rsid w:val="00937329"/>
    <w:rsid w:val="009374C2"/>
    <w:rsid w:val="009375DC"/>
    <w:rsid w:val="009376BD"/>
    <w:rsid w:val="0093799D"/>
    <w:rsid w:val="00937AE0"/>
    <w:rsid w:val="00937C42"/>
    <w:rsid w:val="00937DFC"/>
    <w:rsid w:val="00937E64"/>
    <w:rsid w:val="00937E86"/>
    <w:rsid w:val="00937FD3"/>
    <w:rsid w:val="009403D3"/>
    <w:rsid w:val="00940417"/>
    <w:rsid w:val="00940695"/>
    <w:rsid w:val="009408FB"/>
    <w:rsid w:val="00940A2E"/>
    <w:rsid w:val="00940C75"/>
    <w:rsid w:val="00940CDD"/>
    <w:rsid w:val="00940D71"/>
    <w:rsid w:val="00940E0C"/>
    <w:rsid w:val="00940EF7"/>
    <w:rsid w:val="00940F87"/>
    <w:rsid w:val="0094105D"/>
    <w:rsid w:val="009410A1"/>
    <w:rsid w:val="00941519"/>
    <w:rsid w:val="009415D7"/>
    <w:rsid w:val="0094161D"/>
    <w:rsid w:val="0094189E"/>
    <w:rsid w:val="00941A24"/>
    <w:rsid w:val="00941CFE"/>
    <w:rsid w:val="00941D68"/>
    <w:rsid w:val="00942272"/>
    <w:rsid w:val="009423E8"/>
    <w:rsid w:val="00942412"/>
    <w:rsid w:val="00942416"/>
    <w:rsid w:val="009425FD"/>
    <w:rsid w:val="00942C33"/>
    <w:rsid w:val="00942DAC"/>
    <w:rsid w:val="00942FB2"/>
    <w:rsid w:val="009432F2"/>
    <w:rsid w:val="00943311"/>
    <w:rsid w:val="009433DF"/>
    <w:rsid w:val="009434A3"/>
    <w:rsid w:val="0094363A"/>
    <w:rsid w:val="009438BD"/>
    <w:rsid w:val="00943AE6"/>
    <w:rsid w:val="00943BDB"/>
    <w:rsid w:val="00943DE1"/>
    <w:rsid w:val="00943DEB"/>
    <w:rsid w:val="00943EA9"/>
    <w:rsid w:val="00944135"/>
    <w:rsid w:val="00944276"/>
    <w:rsid w:val="009442DA"/>
    <w:rsid w:val="0094430F"/>
    <w:rsid w:val="0094435C"/>
    <w:rsid w:val="00944386"/>
    <w:rsid w:val="009449A7"/>
    <w:rsid w:val="00944ABD"/>
    <w:rsid w:val="00944B5F"/>
    <w:rsid w:val="00944CD4"/>
    <w:rsid w:val="00945033"/>
    <w:rsid w:val="0094504E"/>
    <w:rsid w:val="0094505E"/>
    <w:rsid w:val="0094506F"/>
    <w:rsid w:val="0094509D"/>
    <w:rsid w:val="0094512F"/>
    <w:rsid w:val="00945241"/>
    <w:rsid w:val="00945307"/>
    <w:rsid w:val="00945360"/>
    <w:rsid w:val="009454E7"/>
    <w:rsid w:val="00945502"/>
    <w:rsid w:val="009456F2"/>
    <w:rsid w:val="009459D6"/>
    <w:rsid w:val="00945BA6"/>
    <w:rsid w:val="00945BE1"/>
    <w:rsid w:val="00945D08"/>
    <w:rsid w:val="00945FDF"/>
    <w:rsid w:val="00946003"/>
    <w:rsid w:val="0094620A"/>
    <w:rsid w:val="00946437"/>
    <w:rsid w:val="0094658C"/>
    <w:rsid w:val="0094663B"/>
    <w:rsid w:val="0094674F"/>
    <w:rsid w:val="00946791"/>
    <w:rsid w:val="009469DB"/>
    <w:rsid w:val="00946B65"/>
    <w:rsid w:val="00946E32"/>
    <w:rsid w:val="00946EB9"/>
    <w:rsid w:val="009472E4"/>
    <w:rsid w:val="00947348"/>
    <w:rsid w:val="00947421"/>
    <w:rsid w:val="0094747F"/>
    <w:rsid w:val="00947606"/>
    <w:rsid w:val="0094770E"/>
    <w:rsid w:val="00947787"/>
    <w:rsid w:val="00947848"/>
    <w:rsid w:val="00947A93"/>
    <w:rsid w:val="00947AE4"/>
    <w:rsid w:val="00947AE5"/>
    <w:rsid w:val="00947B57"/>
    <w:rsid w:val="00947BD0"/>
    <w:rsid w:val="00947C36"/>
    <w:rsid w:val="00947C59"/>
    <w:rsid w:val="00947CCA"/>
    <w:rsid w:val="00947D47"/>
    <w:rsid w:val="00947DE6"/>
    <w:rsid w:val="00947EA9"/>
    <w:rsid w:val="00947FD9"/>
    <w:rsid w:val="0095025B"/>
    <w:rsid w:val="00950340"/>
    <w:rsid w:val="009505B8"/>
    <w:rsid w:val="00950629"/>
    <w:rsid w:val="00950723"/>
    <w:rsid w:val="0095076F"/>
    <w:rsid w:val="009508A5"/>
    <w:rsid w:val="00950911"/>
    <w:rsid w:val="00950954"/>
    <w:rsid w:val="00950991"/>
    <w:rsid w:val="00950A7C"/>
    <w:rsid w:val="00950B85"/>
    <w:rsid w:val="00950D90"/>
    <w:rsid w:val="00950F72"/>
    <w:rsid w:val="00950F85"/>
    <w:rsid w:val="00951024"/>
    <w:rsid w:val="00951455"/>
    <w:rsid w:val="009514F1"/>
    <w:rsid w:val="009519B4"/>
    <w:rsid w:val="00951C0A"/>
    <w:rsid w:val="00951CB7"/>
    <w:rsid w:val="00951E49"/>
    <w:rsid w:val="00951F91"/>
    <w:rsid w:val="0095210A"/>
    <w:rsid w:val="00952275"/>
    <w:rsid w:val="009522E0"/>
    <w:rsid w:val="00952337"/>
    <w:rsid w:val="0095234E"/>
    <w:rsid w:val="00952350"/>
    <w:rsid w:val="00952AA3"/>
    <w:rsid w:val="00952C65"/>
    <w:rsid w:val="00952CDD"/>
    <w:rsid w:val="00952EAE"/>
    <w:rsid w:val="00952F3D"/>
    <w:rsid w:val="00952F5C"/>
    <w:rsid w:val="00953042"/>
    <w:rsid w:val="009533A5"/>
    <w:rsid w:val="0095346E"/>
    <w:rsid w:val="00953508"/>
    <w:rsid w:val="0095355F"/>
    <w:rsid w:val="009535EB"/>
    <w:rsid w:val="00953634"/>
    <w:rsid w:val="009538CD"/>
    <w:rsid w:val="0095396C"/>
    <w:rsid w:val="00953B26"/>
    <w:rsid w:val="00953BFD"/>
    <w:rsid w:val="00953CD2"/>
    <w:rsid w:val="00953CE9"/>
    <w:rsid w:val="00954180"/>
    <w:rsid w:val="0095420F"/>
    <w:rsid w:val="009543B8"/>
    <w:rsid w:val="009543DE"/>
    <w:rsid w:val="0095458C"/>
    <w:rsid w:val="00954594"/>
    <w:rsid w:val="009546D3"/>
    <w:rsid w:val="00954715"/>
    <w:rsid w:val="0095484E"/>
    <w:rsid w:val="009548B5"/>
    <w:rsid w:val="0095494E"/>
    <w:rsid w:val="00954AEF"/>
    <w:rsid w:val="00954C11"/>
    <w:rsid w:val="00954CEC"/>
    <w:rsid w:val="00954D47"/>
    <w:rsid w:val="00954DD6"/>
    <w:rsid w:val="00954F67"/>
    <w:rsid w:val="009550C2"/>
    <w:rsid w:val="009551EA"/>
    <w:rsid w:val="009553EE"/>
    <w:rsid w:val="0095540A"/>
    <w:rsid w:val="0095554F"/>
    <w:rsid w:val="00955756"/>
    <w:rsid w:val="00955760"/>
    <w:rsid w:val="00955777"/>
    <w:rsid w:val="009558E7"/>
    <w:rsid w:val="0095592A"/>
    <w:rsid w:val="00955A4B"/>
    <w:rsid w:val="00955B40"/>
    <w:rsid w:val="00955C06"/>
    <w:rsid w:val="00955D40"/>
    <w:rsid w:val="00955DCE"/>
    <w:rsid w:val="00955E04"/>
    <w:rsid w:val="00955EBD"/>
    <w:rsid w:val="009560AE"/>
    <w:rsid w:val="009560DD"/>
    <w:rsid w:val="009561BA"/>
    <w:rsid w:val="009564AF"/>
    <w:rsid w:val="0095656E"/>
    <w:rsid w:val="00956B1A"/>
    <w:rsid w:val="00956C28"/>
    <w:rsid w:val="00956CBD"/>
    <w:rsid w:val="00956D37"/>
    <w:rsid w:val="00956DE6"/>
    <w:rsid w:val="009570A4"/>
    <w:rsid w:val="00957241"/>
    <w:rsid w:val="00957576"/>
    <w:rsid w:val="00957610"/>
    <w:rsid w:val="0095764C"/>
    <w:rsid w:val="009578AB"/>
    <w:rsid w:val="009578B8"/>
    <w:rsid w:val="009579D0"/>
    <w:rsid w:val="009579FB"/>
    <w:rsid w:val="00957A4D"/>
    <w:rsid w:val="00957A9B"/>
    <w:rsid w:val="00957BBA"/>
    <w:rsid w:val="00957CE5"/>
    <w:rsid w:val="00957E2D"/>
    <w:rsid w:val="00960035"/>
    <w:rsid w:val="009600DD"/>
    <w:rsid w:val="0096022B"/>
    <w:rsid w:val="009605BF"/>
    <w:rsid w:val="009606D1"/>
    <w:rsid w:val="00960879"/>
    <w:rsid w:val="00960A9B"/>
    <w:rsid w:val="00960C73"/>
    <w:rsid w:val="00960D16"/>
    <w:rsid w:val="00960D70"/>
    <w:rsid w:val="00960EBB"/>
    <w:rsid w:val="00961027"/>
    <w:rsid w:val="009610FF"/>
    <w:rsid w:val="00961228"/>
    <w:rsid w:val="00961449"/>
    <w:rsid w:val="0096158B"/>
    <w:rsid w:val="009616F2"/>
    <w:rsid w:val="0096173E"/>
    <w:rsid w:val="009619FA"/>
    <w:rsid w:val="00961A02"/>
    <w:rsid w:val="00961A36"/>
    <w:rsid w:val="00961ECE"/>
    <w:rsid w:val="00961FDD"/>
    <w:rsid w:val="00961FFF"/>
    <w:rsid w:val="00962004"/>
    <w:rsid w:val="00962109"/>
    <w:rsid w:val="0096214E"/>
    <w:rsid w:val="00962219"/>
    <w:rsid w:val="00962223"/>
    <w:rsid w:val="009622F0"/>
    <w:rsid w:val="009622F5"/>
    <w:rsid w:val="009625DE"/>
    <w:rsid w:val="009627CF"/>
    <w:rsid w:val="00962D69"/>
    <w:rsid w:val="00962F7F"/>
    <w:rsid w:val="009630A9"/>
    <w:rsid w:val="009633E6"/>
    <w:rsid w:val="009635E2"/>
    <w:rsid w:val="00963729"/>
    <w:rsid w:val="0096388A"/>
    <w:rsid w:val="009639F8"/>
    <w:rsid w:val="00963E33"/>
    <w:rsid w:val="00964205"/>
    <w:rsid w:val="0096432A"/>
    <w:rsid w:val="009643A6"/>
    <w:rsid w:val="0096444F"/>
    <w:rsid w:val="009644BB"/>
    <w:rsid w:val="00964517"/>
    <w:rsid w:val="0096457F"/>
    <w:rsid w:val="0096462D"/>
    <w:rsid w:val="0096494A"/>
    <w:rsid w:val="00964978"/>
    <w:rsid w:val="00964D92"/>
    <w:rsid w:val="00964E2E"/>
    <w:rsid w:val="00964E87"/>
    <w:rsid w:val="00964F43"/>
    <w:rsid w:val="009651AF"/>
    <w:rsid w:val="0096523C"/>
    <w:rsid w:val="00965281"/>
    <w:rsid w:val="009652BC"/>
    <w:rsid w:val="009652ED"/>
    <w:rsid w:val="0096552D"/>
    <w:rsid w:val="00965563"/>
    <w:rsid w:val="009658D0"/>
    <w:rsid w:val="00965A77"/>
    <w:rsid w:val="00965AB8"/>
    <w:rsid w:val="00965AC6"/>
    <w:rsid w:val="00965CB0"/>
    <w:rsid w:val="00966042"/>
    <w:rsid w:val="009660E0"/>
    <w:rsid w:val="00966180"/>
    <w:rsid w:val="00966201"/>
    <w:rsid w:val="00966293"/>
    <w:rsid w:val="00966485"/>
    <w:rsid w:val="009664A9"/>
    <w:rsid w:val="00966509"/>
    <w:rsid w:val="009665B8"/>
    <w:rsid w:val="0096665B"/>
    <w:rsid w:val="00966693"/>
    <w:rsid w:val="0096680B"/>
    <w:rsid w:val="0096689A"/>
    <w:rsid w:val="009669EC"/>
    <w:rsid w:val="00966A98"/>
    <w:rsid w:val="00966B83"/>
    <w:rsid w:val="00966C4A"/>
    <w:rsid w:val="00966CD0"/>
    <w:rsid w:val="00966CD6"/>
    <w:rsid w:val="00966E5E"/>
    <w:rsid w:val="00966EF7"/>
    <w:rsid w:val="00966F30"/>
    <w:rsid w:val="00967051"/>
    <w:rsid w:val="009674E0"/>
    <w:rsid w:val="009675BD"/>
    <w:rsid w:val="009675F0"/>
    <w:rsid w:val="00967E09"/>
    <w:rsid w:val="009702AA"/>
    <w:rsid w:val="009703D5"/>
    <w:rsid w:val="0097050C"/>
    <w:rsid w:val="00970743"/>
    <w:rsid w:val="0097081B"/>
    <w:rsid w:val="0097081C"/>
    <w:rsid w:val="00970B80"/>
    <w:rsid w:val="009710BC"/>
    <w:rsid w:val="00971106"/>
    <w:rsid w:val="009711F3"/>
    <w:rsid w:val="0097120A"/>
    <w:rsid w:val="00971248"/>
    <w:rsid w:val="009712C2"/>
    <w:rsid w:val="0097132B"/>
    <w:rsid w:val="009713E7"/>
    <w:rsid w:val="00971465"/>
    <w:rsid w:val="0097150D"/>
    <w:rsid w:val="00971997"/>
    <w:rsid w:val="00971AB1"/>
    <w:rsid w:val="00971D60"/>
    <w:rsid w:val="00972050"/>
    <w:rsid w:val="0097212F"/>
    <w:rsid w:val="00972152"/>
    <w:rsid w:val="009721E8"/>
    <w:rsid w:val="0097234B"/>
    <w:rsid w:val="009723BC"/>
    <w:rsid w:val="009723D6"/>
    <w:rsid w:val="009724D9"/>
    <w:rsid w:val="0097252B"/>
    <w:rsid w:val="0097253E"/>
    <w:rsid w:val="009726F0"/>
    <w:rsid w:val="0097273E"/>
    <w:rsid w:val="00972799"/>
    <w:rsid w:val="00972BBF"/>
    <w:rsid w:val="00972BD2"/>
    <w:rsid w:val="00972C14"/>
    <w:rsid w:val="00972D31"/>
    <w:rsid w:val="00972DF0"/>
    <w:rsid w:val="009733F8"/>
    <w:rsid w:val="0097355E"/>
    <w:rsid w:val="0097361E"/>
    <w:rsid w:val="0097396C"/>
    <w:rsid w:val="00973C34"/>
    <w:rsid w:val="00973DED"/>
    <w:rsid w:val="00973FFB"/>
    <w:rsid w:val="0097401B"/>
    <w:rsid w:val="00974117"/>
    <w:rsid w:val="00974360"/>
    <w:rsid w:val="009743AD"/>
    <w:rsid w:val="009744BD"/>
    <w:rsid w:val="009745A4"/>
    <w:rsid w:val="00974601"/>
    <w:rsid w:val="00974679"/>
    <w:rsid w:val="0097475C"/>
    <w:rsid w:val="009747B7"/>
    <w:rsid w:val="00974813"/>
    <w:rsid w:val="00974817"/>
    <w:rsid w:val="00974A70"/>
    <w:rsid w:val="00974AEE"/>
    <w:rsid w:val="00974C0B"/>
    <w:rsid w:val="00974F18"/>
    <w:rsid w:val="00975062"/>
    <w:rsid w:val="0097564E"/>
    <w:rsid w:val="00975700"/>
    <w:rsid w:val="00975807"/>
    <w:rsid w:val="0097583B"/>
    <w:rsid w:val="00975937"/>
    <w:rsid w:val="00975A50"/>
    <w:rsid w:val="00975A82"/>
    <w:rsid w:val="00975B0F"/>
    <w:rsid w:val="00975C13"/>
    <w:rsid w:val="00975C41"/>
    <w:rsid w:val="00975C81"/>
    <w:rsid w:val="00975D36"/>
    <w:rsid w:val="00975FAB"/>
    <w:rsid w:val="009765C3"/>
    <w:rsid w:val="009765D9"/>
    <w:rsid w:val="00976754"/>
    <w:rsid w:val="00976977"/>
    <w:rsid w:val="00976B0D"/>
    <w:rsid w:val="00976C25"/>
    <w:rsid w:val="00976C2C"/>
    <w:rsid w:val="00976EF9"/>
    <w:rsid w:val="00976F51"/>
    <w:rsid w:val="00977038"/>
    <w:rsid w:val="00977385"/>
    <w:rsid w:val="0097787A"/>
    <w:rsid w:val="00977A98"/>
    <w:rsid w:val="00977CA6"/>
    <w:rsid w:val="00977E76"/>
    <w:rsid w:val="00977FB7"/>
    <w:rsid w:val="00980117"/>
    <w:rsid w:val="009802E1"/>
    <w:rsid w:val="00980634"/>
    <w:rsid w:val="00980683"/>
    <w:rsid w:val="00980753"/>
    <w:rsid w:val="00980778"/>
    <w:rsid w:val="00980994"/>
    <w:rsid w:val="00980A08"/>
    <w:rsid w:val="00980B72"/>
    <w:rsid w:val="00980CFC"/>
    <w:rsid w:val="00980D0B"/>
    <w:rsid w:val="00980D7C"/>
    <w:rsid w:val="00980DCE"/>
    <w:rsid w:val="009811A2"/>
    <w:rsid w:val="009811A4"/>
    <w:rsid w:val="009811ED"/>
    <w:rsid w:val="0098125A"/>
    <w:rsid w:val="0098126E"/>
    <w:rsid w:val="00981597"/>
    <w:rsid w:val="0098171F"/>
    <w:rsid w:val="0098179B"/>
    <w:rsid w:val="00981C03"/>
    <w:rsid w:val="00981D82"/>
    <w:rsid w:val="00981FE1"/>
    <w:rsid w:val="0098202B"/>
    <w:rsid w:val="00982122"/>
    <w:rsid w:val="009821C4"/>
    <w:rsid w:val="00982273"/>
    <w:rsid w:val="00982385"/>
    <w:rsid w:val="0098273D"/>
    <w:rsid w:val="009827DF"/>
    <w:rsid w:val="00982824"/>
    <w:rsid w:val="00982A12"/>
    <w:rsid w:val="00982D46"/>
    <w:rsid w:val="00982E4A"/>
    <w:rsid w:val="00982F19"/>
    <w:rsid w:val="0098301C"/>
    <w:rsid w:val="0098323F"/>
    <w:rsid w:val="009833A2"/>
    <w:rsid w:val="00983648"/>
    <w:rsid w:val="00983816"/>
    <w:rsid w:val="0098383B"/>
    <w:rsid w:val="0098388B"/>
    <w:rsid w:val="009838F8"/>
    <w:rsid w:val="00983A31"/>
    <w:rsid w:val="00983AED"/>
    <w:rsid w:val="00983BE2"/>
    <w:rsid w:val="00983CA2"/>
    <w:rsid w:val="00983CC5"/>
    <w:rsid w:val="0098403D"/>
    <w:rsid w:val="00984142"/>
    <w:rsid w:val="0098414F"/>
    <w:rsid w:val="0098424A"/>
    <w:rsid w:val="0098430E"/>
    <w:rsid w:val="00984328"/>
    <w:rsid w:val="0098457F"/>
    <w:rsid w:val="00984615"/>
    <w:rsid w:val="009848CA"/>
    <w:rsid w:val="00984A6A"/>
    <w:rsid w:val="00984B18"/>
    <w:rsid w:val="00984C5C"/>
    <w:rsid w:val="00984D99"/>
    <w:rsid w:val="00984E8E"/>
    <w:rsid w:val="00984EC5"/>
    <w:rsid w:val="009850D1"/>
    <w:rsid w:val="009850DF"/>
    <w:rsid w:val="009851B1"/>
    <w:rsid w:val="00985214"/>
    <w:rsid w:val="00985264"/>
    <w:rsid w:val="00985331"/>
    <w:rsid w:val="0098537F"/>
    <w:rsid w:val="00985706"/>
    <w:rsid w:val="009857BF"/>
    <w:rsid w:val="00985A0E"/>
    <w:rsid w:val="00985A38"/>
    <w:rsid w:val="00985B0C"/>
    <w:rsid w:val="00985B75"/>
    <w:rsid w:val="00985EF2"/>
    <w:rsid w:val="00985F35"/>
    <w:rsid w:val="00985F6F"/>
    <w:rsid w:val="00986002"/>
    <w:rsid w:val="00986124"/>
    <w:rsid w:val="009861E1"/>
    <w:rsid w:val="009861FB"/>
    <w:rsid w:val="0098635F"/>
    <w:rsid w:val="009863CC"/>
    <w:rsid w:val="00986645"/>
    <w:rsid w:val="00986686"/>
    <w:rsid w:val="00986789"/>
    <w:rsid w:val="009867E2"/>
    <w:rsid w:val="0098689E"/>
    <w:rsid w:val="00986A99"/>
    <w:rsid w:val="00986B8E"/>
    <w:rsid w:val="00986BE3"/>
    <w:rsid w:val="00986C6A"/>
    <w:rsid w:val="00986E0D"/>
    <w:rsid w:val="009870D6"/>
    <w:rsid w:val="00987175"/>
    <w:rsid w:val="009871E5"/>
    <w:rsid w:val="00987211"/>
    <w:rsid w:val="00987392"/>
    <w:rsid w:val="00987476"/>
    <w:rsid w:val="009874F7"/>
    <w:rsid w:val="009875CB"/>
    <w:rsid w:val="00987765"/>
    <w:rsid w:val="0098798F"/>
    <w:rsid w:val="00987A03"/>
    <w:rsid w:val="00987CC9"/>
    <w:rsid w:val="00987CF5"/>
    <w:rsid w:val="00987DAB"/>
    <w:rsid w:val="00987E42"/>
    <w:rsid w:val="00990140"/>
    <w:rsid w:val="009901FA"/>
    <w:rsid w:val="009902BB"/>
    <w:rsid w:val="00990385"/>
    <w:rsid w:val="009905AA"/>
    <w:rsid w:val="009908E6"/>
    <w:rsid w:val="00990A09"/>
    <w:rsid w:val="00990AEE"/>
    <w:rsid w:val="00990B91"/>
    <w:rsid w:val="00990DB4"/>
    <w:rsid w:val="00991098"/>
    <w:rsid w:val="0099115B"/>
    <w:rsid w:val="00991176"/>
    <w:rsid w:val="00991187"/>
    <w:rsid w:val="00991829"/>
    <w:rsid w:val="00991D87"/>
    <w:rsid w:val="00991E01"/>
    <w:rsid w:val="00991E3A"/>
    <w:rsid w:val="00991E61"/>
    <w:rsid w:val="00991F08"/>
    <w:rsid w:val="00992220"/>
    <w:rsid w:val="0099233C"/>
    <w:rsid w:val="00992365"/>
    <w:rsid w:val="009923AB"/>
    <w:rsid w:val="009924A4"/>
    <w:rsid w:val="0099254C"/>
    <w:rsid w:val="009926E0"/>
    <w:rsid w:val="009927BB"/>
    <w:rsid w:val="00992830"/>
    <w:rsid w:val="00992920"/>
    <w:rsid w:val="00992A70"/>
    <w:rsid w:val="00992A92"/>
    <w:rsid w:val="00992C04"/>
    <w:rsid w:val="00992E0A"/>
    <w:rsid w:val="00992E8C"/>
    <w:rsid w:val="00992EC8"/>
    <w:rsid w:val="00992FB8"/>
    <w:rsid w:val="00993005"/>
    <w:rsid w:val="009930C6"/>
    <w:rsid w:val="0099321A"/>
    <w:rsid w:val="009934CA"/>
    <w:rsid w:val="009934F1"/>
    <w:rsid w:val="00993559"/>
    <w:rsid w:val="009935CF"/>
    <w:rsid w:val="009935F9"/>
    <w:rsid w:val="009938AD"/>
    <w:rsid w:val="009938E6"/>
    <w:rsid w:val="00993907"/>
    <w:rsid w:val="0099398F"/>
    <w:rsid w:val="00993BBC"/>
    <w:rsid w:val="00993CD0"/>
    <w:rsid w:val="009941AB"/>
    <w:rsid w:val="009942B1"/>
    <w:rsid w:val="009944E4"/>
    <w:rsid w:val="009944E6"/>
    <w:rsid w:val="00994712"/>
    <w:rsid w:val="009947F0"/>
    <w:rsid w:val="009949B5"/>
    <w:rsid w:val="009949DA"/>
    <w:rsid w:val="00994AAA"/>
    <w:rsid w:val="00994B2D"/>
    <w:rsid w:val="00994E75"/>
    <w:rsid w:val="00994F15"/>
    <w:rsid w:val="0099512A"/>
    <w:rsid w:val="00995185"/>
    <w:rsid w:val="009951CC"/>
    <w:rsid w:val="009953CA"/>
    <w:rsid w:val="00995601"/>
    <w:rsid w:val="00995649"/>
    <w:rsid w:val="00995678"/>
    <w:rsid w:val="00995A84"/>
    <w:rsid w:val="00995A85"/>
    <w:rsid w:val="00995C0D"/>
    <w:rsid w:val="00995DEF"/>
    <w:rsid w:val="00995EA3"/>
    <w:rsid w:val="00995F08"/>
    <w:rsid w:val="009961BA"/>
    <w:rsid w:val="009963D0"/>
    <w:rsid w:val="00996426"/>
    <w:rsid w:val="00996460"/>
    <w:rsid w:val="009964AE"/>
    <w:rsid w:val="00996540"/>
    <w:rsid w:val="00996A15"/>
    <w:rsid w:val="00997124"/>
    <w:rsid w:val="00997126"/>
    <w:rsid w:val="009973DF"/>
    <w:rsid w:val="009973EE"/>
    <w:rsid w:val="009974A0"/>
    <w:rsid w:val="00997558"/>
    <w:rsid w:val="009976C0"/>
    <w:rsid w:val="00997723"/>
    <w:rsid w:val="009979AB"/>
    <w:rsid w:val="009979FF"/>
    <w:rsid w:val="00997A86"/>
    <w:rsid w:val="00997B5D"/>
    <w:rsid w:val="00997C5E"/>
    <w:rsid w:val="00997CD4"/>
    <w:rsid w:val="00997F67"/>
    <w:rsid w:val="009A0072"/>
    <w:rsid w:val="009A00E9"/>
    <w:rsid w:val="009A0189"/>
    <w:rsid w:val="009A02EE"/>
    <w:rsid w:val="009A02F9"/>
    <w:rsid w:val="009A031D"/>
    <w:rsid w:val="009A0324"/>
    <w:rsid w:val="009A0345"/>
    <w:rsid w:val="009A034F"/>
    <w:rsid w:val="009A0357"/>
    <w:rsid w:val="009A0698"/>
    <w:rsid w:val="009A06A6"/>
    <w:rsid w:val="009A06B5"/>
    <w:rsid w:val="009A0877"/>
    <w:rsid w:val="009A0ABF"/>
    <w:rsid w:val="009A0B6D"/>
    <w:rsid w:val="009A0C3A"/>
    <w:rsid w:val="009A0CEC"/>
    <w:rsid w:val="009A1021"/>
    <w:rsid w:val="009A1158"/>
    <w:rsid w:val="009A11B3"/>
    <w:rsid w:val="009A1258"/>
    <w:rsid w:val="009A128C"/>
    <w:rsid w:val="009A1298"/>
    <w:rsid w:val="009A12F5"/>
    <w:rsid w:val="009A1354"/>
    <w:rsid w:val="009A13B8"/>
    <w:rsid w:val="009A168A"/>
    <w:rsid w:val="009A16D0"/>
    <w:rsid w:val="009A17EA"/>
    <w:rsid w:val="009A1872"/>
    <w:rsid w:val="009A196B"/>
    <w:rsid w:val="009A1DB5"/>
    <w:rsid w:val="009A202B"/>
    <w:rsid w:val="009A2054"/>
    <w:rsid w:val="009A20C4"/>
    <w:rsid w:val="009A236A"/>
    <w:rsid w:val="009A2438"/>
    <w:rsid w:val="009A24AC"/>
    <w:rsid w:val="009A26D8"/>
    <w:rsid w:val="009A2724"/>
    <w:rsid w:val="009A2999"/>
    <w:rsid w:val="009A2ACD"/>
    <w:rsid w:val="009A2B59"/>
    <w:rsid w:val="009A3288"/>
    <w:rsid w:val="009A328B"/>
    <w:rsid w:val="009A35A8"/>
    <w:rsid w:val="009A360F"/>
    <w:rsid w:val="009A3A35"/>
    <w:rsid w:val="009A3C89"/>
    <w:rsid w:val="009A3DDC"/>
    <w:rsid w:val="009A3E87"/>
    <w:rsid w:val="009A41A2"/>
    <w:rsid w:val="009A41E1"/>
    <w:rsid w:val="009A424E"/>
    <w:rsid w:val="009A44BF"/>
    <w:rsid w:val="009A456E"/>
    <w:rsid w:val="009A45E7"/>
    <w:rsid w:val="009A4619"/>
    <w:rsid w:val="009A4684"/>
    <w:rsid w:val="009A4717"/>
    <w:rsid w:val="009A4CC3"/>
    <w:rsid w:val="009A4CC7"/>
    <w:rsid w:val="009A4EBE"/>
    <w:rsid w:val="009A501B"/>
    <w:rsid w:val="009A50C9"/>
    <w:rsid w:val="009A5107"/>
    <w:rsid w:val="009A5125"/>
    <w:rsid w:val="009A5297"/>
    <w:rsid w:val="009A52A7"/>
    <w:rsid w:val="009A5321"/>
    <w:rsid w:val="009A56F6"/>
    <w:rsid w:val="009A57DE"/>
    <w:rsid w:val="009A59E2"/>
    <w:rsid w:val="009A5AFA"/>
    <w:rsid w:val="009A5B06"/>
    <w:rsid w:val="009A5B96"/>
    <w:rsid w:val="009A5BD6"/>
    <w:rsid w:val="009A5C6E"/>
    <w:rsid w:val="009A5CB4"/>
    <w:rsid w:val="009A60F1"/>
    <w:rsid w:val="009A6100"/>
    <w:rsid w:val="009A6201"/>
    <w:rsid w:val="009A6249"/>
    <w:rsid w:val="009A62A3"/>
    <w:rsid w:val="009A6486"/>
    <w:rsid w:val="009A65A7"/>
    <w:rsid w:val="009A67EF"/>
    <w:rsid w:val="009A6A6C"/>
    <w:rsid w:val="009A6C68"/>
    <w:rsid w:val="009A6CDF"/>
    <w:rsid w:val="009A6D8E"/>
    <w:rsid w:val="009A6E61"/>
    <w:rsid w:val="009A6E64"/>
    <w:rsid w:val="009A71DA"/>
    <w:rsid w:val="009A746E"/>
    <w:rsid w:val="009A74C9"/>
    <w:rsid w:val="009A7554"/>
    <w:rsid w:val="009A7866"/>
    <w:rsid w:val="009A7A6C"/>
    <w:rsid w:val="009A7AA1"/>
    <w:rsid w:val="009A7B1F"/>
    <w:rsid w:val="009A7D2F"/>
    <w:rsid w:val="009A7D81"/>
    <w:rsid w:val="009A7F22"/>
    <w:rsid w:val="009A7F7F"/>
    <w:rsid w:val="009B0272"/>
    <w:rsid w:val="009B0348"/>
    <w:rsid w:val="009B06F8"/>
    <w:rsid w:val="009B0776"/>
    <w:rsid w:val="009B099A"/>
    <w:rsid w:val="009B0C68"/>
    <w:rsid w:val="009B0CBE"/>
    <w:rsid w:val="009B10B7"/>
    <w:rsid w:val="009B1197"/>
    <w:rsid w:val="009B11AA"/>
    <w:rsid w:val="009B11C2"/>
    <w:rsid w:val="009B123D"/>
    <w:rsid w:val="009B1374"/>
    <w:rsid w:val="009B13ED"/>
    <w:rsid w:val="009B16CC"/>
    <w:rsid w:val="009B193B"/>
    <w:rsid w:val="009B1BA3"/>
    <w:rsid w:val="009B1C07"/>
    <w:rsid w:val="009B1D3F"/>
    <w:rsid w:val="009B1FE4"/>
    <w:rsid w:val="009B22E0"/>
    <w:rsid w:val="009B2405"/>
    <w:rsid w:val="009B260E"/>
    <w:rsid w:val="009B2681"/>
    <w:rsid w:val="009B2689"/>
    <w:rsid w:val="009B2AA4"/>
    <w:rsid w:val="009B2BAE"/>
    <w:rsid w:val="009B2DC5"/>
    <w:rsid w:val="009B31FE"/>
    <w:rsid w:val="009B350D"/>
    <w:rsid w:val="009B3579"/>
    <w:rsid w:val="009B3589"/>
    <w:rsid w:val="009B3686"/>
    <w:rsid w:val="009B3C44"/>
    <w:rsid w:val="009B3D29"/>
    <w:rsid w:val="009B3EA1"/>
    <w:rsid w:val="009B3EDB"/>
    <w:rsid w:val="009B3F78"/>
    <w:rsid w:val="009B40A3"/>
    <w:rsid w:val="009B43EE"/>
    <w:rsid w:val="009B44B2"/>
    <w:rsid w:val="009B465B"/>
    <w:rsid w:val="009B46A5"/>
    <w:rsid w:val="009B46C8"/>
    <w:rsid w:val="009B49D2"/>
    <w:rsid w:val="009B4AE6"/>
    <w:rsid w:val="009B4B87"/>
    <w:rsid w:val="009B4BFD"/>
    <w:rsid w:val="009B4C21"/>
    <w:rsid w:val="009B4DD3"/>
    <w:rsid w:val="009B4E4D"/>
    <w:rsid w:val="009B4FB4"/>
    <w:rsid w:val="009B516B"/>
    <w:rsid w:val="009B51B7"/>
    <w:rsid w:val="009B51ED"/>
    <w:rsid w:val="009B52BA"/>
    <w:rsid w:val="009B5472"/>
    <w:rsid w:val="009B561D"/>
    <w:rsid w:val="009B5720"/>
    <w:rsid w:val="009B5844"/>
    <w:rsid w:val="009B59AA"/>
    <w:rsid w:val="009B5AFB"/>
    <w:rsid w:val="009B5E47"/>
    <w:rsid w:val="009B6271"/>
    <w:rsid w:val="009B6286"/>
    <w:rsid w:val="009B6444"/>
    <w:rsid w:val="009B6446"/>
    <w:rsid w:val="009B6472"/>
    <w:rsid w:val="009B674D"/>
    <w:rsid w:val="009B677C"/>
    <w:rsid w:val="009B6A4E"/>
    <w:rsid w:val="009B6EA1"/>
    <w:rsid w:val="009B6F1B"/>
    <w:rsid w:val="009B71A3"/>
    <w:rsid w:val="009B72F3"/>
    <w:rsid w:val="009B7314"/>
    <w:rsid w:val="009B75AA"/>
    <w:rsid w:val="009B78AD"/>
    <w:rsid w:val="009B7A55"/>
    <w:rsid w:val="009B7AE4"/>
    <w:rsid w:val="009B7B45"/>
    <w:rsid w:val="009B7F50"/>
    <w:rsid w:val="009C0002"/>
    <w:rsid w:val="009C0157"/>
    <w:rsid w:val="009C022F"/>
    <w:rsid w:val="009C0262"/>
    <w:rsid w:val="009C02E6"/>
    <w:rsid w:val="009C042E"/>
    <w:rsid w:val="009C0527"/>
    <w:rsid w:val="009C0563"/>
    <w:rsid w:val="009C05BA"/>
    <w:rsid w:val="009C05F5"/>
    <w:rsid w:val="009C0639"/>
    <w:rsid w:val="009C0662"/>
    <w:rsid w:val="009C0685"/>
    <w:rsid w:val="009C0837"/>
    <w:rsid w:val="009C09CA"/>
    <w:rsid w:val="009C0C41"/>
    <w:rsid w:val="009C0D52"/>
    <w:rsid w:val="009C0DDC"/>
    <w:rsid w:val="009C0F29"/>
    <w:rsid w:val="009C110B"/>
    <w:rsid w:val="009C1180"/>
    <w:rsid w:val="009C129D"/>
    <w:rsid w:val="009C15C3"/>
    <w:rsid w:val="009C15FD"/>
    <w:rsid w:val="009C173F"/>
    <w:rsid w:val="009C1A1E"/>
    <w:rsid w:val="009C1A4E"/>
    <w:rsid w:val="009C1ABF"/>
    <w:rsid w:val="009C1D8D"/>
    <w:rsid w:val="009C1DBA"/>
    <w:rsid w:val="009C2049"/>
    <w:rsid w:val="009C21EC"/>
    <w:rsid w:val="009C2329"/>
    <w:rsid w:val="009C23A9"/>
    <w:rsid w:val="009C2492"/>
    <w:rsid w:val="009C24B7"/>
    <w:rsid w:val="009C281F"/>
    <w:rsid w:val="009C28AE"/>
    <w:rsid w:val="009C299B"/>
    <w:rsid w:val="009C2A90"/>
    <w:rsid w:val="009C2B0F"/>
    <w:rsid w:val="009C30AF"/>
    <w:rsid w:val="009C3105"/>
    <w:rsid w:val="009C32CE"/>
    <w:rsid w:val="009C3495"/>
    <w:rsid w:val="009C3AD7"/>
    <w:rsid w:val="009C3C54"/>
    <w:rsid w:val="009C3C8B"/>
    <w:rsid w:val="009C3CD2"/>
    <w:rsid w:val="009C3D62"/>
    <w:rsid w:val="009C3E76"/>
    <w:rsid w:val="009C4319"/>
    <w:rsid w:val="009C43F1"/>
    <w:rsid w:val="009C4532"/>
    <w:rsid w:val="009C45B0"/>
    <w:rsid w:val="009C47BA"/>
    <w:rsid w:val="009C4A10"/>
    <w:rsid w:val="009C4AEA"/>
    <w:rsid w:val="009C4CD9"/>
    <w:rsid w:val="009C4E11"/>
    <w:rsid w:val="009C4F68"/>
    <w:rsid w:val="009C5144"/>
    <w:rsid w:val="009C529D"/>
    <w:rsid w:val="009C5322"/>
    <w:rsid w:val="009C5637"/>
    <w:rsid w:val="009C56C5"/>
    <w:rsid w:val="009C56E6"/>
    <w:rsid w:val="009C5719"/>
    <w:rsid w:val="009C57D8"/>
    <w:rsid w:val="009C584B"/>
    <w:rsid w:val="009C5870"/>
    <w:rsid w:val="009C58C2"/>
    <w:rsid w:val="009C5B02"/>
    <w:rsid w:val="009C5C61"/>
    <w:rsid w:val="009C5CD6"/>
    <w:rsid w:val="009C5D1E"/>
    <w:rsid w:val="009C5DE8"/>
    <w:rsid w:val="009C5E52"/>
    <w:rsid w:val="009C5E6C"/>
    <w:rsid w:val="009C5F30"/>
    <w:rsid w:val="009C60D2"/>
    <w:rsid w:val="009C610C"/>
    <w:rsid w:val="009C6225"/>
    <w:rsid w:val="009C6261"/>
    <w:rsid w:val="009C628C"/>
    <w:rsid w:val="009C62E1"/>
    <w:rsid w:val="009C642D"/>
    <w:rsid w:val="009C64BF"/>
    <w:rsid w:val="009C67FB"/>
    <w:rsid w:val="009C685A"/>
    <w:rsid w:val="009C6891"/>
    <w:rsid w:val="009C6A2B"/>
    <w:rsid w:val="009C6DEF"/>
    <w:rsid w:val="009C6EF0"/>
    <w:rsid w:val="009C6FBB"/>
    <w:rsid w:val="009C710D"/>
    <w:rsid w:val="009C71FC"/>
    <w:rsid w:val="009C72D9"/>
    <w:rsid w:val="009C7360"/>
    <w:rsid w:val="009C7418"/>
    <w:rsid w:val="009C7557"/>
    <w:rsid w:val="009C761D"/>
    <w:rsid w:val="009C7785"/>
    <w:rsid w:val="009C78AE"/>
    <w:rsid w:val="009C7A24"/>
    <w:rsid w:val="009C7BA9"/>
    <w:rsid w:val="009C7DFA"/>
    <w:rsid w:val="009C7E79"/>
    <w:rsid w:val="009C7ED2"/>
    <w:rsid w:val="009C7EDE"/>
    <w:rsid w:val="009D0110"/>
    <w:rsid w:val="009D02D3"/>
    <w:rsid w:val="009D03F9"/>
    <w:rsid w:val="009D0854"/>
    <w:rsid w:val="009D08F8"/>
    <w:rsid w:val="009D0B29"/>
    <w:rsid w:val="009D0CC1"/>
    <w:rsid w:val="009D0DC6"/>
    <w:rsid w:val="009D0E49"/>
    <w:rsid w:val="009D0FA7"/>
    <w:rsid w:val="009D0FC2"/>
    <w:rsid w:val="009D11CD"/>
    <w:rsid w:val="009D1689"/>
    <w:rsid w:val="009D185F"/>
    <w:rsid w:val="009D18CE"/>
    <w:rsid w:val="009D1B5F"/>
    <w:rsid w:val="009D1EB6"/>
    <w:rsid w:val="009D20BE"/>
    <w:rsid w:val="009D230E"/>
    <w:rsid w:val="009D253B"/>
    <w:rsid w:val="009D268D"/>
    <w:rsid w:val="009D28DE"/>
    <w:rsid w:val="009D293E"/>
    <w:rsid w:val="009D29CD"/>
    <w:rsid w:val="009D2B10"/>
    <w:rsid w:val="009D2D98"/>
    <w:rsid w:val="009D2DBE"/>
    <w:rsid w:val="009D2DBF"/>
    <w:rsid w:val="009D2F0F"/>
    <w:rsid w:val="009D310F"/>
    <w:rsid w:val="009D31BF"/>
    <w:rsid w:val="009D31E5"/>
    <w:rsid w:val="009D324A"/>
    <w:rsid w:val="009D34F2"/>
    <w:rsid w:val="009D352F"/>
    <w:rsid w:val="009D356F"/>
    <w:rsid w:val="009D36B8"/>
    <w:rsid w:val="009D37A3"/>
    <w:rsid w:val="009D390C"/>
    <w:rsid w:val="009D3B75"/>
    <w:rsid w:val="009D3B94"/>
    <w:rsid w:val="009D3BCE"/>
    <w:rsid w:val="009D3D0C"/>
    <w:rsid w:val="009D414D"/>
    <w:rsid w:val="009D417E"/>
    <w:rsid w:val="009D427B"/>
    <w:rsid w:val="009D42AC"/>
    <w:rsid w:val="009D42BE"/>
    <w:rsid w:val="009D4357"/>
    <w:rsid w:val="009D438B"/>
    <w:rsid w:val="009D4396"/>
    <w:rsid w:val="009D44D8"/>
    <w:rsid w:val="009D46B5"/>
    <w:rsid w:val="009D4773"/>
    <w:rsid w:val="009D4A3B"/>
    <w:rsid w:val="009D4A9F"/>
    <w:rsid w:val="009D4BBB"/>
    <w:rsid w:val="009D4C4A"/>
    <w:rsid w:val="009D4D5C"/>
    <w:rsid w:val="009D4DA1"/>
    <w:rsid w:val="009D50A2"/>
    <w:rsid w:val="009D5164"/>
    <w:rsid w:val="009D528B"/>
    <w:rsid w:val="009D54EE"/>
    <w:rsid w:val="009D559C"/>
    <w:rsid w:val="009D55B1"/>
    <w:rsid w:val="009D5664"/>
    <w:rsid w:val="009D5722"/>
    <w:rsid w:val="009D5751"/>
    <w:rsid w:val="009D57B1"/>
    <w:rsid w:val="009D5949"/>
    <w:rsid w:val="009D5CBF"/>
    <w:rsid w:val="009D5CE1"/>
    <w:rsid w:val="009D6358"/>
    <w:rsid w:val="009D637C"/>
    <w:rsid w:val="009D645A"/>
    <w:rsid w:val="009D6736"/>
    <w:rsid w:val="009D67AA"/>
    <w:rsid w:val="009D69BC"/>
    <w:rsid w:val="009D6B5A"/>
    <w:rsid w:val="009D6B78"/>
    <w:rsid w:val="009D6C32"/>
    <w:rsid w:val="009D6CDA"/>
    <w:rsid w:val="009D6F1A"/>
    <w:rsid w:val="009D6F46"/>
    <w:rsid w:val="009D6F79"/>
    <w:rsid w:val="009D6FD9"/>
    <w:rsid w:val="009D7090"/>
    <w:rsid w:val="009D70BC"/>
    <w:rsid w:val="009D71FC"/>
    <w:rsid w:val="009D7365"/>
    <w:rsid w:val="009D76A8"/>
    <w:rsid w:val="009D7738"/>
    <w:rsid w:val="009D78A2"/>
    <w:rsid w:val="009D79C6"/>
    <w:rsid w:val="009D79F9"/>
    <w:rsid w:val="009D7B0B"/>
    <w:rsid w:val="009D7E73"/>
    <w:rsid w:val="009D7E83"/>
    <w:rsid w:val="009D7EDC"/>
    <w:rsid w:val="009E0250"/>
    <w:rsid w:val="009E065C"/>
    <w:rsid w:val="009E067D"/>
    <w:rsid w:val="009E07D5"/>
    <w:rsid w:val="009E09AB"/>
    <w:rsid w:val="009E09AD"/>
    <w:rsid w:val="009E0BF5"/>
    <w:rsid w:val="009E0E2C"/>
    <w:rsid w:val="009E0ED6"/>
    <w:rsid w:val="009E13CD"/>
    <w:rsid w:val="009E1420"/>
    <w:rsid w:val="009E16BF"/>
    <w:rsid w:val="009E17C3"/>
    <w:rsid w:val="009E1D63"/>
    <w:rsid w:val="009E1DEC"/>
    <w:rsid w:val="009E1E1F"/>
    <w:rsid w:val="009E2109"/>
    <w:rsid w:val="009E2110"/>
    <w:rsid w:val="009E2203"/>
    <w:rsid w:val="009E228F"/>
    <w:rsid w:val="009E231D"/>
    <w:rsid w:val="009E23C4"/>
    <w:rsid w:val="009E267B"/>
    <w:rsid w:val="009E2786"/>
    <w:rsid w:val="009E2910"/>
    <w:rsid w:val="009E2A9B"/>
    <w:rsid w:val="009E2AB6"/>
    <w:rsid w:val="009E2B87"/>
    <w:rsid w:val="009E2C50"/>
    <w:rsid w:val="009E2CC2"/>
    <w:rsid w:val="009E3150"/>
    <w:rsid w:val="009E3157"/>
    <w:rsid w:val="009E33D1"/>
    <w:rsid w:val="009E3478"/>
    <w:rsid w:val="009E36C3"/>
    <w:rsid w:val="009E374A"/>
    <w:rsid w:val="009E3973"/>
    <w:rsid w:val="009E3982"/>
    <w:rsid w:val="009E3AFD"/>
    <w:rsid w:val="009E3BCC"/>
    <w:rsid w:val="009E3C49"/>
    <w:rsid w:val="009E3F3D"/>
    <w:rsid w:val="009E3F74"/>
    <w:rsid w:val="009E3F77"/>
    <w:rsid w:val="009E3FE3"/>
    <w:rsid w:val="009E407D"/>
    <w:rsid w:val="009E429A"/>
    <w:rsid w:val="009E42D7"/>
    <w:rsid w:val="009E42ED"/>
    <w:rsid w:val="009E42F8"/>
    <w:rsid w:val="009E44D5"/>
    <w:rsid w:val="009E4847"/>
    <w:rsid w:val="009E4B3A"/>
    <w:rsid w:val="009E4C04"/>
    <w:rsid w:val="009E4C16"/>
    <w:rsid w:val="009E4C19"/>
    <w:rsid w:val="009E4CFB"/>
    <w:rsid w:val="009E500D"/>
    <w:rsid w:val="009E50C8"/>
    <w:rsid w:val="009E5340"/>
    <w:rsid w:val="009E5475"/>
    <w:rsid w:val="009E568A"/>
    <w:rsid w:val="009E56DF"/>
    <w:rsid w:val="009E5820"/>
    <w:rsid w:val="009E5AF4"/>
    <w:rsid w:val="009E5E40"/>
    <w:rsid w:val="009E5FAA"/>
    <w:rsid w:val="009E60E8"/>
    <w:rsid w:val="009E61BC"/>
    <w:rsid w:val="009E625D"/>
    <w:rsid w:val="009E629D"/>
    <w:rsid w:val="009E64A4"/>
    <w:rsid w:val="009E66AF"/>
    <w:rsid w:val="009E68F0"/>
    <w:rsid w:val="009E6A07"/>
    <w:rsid w:val="009E6A4F"/>
    <w:rsid w:val="009E6B3A"/>
    <w:rsid w:val="009E6DD9"/>
    <w:rsid w:val="009E6E24"/>
    <w:rsid w:val="009E729C"/>
    <w:rsid w:val="009E72E9"/>
    <w:rsid w:val="009E7355"/>
    <w:rsid w:val="009E739B"/>
    <w:rsid w:val="009E73AD"/>
    <w:rsid w:val="009E77DE"/>
    <w:rsid w:val="009E7919"/>
    <w:rsid w:val="009E7AC1"/>
    <w:rsid w:val="009E7DC0"/>
    <w:rsid w:val="009E7EF9"/>
    <w:rsid w:val="009E7FA1"/>
    <w:rsid w:val="009F03C9"/>
    <w:rsid w:val="009F071F"/>
    <w:rsid w:val="009F0AB7"/>
    <w:rsid w:val="009F0D19"/>
    <w:rsid w:val="009F0DBF"/>
    <w:rsid w:val="009F0E9B"/>
    <w:rsid w:val="009F12EC"/>
    <w:rsid w:val="009F1363"/>
    <w:rsid w:val="009F13FA"/>
    <w:rsid w:val="009F154C"/>
    <w:rsid w:val="009F1811"/>
    <w:rsid w:val="009F1873"/>
    <w:rsid w:val="009F1BAC"/>
    <w:rsid w:val="009F1C1A"/>
    <w:rsid w:val="009F1D45"/>
    <w:rsid w:val="009F1F8E"/>
    <w:rsid w:val="009F203D"/>
    <w:rsid w:val="009F20B7"/>
    <w:rsid w:val="009F2120"/>
    <w:rsid w:val="009F21A8"/>
    <w:rsid w:val="009F22BE"/>
    <w:rsid w:val="009F2494"/>
    <w:rsid w:val="009F254F"/>
    <w:rsid w:val="009F26F4"/>
    <w:rsid w:val="009F2823"/>
    <w:rsid w:val="009F28E0"/>
    <w:rsid w:val="009F291E"/>
    <w:rsid w:val="009F2A9D"/>
    <w:rsid w:val="009F30B3"/>
    <w:rsid w:val="009F35B5"/>
    <w:rsid w:val="009F35BF"/>
    <w:rsid w:val="009F36C3"/>
    <w:rsid w:val="009F38CB"/>
    <w:rsid w:val="009F3A01"/>
    <w:rsid w:val="009F3AC4"/>
    <w:rsid w:val="009F3B19"/>
    <w:rsid w:val="009F3CD7"/>
    <w:rsid w:val="009F3D3B"/>
    <w:rsid w:val="009F3D96"/>
    <w:rsid w:val="009F3DFF"/>
    <w:rsid w:val="009F3F38"/>
    <w:rsid w:val="009F3F82"/>
    <w:rsid w:val="009F3FCA"/>
    <w:rsid w:val="009F40B4"/>
    <w:rsid w:val="009F429F"/>
    <w:rsid w:val="009F434E"/>
    <w:rsid w:val="009F4392"/>
    <w:rsid w:val="009F45AA"/>
    <w:rsid w:val="009F48DB"/>
    <w:rsid w:val="009F4971"/>
    <w:rsid w:val="009F49A5"/>
    <w:rsid w:val="009F4B47"/>
    <w:rsid w:val="009F4BA6"/>
    <w:rsid w:val="009F4BDA"/>
    <w:rsid w:val="009F4C20"/>
    <w:rsid w:val="009F4D49"/>
    <w:rsid w:val="009F4EEA"/>
    <w:rsid w:val="009F517C"/>
    <w:rsid w:val="009F5269"/>
    <w:rsid w:val="009F5297"/>
    <w:rsid w:val="009F5309"/>
    <w:rsid w:val="009F53C0"/>
    <w:rsid w:val="009F543E"/>
    <w:rsid w:val="009F54C4"/>
    <w:rsid w:val="009F5523"/>
    <w:rsid w:val="009F557E"/>
    <w:rsid w:val="009F56CA"/>
    <w:rsid w:val="009F571F"/>
    <w:rsid w:val="009F5736"/>
    <w:rsid w:val="009F576C"/>
    <w:rsid w:val="009F588D"/>
    <w:rsid w:val="009F5ADE"/>
    <w:rsid w:val="009F5B1C"/>
    <w:rsid w:val="009F5CE1"/>
    <w:rsid w:val="009F5E3B"/>
    <w:rsid w:val="009F5F1A"/>
    <w:rsid w:val="009F6112"/>
    <w:rsid w:val="009F6201"/>
    <w:rsid w:val="009F6586"/>
    <w:rsid w:val="009F6717"/>
    <w:rsid w:val="009F6887"/>
    <w:rsid w:val="009F6A03"/>
    <w:rsid w:val="009F6A61"/>
    <w:rsid w:val="009F6B51"/>
    <w:rsid w:val="009F6D54"/>
    <w:rsid w:val="009F71BD"/>
    <w:rsid w:val="009F7216"/>
    <w:rsid w:val="009F7283"/>
    <w:rsid w:val="009F72E8"/>
    <w:rsid w:val="009F7338"/>
    <w:rsid w:val="009F7531"/>
    <w:rsid w:val="009F7811"/>
    <w:rsid w:val="009F7B41"/>
    <w:rsid w:val="009F7BA2"/>
    <w:rsid w:val="009F7C29"/>
    <w:rsid w:val="009F7D2F"/>
    <w:rsid w:val="009F7E81"/>
    <w:rsid w:val="009F7F46"/>
    <w:rsid w:val="009F7F54"/>
    <w:rsid w:val="009F7FC4"/>
    <w:rsid w:val="009F7FDE"/>
    <w:rsid w:val="00A0004D"/>
    <w:rsid w:val="00A002B9"/>
    <w:rsid w:val="00A00408"/>
    <w:rsid w:val="00A00949"/>
    <w:rsid w:val="00A0096D"/>
    <w:rsid w:val="00A00AB9"/>
    <w:rsid w:val="00A00BC0"/>
    <w:rsid w:val="00A00C4D"/>
    <w:rsid w:val="00A00DB0"/>
    <w:rsid w:val="00A00E26"/>
    <w:rsid w:val="00A00F69"/>
    <w:rsid w:val="00A00F6C"/>
    <w:rsid w:val="00A01030"/>
    <w:rsid w:val="00A0111A"/>
    <w:rsid w:val="00A016A1"/>
    <w:rsid w:val="00A01792"/>
    <w:rsid w:val="00A017B4"/>
    <w:rsid w:val="00A01C1E"/>
    <w:rsid w:val="00A01C3D"/>
    <w:rsid w:val="00A01CB2"/>
    <w:rsid w:val="00A01EC3"/>
    <w:rsid w:val="00A01EF5"/>
    <w:rsid w:val="00A02013"/>
    <w:rsid w:val="00A021C9"/>
    <w:rsid w:val="00A02286"/>
    <w:rsid w:val="00A023F7"/>
    <w:rsid w:val="00A024A8"/>
    <w:rsid w:val="00A024FB"/>
    <w:rsid w:val="00A025AD"/>
    <w:rsid w:val="00A02608"/>
    <w:rsid w:val="00A02717"/>
    <w:rsid w:val="00A02774"/>
    <w:rsid w:val="00A02796"/>
    <w:rsid w:val="00A02995"/>
    <w:rsid w:val="00A029C1"/>
    <w:rsid w:val="00A02A0E"/>
    <w:rsid w:val="00A02BC8"/>
    <w:rsid w:val="00A02E1F"/>
    <w:rsid w:val="00A02E6C"/>
    <w:rsid w:val="00A03089"/>
    <w:rsid w:val="00A0317A"/>
    <w:rsid w:val="00A03193"/>
    <w:rsid w:val="00A032E9"/>
    <w:rsid w:val="00A03355"/>
    <w:rsid w:val="00A03389"/>
    <w:rsid w:val="00A035D2"/>
    <w:rsid w:val="00A03720"/>
    <w:rsid w:val="00A03729"/>
    <w:rsid w:val="00A038D5"/>
    <w:rsid w:val="00A03A21"/>
    <w:rsid w:val="00A03A4E"/>
    <w:rsid w:val="00A03DE7"/>
    <w:rsid w:val="00A03E22"/>
    <w:rsid w:val="00A03EA4"/>
    <w:rsid w:val="00A03F28"/>
    <w:rsid w:val="00A03FC7"/>
    <w:rsid w:val="00A03FC9"/>
    <w:rsid w:val="00A04239"/>
    <w:rsid w:val="00A04352"/>
    <w:rsid w:val="00A04387"/>
    <w:rsid w:val="00A044F8"/>
    <w:rsid w:val="00A04826"/>
    <w:rsid w:val="00A04870"/>
    <w:rsid w:val="00A04911"/>
    <w:rsid w:val="00A04993"/>
    <w:rsid w:val="00A049AB"/>
    <w:rsid w:val="00A04A7B"/>
    <w:rsid w:val="00A04D76"/>
    <w:rsid w:val="00A04E07"/>
    <w:rsid w:val="00A04E22"/>
    <w:rsid w:val="00A05345"/>
    <w:rsid w:val="00A053B5"/>
    <w:rsid w:val="00A054F6"/>
    <w:rsid w:val="00A05690"/>
    <w:rsid w:val="00A056E2"/>
    <w:rsid w:val="00A05858"/>
    <w:rsid w:val="00A05AC4"/>
    <w:rsid w:val="00A05EBD"/>
    <w:rsid w:val="00A05FA6"/>
    <w:rsid w:val="00A06059"/>
    <w:rsid w:val="00A06308"/>
    <w:rsid w:val="00A06479"/>
    <w:rsid w:val="00A067A2"/>
    <w:rsid w:val="00A06915"/>
    <w:rsid w:val="00A06ED8"/>
    <w:rsid w:val="00A06FA5"/>
    <w:rsid w:val="00A06FBC"/>
    <w:rsid w:val="00A06FC2"/>
    <w:rsid w:val="00A07184"/>
    <w:rsid w:val="00A071D7"/>
    <w:rsid w:val="00A072E3"/>
    <w:rsid w:val="00A07580"/>
    <w:rsid w:val="00A075CE"/>
    <w:rsid w:val="00A07809"/>
    <w:rsid w:val="00A0798F"/>
    <w:rsid w:val="00A07B37"/>
    <w:rsid w:val="00A07B8D"/>
    <w:rsid w:val="00A07F48"/>
    <w:rsid w:val="00A1005C"/>
    <w:rsid w:val="00A1043D"/>
    <w:rsid w:val="00A10710"/>
    <w:rsid w:val="00A10743"/>
    <w:rsid w:val="00A1083C"/>
    <w:rsid w:val="00A108CE"/>
    <w:rsid w:val="00A10A08"/>
    <w:rsid w:val="00A10B61"/>
    <w:rsid w:val="00A10C35"/>
    <w:rsid w:val="00A10CEA"/>
    <w:rsid w:val="00A10D4B"/>
    <w:rsid w:val="00A10DD4"/>
    <w:rsid w:val="00A10F96"/>
    <w:rsid w:val="00A11192"/>
    <w:rsid w:val="00A111A2"/>
    <w:rsid w:val="00A112CE"/>
    <w:rsid w:val="00A114D7"/>
    <w:rsid w:val="00A118D5"/>
    <w:rsid w:val="00A11A20"/>
    <w:rsid w:val="00A11BCC"/>
    <w:rsid w:val="00A11C68"/>
    <w:rsid w:val="00A12230"/>
    <w:rsid w:val="00A123F9"/>
    <w:rsid w:val="00A126E5"/>
    <w:rsid w:val="00A12714"/>
    <w:rsid w:val="00A1274A"/>
    <w:rsid w:val="00A12819"/>
    <w:rsid w:val="00A128F5"/>
    <w:rsid w:val="00A12940"/>
    <w:rsid w:val="00A12AD2"/>
    <w:rsid w:val="00A12B0F"/>
    <w:rsid w:val="00A12B6C"/>
    <w:rsid w:val="00A12C9C"/>
    <w:rsid w:val="00A12CDC"/>
    <w:rsid w:val="00A12DEE"/>
    <w:rsid w:val="00A12EB3"/>
    <w:rsid w:val="00A13010"/>
    <w:rsid w:val="00A130CE"/>
    <w:rsid w:val="00A132A2"/>
    <w:rsid w:val="00A13301"/>
    <w:rsid w:val="00A1388A"/>
    <w:rsid w:val="00A138F9"/>
    <w:rsid w:val="00A139A9"/>
    <w:rsid w:val="00A13A3F"/>
    <w:rsid w:val="00A13B33"/>
    <w:rsid w:val="00A13D81"/>
    <w:rsid w:val="00A13E03"/>
    <w:rsid w:val="00A13E75"/>
    <w:rsid w:val="00A14332"/>
    <w:rsid w:val="00A145BE"/>
    <w:rsid w:val="00A145F3"/>
    <w:rsid w:val="00A1460D"/>
    <w:rsid w:val="00A147C5"/>
    <w:rsid w:val="00A147EB"/>
    <w:rsid w:val="00A14961"/>
    <w:rsid w:val="00A149D4"/>
    <w:rsid w:val="00A14A68"/>
    <w:rsid w:val="00A14AA2"/>
    <w:rsid w:val="00A14AF3"/>
    <w:rsid w:val="00A14D5E"/>
    <w:rsid w:val="00A14D99"/>
    <w:rsid w:val="00A14DFE"/>
    <w:rsid w:val="00A154E9"/>
    <w:rsid w:val="00A1583D"/>
    <w:rsid w:val="00A15BC7"/>
    <w:rsid w:val="00A15DFF"/>
    <w:rsid w:val="00A15EEB"/>
    <w:rsid w:val="00A15FE6"/>
    <w:rsid w:val="00A16019"/>
    <w:rsid w:val="00A160D8"/>
    <w:rsid w:val="00A16119"/>
    <w:rsid w:val="00A16196"/>
    <w:rsid w:val="00A161D8"/>
    <w:rsid w:val="00A163F6"/>
    <w:rsid w:val="00A16490"/>
    <w:rsid w:val="00A164A4"/>
    <w:rsid w:val="00A164DB"/>
    <w:rsid w:val="00A16761"/>
    <w:rsid w:val="00A167FD"/>
    <w:rsid w:val="00A16805"/>
    <w:rsid w:val="00A16873"/>
    <w:rsid w:val="00A16A12"/>
    <w:rsid w:val="00A16A14"/>
    <w:rsid w:val="00A16A2C"/>
    <w:rsid w:val="00A16A37"/>
    <w:rsid w:val="00A16C31"/>
    <w:rsid w:val="00A16C8B"/>
    <w:rsid w:val="00A16E36"/>
    <w:rsid w:val="00A16E64"/>
    <w:rsid w:val="00A16F00"/>
    <w:rsid w:val="00A16F04"/>
    <w:rsid w:val="00A17142"/>
    <w:rsid w:val="00A17312"/>
    <w:rsid w:val="00A174A5"/>
    <w:rsid w:val="00A174BD"/>
    <w:rsid w:val="00A175A1"/>
    <w:rsid w:val="00A178F7"/>
    <w:rsid w:val="00A17928"/>
    <w:rsid w:val="00A179F7"/>
    <w:rsid w:val="00A17A4F"/>
    <w:rsid w:val="00A17AAB"/>
    <w:rsid w:val="00A17DC8"/>
    <w:rsid w:val="00A17E61"/>
    <w:rsid w:val="00A200B8"/>
    <w:rsid w:val="00A202B2"/>
    <w:rsid w:val="00A20306"/>
    <w:rsid w:val="00A2053E"/>
    <w:rsid w:val="00A2063E"/>
    <w:rsid w:val="00A206BE"/>
    <w:rsid w:val="00A207B7"/>
    <w:rsid w:val="00A207F8"/>
    <w:rsid w:val="00A208B8"/>
    <w:rsid w:val="00A2092A"/>
    <w:rsid w:val="00A20944"/>
    <w:rsid w:val="00A209DB"/>
    <w:rsid w:val="00A20C2C"/>
    <w:rsid w:val="00A20C5E"/>
    <w:rsid w:val="00A20C66"/>
    <w:rsid w:val="00A20C6F"/>
    <w:rsid w:val="00A20CB5"/>
    <w:rsid w:val="00A20CE6"/>
    <w:rsid w:val="00A2102D"/>
    <w:rsid w:val="00A21268"/>
    <w:rsid w:val="00A2135C"/>
    <w:rsid w:val="00A21630"/>
    <w:rsid w:val="00A21972"/>
    <w:rsid w:val="00A21986"/>
    <w:rsid w:val="00A21A92"/>
    <w:rsid w:val="00A21B11"/>
    <w:rsid w:val="00A21B4A"/>
    <w:rsid w:val="00A21B58"/>
    <w:rsid w:val="00A21C47"/>
    <w:rsid w:val="00A21ECB"/>
    <w:rsid w:val="00A21FBC"/>
    <w:rsid w:val="00A22135"/>
    <w:rsid w:val="00A22180"/>
    <w:rsid w:val="00A22303"/>
    <w:rsid w:val="00A2230F"/>
    <w:rsid w:val="00A224CC"/>
    <w:rsid w:val="00A226C3"/>
    <w:rsid w:val="00A22878"/>
    <w:rsid w:val="00A2287D"/>
    <w:rsid w:val="00A22BD8"/>
    <w:rsid w:val="00A22C18"/>
    <w:rsid w:val="00A231AE"/>
    <w:rsid w:val="00A23228"/>
    <w:rsid w:val="00A233C9"/>
    <w:rsid w:val="00A23537"/>
    <w:rsid w:val="00A2362A"/>
    <w:rsid w:val="00A238EC"/>
    <w:rsid w:val="00A23A4F"/>
    <w:rsid w:val="00A23A54"/>
    <w:rsid w:val="00A23A73"/>
    <w:rsid w:val="00A23BA5"/>
    <w:rsid w:val="00A23BAD"/>
    <w:rsid w:val="00A23D34"/>
    <w:rsid w:val="00A23E1C"/>
    <w:rsid w:val="00A23E5E"/>
    <w:rsid w:val="00A24022"/>
    <w:rsid w:val="00A241AA"/>
    <w:rsid w:val="00A241AD"/>
    <w:rsid w:val="00A241F6"/>
    <w:rsid w:val="00A24217"/>
    <w:rsid w:val="00A24231"/>
    <w:rsid w:val="00A24330"/>
    <w:rsid w:val="00A24346"/>
    <w:rsid w:val="00A24659"/>
    <w:rsid w:val="00A24940"/>
    <w:rsid w:val="00A24972"/>
    <w:rsid w:val="00A249E3"/>
    <w:rsid w:val="00A24A16"/>
    <w:rsid w:val="00A24AE1"/>
    <w:rsid w:val="00A24B9A"/>
    <w:rsid w:val="00A24C03"/>
    <w:rsid w:val="00A24E2B"/>
    <w:rsid w:val="00A24F14"/>
    <w:rsid w:val="00A2509D"/>
    <w:rsid w:val="00A250FC"/>
    <w:rsid w:val="00A25336"/>
    <w:rsid w:val="00A253BD"/>
    <w:rsid w:val="00A253D9"/>
    <w:rsid w:val="00A256F4"/>
    <w:rsid w:val="00A25774"/>
    <w:rsid w:val="00A25951"/>
    <w:rsid w:val="00A25BC5"/>
    <w:rsid w:val="00A25E30"/>
    <w:rsid w:val="00A2617D"/>
    <w:rsid w:val="00A261A2"/>
    <w:rsid w:val="00A26201"/>
    <w:rsid w:val="00A26665"/>
    <w:rsid w:val="00A26960"/>
    <w:rsid w:val="00A26A9B"/>
    <w:rsid w:val="00A26C20"/>
    <w:rsid w:val="00A26C53"/>
    <w:rsid w:val="00A26CBC"/>
    <w:rsid w:val="00A26D53"/>
    <w:rsid w:val="00A26D82"/>
    <w:rsid w:val="00A27081"/>
    <w:rsid w:val="00A27187"/>
    <w:rsid w:val="00A271CE"/>
    <w:rsid w:val="00A27459"/>
    <w:rsid w:val="00A27536"/>
    <w:rsid w:val="00A2753E"/>
    <w:rsid w:val="00A276AD"/>
    <w:rsid w:val="00A276B1"/>
    <w:rsid w:val="00A27833"/>
    <w:rsid w:val="00A27A5D"/>
    <w:rsid w:val="00A27A60"/>
    <w:rsid w:val="00A27BAC"/>
    <w:rsid w:val="00A27F79"/>
    <w:rsid w:val="00A3011B"/>
    <w:rsid w:val="00A3015D"/>
    <w:rsid w:val="00A30274"/>
    <w:rsid w:val="00A30294"/>
    <w:rsid w:val="00A3032D"/>
    <w:rsid w:val="00A30494"/>
    <w:rsid w:val="00A3088E"/>
    <w:rsid w:val="00A30938"/>
    <w:rsid w:val="00A309EF"/>
    <w:rsid w:val="00A30A43"/>
    <w:rsid w:val="00A30A46"/>
    <w:rsid w:val="00A30B9A"/>
    <w:rsid w:val="00A30BCD"/>
    <w:rsid w:val="00A30CD7"/>
    <w:rsid w:val="00A30E5F"/>
    <w:rsid w:val="00A30FAA"/>
    <w:rsid w:val="00A314C0"/>
    <w:rsid w:val="00A316AE"/>
    <w:rsid w:val="00A31904"/>
    <w:rsid w:val="00A31A96"/>
    <w:rsid w:val="00A31AA2"/>
    <w:rsid w:val="00A31BA0"/>
    <w:rsid w:val="00A31D5B"/>
    <w:rsid w:val="00A31E11"/>
    <w:rsid w:val="00A32025"/>
    <w:rsid w:val="00A321B5"/>
    <w:rsid w:val="00A321B8"/>
    <w:rsid w:val="00A3244B"/>
    <w:rsid w:val="00A3251E"/>
    <w:rsid w:val="00A3265E"/>
    <w:rsid w:val="00A328F0"/>
    <w:rsid w:val="00A32961"/>
    <w:rsid w:val="00A329FB"/>
    <w:rsid w:val="00A32B49"/>
    <w:rsid w:val="00A32B65"/>
    <w:rsid w:val="00A32C43"/>
    <w:rsid w:val="00A32D6F"/>
    <w:rsid w:val="00A32E17"/>
    <w:rsid w:val="00A32E56"/>
    <w:rsid w:val="00A32EC8"/>
    <w:rsid w:val="00A330E7"/>
    <w:rsid w:val="00A331DB"/>
    <w:rsid w:val="00A3329A"/>
    <w:rsid w:val="00A33449"/>
    <w:rsid w:val="00A33551"/>
    <w:rsid w:val="00A335AE"/>
    <w:rsid w:val="00A3397E"/>
    <w:rsid w:val="00A33AA2"/>
    <w:rsid w:val="00A33AEF"/>
    <w:rsid w:val="00A33BD6"/>
    <w:rsid w:val="00A33EB7"/>
    <w:rsid w:val="00A33F9D"/>
    <w:rsid w:val="00A3404A"/>
    <w:rsid w:val="00A340E2"/>
    <w:rsid w:val="00A34123"/>
    <w:rsid w:val="00A3436A"/>
    <w:rsid w:val="00A344F0"/>
    <w:rsid w:val="00A34AB4"/>
    <w:rsid w:val="00A34CA9"/>
    <w:rsid w:val="00A34E20"/>
    <w:rsid w:val="00A34EF4"/>
    <w:rsid w:val="00A34EFC"/>
    <w:rsid w:val="00A34F0B"/>
    <w:rsid w:val="00A350CE"/>
    <w:rsid w:val="00A35123"/>
    <w:rsid w:val="00A35203"/>
    <w:rsid w:val="00A353CF"/>
    <w:rsid w:val="00A35479"/>
    <w:rsid w:val="00A35622"/>
    <w:rsid w:val="00A3563C"/>
    <w:rsid w:val="00A3576F"/>
    <w:rsid w:val="00A35842"/>
    <w:rsid w:val="00A35CF2"/>
    <w:rsid w:val="00A35D07"/>
    <w:rsid w:val="00A36038"/>
    <w:rsid w:val="00A36078"/>
    <w:rsid w:val="00A360F5"/>
    <w:rsid w:val="00A364BF"/>
    <w:rsid w:val="00A369D3"/>
    <w:rsid w:val="00A36A05"/>
    <w:rsid w:val="00A36B8B"/>
    <w:rsid w:val="00A36C7C"/>
    <w:rsid w:val="00A36F50"/>
    <w:rsid w:val="00A36FBE"/>
    <w:rsid w:val="00A3703A"/>
    <w:rsid w:val="00A371AD"/>
    <w:rsid w:val="00A37202"/>
    <w:rsid w:val="00A37363"/>
    <w:rsid w:val="00A374E0"/>
    <w:rsid w:val="00A3755E"/>
    <w:rsid w:val="00A3757D"/>
    <w:rsid w:val="00A3774D"/>
    <w:rsid w:val="00A378A1"/>
    <w:rsid w:val="00A37A66"/>
    <w:rsid w:val="00A37D5D"/>
    <w:rsid w:val="00A40165"/>
    <w:rsid w:val="00A40826"/>
    <w:rsid w:val="00A4091E"/>
    <w:rsid w:val="00A40AE0"/>
    <w:rsid w:val="00A40B49"/>
    <w:rsid w:val="00A40BF1"/>
    <w:rsid w:val="00A40BFC"/>
    <w:rsid w:val="00A40C82"/>
    <w:rsid w:val="00A40D4A"/>
    <w:rsid w:val="00A40F81"/>
    <w:rsid w:val="00A40FA8"/>
    <w:rsid w:val="00A40FEB"/>
    <w:rsid w:val="00A40FF1"/>
    <w:rsid w:val="00A4109F"/>
    <w:rsid w:val="00A4117B"/>
    <w:rsid w:val="00A413AD"/>
    <w:rsid w:val="00A413BD"/>
    <w:rsid w:val="00A414D4"/>
    <w:rsid w:val="00A414DD"/>
    <w:rsid w:val="00A4174A"/>
    <w:rsid w:val="00A41815"/>
    <w:rsid w:val="00A419FA"/>
    <w:rsid w:val="00A41A4B"/>
    <w:rsid w:val="00A41B9F"/>
    <w:rsid w:val="00A41C7B"/>
    <w:rsid w:val="00A41DB5"/>
    <w:rsid w:val="00A41FEC"/>
    <w:rsid w:val="00A42225"/>
    <w:rsid w:val="00A42350"/>
    <w:rsid w:val="00A4255D"/>
    <w:rsid w:val="00A4280B"/>
    <w:rsid w:val="00A42AC1"/>
    <w:rsid w:val="00A42AFB"/>
    <w:rsid w:val="00A42B5D"/>
    <w:rsid w:val="00A42B89"/>
    <w:rsid w:val="00A42BA5"/>
    <w:rsid w:val="00A42C53"/>
    <w:rsid w:val="00A42CE9"/>
    <w:rsid w:val="00A43048"/>
    <w:rsid w:val="00A4323B"/>
    <w:rsid w:val="00A435C7"/>
    <w:rsid w:val="00A4361A"/>
    <w:rsid w:val="00A438C7"/>
    <w:rsid w:val="00A43A8F"/>
    <w:rsid w:val="00A43CD8"/>
    <w:rsid w:val="00A43D62"/>
    <w:rsid w:val="00A441E9"/>
    <w:rsid w:val="00A441F7"/>
    <w:rsid w:val="00A445E1"/>
    <w:rsid w:val="00A447B9"/>
    <w:rsid w:val="00A447D3"/>
    <w:rsid w:val="00A4481F"/>
    <w:rsid w:val="00A44881"/>
    <w:rsid w:val="00A44899"/>
    <w:rsid w:val="00A448C3"/>
    <w:rsid w:val="00A44926"/>
    <w:rsid w:val="00A44E33"/>
    <w:rsid w:val="00A44EDD"/>
    <w:rsid w:val="00A44FC5"/>
    <w:rsid w:val="00A4506C"/>
    <w:rsid w:val="00A450FF"/>
    <w:rsid w:val="00A4522F"/>
    <w:rsid w:val="00A452F5"/>
    <w:rsid w:val="00A454E0"/>
    <w:rsid w:val="00A45656"/>
    <w:rsid w:val="00A45700"/>
    <w:rsid w:val="00A4571A"/>
    <w:rsid w:val="00A45733"/>
    <w:rsid w:val="00A4584A"/>
    <w:rsid w:val="00A45A5E"/>
    <w:rsid w:val="00A45C38"/>
    <w:rsid w:val="00A45F73"/>
    <w:rsid w:val="00A460DC"/>
    <w:rsid w:val="00A46289"/>
    <w:rsid w:val="00A46692"/>
    <w:rsid w:val="00A4675F"/>
    <w:rsid w:val="00A46974"/>
    <w:rsid w:val="00A46AFD"/>
    <w:rsid w:val="00A46B9A"/>
    <w:rsid w:val="00A46C96"/>
    <w:rsid w:val="00A46CA1"/>
    <w:rsid w:val="00A46DC8"/>
    <w:rsid w:val="00A47086"/>
    <w:rsid w:val="00A47178"/>
    <w:rsid w:val="00A47248"/>
    <w:rsid w:val="00A47306"/>
    <w:rsid w:val="00A47521"/>
    <w:rsid w:val="00A475EF"/>
    <w:rsid w:val="00A4786C"/>
    <w:rsid w:val="00A47AC8"/>
    <w:rsid w:val="00A47BC6"/>
    <w:rsid w:val="00A47D41"/>
    <w:rsid w:val="00A47D6C"/>
    <w:rsid w:val="00A47EA3"/>
    <w:rsid w:val="00A47EC3"/>
    <w:rsid w:val="00A50291"/>
    <w:rsid w:val="00A5031C"/>
    <w:rsid w:val="00A50339"/>
    <w:rsid w:val="00A503AC"/>
    <w:rsid w:val="00A50517"/>
    <w:rsid w:val="00A505A0"/>
    <w:rsid w:val="00A507B7"/>
    <w:rsid w:val="00A507EF"/>
    <w:rsid w:val="00A5089F"/>
    <w:rsid w:val="00A50A9E"/>
    <w:rsid w:val="00A50B9D"/>
    <w:rsid w:val="00A50F79"/>
    <w:rsid w:val="00A51069"/>
    <w:rsid w:val="00A51237"/>
    <w:rsid w:val="00A51445"/>
    <w:rsid w:val="00A51863"/>
    <w:rsid w:val="00A518CF"/>
    <w:rsid w:val="00A51E86"/>
    <w:rsid w:val="00A51EC4"/>
    <w:rsid w:val="00A51ED8"/>
    <w:rsid w:val="00A51F1F"/>
    <w:rsid w:val="00A51F6F"/>
    <w:rsid w:val="00A52057"/>
    <w:rsid w:val="00A523E6"/>
    <w:rsid w:val="00A52A4D"/>
    <w:rsid w:val="00A52AD3"/>
    <w:rsid w:val="00A52C0E"/>
    <w:rsid w:val="00A52CB2"/>
    <w:rsid w:val="00A52E7F"/>
    <w:rsid w:val="00A52E9A"/>
    <w:rsid w:val="00A52FAB"/>
    <w:rsid w:val="00A53500"/>
    <w:rsid w:val="00A5355A"/>
    <w:rsid w:val="00A5358F"/>
    <w:rsid w:val="00A535FC"/>
    <w:rsid w:val="00A53638"/>
    <w:rsid w:val="00A538B9"/>
    <w:rsid w:val="00A538EA"/>
    <w:rsid w:val="00A5397B"/>
    <w:rsid w:val="00A53A6D"/>
    <w:rsid w:val="00A53A98"/>
    <w:rsid w:val="00A540BF"/>
    <w:rsid w:val="00A5416D"/>
    <w:rsid w:val="00A54375"/>
    <w:rsid w:val="00A5437C"/>
    <w:rsid w:val="00A54529"/>
    <w:rsid w:val="00A54584"/>
    <w:rsid w:val="00A545A8"/>
    <w:rsid w:val="00A546BE"/>
    <w:rsid w:val="00A5484F"/>
    <w:rsid w:val="00A549F9"/>
    <w:rsid w:val="00A54A6B"/>
    <w:rsid w:val="00A54C77"/>
    <w:rsid w:val="00A54CA1"/>
    <w:rsid w:val="00A54CD6"/>
    <w:rsid w:val="00A54E4E"/>
    <w:rsid w:val="00A55064"/>
    <w:rsid w:val="00A555D0"/>
    <w:rsid w:val="00A5562C"/>
    <w:rsid w:val="00A5582D"/>
    <w:rsid w:val="00A55A52"/>
    <w:rsid w:val="00A55A87"/>
    <w:rsid w:val="00A55AB9"/>
    <w:rsid w:val="00A55BAF"/>
    <w:rsid w:val="00A55BE7"/>
    <w:rsid w:val="00A55DB2"/>
    <w:rsid w:val="00A55E09"/>
    <w:rsid w:val="00A55E3F"/>
    <w:rsid w:val="00A56231"/>
    <w:rsid w:val="00A564CB"/>
    <w:rsid w:val="00A565E4"/>
    <w:rsid w:val="00A5662F"/>
    <w:rsid w:val="00A56634"/>
    <w:rsid w:val="00A56775"/>
    <w:rsid w:val="00A56776"/>
    <w:rsid w:val="00A56A34"/>
    <w:rsid w:val="00A56AF3"/>
    <w:rsid w:val="00A56B50"/>
    <w:rsid w:val="00A56C52"/>
    <w:rsid w:val="00A56CB3"/>
    <w:rsid w:val="00A56D05"/>
    <w:rsid w:val="00A56EEF"/>
    <w:rsid w:val="00A56EF6"/>
    <w:rsid w:val="00A571F6"/>
    <w:rsid w:val="00A572D0"/>
    <w:rsid w:val="00A5731D"/>
    <w:rsid w:val="00A5731F"/>
    <w:rsid w:val="00A5733A"/>
    <w:rsid w:val="00A57531"/>
    <w:rsid w:val="00A5755E"/>
    <w:rsid w:val="00A57746"/>
    <w:rsid w:val="00A57A4E"/>
    <w:rsid w:val="00A57A83"/>
    <w:rsid w:val="00A57AA2"/>
    <w:rsid w:val="00A57AE5"/>
    <w:rsid w:val="00A57CA3"/>
    <w:rsid w:val="00A57D77"/>
    <w:rsid w:val="00A600A4"/>
    <w:rsid w:val="00A600AF"/>
    <w:rsid w:val="00A60261"/>
    <w:rsid w:val="00A60288"/>
    <w:rsid w:val="00A602D0"/>
    <w:rsid w:val="00A60311"/>
    <w:rsid w:val="00A603D2"/>
    <w:rsid w:val="00A603EB"/>
    <w:rsid w:val="00A60485"/>
    <w:rsid w:val="00A605E5"/>
    <w:rsid w:val="00A60754"/>
    <w:rsid w:val="00A607F0"/>
    <w:rsid w:val="00A607F7"/>
    <w:rsid w:val="00A609BD"/>
    <w:rsid w:val="00A60D7B"/>
    <w:rsid w:val="00A60DCD"/>
    <w:rsid w:val="00A6108E"/>
    <w:rsid w:val="00A611E5"/>
    <w:rsid w:val="00A61424"/>
    <w:rsid w:val="00A614ED"/>
    <w:rsid w:val="00A615CC"/>
    <w:rsid w:val="00A615D6"/>
    <w:rsid w:val="00A61676"/>
    <w:rsid w:val="00A6173B"/>
    <w:rsid w:val="00A61744"/>
    <w:rsid w:val="00A61770"/>
    <w:rsid w:val="00A618E5"/>
    <w:rsid w:val="00A61B03"/>
    <w:rsid w:val="00A61C54"/>
    <w:rsid w:val="00A61D63"/>
    <w:rsid w:val="00A61E17"/>
    <w:rsid w:val="00A61F53"/>
    <w:rsid w:val="00A61FA7"/>
    <w:rsid w:val="00A6203C"/>
    <w:rsid w:val="00A620E6"/>
    <w:rsid w:val="00A621B9"/>
    <w:rsid w:val="00A624C5"/>
    <w:rsid w:val="00A625EB"/>
    <w:rsid w:val="00A62AE8"/>
    <w:rsid w:val="00A62BD4"/>
    <w:rsid w:val="00A62BFC"/>
    <w:rsid w:val="00A62C60"/>
    <w:rsid w:val="00A62CC8"/>
    <w:rsid w:val="00A62DBE"/>
    <w:rsid w:val="00A6302F"/>
    <w:rsid w:val="00A6315D"/>
    <w:rsid w:val="00A631DC"/>
    <w:rsid w:val="00A633C9"/>
    <w:rsid w:val="00A633E3"/>
    <w:rsid w:val="00A63473"/>
    <w:rsid w:val="00A634D4"/>
    <w:rsid w:val="00A63629"/>
    <w:rsid w:val="00A63660"/>
    <w:rsid w:val="00A6367F"/>
    <w:rsid w:val="00A63816"/>
    <w:rsid w:val="00A638C0"/>
    <w:rsid w:val="00A63953"/>
    <w:rsid w:val="00A639D8"/>
    <w:rsid w:val="00A63A22"/>
    <w:rsid w:val="00A63B04"/>
    <w:rsid w:val="00A63B72"/>
    <w:rsid w:val="00A63B86"/>
    <w:rsid w:val="00A63EE2"/>
    <w:rsid w:val="00A640A6"/>
    <w:rsid w:val="00A644ED"/>
    <w:rsid w:val="00A64845"/>
    <w:rsid w:val="00A649E8"/>
    <w:rsid w:val="00A64CF0"/>
    <w:rsid w:val="00A6536C"/>
    <w:rsid w:val="00A653B2"/>
    <w:rsid w:val="00A65484"/>
    <w:rsid w:val="00A65975"/>
    <w:rsid w:val="00A65ACE"/>
    <w:rsid w:val="00A65E85"/>
    <w:rsid w:val="00A65F25"/>
    <w:rsid w:val="00A66018"/>
    <w:rsid w:val="00A6617C"/>
    <w:rsid w:val="00A6624B"/>
    <w:rsid w:val="00A66311"/>
    <w:rsid w:val="00A6646F"/>
    <w:rsid w:val="00A66802"/>
    <w:rsid w:val="00A66821"/>
    <w:rsid w:val="00A66A4C"/>
    <w:rsid w:val="00A66AC9"/>
    <w:rsid w:val="00A66B1E"/>
    <w:rsid w:val="00A66BE9"/>
    <w:rsid w:val="00A66CE1"/>
    <w:rsid w:val="00A66DFB"/>
    <w:rsid w:val="00A670CE"/>
    <w:rsid w:val="00A6720C"/>
    <w:rsid w:val="00A672CB"/>
    <w:rsid w:val="00A6744E"/>
    <w:rsid w:val="00A676CA"/>
    <w:rsid w:val="00A679DD"/>
    <w:rsid w:val="00A679E3"/>
    <w:rsid w:val="00A679FA"/>
    <w:rsid w:val="00A67A8B"/>
    <w:rsid w:val="00A67DD6"/>
    <w:rsid w:val="00A67E95"/>
    <w:rsid w:val="00A67F33"/>
    <w:rsid w:val="00A7011E"/>
    <w:rsid w:val="00A70189"/>
    <w:rsid w:val="00A703A4"/>
    <w:rsid w:val="00A70443"/>
    <w:rsid w:val="00A70600"/>
    <w:rsid w:val="00A70777"/>
    <w:rsid w:val="00A70995"/>
    <w:rsid w:val="00A70A20"/>
    <w:rsid w:val="00A70ACD"/>
    <w:rsid w:val="00A70C98"/>
    <w:rsid w:val="00A70E2C"/>
    <w:rsid w:val="00A70ED7"/>
    <w:rsid w:val="00A70F6C"/>
    <w:rsid w:val="00A71193"/>
    <w:rsid w:val="00A7137E"/>
    <w:rsid w:val="00A71719"/>
    <w:rsid w:val="00A719D4"/>
    <w:rsid w:val="00A719DF"/>
    <w:rsid w:val="00A71A3B"/>
    <w:rsid w:val="00A71AC3"/>
    <w:rsid w:val="00A71AE3"/>
    <w:rsid w:val="00A71AE6"/>
    <w:rsid w:val="00A71D85"/>
    <w:rsid w:val="00A72034"/>
    <w:rsid w:val="00A7203E"/>
    <w:rsid w:val="00A7204C"/>
    <w:rsid w:val="00A720E1"/>
    <w:rsid w:val="00A722BB"/>
    <w:rsid w:val="00A723BA"/>
    <w:rsid w:val="00A7243D"/>
    <w:rsid w:val="00A726D0"/>
    <w:rsid w:val="00A727D3"/>
    <w:rsid w:val="00A7298F"/>
    <w:rsid w:val="00A72D50"/>
    <w:rsid w:val="00A72E4E"/>
    <w:rsid w:val="00A72EFC"/>
    <w:rsid w:val="00A72F71"/>
    <w:rsid w:val="00A7345D"/>
    <w:rsid w:val="00A73477"/>
    <w:rsid w:val="00A735D5"/>
    <w:rsid w:val="00A73650"/>
    <w:rsid w:val="00A73671"/>
    <w:rsid w:val="00A736E7"/>
    <w:rsid w:val="00A73A7C"/>
    <w:rsid w:val="00A73E15"/>
    <w:rsid w:val="00A73E7B"/>
    <w:rsid w:val="00A73EBA"/>
    <w:rsid w:val="00A73F02"/>
    <w:rsid w:val="00A74093"/>
    <w:rsid w:val="00A740C4"/>
    <w:rsid w:val="00A7412B"/>
    <w:rsid w:val="00A741E0"/>
    <w:rsid w:val="00A7434F"/>
    <w:rsid w:val="00A7440E"/>
    <w:rsid w:val="00A74433"/>
    <w:rsid w:val="00A744F2"/>
    <w:rsid w:val="00A74507"/>
    <w:rsid w:val="00A74879"/>
    <w:rsid w:val="00A749D5"/>
    <w:rsid w:val="00A749FB"/>
    <w:rsid w:val="00A74A24"/>
    <w:rsid w:val="00A74C80"/>
    <w:rsid w:val="00A75084"/>
    <w:rsid w:val="00A7523D"/>
    <w:rsid w:val="00A75443"/>
    <w:rsid w:val="00A756A6"/>
    <w:rsid w:val="00A75A30"/>
    <w:rsid w:val="00A75CCF"/>
    <w:rsid w:val="00A75EB4"/>
    <w:rsid w:val="00A75F16"/>
    <w:rsid w:val="00A760E1"/>
    <w:rsid w:val="00A76155"/>
    <w:rsid w:val="00A76214"/>
    <w:rsid w:val="00A762AB"/>
    <w:rsid w:val="00A76492"/>
    <w:rsid w:val="00A765C3"/>
    <w:rsid w:val="00A7664A"/>
    <w:rsid w:val="00A7675D"/>
    <w:rsid w:val="00A768AE"/>
    <w:rsid w:val="00A76A94"/>
    <w:rsid w:val="00A76BB4"/>
    <w:rsid w:val="00A76BEE"/>
    <w:rsid w:val="00A76DD3"/>
    <w:rsid w:val="00A76F29"/>
    <w:rsid w:val="00A77084"/>
    <w:rsid w:val="00A771BF"/>
    <w:rsid w:val="00A77383"/>
    <w:rsid w:val="00A7739A"/>
    <w:rsid w:val="00A77679"/>
    <w:rsid w:val="00A776F4"/>
    <w:rsid w:val="00A77855"/>
    <w:rsid w:val="00A8013D"/>
    <w:rsid w:val="00A8038A"/>
    <w:rsid w:val="00A804E0"/>
    <w:rsid w:val="00A8052C"/>
    <w:rsid w:val="00A806B0"/>
    <w:rsid w:val="00A8075C"/>
    <w:rsid w:val="00A81197"/>
    <w:rsid w:val="00A814F1"/>
    <w:rsid w:val="00A815D1"/>
    <w:rsid w:val="00A818AB"/>
    <w:rsid w:val="00A81BB4"/>
    <w:rsid w:val="00A81C9C"/>
    <w:rsid w:val="00A820F5"/>
    <w:rsid w:val="00A824C6"/>
    <w:rsid w:val="00A825A2"/>
    <w:rsid w:val="00A828F3"/>
    <w:rsid w:val="00A82AB5"/>
    <w:rsid w:val="00A82E45"/>
    <w:rsid w:val="00A831FC"/>
    <w:rsid w:val="00A8365E"/>
    <w:rsid w:val="00A836BB"/>
    <w:rsid w:val="00A8370D"/>
    <w:rsid w:val="00A837EE"/>
    <w:rsid w:val="00A83B3F"/>
    <w:rsid w:val="00A83B51"/>
    <w:rsid w:val="00A83C53"/>
    <w:rsid w:val="00A83CDB"/>
    <w:rsid w:val="00A83D02"/>
    <w:rsid w:val="00A840CD"/>
    <w:rsid w:val="00A84354"/>
    <w:rsid w:val="00A84433"/>
    <w:rsid w:val="00A8456C"/>
    <w:rsid w:val="00A84666"/>
    <w:rsid w:val="00A8474B"/>
    <w:rsid w:val="00A84750"/>
    <w:rsid w:val="00A847FF"/>
    <w:rsid w:val="00A848BC"/>
    <w:rsid w:val="00A84A1E"/>
    <w:rsid w:val="00A84DE0"/>
    <w:rsid w:val="00A850C7"/>
    <w:rsid w:val="00A85437"/>
    <w:rsid w:val="00A85B55"/>
    <w:rsid w:val="00A85B8C"/>
    <w:rsid w:val="00A85CAA"/>
    <w:rsid w:val="00A85D6D"/>
    <w:rsid w:val="00A85F9D"/>
    <w:rsid w:val="00A86063"/>
    <w:rsid w:val="00A862F3"/>
    <w:rsid w:val="00A862F9"/>
    <w:rsid w:val="00A8654E"/>
    <w:rsid w:val="00A8658D"/>
    <w:rsid w:val="00A86A9B"/>
    <w:rsid w:val="00A86B34"/>
    <w:rsid w:val="00A86F14"/>
    <w:rsid w:val="00A87282"/>
    <w:rsid w:val="00A872A9"/>
    <w:rsid w:val="00A8734A"/>
    <w:rsid w:val="00A8762B"/>
    <w:rsid w:val="00A87732"/>
    <w:rsid w:val="00A878AA"/>
    <w:rsid w:val="00A87C83"/>
    <w:rsid w:val="00A87D16"/>
    <w:rsid w:val="00A87FC6"/>
    <w:rsid w:val="00A902D2"/>
    <w:rsid w:val="00A90621"/>
    <w:rsid w:val="00A90810"/>
    <w:rsid w:val="00A90836"/>
    <w:rsid w:val="00A9093E"/>
    <w:rsid w:val="00A90C88"/>
    <w:rsid w:val="00A90CDB"/>
    <w:rsid w:val="00A90D2A"/>
    <w:rsid w:val="00A9122F"/>
    <w:rsid w:val="00A913E9"/>
    <w:rsid w:val="00A916F8"/>
    <w:rsid w:val="00A917A0"/>
    <w:rsid w:val="00A91815"/>
    <w:rsid w:val="00A91AA4"/>
    <w:rsid w:val="00A91BE2"/>
    <w:rsid w:val="00A91E7C"/>
    <w:rsid w:val="00A920AA"/>
    <w:rsid w:val="00A920CE"/>
    <w:rsid w:val="00A9211D"/>
    <w:rsid w:val="00A92135"/>
    <w:rsid w:val="00A9216A"/>
    <w:rsid w:val="00A922A2"/>
    <w:rsid w:val="00A9232B"/>
    <w:rsid w:val="00A923D2"/>
    <w:rsid w:val="00A92481"/>
    <w:rsid w:val="00A9250B"/>
    <w:rsid w:val="00A92659"/>
    <w:rsid w:val="00A92820"/>
    <w:rsid w:val="00A92A46"/>
    <w:rsid w:val="00A92AAF"/>
    <w:rsid w:val="00A92AB8"/>
    <w:rsid w:val="00A92AD3"/>
    <w:rsid w:val="00A92B5E"/>
    <w:rsid w:val="00A92C0F"/>
    <w:rsid w:val="00A92D5E"/>
    <w:rsid w:val="00A92E82"/>
    <w:rsid w:val="00A92F6B"/>
    <w:rsid w:val="00A92FF4"/>
    <w:rsid w:val="00A930C8"/>
    <w:rsid w:val="00A93152"/>
    <w:rsid w:val="00A931D8"/>
    <w:rsid w:val="00A932DA"/>
    <w:rsid w:val="00A93404"/>
    <w:rsid w:val="00A93514"/>
    <w:rsid w:val="00A9366F"/>
    <w:rsid w:val="00A937BC"/>
    <w:rsid w:val="00A937C2"/>
    <w:rsid w:val="00A93832"/>
    <w:rsid w:val="00A93AE7"/>
    <w:rsid w:val="00A93B9D"/>
    <w:rsid w:val="00A93BE4"/>
    <w:rsid w:val="00A93EE2"/>
    <w:rsid w:val="00A93F92"/>
    <w:rsid w:val="00A93FC2"/>
    <w:rsid w:val="00A9434B"/>
    <w:rsid w:val="00A94354"/>
    <w:rsid w:val="00A947F3"/>
    <w:rsid w:val="00A9482A"/>
    <w:rsid w:val="00A94C15"/>
    <w:rsid w:val="00A94C2B"/>
    <w:rsid w:val="00A94DAB"/>
    <w:rsid w:val="00A94E02"/>
    <w:rsid w:val="00A94EE3"/>
    <w:rsid w:val="00A953B1"/>
    <w:rsid w:val="00A95422"/>
    <w:rsid w:val="00A95499"/>
    <w:rsid w:val="00A955A8"/>
    <w:rsid w:val="00A957B6"/>
    <w:rsid w:val="00A957C9"/>
    <w:rsid w:val="00A95834"/>
    <w:rsid w:val="00A9595E"/>
    <w:rsid w:val="00A9598B"/>
    <w:rsid w:val="00A95A54"/>
    <w:rsid w:val="00A95AFF"/>
    <w:rsid w:val="00A95DFE"/>
    <w:rsid w:val="00A95F80"/>
    <w:rsid w:val="00A9607C"/>
    <w:rsid w:val="00A962C5"/>
    <w:rsid w:val="00A964D2"/>
    <w:rsid w:val="00A96580"/>
    <w:rsid w:val="00A9663D"/>
    <w:rsid w:val="00A9665C"/>
    <w:rsid w:val="00A96B92"/>
    <w:rsid w:val="00A96C26"/>
    <w:rsid w:val="00A96C2B"/>
    <w:rsid w:val="00A96ED6"/>
    <w:rsid w:val="00A97038"/>
    <w:rsid w:val="00A97049"/>
    <w:rsid w:val="00A97059"/>
    <w:rsid w:val="00A9718C"/>
    <w:rsid w:val="00A971AF"/>
    <w:rsid w:val="00A9757B"/>
    <w:rsid w:val="00A9757E"/>
    <w:rsid w:val="00A9772C"/>
    <w:rsid w:val="00A97862"/>
    <w:rsid w:val="00A9788D"/>
    <w:rsid w:val="00A97AEB"/>
    <w:rsid w:val="00A97B0F"/>
    <w:rsid w:val="00A97CCD"/>
    <w:rsid w:val="00A97DA3"/>
    <w:rsid w:val="00A97DAC"/>
    <w:rsid w:val="00A97E8D"/>
    <w:rsid w:val="00A97EFB"/>
    <w:rsid w:val="00AA005F"/>
    <w:rsid w:val="00AA0255"/>
    <w:rsid w:val="00AA02FF"/>
    <w:rsid w:val="00AA0506"/>
    <w:rsid w:val="00AA061B"/>
    <w:rsid w:val="00AA0749"/>
    <w:rsid w:val="00AA086C"/>
    <w:rsid w:val="00AA0ACE"/>
    <w:rsid w:val="00AA0B9A"/>
    <w:rsid w:val="00AA0BFF"/>
    <w:rsid w:val="00AA0C17"/>
    <w:rsid w:val="00AA0C86"/>
    <w:rsid w:val="00AA0EDA"/>
    <w:rsid w:val="00AA1159"/>
    <w:rsid w:val="00AA116A"/>
    <w:rsid w:val="00AA1226"/>
    <w:rsid w:val="00AA1333"/>
    <w:rsid w:val="00AA14AA"/>
    <w:rsid w:val="00AA1511"/>
    <w:rsid w:val="00AA1588"/>
    <w:rsid w:val="00AA1625"/>
    <w:rsid w:val="00AA1687"/>
    <w:rsid w:val="00AA1826"/>
    <w:rsid w:val="00AA194C"/>
    <w:rsid w:val="00AA1DDF"/>
    <w:rsid w:val="00AA1EB4"/>
    <w:rsid w:val="00AA2073"/>
    <w:rsid w:val="00AA219D"/>
    <w:rsid w:val="00AA219F"/>
    <w:rsid w:val="00AA2202"/>
    <w:rsid w:val="00AA22DC"/>
    <w:rsid w:val="00AA2415"/>
    <w:rsid w:val="00AA24C9"/>
    <w:rsid w:val="00AA2779"/>
    <w:rsid w:val="00AA2838"/>
    <w:rsid w:val="00AA28D2"/>
    <w:rsid w:val="00AA29CB"/>
    <w:rsid w:val="00AA2A60"/>
    <w:rsid w:val="00AA2A8C"/>
    <w:rsid w:val="00AA2B28"/>
    <w:rsid w:val="00AA2BE0"/>
    <w:rsid w:val="00AA2C42"/>
    <w:rsid w:val="00AA2C9C"/>
    <w:rsid w:val="00AA2D96"/>
    <w:rsid w:val="00AA2E58"/>
    <w:rsid w:val="00AA2F13"/>
    <w:rsid w:val="00AA3018"/>
    <w:rsid w:val="00AA304B"/>
    <w:rsid w:val="00AA31AF"/>
    <w:rsid w:val="00AA31B1"/>
    <w:rsid w:val="00AA3337"/>
    <w:rsid w:val="00AA33BB"/>
    <w:rsid w:val="00AA342E"/>
    <w:rsid w:val="00AA353D"/>
    <w:rsid w:val="00AA3563"/>
    <w:rsid w:val="00AA366F"/>
    <w:rsid w:val="00AA3883"/>
    <w:rsid w:val="00AA38FB"/>
    <w:rsid w:val="00AA3961"/>
    <w:rsid w:val="00AA398A"/>
    <w:rsid w:val="00AA3C8C"/>
    <w:rsid w:val="00AA41C4"/>
    <w:rsid w:val="00AA42A9"/>
    <w:rsid w:val="00AA42C2"/>
    <w:rsid w:val="00AA453F"/>
    <w:rsid w:val="00AA4609"/>
    <w:rsid w:val="00AA4763"/>
    <w:rsid w:val="00AA4796"/>
    <w:rsid w:val="00AA4A71"/>
    <w:rsid w:val="00AA4AB1"/>
    <w:rsid w:val="00AA4B80"/>
    <w:rsid w:val="00AA4C45"/>
    <w:rsid w:val="00AA4CA0"/>
    <w:rsid w:val="00AA4CFC"/>
    <w:rsid w:val="00AA4F5D"/>
    <w:rsid w:val="00AA5052"/>
    <w:rsid w:val="00AA50AE"/>
    <w:rsid w:val="00AA50FD"/>
    <w:rsid w:val="00AA5140"/>
    <w:rsid w:val="00AA51D2"/>
    <w:rsid w:val="00AA5398"/>
    <w:rsid w:val="00AA55F2"/>
    <w:rsid w:val="00AA56AC"/>
    <w:rsid w:val="00AA56D2"/>
    <w:rsid w:val="00AA56E4"/>
    <w:rsid w:val="00AA5831"/>
    <w:rsid w:val="00AA5889"/>
    <w:rsid w:val="00AA58A3"/>
    <w:rsid w:val="00AA5975"/>
    <w:rsid w:val="00AA598B"/>
    <w:rsid w:val="00AA5A7B"/>
    <w:rsid w:val="00AA5CA7"/>
    <w:rsid w:val="00AA5DCC"/>
    <w:rsid w:val="00AA5E18"/>
    <w:rsid w:val="00AA5E55"/>
    <w:rsid w:val="00AA5F8C"/>
    <w:rsid w:val="00AA60F3"/>
    <w:rsid w:val="00AA610C"/>
    <w:rsid w:val="00AA6281"/>
    <w:rsid w:val="00AA6569"/>
    <w:rsid w:val="00AA658F"/>
    <w:rsid w:val="00AA6756"/>
    <w:rsid w:val="00AA6842"/>
    <w:rsid w:val="00AA69B8"/>
    <w:rsid w:val="00AA6AB1"/>
    <w:rsid w:val="00AA6EAD"/>
    <w:rsid w:val="00AA6F9A"/>
    <w:rsid w:val="00AA75B5"/>
    <w:rsid w:val="00AA799B"/>
    <w:rsid w:val="00AA7B58"/>
    <w:rsid w:val="00AA7BE1"/>
    <w:rsid w:val="00AA7C91"/>
    <w:rsid w:val="00AA7DAA"/>
    <w:rsid w:val="00AB03AE"/>
    <w:rsid w:val="00AB0668"/>
    <w:rsid w:val="00AB090F"/>
    <w:rsid w:val="00AB099B"/>
    <w:rsid w:val="00AB0AC2"/>
    <w:rsid w:val="00AB0C42"/>
    <w:rsid w:val="00AB0DB8"/>
    <w:rsid w:val="00AB104A"/>
    <w:rsid w:val="00AB11CB"/>
    <w:rsid w:val="00AB1350"/>
    <w:rsid w:val="00AB1817"/>
    <w:rsid w:val="00AB1869"/>
    <w:rsid w:val="00AB195D"/>
    <w:rsid w:val="00AB1964"/>
    <w:rsid w:val="00AB1A3E"/>
    <w:rsid w:val="00AB1FBE"/>
    <w:rsid w:val="00AB20AA"/>
    <w:rsid w:val="00AB242E"/>
    <w:rsid w:val="00AB2563"/>
    <w:rsid w:val="00AB263C"/>
    <w:rsid w:val="00AB2971"/>
    <w:rsid w:val="00AB2CA5"/>
    <w:rsid w:val="00AB2DDC"/>
    <w:rsid w:val="00AB2E87"/>
    <w:rsid w:val="00AB2E90"/>
    <w:rsid w:val="00AB2F86"/>
    <w:rsid w:val="00AB3098"/>
    <w:rsid w:val="00AB3347"/>
    <w:rsid w:val="00AB349C"/>
    <w:rsid w:val="00AB3680"/>
    <w:rsid w:val="00AB37EA"/>
    <w:rsid w:val="00AB3828"/>
    <w:rsid w:val="00AB3901"/>
    <w:rsid w:val="00AB3D5C"/>
    <w:rsid w:val="00AB4035"/>
    <w:rsid w:val="00AB4327"/>
    <w:rsid w:val="00AB4372"/>
    <w:rsid w:val="00AB4452"/>
    <w:rsid w:val="00AB489D"/>
    <w:rsid w:val="00AB48E9"/>
    <w:rsid w:val="00AB4B39"/>
    <w:rsid w:val="00AB4B61"/>
    <w:rsid w:val="00AB4B70"/>
    <w:rsid w:val="00AB4BCE"/>
    <w:rsid w:val="00AB4BF2"/>
    <w:rsid w:val="00AB4D4D"/>
    <w:rsid w:val="00AB4D83"/>
    <w:rsid w:val="00AB4DCF"/>
    <w:rsid w:val="00AB4DF7"/>
    <w:rsid w:val="00AB4E73"/>
    <w:rsid w:val="00AB4F56"/>
    <w:rsid w:val="00AB50C8"/>
    <w:rsid w:val="00AB5329"/>
    <w:rsid w:val="00AB54B8"/>
    <w:rsid w:val="00AB573E"/>
    <w:rsid w:val="00AB5901"/>
    <w:rsid w:val="00AB59C0"/>
    <w:rsid w:val="00AB5AD9"/>
    <w:rsid w:val="00AB5CB3"/>
    <w:rsid w:val="00AB5CEC"/>
    <w:rsid w:val="00AB5F2F"/>
    <w:rsid w:val="00AB60FB"/>
    <w:rsid w:val="00AB6340"/>
    <w:rsid w:val="00AB6403"/>
    <w:rsid w:val="00AB65CA"/>
    <w:rsid w:val="00AB6716"/>
    <w:rsid w:val="00AB6752"/>
    <w:rsid w:val="00AB685E"/>
    <w:rsid w:val="00AB6AAE"/>
    <w:rsid w:val="00AB6C5B"/>
    <w:rsid w:val="00AB6CD1"/>
    <w:rsid w:val="00AB6DAF"/>
    <w:rsid w:val="00AB6E3B"/>
    <w:rsid w:val="00AB720D"/>
    <w:rsid w:val="00AB769E"/>
    <w:rsid w:val="00AB784B"/>
    <w:rsid w:val="00AB7A9C"/>
    <w:rsid w:val="00AB7ED0"/>
    <w:rsid w:val="00AB7EFB"/>
    <w:rsid w:val="00AB7F7A"/>
    <w:rsid w:val="00AC02B2"/>
    <w:rsid w:val="00AC0309"/>
    <w:rsid w:val="00AC036D"/>
    <w:rsid w:val="00AC0501"/>
    <w:rsid w:val="00AC0515"/>
    <w:rsid w:val="00AC0751"/>
    <w:rsid w:val="00AC07F5"/>
    <w:rsid w:val="00AC0B73"/>
    <w:rsid w:val="00AC0BEC"/>
    <w:rsid w:val="00AC0EE9"/>
    <w:rsid w:val="00AC10CD"/>
    <w:rsid w:val="00AC10E1"/>
    <w:rsid w:val="00AC139B"/>
    <w:rsid w:val="00AC13CD"/>
    <w:rsid w:val="00AC1634"/>
    <w:rsid w:val="00AC1726"/>
    <w:rsid w:val="00AC185C"/>
    <w:rsid w:val="00AC1D14"/>
    <w:rsid w:val="00AC1E86"/>
    <w:rsid w:val="00AC1FB5"/>
    <w:rsid w:val="00AC23F4"/>
    <w:rsid w:val="00AC243E"/>
    <w:rsid w:val="00AC248C"/>
    <w:rsid w:val="00AC2709"/>
    <w:rsid w:val="00AC290A"/>
    <w:rsid w:val="00AC2A11"/>
    <w:rsid w:val="00AC2A49"/>
    <w:rsid w:val="00AC300F"/>
    <w:rsid w:val="00AC323E"/>
    <w:rsid w:val="00AC36FE"/>
    <w:rsid w:val="00AC3A04"/>
    <w:rsid w:val="00AC3B47"/>
    <w:rsid w:val="00AC3B4E"/>
    <w:rsid w:val="00AC3BEA"/>
    <w:rsid w:val="00AC3C56"/>
    <w:rsid w:val="00AC3CE4"/>
    <w:rsid w:val="00AC3DAF"/>
    <w:rsid w:val="00AC3F9B"/>
    <w:rsid w:val="00AC4149"/>
    <w:rsid w:val="00AC429E"/>
    <w:rsid w:val="00AC431E"/>
    <w:rsid w:val="00AC4343"/>
    <w:rsid w:val="00AC43C6"/>
    <w:rsid w:val="00AC4839"/>
    <w:rsid w:val="00AC48F5"/>
    <w:rsid w:val="00AC494A"/>
    <w:rsid w:val="00AC4A61"/>
    <w:rsid w:val="00AC4E79"/>
    <w:rsid w:val="00AC4E80"/>
    <w:rsid w:val="00AC4EAB"/>
    <w:rsid w:val="00AC4F70"/>
    <w:rsid w:val="00AC53BB"/>
    <w:rsid w:val="00AC5454"/>
    <w:rsid w:val="00AC54DF"/>
    <w:rsid w:val="00AC55A1"/>
    <w:rsid w:val="00AC5769"/>
    <w:rsid w:val="00AC58D5"/>
    <w:rsid w:val="00AC59D9"/>
    <w:rsid w:val="00AC5B67"/>
    <w:rsid w:val="00AC5E48"/>
    <w:rsid w:val="00AC5E90"/>
    <w:rsid w:val="00AC5EAB"/>
    <w:rsid w:val="00AC6007"/>
    <w:rsid w:val="00AC604F"/>
    <w:rsid w:val="00AC628C"/>
    <w:rsid w:val="00AC6485"/>
    <w:rsid w:val="00AC649C"/>
    <w:rsid w:val="00AC64FB"/>
    <w:rsid w:val="00AC6647"/>
    <w:rsid w:val="00AC66BC"/>
    <w:rsid w:val="00AC6870"/>
    <w:rsid w:val="00AC6F47"/>
    <w:rsid w:val="00AC7021"/>
    <w:rsid w:val="00AC70FA"/>
    <w:rsid w:val="00AC74B4"/>
    <w:rsid w:val="00AC75D3"/>
    <w:rsid w:val="00AC75D5"/>
    <w:rsid w:val="00AC76D0"/>
    <w:rsid w:val="00AC77C9"/>
    <w:rsid w:val="00AC77FB"/>
    <w:rsid w:val="00AC78A9"/>
    <w:rsid w:val="00AC7A08"/>
    <w:rsid w:val="00AC7AC3"/>
    <w:rsid w:val="00AC7B60"/>
    <w:rsid w:val="00AC7C0E"/>
    <w:rsid w:val="00AC7C7B"/>
    <w:rsid w:val="00AC7D10"/>
    <w:rsid w:val="00AC7D41"/>
    <w:rsid w:val="00AC7DBF"/>
    <w:rsid w:val="00AC7DDD"/>
    <w:rsid w:val="00AC7DDE"/>
    <w:rsid w:val="00AC7DE5"/>
    <w:rsid w:val="00AD00B0"/>
    <w:rsid w:val="00AD0123"/>
    <w:rsid w:val="00AD0142"/>
    <w:rsid w:val="00AD01F4"/>
    <w:rsid w:val="00AD0661"/>
    <w:rsid w:val="00AD070A"/>
    <w:rsid w:val="00AD082A"/>
    <w:rsid w:val="00AD0876"/>
    <w:rsid w:val="00AD0969"/>
    <w:rsid w:val="00AD0C6F"/>
    <w:rsid w:val="00AD0C90"/>
    <w:rsid w:val="00AD0CA3"/>
    <w:rsid w:val="00AD1121"/>
    <w:rsid w:val="00AD1309"/>
    <w:rsid w:val="00AD14B0"/>
    <w:rsid w:val="00AD15CF"/>
    <w:rsid w:val="00AD172B"/>
    <w:rsid w:val="00AD1840"/>
    <w:rsid w:val="00AD1994"/>
    <w:rsid w:val="00AD1BAE"/>
    <w:rsid w:val="00AD1CCF"/>
    <w:rsid w:val="00AD1ED4"/>
    <w:rsid w:val="00AD1FDF"/>
    <w:rsid w:val="00AD2021"/>
    <w:rsid w:val="00AD206E"/>
    <w:rsid w:val="00AD20A0"/>
    <w:rsid w:val="00AD20AD"/>
    <w:rsid w:val="00AD221F"/>
    <w:rsid w:val="00AD2229"/>
    <w:rsid w:val="00AD2337"/>
    <w:rsid w:val="00AD2402"/>
    <w:rsid w:val="00AD245B"/>
    <w:rsid w:val="00AD2473"/>
    <w:rsid w:val="00AD2524"/>
    <w:rsid w:val="00AD298D"/>
    <w:rsid w:val="00AD2B40"/>
    <w:rsid w:val="00AD3379"/>
    <w:rsid w:val="00AD3486"/>
    <w:rsid w:val="00AD3556"/>
    <w:rsid w:val="00AD367B"/>
    <w:rsid w:val="00AD368D"/>
    <w:rsid w:val="00AD38AA"/>
    <w:rsid w:val="00AD3A6B"/>
    <w:rsid w:val="00AD3C22"/>
    <w:rsid w:val="00AD3D51"/>
    <w:rsid w:val="00AD3E78"/>
    <w:rsid w:val="00AD4017"/>
    <w:rsid w:val="00AD40E3"/>
    <w:rsid w:val="00AD4211"/>
    <w:rsid w:val="00AD43F0"/>
    <w:rsid w:val="00AD45B5"/>
    <w:rsid w:val="00AD46F9"/>
    <w:rsid w:val="00AD475E"/>
    <w:rsid w:val="00AD47EE"/>
    <w:rsid w:val="00AD4803"/>
    <w:rsid w:val="00AD482C"/>
    <w:rsid w:val="00AD48AD"/>
    <w:rsid w:val="00AD4BEC"/>
    <w:rsid w:val="00AD4C65"/>
    <w:rsid w:val="00AD505D"/>
    <w:rsid w:val="00AD5060"/>
    <w:rsid w:val="00AD50E4"/>
    <w:rsid w:val="00AD54A9"/>
    <w:rsid w:val="00AD5630"/>
    <w:rsid w:val="00AD57DB"/>
    <w:rsid w:val="00AD5827"/>
    <w:rsid w:val="00AD59E1"/>
    <w:rsid w:val="00AD5B2C"/>
    <w:rsid w:val="00AD5CD0"/>
    <w:rsid w:val="00AD5CF2"/>
    <w:rsid w:val="00AD5DE6"/>
    <w:rsid w:val="00AD5E94"/>
    <w:rsid w:val="00AD5F47"/>
    <w:rsid w:val="00AD6067"/>
    <w:rsid w:val="00AD6087"/>
    <w:rsid w:val="00AD6196"/>
    <w:rsid w:val="00AD61B9"/>
    <w:rsid w:val="00AD61D7"/>
    <w:rsid w:val="00AD6251"/>
    <w:rsid w:val="00AD626E"/>
    <w:rsid w:val="00AD6354"/>
    <w:rsid w:val="00AD63F3"/>
    <w:rsid w:val="00AD6801"/>
    <w:rsid w:val="00AD680E"/>
    <w:rsid w:val="00AD69C9"/>
    <w:rsid w:val="00AD69D3"/>
    <w:rsid w:val="00AD6AD4"/>
    <w:rsid w:val="00AD6B60"/>
    <w:rsid w:val="00AD6BE1"/>
    <w:rsid w:val="00AD6C0A"/>
    <w:rsid w:val="00AD6D54"/>
    <w:rsid w:val="00AD6DD1"/>
    <w:rsid w:val="00AD6EFC"/>
    <w:rsid w:val="00AD6F99"/>
    <w:rsid w:val="00AD7069"/>
    <w:rsid w:val="00AD7089"/>
    <w:rsid w:val="00AD7098"/>
    <w:rsid w:val="00AD7231"/>
    <w:rsid w:val="00AD7576"/>
    <w:rsid w:val="00AD7587"/>
    <w:rsid w:val="00AD75C8"/>
    <w:rsid w:val="00AD75F8"/>
    <w:rsid w:val="00AD7646"/>
    <w:rsid w:val="00AD77F6"/>
    <w:rsid w:val="00AD7940"/>
    <w:rsid w:val="00AD79DC"/>
    <w:rsid w:val="00AE022E"/>
    <w:rsid w:val="00AE050A"/>
    <w:rsid w:val="00AE05F9"/>
    <w:rsid w:val="00AE072E"/>
    <w:rsid w:val="00AE0ADB"/>
    <w:rsid w:val="00AE0CB2"/>
    <w:rsid w:val="00AE0CD7"/>
    <w:rsid w:val="00AE0E47"/>
    <w:rsid w:val="00AE0E53"/>
    <w:rsid w:val="00AE0F4E"/>
    <w:rsid w:val="00AE0F54"/>
    <w:rsid w:val="00AE0F9A"/>
    <w:rsid w:val="00AE1111"/>
    <w:rsid w:val="00AE1350"/>
    <w:rsid w:val="00AE137F"/>
    <w:rsid w:val="00AE13A0"/>
    <w:rsid w:val="00AE13E9"/>
    <w:rsid w:val="00AE17FA"/>
    <w:rsid w:val="00AE18A3"/>
    <w:rsid w:val="00AE1A0C"/>
    <w:rsid w:val="00AE1B86"/>
    <w:rsid w:val="00AE1C42"/>
    <w:rsid w:val="00AE1F4F"/>
    <w:rsid w:val="00AE21A3"/>
    <w:rsid w:val="00AE2296"/>
    <w:rsid w:val="00AE244D"/>
    <w:rsid w:val="00AE249B"/>
    <w:rsid w:val="00AE2589"/>
    <w:rsid w:val="00AE2728"/>
    <w:rsid w:val="00AE2804"/>
    <w:rsid w:val="00AE2884"/>
    <w:rsid w:val="00AE2A8E"/>
    <w:rsid w:val="00AE2C9F"/>
    <w:rsid w:val="00AE2D44"/>
    <w:rsid w:val="00AE2F73"/>
    <w:rsid w:val="00AE3208"/>
    <w:rsid w:val="00AE3400"/>
    <w:rsid w:val="00AE34E4"/>
    <w:rsid w:val="00AE34F1"/>
    <w:rsid w:val="00AE3661"/>
    <w:rsid w:val="00AE3738"/>
    <w:rsid w:val="00AE3837"/>
    <w:rsid w:val="00AE38D7"/>
    <w:rsid w:val="00AE3A36"/>
    <w:rsid w:val="00AE3C0D"/>
    <w:rsid w:val="00AE3D2D"/>
    <w:rsid w:val="00AE3EC6"/>
    <w:rsid w:val="00AE41D3"/>
    <w:rsid w:val="00AE439B"/>
    <w:rsid w:val="00AE44CE"/>
    <w:rsid w:val="00AE46E0"/>
    <w:rsid w:val="00AE4729"/>
    <w:rsid w:val="00AE49DC"/>
    <w:rsid w:val="00AE4BC8"/>
    <w:rsid w:val="00AE4C03"/>
    <w:rsid w:val="00AE4E1C"/>
    <w:rsid w:val="00AE4FC1"/>
    <w:rsid w:val="00AE5016"/>
    <w:rsid w:val="00AE50C3"/>
    <w:rsid w:val="00AE51A7"/>
    <w:rsid w:val="00AE57E8"/>
    <w:rsid w:val="00AE5BCC"/>
    <w:rsid w:val="00AE5CCD"/>
    <w:rsid w:val="00AE6023"/>
    <w:rsid w:val="00AE6048"/>
    <w:rsid w:val="00AE625D"/>
    <w:rsid w:val="00AE629D"/>
    <w:rsid w:val="00AE62D4"/>
    <w:rsid w:val="00AE654F"/>
    <w:rsid w:val="00AE6962"/>
    <w:rsid w:val="00AE6BA3"/>
    <w:rsid w:val="00AE6BED"/>
    <w:rsid w:val="00AE6C64"/>
    <w:rsid w:val="00AE6D8A"/>
    <w:rsid w:val="00AE6E4E"/>
    <w:rsid w:val="00AE6EC5"/>
    <w:rsid w:val="00AE6FA1"/>
    <w:rsid w:val="00AE6FF9"/>
    <w:rsid w:val="00AE71E8"/>
    <w:rsid w:val="00AE7269"/>
    <w:rsid w:val="00AE7555"/>
    <w:rsid w:val="00AE7619"/>
    <w:rsid w:val="00AE769A"/>
    <w:rsid w:val="00AE79DB"/>
    <w:rsid w:val="00AE7C13"/>
    <w:rsid w:val="00AE7DE9"/>
    <w:rsid w:val="00AE7FE1"/>
    <w:rsid w:val="00AF0674"/>
    <w:rsid w:val="00AF069F"/>
    <w:rsid w:val="00AF0881"/>
    <w:rsid w:val="00AF0A65"/>
    <w:rsid w:val="00AF0B33"/>
    <w:rsid w:val="00AF0CD1"/>
    <w:rsid w:val="00AF0F05"/>
    <w:rsid w:val="00AF0F08"/>
    <w:rsid w:val="00AF10C9"/>
    <w:rsid w:val="00AF13A5"/>
    <w:rsid w:val="00AF1660"/>
    <w:rsid w:val="00AF1746"/>
    <w:rsid w:val="00AF190F"/>
    <w:rsid w:val="00AF1C1D"/>
    <w:rsid w:val="00AF1D02"/>
    <w:rsid w:val="00AF1DA6"/>
    <w:rsid w:val="00AF1E81"/>
    <w:rsid w:val="00AF1F5E"/>
    <w:rsid w:val="00AF1F63"/>
    <w:rsid w:val="00AF242E"/>
    <w:rsid w:val="00AF2859"/>
    <w:rsid w:val="00AF29AC"/>
    <w:rsid w:val="00AF2A6B"/>
    <w:rsid w:val="00AF2ACC"/>
    <w:rsid w:val="00AF2BA3"/>
    <w:rsid w:val="00AF2EA0"/>
    <w:rsid w:val="00AF31A4"/>
    <w:rsid w:val="00AF326A"/>
    <w:rsid w:val="00AF32BE"/>
    <w:rsid w:val="00AF3529"/>
    <w:rsid w:val="00AF35E9"/>
    <w:rsid w:val="00AF36F0"/>
    <w:rsid w:val="00AF3772"/>
    <w:rsid w:val="00AF3788"/>
    <w:rsid w:val="00AF37A3"/>
    <w:rsid w:val="00AF37DE"/>
    <w:rsid w:val="00AF3887"/>
    <w:rsid w:val="00AF3A63"/>
    <w:rsid w:val="00AF3AAA"/>
    <w:rsid w:val="00AF3AB4"/>
    <w:rsid w:val="00AF3B54"/>
    <w:rsid w:val="00AF3D8C"/>
    <w:rsid w:val="00AF3DAF"/>
    <w:rsid w:val="00AF3DB0"/>
    <w:rsid w:val="00AF3E9C"/>
    <w:rsid w:val="00AF3F95"/>
    <w:rsid w:val="00AF3FAD"/>
    <w:rsid w:val="00AF409C"/>
    <w:rsid w:val="00AF43B0"/>
    <w:rsid w:val="00AF4528"/>
    <w:rsid w:val="00AF45E5"/>
    <w:rsid w:val="00AF474B"/>
    <w:rsid w:val="00AF482A"/>
    <w:rsid w:val="00AF485B"/>
    <w:rsid w:val="00AF4C1B"/>
    <w:rsid w:val="00AF4C28"/>
    <w:rsid w:val="00AF4CB8"/>
    <w:rsid w:val="00AF4D87"/>
    <w:rsid w:val="00AF4DE9"/>
    <w:rsid w:val="00AF4EE7"/>
    <w:rsid w:val="00AF4F06"/>
    <w:rsid w:val="00AF4F75"/>
    <w:rsid w:val="00AF50AE"/>
    <w:rsid w:val="00AF52E4"/>
    <w:rsid w:val="00AF5503"/>
    <w:rsid w:val="00AF55CD"/>
    <w:rsid w:val="00AF55F9"/>
    <w:rsid w:val="00AF57BB"/>
    <w:rsid w:val="00AF5A83"/>
    <w:rsid w:val="00AF5B03"/>
    <w:rsid w:val="00AF5CF7"/>
    <w:rsid w:val="00AF5D67"/>
    <w:rsid w:val="00AF5FAF"/>
    <w:rsid w:val="00AF6177"/>
    <w:rsid w:val="00AF623B"/>
    <w:rsid w:val="00AF62C9"/>
    <w:rsid w:val="00AF630F"/>
    <w:rsid w:val="00AF63E0"/>
    <w:rsid w:val="00AF6448"/>
    <w:rsid w:val="00AF669C"/>
    <w:rsid w:val="00AF6869"/>
    <w:rsid w:val="00AF6F05"/>
    <w:rsid w:val="00AF703B"/>
    <w:rsid w:val="00AF70EE"/>
    <w:rsid w:val="00AF70F2"/>
    <w:rsid w:val="00AF7136"/>
    <w:rsid w:val="00AF71A5"/>
    <w:rsid w:val="00AF71C4"/>
    <w:rsid w:val="00AF7303"/>
    <w:rsid w:val="00AF74B6"/>
    <w:rsid w:val="00AF7555"/>
    <w:rsid w:val="00AF7739"/>
    <w:rsid w:val="00AF7890"/>
    <w:rsid w:val="00AF798A"/>
    <w:rsid w:val="00AF7C2D"/>
    <w:rsid w:val="00AF7DC9"/>
    <w:rsid w:val="00AF7E20"/>
    <w:rsid w:val="00AF7E7D"/>
    <w:rsid w:val="00AF7F74"/>
    <w:rsid w:val="00B00177"/>
    <w:rsid w:val="00B007F0"/>
    <w:rsid w:val="00B00874"/>
    <w:rsid w:val="00B00A83"/>
    <w:rsid w:val="00B00C0D"/>
    <w:rsid w:val="00B00D03"/>
    <w:rsid w:val="00B00D98"/>
    <w:rsid w:val="00B00F15"/>
    <w:rsid w:val="00B01193"/>
    <w:rsid w:val="00B0125E"/>
    <w:rsid w:val="00B01290"/>
    <w:rsid w:val="00B012B7"/>
    <w:rsid w:val="00B0149C"/>
    <w:rsid w:val="00B014EE"/>
    <w:rsid w:val="00B0164D"/>
    <w:rsid w:val="00B016C6"/>
    <w:rsid w:val="00B0179C"/>
    <w:rsid w:val="00B017B9"/>
    <w:rsid w:val="00B01A18"/>
    <w:rsid w:val="00B01C35"/>
    <w:rsid w:val="00B01CB5"/>
    <w:rsid w:val="00B01F00"/>
    <w:rsid w:val="00B02053"/>
    <w:rsid w:val="00B02054"/>
    <w:rsid w:val="00B0206A"/>
    <w:rsid w:val="00B02097"/>
    <w:rsid w:val="00B021C9"/>
    <w:rsid w:val="00B021CF"/>
    <w:rsid w:val="00B022A4"/>
    <w:rsid w:val="00B02377"/>
    <w:rsid w:val="00B02459"/>
    <w:rsid w:val="00B024A1"/>
    <w:rsid w:val="00B0263F"/>
    <w:rsid w:val="00B02803"/>
    <w:rsid w:val="00B02930"/>
    <w:rsid w:val="00B02B7F"/>
    <w:rsid w:val="00B02C0E"/>
    <w:rsid w:val="00B02DAD"/>
    <w:rsid w:val="00B0315E"/>
    <w:rsid w:val="00B034F0"/>
    <w:rsid w:val="00B035E0"/>
    <w:rsid w:val="00B036C5"/>
    <w:rsid w:val="00B03744"/>
    <w:rsid w:val="00B03864"/>
    <w:rsid w:val="00B03901"/>
    <w:rsid w:val="00B03936"/>
    <w:rsid w:val="00B03966"/>
    <w:rsid w:val="00B03B8C"/>
    <w:rsid w:val="00B03C2B"/>
    <w:rsid w:val="00B03CA7"/>
    <w:rsid w:val="00B03CB6"/>
    <w:rsid w:val="00B03CE1"/>
    <w:rsid w:val="00B03D28"/>
    <w:rsid w:val="00B03D43"/>
    <w:rsid w:val="00B03E42"/>
    <w:rsid w:val="00B03E7C"/>
    <w:rsid w:val="00B043E8"/>
    <w:rsid w:val="00B044FF"/>
    <w:rsid w:val="00B0459B"/>
    <w:rsid w:val="00B0459D"/>
    <w:rsid w:val="00B0461D"/>
    <w:rsid w:val="00B0488A"/>
    <w:rsid w:val="00B04D66"/>
    <w:rsid w:val="00B04E31"/>
    <w:rsid w:val="00B05252"/>
    <w:rsid w:val="00B05274"/>
    <w:rsid w:val="00B052D0"/>
    <w:rsid w:val="00B05721"/>
    <w:rsid w:val="00B0582E"/>
    <w:rsid w:val="00B05865"/>
    <w:rsid w:val="00B05A8A"/>
    <w:rsid w:val="00B05C16"/>
    <w:rsid w:val="00B05C2A"/>
    <w:rsid w:val="00B05E79"/>
    <w:rsid w:val="00B05FC8"/>
    <w:rsid w:val="00B061F3"/>
    <w:rsid w:val="00B06428"/>
    <w:rsid w:val="00B064ED"/>
    <w:rsid w:val="00B065E4"/>
    <w:rsid w:val="00B06833"/>
    <w:rsid w:val="00B06C7B"/>
    <w:rsid w:val="00B06CDF"/>
    <w:rsid w:val="00B06CE5"/>
    <w:rsid w:val="00B06D35"/>
    <w:rsid w:val="00B06DC8"/>
    <w:rsid w:val="00B06DDE"/>
    <w:rsid w:val="00B06E24"/>
    <w:rsid w:val="00B06EB9"/>
    <w:rsid w:val="00B06F25"/>
    <w:rsid w:val="00B07160"/>
    <w:rsid w:val="00B0726A"/>
    <w:rsid w:val="00B0727B"/>
    <w:rsid w:val="00B07346"/>
    <w:rsid w:val="00B073B5"/>
    <w:rsid w:val="00B07437"/>
    <w:rsid w:val="00B075A5"/>
    <w:rsid w:val="00B076A8"/>
    <w:rsid w:val="00B077C0"/>
    <w:rsid w:val="00B07940"/>
    <w:rsid w:val="00B07A18"/>
    <w:rsid w:val="00B07C08"/>
    <w:rsid w:val="00B07D7C"/>
    <w:rsid w:val="00B07D94"/>
    <w:rsid w:val="00B10086"/>
    <w:rsid w:val="00B10148"/>
    <w:rsid w:val="00B102F6"/>
    <w:rsid w:val="00B1035D"/>
    <w:rsid w:val="00B103B6"/>
    <w:rsid w:val="00B1056B"/>
    <w:rsid w:val="00B106BE"/>
    <w:rsid w:val="00B106C4"/>
    <w:rsid w:val="00B10A9C"/>
    <w:rsid w:val="00B10D5B"/>
    <w:rsid w:val="00B10E1B"/>
    <w:rsid w:val="00B10EB2"/>
    <w:rsid w:val="00B11045"/>
    <w:rsid w:val="00B11123"/>
    <w:rsid w:val="00B11238"/>
    <w:rsid w:val="00B114A6"/>
    <w:rsid w:val="00B11516"/>
    <w:rsid w:val="00B11612"/>
    <w:rsid w:val="00B117EC"/>
    <w:rsid w:val="00B1184C"/>
    <w:rsid w:val="00B118D7"/>
    <w:rsid w:val="00B119A7"/>
    <w:rsid w:val="00B11A08"/>
    <w:rsid w:val="00B11A45"/>
    <w:rsid w:val="00B11AF7"/>
    <w:rsid w:val="00B11AFA"/>
    <w:rsid w:val="00B11B01"/>
    <w:rsid w:val="00B11B3E"/>
    <w:rsid w:val="00B11DC1"/>
    <w:rsid w:val="00B1202E"/>
    <w:rsid w:val="00B122E5"/>
    <w:rsid w:val="00B123DF"/>
    <w:rsid w:val="00B124F0"/>
    <w:rsid w:val="00B1253D"/>
    <w:rsid w:val="00B125FF"/>
    <w:rsid w:val="00B1262B"/>
    <w:rsid w:val="00B126F0"/>
    <w:rsid w:val="00B126F4"/>
    <w:rsid w:val="00B12729"/>
    <w:rsid w:val="00B12B8B"/>
    <w:rsid w:val="00B12EAD"/>
    <w:rsid w:val="00B12EDF"/>
    <w:rsid w:val="00B134BA"/>
    <w:rsid w:val="00B1371F"/>
    <w:rsid w:val="00B1376A"/>
    <w:rsid w:val="00B137F5"/>
    <w:rsid w:val="00B13809"/>
    <w:rsid w:val="00B1382E"/>
    <w:rsid w:val="00B13AE5"/>
    <w:rsid w:val="00B140AF"/>
    <w:rsid w:val="00B1448C"/>
    <w:rsid w:val="00B14587"/>
    <w:rsid w:val="00B147B4"/>
    <w:rsid w:val="00B14972"/>
    <w:rsid w:val="00B14985"/>
    <w:rsid w:val="00B14A24"/>
    <w:rsid w:val="00B14B6B"/>
    <w:rsid w:val="00B14B89"/>
    <w:rsid w:val="00B14C5E"/>
    <w:rsid w:val="00B14E03"/>
    <w:rsid w:val="00B150B3"/>
    <w:rsid w:val="00B150B5"/>
    <w:rsid w:val="00B15171"/>
    <w:rsid w:val="00B152BE"/>
    <w:rsid w:val="00B15498"/>
    <w:rsid w:val="00B155C7"/>
    <w:rsid w:val="00B155CE"/>
    <w:rsid w:val="00B1576D"/>
    <w:rsid w:val="00B1593B"/>
    <w:rsid w:val="00B15A92"/>
    <w:rsid w:val="00B15B0F"/>
    <w:rsid w:val="00B15FE6"/>
    <w:rsid w:val="00B160AA"/>
    <w:rsid w:val="00B16268"/>
    <w:rsid w:val="00B1627F"/>
    <w:rsid w:val="00B1640F"/>
    <w:rsid w:val="00B1647D"/>
    <w:rsid w:val="00B164DA"/>
    <w:rsid w:val="00B166BE"/>
    <w:rsid w:val="00B166CF"/>
    <w:rsid w:val="00B1676F"/>
    <w:rsid w:val="00B167CF"/>
    <w:rsid w:val="00B167E3"/>
    <w:rsid w:val="00B16A21"/>
    <w:rsid w:val="00B16B27"/>
    <w:rsid w:val="00B16C8E"/>
    <w:rsid w:val="00B16CB5"/>
    <w:rsid w:val="00B16D13"/>
    <w:rsid w:val="00B16E91"/>
    <w:rsid w:val="00B1727C"/>
    <w:rsid w:val="00B174DF"/>
    <w:rsid w:val="00B17803"/>
    <w:rsid w:val="00B17C2B"/>
    <w:rsid w:val="00B17C4E"/>
    <w:rsid w:val="00B17D2E"/>
    <w:rsid w:val="00B17EF5"/>
    <w:rsid w:val="00B17F4F"/>
    <w:rsid w:val="00B202BB"/>
    <w:rsid w:val="00B20311"/>
    <w:rsid w:val="00B2035B"/>
    <w:rsid w:val="00B20766"/>
    <w:rsid w:val="00B208E7"/>
    <w:rsid w:val="00B209A3"/>
    <w:rsid w:val="00B20B76"/>
    <w:rsid w:val="00B20BD9"/>
    <w:rsid w:val="00B20D5F"/>
    <w:rsid w:val="00B20D80"/>
    <w:rsid w:val="00B20E37"/>
    <w:rsid w:val="00B20E73"/>
    <w:rsid w:val="00B20F94"/>
    <w:rsid w:val="00B2106B"/>
    <w:rsid w:val="00B21374"/>
    <w:rsid w:val="00B21394"/>
    <w:rsid w:val="00B213E7"/>
    <w:rsid w:val="00B21596"/>
    <w:rsid w:val="00B215C2"/>
    <w:rsid w:val="00B216C9"/>
    <w:rsid w:val="00B216EA"/>
    <w:rsid w:val="00B21AA8"/>
    <w:rsid w:val="00B21C49"/>
    <w:rsid w:val="00B21C91"/>
    <w:rsid w:val="00B21D27"/>
    <w:rsid w:val="00B21F5F"/>
    <w:rsid w:val="00B22416"/>
    <w:rsid w:val="00B2244B"/>
    <w:rsid w:val="00B225C5"/>
    <w:rsid w:val="00B2261C"/>
    <w:rsid w:val="00B22665"/>
    <w:rsid w:val="00B226D0"/>
    <w:rsid w:val="00B22821"/>
    <w:rsid w:val="00B2286C"/>
    <w:rsid w:val="00B22A8C"/>
    <w:rsid w:val="00B22D2E"/>
    <w:rsid w:val="00B22EC9"/>
    <w:rsid w:val="00B22ED9"/>
    <w:rsid w:val="00B22F45"/>
    <w:rsid w:val="00B23049"/>
    <w:rsid w:val="00B231CA"/>
    <w:rsid w:val="00B23225"/>
    <w:rsid w:val="00B23234"/>
    <w:rsid w:val="00B232E9"/>
    <w:rsid w:val="00B23326"/>
    <w:rsid w:val="00B23456"/>
    <w:rsid w:val="00B234FF"/>
    <w:rsid w:val="00B235A6"/>
    <w:rsid w:val="00B23674"/>
    <w:rsid w:val="00B2377D"/>
    <w:rsid w:val="00B23986"/>
    <w:rsid w:val="00B23A24"/>
    <w:rsid w:val="00B23B77"/>
    <w:rsid w:val="00B23D0A"/>
    <w:rsid w:val="00B23F0E"/>
    <w:rsid w:val="00B23F2B"/>
    <w:rsid w:val="00B23FD9"/>
    <w:rsid w:val="00B24196"/>
    <w:rsid w:val="00B2423C"/>
    <w:rsid w:val="00B24249"/>
    <w:rsid w:val="00B24264"/>
    <w:rsid w:val="00B24276"/>
    <w:rsid w:val="00B24318"/>
    <w:rsid w:val="00B243A7"/>
    <w:rsid w:val="00B244F5"/>
    <w:rsid w:val="00B2457F"/>
    <w:rsid w:val="00B24A36"/>
    <w:rsid w:val="00B24CEE"/>
    <w:rsid w:val="00B24E59"/>
    <w:rsid w:val="00B24E63"/>
    <w:rsid w:val="00B24E9B"/>
    <w:rsid w:val="00B24F25"/>
    <w:rsid w:val="00B24F91"/>
    <w:rsid w:val="00B2505C"/>
    <w:rsid w:val="00B25088"/>
    <w:rsid w:val="00B250A1"/>
    <w:rsid w:val="00B25190"/>
    <w:rsid w:val="00B251A3"/>
    <w:rsid w:val="00B25228"/>
    <w:rsid w:val="00B2556B"/>
    <w:rsid w:val="00B2560D"/>
    <w:rsid w:val="00B25736"/>
    <w:rsid w:val="00B2578C"/>
    <w:rsid w:val="00B2586A"/>
    <w:rsid w:val="00B2590D"/>
    <w:rsid w:val="00B259B2"/>
    <w:rsid w:val="00B259BD"/>
    <w:rsid w:val="00B25AB1"/>
    <w:rsid w:val="00B25AB2"/>
    <w:rsid w:val="00B25B1C"/>
    <w:rsid w:val="00B25C88"/>
    <w:rsid w:val="00B262E0"/>
    <w:rsid w:val="00B264B5"/>
    <w:rsid w:val="00B264D0"/>
    <w:rsid w:val="00B26570"/>
    <w:rsid w:val="00B266DF"/>
    <w:rsid w:val="00B26720"/>
    <w:rsid w:val="00B26766"/>
    <w:rsid w:val="00B26AFD"/>
    <w:rsid w:val="00B26BB0"/>
    <w:rsid w:val="00B26EC7"/>
    <w:rsid w:val="00B26F2D"/>
    <w:rsid w:val="00B270AC"/>
    <w:rsid w:val="00B270E8"/>
    <w:rsid w:val="00B2713B"/>
    <w:rsid w:val="00B2743A"/>
    <w:rsid w:val="00B275DB"/>
    <w:rsid w:val="00B275F9"/>
    <w:rsid w:val="00B276C1"/>
    <w:rsid w:val="00B27770"/>
    <w:rsid w:val="00B27926"/>
    <w:rsid w:val="00B27BF7"/>
    <w:rsid w:val="00B27E5F"/>
    <w:rsid w:val="00B27F69"/>
    <w:rsid w:val="00B3009A"/>
    <w:rsid w:val="00B3009F"/>
    <w:rsid w:val="00B30580"/>
    <w:rsid w:val="00B306D6"/>
    <w:rsid w:val="00B30836"/>
    <w:rsid w:val="00B3097E"/>
    <w:rsid w:val="00B30C17"/>
    <w:rsid w:val="00B30CC3"/>
    <w:rsid w:val="00B30CF9"/>
    <w:rsid w:val="00B30EBA"/>
    <w:rsid w:val="00B31065"/>
    <w:rsid w:val="00B31296"/>
    <w:rsid w:val="00B31879"/>
    <w:rsid w:val="00B3197E"/>
    <w:rsid w:val="00B31CE4"/>
    <w:rsid w:val="00B31D6F"/>
    <w:rsid w:val="00B31F18"/>
    <w:rsid w:val="00B325B4"/>
    <w:rsid w:val="00B3269A"/>
    <w:rsid w:val="00B326BB"/>
    <w:rsid w:val="00B32809"/>
    <w:rsid w:val="00B329C9"/>
    <w:rsid w:val="00B329F5"/>
    <w:rsid w:val="00B32A54"/>
    <w:rsid w:val="00B32BF3"/>
    <w:rsid w:val="00B32C8B"/>
    <w:rsid w:val="00B32EEE"/>
    <w:rsid w:val="00B32FF3"/>
    <w:rsid w:val="00B33059"/>
    <w:rsid w:val="00B33182"/>
    <w:rsid w:val="00B334E8"/>
    <w:rsid w:val="00B335B9"/>
    <w:rsid w:val="00B3384A"/>
    <w:rsid w:val="00B3399E"/>
    <w:rsid w:val="00B33A96"/>
    <w:rsid w:val="00B33AE0"/>
    <w:rsid w:val="00B33C89"/>
    <w:rsid w:val="00B33C8B"/>
    <w:rsid w:val="00B33CBD"/>
    <w:rsid w:val="00B33D25"/>
    <w:rsid w:val="00B33D6D"/>
    <w:rsid w:val="00B33F0A"/>
    <w:rsid w:val="00B33F51"/>
    <w:rsid w:val="00B33F63"/>
    <w:rsid w:val="00B340DB"/>
    <w:rsid w:val="00B3414D"/>
    <w:rsid w:val="00B3418C"/>
    <w:rsid w:val="00B34242"/>
    <w:rsid w:val="00B342CF"/>
    <w:rsid w:val="00B344B3"/>
    <w:rsid w:val="00B34858"/>
    <w:rsid w:val="00B348B5"/>
    <w:rsid w:val="00B34C1F"/>
    <w:rsid w:val="00B34C75"/>
    <w:rsid w:val="00B35007"/>
    <w:rsid w:val="00B35060"/>
    <w:rsid w:val="00B354E5"/>
    <w:rsid w:val="00B35716"/>
    <w:rsid w:val="00B3582B"/>
    <w:rsid w:val="00B359AB"/>
    <w:rsid w:val="00B35A76"/>
    <w:rsid w:val="00B35C65"/>
    <w:rsid w:val="00B35D57"/>
    <w:rsid w:val="00B35F6B"/>
    <w:rsid w:val="00B35F87"/>
    <w:rsid w:val="00B35FE1"/>
    <w:rsid w:val="00B35FE7"/>
    <w:rsid w:val="00B3604D"/>
    <w:rsid w:val="00B360D8"/>
    <w:rsid w:val="00B360E5"/>
    <w:rsid w:val="00B362F8"/>
    <w:rsid w:val="00B3633A"/>
    <w:rsid w:val="00B36356"/>
    <w:rsid w:val="00B36418"/>
    <w:rsid w:val="00B36493"/>
    <w:rsid w:val="00B3653D"/>
    <w:rsid w:val="00B36556"/>
    <w:rsid w:val="00B3660B"/>
    <w:rsid w:val="00B36C9C"/>
    <w:rsid w:val="00B36CA8"/>
    <w:rsid w:val="00B36D02"/>
    <w:rsid w:val="00B36EF9"/>
    <w:rsid w:val="00B36F37"/>
    <w:rsid w:val="00B36FEC"/>
    <w:rsid w:val="00B3701B"/>
    <w:rsid w:val="00B37121"/>
    <w:rsid w:val="00B371FB"/>
    <w:rsid w:val="00B37568"/>
    <w:rsid w:val="00B3759F"/>
    <w:rsid w:val="00B37654"/>
    <w:rsid w:val="00B3773C"/>
    <w:rsid w:val="00B379A5"/>
    <w:rsid w:val="00B37A9C"/>
    <w:rsid w:val="00B37AAD"/>
    <w:rsid w:val="00B37AF1"/>
    <w:rsid w:val="00B37C98"/>
    <w:rsid w:val="00B37D72"/>
    <w:rsid w:val="00B37E5F"/>
    <w:rsid w:val="00B400CD"/>
    <w:rsid w:val="00B401E4"/>
    <w:rsid w:val="00B40256"/>
    <w:rsid w:val="00B4028D"/>
    <w:rsid w:val="00B403A9"/>
    <w:rsid w:val="00B403BA"/>
    <w:rsid w:val="00B4044C"/>
    <w:rsid w:val="00B40559"/>
    <w:rsid w:val="00B40563"/>
    <w:rsid w:val="00B405B0"/>
    <w:rsid w:val="00B405B5"/>
    <w:rsid w:val="00B406D6"/>
    <w:rsid w:val="00B40772"/>
    <w:rsid w:val="00B4080C"/>
    <w:rsid w:val="00B4090B"/>
    <w:rsid w:val="00B40BD2"/>
    <w:rsid w:val="00B40BD7"/>
    <w:rsid w:val="00B40CA5"/>
    <w:rsid w:val="00B40D04"/>
    <w:rsid w:val="00B411F2"/>
    <w:rsid w:val="00B41230"/>
    <w:rsid w:val="00B41272"/>
    <w:rsid w:val="00B412C5"/>
    <w:rsid w:val="00B4133E"/>
    <w:rsid w:val="00B41697"/>
    <w:rsid w:val="00B4181B"/>
    <w:rsid w:val="00B419CC"/>
    <w:rsid w:val="00B41A29"/>
    <w:rsid w:val="00B41CD6"/>
    <w:rsid w:val="00B41D27"/>
    <w:rsid w:val="00B41E5A"/>
    <w:rsid w:val="00B41FEC"/>
    <w:rsid w:val="00B4219E"/>
    <w:rsid w:val="00B42346"/>
    <w:rsid w:val="00B42394"/>
    <w:rsid w:val="00B423C1"/>
    <w:rsid w:val="00B4250E"/>
    <w:rsid w:val="00B4283F"/>
    <w:rsid w:val="00B428A3"/>
    <w:rsid w:val="00B42AD5"/>
    <w:rsid w:val="00B42BCF"/>
    <w:rsid w:val="00B42BE9"/>
    <w:rsid w:val="00B42D43"/>
    <w:rsid w:val="00B42D9D"/>
    <w:rsid w:val="00B42E6F"/>
    <w:rsid w:val="00B432A4"/>
    <w:rsid w:val="00B432DC"/>
    <w:rsid w:val="00B433E4"/>
    <w:rsid w:val="00B43487"/>
    <w:rsid w:val="00B4354D"/>
    <w:rsid w:val="00B4356C"/>
    <w:rsid w:val="00B43570"/>
    <w:rsid w:val="00B435A3"/>
    <w:rsid w:val="00B4363F"/>
    <w:rsid w:val="00B4369A"/>
    <w:rsid w:val="00B4383F"/>
    <w:rsid w:val="00B43880"/>
    <w:rsid w:val="00B43AC7"/>
    <w:rsid w:val="00B43BCB"/>
    <w:rsid w:val="00B43C4F"/>
    <w:rsid w:val="00B43C58"/>
    <w:rsid w:val="00B43C9F"/>
    <w:rsid w:val="00B43CA7"/>
    <w:rsid w:val="00B43D8E"/>
    <w:rsid w:val="00B43E4E"/>
    <w:rsid w:val="00B43ECA"/>
    <w:rsid w:val="00B43F73"/>
    <w:rsid w:val="00B44008"/>
    <w:rsid w:val="00B441ED"/>
    <w:rsid w:val="00B442B1"/>
    <w:rsid w:val="00B443E2"/>
    <w:rsid w:val="00B4448D"/>
    <w:rsid w:val="00B44604"/>
    <w:rsid w:val="00B4468D"/>
    <w:rsid w:val="00B4483E"/>
    <w:rsid w:val="00B44971"/>
    <w:rsid w:val="00B44B04"/>
    <w:rsid w:val="00B44D40"/>
    <w:rsid w:val="00B44E63"/>
    <w:rsid w:val="00B44EBD"/>
    <w:rsid w:val="00B44F02"/>
    <w:rsid w:val="00B45062"/>
    <w:rsid w:val="00B45356"/>
    <w:rsid w:val="00B453AA"/>
    <w:rsid w:val="00B455FA"/>
    <w:rsid w:val="00B45776"/>
    <w:rsid w:val="00B457B6"/>
    <w:rsid w:val="00B457D7"/>
    <w:rsid w:val="00B45938"/>
    <w:rsid w:val="00B4599B"/>
    <w:rsid w:val="00B459D0"/>
    <w:rsid w:val="00B459EE"/>
    <w:rsid w:val="00B459F2"/>
    <w:rsid w:val="00B45A51"/>
    <w:rsid w:val="00B45A9F"/>
    <w:rsid w:val="00B45B1E"/>
    <w:rsid w:val="00B45C3A"/>
    <w:rsid w:val="00B45CB9"/>
    <w:rsid w:val="00B45E00"/>
    <w:rsid w:val="00B462B5"/>
    <w:rsid w:val="00B46358"/>
    <w:rsid w:val="00B46447"/>
    <w:rsid w:val="00B465F5"/>
    <w:rsid w:val="00B46842"/>
    <w:rsid w:val="00B46921"/>
    <w:rsid w:val="00B46A85"/>
    <w:rsid w:val="00B46B8D"/>
    <w:rsid w:val="00B46E8E"/>
    <w:rsid w:val="00B46EC2"/>
    <w:rsid w:val="00B46F8F"/>
    <w:rsid w:val="00B4702B"/>
    <w:rsid w:val="00B471C5"/>
    <w:rsid w:val="00B47218"/>
    <w:rsid w:val="00B473DB"/>
    <w:rsid w:val="00B475B2"/>
    <w:rsid w:val="00B475CB"/>
    <w:rsid w:val="00B476C8"/>
    <w:rsid w:val="00B4781B"/>
    <w:rsid w:val="00B479EA"/>
    <w:rsid w:val="00B47B6B"/>
    <w:rsid w:val="00B47B9B"/>
    <w:rsid w:val="00B47E2E"/>
    <w:rsid w:val="00B500D7"/>
    <w:rsid w:val="00B500FE"/>
    <w:rsid w:val="00B50214"/>
    <w:rsid w:val="00B502C9"/>
    <w:rsid w:val="00B5033E"/>
    <w:rsid w:val="00B5047C"/>
    <w:rsid w:val="00B50500"/>
    <w:rsid w:val="00B505BF"/>
    <w:rsid w:val="00B506B1"/>
    <w:rsid w:val="00B50729"/>
    <w:rsid w:val="00B50836"/>
    <w:rsid w:val="00B50842"/>
    <w:rsid w:val="00B5087E"/>
    <w:rsid w:val="00B508E9"/>
    <w:rsid w:val="00B509BB"/>
    <w:rsid w:val="00B50A4D"/>
    <w:rsid w:val="00B50CFA"/>
    <w:rsid w:val="00B50E31"/>
    <w:rsid w:val="00B5115A"/>
    <w:rsid w:val="00B5121E"/>
    <w:rsid w:val="00B512D4"/>
    <w:rsid w:val="00B512FA"/>
    <w:rsid w:val="00B5131F"/>
    <w:rsid w:val="00B5142D"/>
    <w:rsid w:val="00B514F6"/>
    <w:rsid w:val="00B514FB"/>
    <w:rsid w:val="00B51704"/>
    <w:rsid w:val="00B51763"/>
    <w:rsid w:val="00B51831"/>
    <w:rsid w:val="00B518CF"/>
    <w:rsid w:val="00B51B1B"/>
    <w:rsid w:val="00B51B6A"/>
    <w:rsid w:val="00B51C70"/>
    <w:rsid w:val="00B522BE"/>
    <w:rsid w:val="00B527F7"/>
    <w:rsid w:val="00B52AD6"/>
    <w:rsid w:val="00B52B4B"/>
    <w:rsid w:val="00B52FCE"/>
    <w:rsid w:val="00B5316A"/>
    <w:rsid w:val="00B5327E"/>
    <w:rsid w:val="00B53386"/>
    <w:rsid w:val="00B533BD"/>
    <w:rsid w:val="00B53456"/>
    <w:rsid w:val="00B53473"/>
    <w:rsid w:val="00B5371C"/>
    <w:rsid w:val="00B537E0"/>
    <w:rsid w:val="00B5386A"/>
    <w:rsid w:val="00B53AF0"/>
    <w:rsid w:val="00B53C9F"/>
    <w:rsid w:val="00B53E93"/>
    <w:rsid w:val="00B53F1E"/>
    <w:rsid w:val="00B540CD"/>
    <w:rsid w:val="00B5426F"/>
    <w:rsid w:val="00B543AD"/>
    <w:rsid w:val="00B5452B"/>
    <w:rsid w:val="00B54575"/>
    <w:rsid w:val="00B545EB"/>
    <w:rsid w:val="00B54643"/>
    <w:rsid w:val="00B546B5"/>
    <w:rsid w:val="00B549EB"/>
    <w:rsid w:val="00B54A0C"/>
    <w:rsid w:val="00B54B60"/>
    <w:rsid w:val="00B54CFA"/>
    <w:rsid w:val="00B54D39"/>
    <w:rsid w:val="00B54D61"/>
    <w:rsid w:val="00B54E72"/>
    <w:rsid w:val="00B551F4"/>
    <w:rsid w:val="00B553A0"/>
    <w:rsid w:val="00B55548"/>
    <w:rsid w:val="00B55587"/>
    <w:rsid w:val="00B55716"/>
    <w:rsid w:val="00B557B9"/>
    <w:rsid w:val="00B5593C"/>
    <w:rsid w:val="00B55A72"/>
    <w:rsid w:val="00B55B4E"/>
    <w:rsid w:val="00B55CE9"/>
    <w:rsid w:val="00B56017"/>
    <w:rsid w:val="00B560E4"/>
    <w:rsid w:val="00B56268"/>
    <w:rsid w:val="00B562BB"/>
    <w:rsid w:val="00B562EF"/>
    <w:rsid w:val="00B56407"/>
    <w:rsid w:val="00B566F0"/>
    <w:rsid w:val="00B56704"/>
    <w:rsid w:val="00B56738"/>
    <w:rsid w:val="00B5676E"/>
    <w:rsid w:val="00B567BA"/>
    <w:rsid w:val="00B56894"/>
    <w:rsid w:val="00B56ACE"/>
    <w:rsid w:val="00B56AD2"/>
    <w:rsid w:val="00B56B38"/>
    <w:rsid w:val="00B56CAD"/>
    <w:rsid w:val="00B56DB3"/>
    <w:rsid w:val="00B56E8A"/>
    <w:rsid w:val="00B56F31"/>
    <w:rsid w:val="00B5700B"/>
    <w:rsid w:val="00B57396"/>
    <w:rsid w:val="00B573A8"/>
    <w:rsid w:val="00B574EC"/>
    <w:rsid w:val="00B5754B"/>
    <w:rsid w:val="00B5755F"/>
    <w:rsid w:val="00B5758F"/>
    <w:rsid w:val="00B5773C"/>
    <w:rsid w:val="00B579F9"/>
    <w:rsid w:val="00B57A3C"/>
    <w:rsid w:val="00B57B2C"/>
    <w:rsid w:val="00B57B91"/>
    <w:rsid w:val="00B57C93"/>
    <w:rsid w:val="00B57EE8"/>
    <w:rsid w:val="00B6015E"/>
    <w:rsid w:val="00B606D9"/>
    <w:rsid w:val="00B60968"/>
    <w:rsid w:val="00B60B55"/>
    <w:rsid w:val="00B60B57"/>
    <w:rsid w:val="00B60CE5"/>
    <w:rsid w:val="00B61098"/>
    <w:rsid w:val="00B6153A"/>
    <w:rsid w:val="00B615F4"/>
    <w:rsid w:val="00B615FB"/>
    <w:rsid w:val="00B617C8"/>
    <w:rsid w:val="00B6191E"/>
    <w:rsid w:val="00B61A3E"/>
    <w:rsid w:val="00B61C15"/>
    <w:rsid w:val="00B61D9B"/>
    <w:rsid w:val="00B61E50"/>
    <w:rsid w:val="00B61E8F"/>
    <w:rsid w:val="00B61F33"/>
    <w:rsid w:val="00B620FC"/>
    <w:rsid w:val="00B6226D"/>
    <w:rsid w:val="00B62AE8"/>
    <w:rsid w:val="00B62B74"/>
    <w:rsid w:val="00B62DEA"/>
    <w:rsid w:val="00B63619"/>
    <w:rsid w:val="00B63920"/>
    <w:rsid w:val="00B63978"/>
    <w:rsid w:val="00B63A5E"/>
    <w:rsid w:val="00B63AE6"/>
    <w:rsid w:val="00B63B95"/>
    <w:rsid w:val="00B63F80"/>
    <w:rsid w:val="00B63F97"/>
    <w:rsid w:val="00B63FD9"/>
    <w:rsid w:val="00B641B5"/>
    <w:rsid w:val="00B642C0"/>
    <w:rsid w:val="00B642EC"/>
    <w:rsid w:val="00B643E0"/>
    <w:rsid w:val="00B645E2"/>
    <w:rsid w:val="00B645FF"/>
    <w:rsid w:val="00B64636"/>
    <w:rsid w:val="00B646E1"/>
    <w:rsid w:val="00B647B8"/>
    <w:rsid w:val="00B647D7"/>
    <w:rsid w:val="00B647EB"/>
    <w:rsid w:val="00B649DF"/>
    <w:rsid w:val="00B64D66"/>
    <w:rsid w:val="00B65001"/>
    <w:rsid w:val="00B654C5"/>
    <w:rsid w:val="00B6554B"/>
    <w:rsid w:val="00B65657"/>
    <w:rsid w:val="00B65C16"/>
    <w:rsid w:val="00B66009"/>
    <w:rsid w:val="00B6629C"/>
    <w:rsid w:val="00B665CB"/>
    <w:rsid w:val="00B66752"/>
    <w:rsid w:val="00B6688D"/>
    <w:rsid w:val="00B669E1"/>
    <w:rsid w:val="00B66B3A"/>
    <w:rsid w:val="00B66B61"/>
    <w:rsid w:val="00B66BFD"/>
    <w:rsid w:val="00B66C0E"/>
    <w:rsid w:val="00B66DEB"/>
    <w:rsid w:val="00B67263"/>
    <w:rsid w:val="00B67271"/>
    <w:rsid w:val="00B67388"/>
    <w:rsid w:val="00B67509"/>
    <w:rsid w:val="00B67613"/>
    <w:rsid w:val="00B67614"/>
    <w:rsid w:val="00B67743"/>
    <w:rsid w:val="00B6789E"/>
    <w:rsid w:val="00B67924"/>
    <w:rsid w:val="00B67962"/>
    <w:rsid w:val="00B67A08"/>
    <w:rsid w:val="00B67A38"/>
    <w:rsid w:val="00B67B35"/>
    <w:rsid w:val="00B67B3E"/>
    <w:rsid w:val="00B67BED"/>
    <w:rsid w:val="00B67C5E"/>
    <w:rsid w:val="00B67CFD"/>
    <w:rsid w:val="00B67D16"/>
    <w:rsid w:val="00B67EB0"/>
    <w:rsid w:val="00B701E9"/>
    <w:rsid w:val="00B70264"/>
    <w:rsid w:val="00B70407"/>
    <w:rsid w:val="00B7049A"/>
    <w:rsid w:val="00B705C9"/>
    <w:rsid w:val="00B7072F"/>
    <w:rsid w:val="00B70AF9"/>
    <w:rsid w:val="00B70CE0"/>
    <w:rsid w:val="00B70E6F"/>
    <w:rsid w:val="00B70E82"/>
    <w:rsid w:val="00B7106A"/>
    <w:rsid w:val="00B71121"/>
    <w:rsid w:val="00B711F9"/>
    <w:rsid w:val="00B71695"/>
    <w:rsid w:val="00B717F3"/>
    <w:rsid w:val="00B71A0D"/>
    <w:rsid w:val="00B71A6C"/>
    <w:rsid w:val="00B71AA1"/>
    <w:rsid w:val="00B71AE0"/>
    <w:rsid w:val="00B71B32"/>
    <w:rsid w:val="00B71B35"/>
    <w:rsid w:val="00B71D0F"/>
    <w:rsid w:val="00B71D81"/>
    <w:rsid w:val="00B71E84"/>
    <w:rsid w:val="00B71FE9"/>
    <w:rsid w:val="00B72344"/>
    <w:rsid w:val="00B723C1"/>
    <w:rsid w:val="00B72465"/>
    <w:rsid w:val="00B7254B"/>
    <w:rsid w:val="00B72659"/>
    <w:rsid w:val="00B728D7"/>
    <w:rsid w:val="00B7291F"/>
    <w:rsid w:val="00B729A1"/>
    <w:rsid w:val="00B72F13"/>
    <w:rsid w:val="00B73269"/>
    <w:rsid w:val="00B73352"/>
    <w:rsid w:val="00B73586"/>
    <w:rsid w:val="00B7359A"/>
    <w:rsid w:val="00B73872"/>
    <w:rsid w:val="00B7397B"/>
    <w:rsid w:val="00B739FF"/>
    <w:rsid w:val="00B73A01"/>
    <w:rsid w:val="00B73B24"/>
    <w:rsid w:val="00B73CC4"/>
    <w:rsid w:val="00B73D34"/>
    <w:rsid w:val="00B73DFA"/>
    <w:rsid w:val="00B73F6C"/>
    <w:rsid w:val="00B74094"/>
    <w:rsid w:val="00B740DA"/>
    <w:rsid w:val="00B741B9"/>
    <w:rsid w:val="00B742B0"/>
    <w:rsid w:val="00B742D5"/>
    <w:rsid w:val="00B7436D"/>
    <w:rsid w:val="00B743FD"/>
    <w:rsid w:val="00B7443A"/>
    <w:rsid w:val="00B74446"/>
    <w:rsid w:val="00B74653"/>
    <w:rsid w:val="00B74749"/>
    <w:rsid w:val="00B74811"/>
    <w:rsid w:val="00B74875"/>
    <w:rsid w:val="00B7498B"/>
    <w:rsid w:val="00B74D6B"/>
    <w:rsid w:val="00B74E3D"/>
    <w:rsid w:val="00B74E75"/>
    <w:rsid w:val="00B752C9"/>
    <w:rsid w:val="00B752D6"/>
    <w:rsid w:val="00B75347"/>
    <w:rsid w:val="00B75505"/>
    <w:rsid w:val="00B75699"/>
    <w:rsid w:val="00B75A47"/>
    <w:rsid w:val="00B75D99"/>
    <w:rsid w:val="00B75E44"/>
    <w:rsid w:val="00B75F09"/>
    <w:rsid w:val="00B76258"/>
    <w:rsid w:val="00B76761"/>
    <w:rsid w:val="00B76765"/>
    <w:rsid w:val="00B768A0"/>
    <w:rsid w:val="00B76A8D"/>
    <w:rsid w:val="00B76C0D"/>
    <w:rsid w:val="00B76C7A"/>
    <w:rsid w:val="00B76C93"/>
    <w:rsid w:val="00B76CCE"/>
    <w:rsid w:val="00B77242"/>
    <w:rsid w:val="00B77431"/>
    <w:rsid w:val="00B774CB"/>
    <w:rsid w:val="00B77574"/>
    <w:rsid w:val="00B7759A"/>
    <w:rsid w:val="00B7772E"/>
    <w:rsid w:val="00B77CFD"/>
    <w:rsid w:val="00B77DB2"/>
    <w:rsid w:val="00B77EB9"/>
    <w:rsid w:val="00B8017E"/>
    <w:rsid w:val="00B804A1"/>
    <w:rsid w:val="00B80549"/>
    <w:rsid w:val="00B80591"/>
    <w:rsid w:val="00B806B8"/>
    <w:rsid w:val="00B80C24"/>
    <w:rsid w:val="00B80D59"/>
    <w:rsid w:val="00B80DAB"/>
    <w:rsid w:val="00B80E85"/>
    <w:rsid w:val="00B80FCF"/>
    <w:rsid w:val="00B8106D"/>
    <w:rsid w:val="00B8126D"/>
    <w:rsid w:val="00B8148A"/>
    <w:rsid w:val="00B81515"/>
    <w:rsid w:val="00B816C6"/>
    <w:rsid w:val="00B81719"/>
    <w:rsid w:val="00B818F0"/>
    <w:rsid w:val="00B81D3E"/>
    <w:rsid w:val="00B81DD5"/>
    <w:rsid w:val="00B81EB9"/>
    <w:rsid w:val="00B82182"/>
    <w:rsid w:val="00B821C3"/>
    <w:rsid w:val="00B82226"/>
    <w:rsid w:val="00B82343"/>
    <w:rsid w:val="00B823A6"/>
    <w:rsid w:val="00B823B3"/>
    <w:rsid w:val="00B826B2"/>
    <w:rsid w:val="00B82711"/>
    <w:rsid w:val="00B828AA"/>
    <w:rsid w:val="00B82917"/>
    <w:rsid w:val="00B829C5"/>
    <w:rsid w:val="00B82BF5"/>
    <w:rsid w:val="00B82D4F"/>
    <w:rsid w:val="00B830F3"/>
    <w:rsid w:val="00B83314"/>
    <w:rsid w:val="00B833B0"/>
    <w:rsid w:val="00B833E5"/>
    <w:rsid w:val="00B83582"/>
    <w:rsid w:val="00B83672"/>
    <w:rsid w:val="00B83714"/>
    <w:rsid w:val="00B8373F"/>
    <w:rsid w:val="00B83769"/>
    <w:rsid w:val="00B838B7"/>
    <w:rsid w:val="00B838BB"/>
    <w:rsid w:val="00B8392A"/>
    <w:rsid w:val="00B83AB1"/>
    <w:rsid w:val="00B83AD8"/>
    <w:rsid w:val="00B83BC9"/>
    <w:rsid w:val="00B83C30"/>
    <w:rsid w:val="00B83C9F"/>
    <w:rsid w:val="00B83D89"/>
    <w:rsid w:val="00B83DC1"/>
    <w:rsid w:val="00B83E63"/>
    <w:rsid w:val="00B84007"/>
    <w:rsid w:val="00B8426D"/>
    <w:rsid w:val="00B84564"/>
    <w:rsid w:val="00B848DB"/>
    <w:rsid w:val="00B84949"/>
    <w:rsid w:val="00B849CE"/>
    <w:rsid w:val="00B84CCA"/>
    <w:rsid w:val="00B84CEB"/>
    <w:rsid w:val="00B84E6F"/>
    <w:rsid w:val="00B84ED5"/>
    <w:rsid w:val="00B84FC0"/>
    <w:rsid w:val="00B85031"/>
    <w:rsid w:val="00B851B3"/>
    <w:rsid w:val="00B851B9"/>
    <w:rsid w:val="00B851E0"/>
    <w:rsid w:val="00B852D2"/>
    <w:rsid w:val="00B852EA"/>
    <w:rsid w:val="00B852F4"/>
    <w:rsid w:val="00B85391"/>
    <w:rsid w:val="00B853C1"/>
    <w:rsid w:val="00B853EB"/>
    <w:rsid w:val="00B85414"/>
    <w:rsid w:val="00B8542A"/>
    <w:rsid w:val="00B856F3"/>
    <w:rsid w:val="00B85718"/>
    <w:rsid w:val="00B8577B"/>
    <w:rsid w:val="00B858F3"/>
    <w:rsid w:val="00B85AC5"/>
    <w:rsid w:val="00B85B45"/>
    <w:rsid w:val="00B85C68"/>
    <w:rsid w:val="00B85C79"/>
    <w:rsid w:val="00B85D65"/>
    <w:rsid w:val="00B85DB3"/>
    <w:rsid w:val="00B85E41"/>
    <w:rsid w:val="00B85FC1"/>
    <w:rsid w:val="00B86695"/>
    <w:rsid w:val="00B86A52"/>
    <w:rsid w:val="00B86AEE"/>
    <w:rsid w:val="00B86BBD"/>
    <w:rsid w:val="00B86C1F"/>
    <w:rsid w:val="00B86EF7"/>
    <w:rsid w:val="00B87091"/>
    <w:rsid w:val="00B870CA"/>
    <w:rsid w:val="00B8725E"/>
    <w:rsid w:val="00B8727D"/>
    <w:rsid w:val="00B87322"/>
    <w:rsid w:val="00B875B6"/>
    <w:rsid w:val="00B87674"/>
    <w:rsid w:val="00B876DC"/>
    <w:rsid w:val="00B87799"/>
    <w:rsid w:val="00B8786B"/>
    <w:rsid w:val="00B879C0"/>
    <w:rsid w:val="00B87B87"/>
    <w:rsid w:val="00B87DCC"/>
    <w:rsid w:val="00B87DF7"/>
    <w:rsid w:val="00B87EC7"/>
    <w:rsid w:val="00B87EE2"/>
    <w:rsid w:val="00B87F3D"/>
    <w:rsid w:val="00B87F53"/>
    <w:rsid w:val="00B87F5C"/>
    <w:rsid w:val="00B9001A"/>
    <w:rsid w:val="00B90420"/>
    <w:rsid w:val="00B90455"/>
    <w:rsid w:val="00B904FA"/>
    <w:rsid w:val="00B90591"/>
    <w:rsid w:val="00B9096C"/>
    <w:rsid w:val="00B909DD"/>
    <w:rsid w:val="00B90AAD"/>
    <w:rsid w:val="00B90B96"/>
    <w:rsid w:val="00B90E17"/>
    <w:rsid w:val="00B90FBF"/>
    <w:rsid w:val="00B915B9"/>
    <w:rsid w:val="00B915EF"/>
    <w:rsid w:val="00B91879"/>
    <w:rsid w:val="00B91A27"/>
    <w:rsid w:val="00B91A2C"/>
    <w:rsid w:val="00B91AC9"/>
    <w:rsid w:val="00B91C57"/>
    <w:rsid w:val="00B91DA5"/>
    <w:rsid w:val="00B91DCC"/>
    <w:rsid w:val="00B921DE"/>
    <w:rsid w:val="00B922DD"/>
    <w:rsid w:val="00B922E2"/>
    <w:rsid w:val="00B9261D"/>
    <w:rsid w:val="00B92692"/>
    <w:rsid w:val="00B927D1"/>
    <w:rsid w:val="00B9288F"/>
    <w:rsid w:val="00B928BC"/>
    <w:rsid w:val="00B9292B"/>
    <w:rsid w:val="00B93126"/>
    <w:rsid w:val="00B93387"/>
    <w:rsid w:val="00B93400"/>
    <w:rsid w:val="00B93586"/>
    <w:rsid w:val="00B937B7"/>
    <w:rsid w:val="00B937DE"/>
    <w:rsid w:val="00B939AE"/>
    <w:rsid w:val="00B939CE"/>
    <w:rsid w:val="00B939D4"/>
    <w:rsid w:val="00B93AB1"/>
    <w:rsid w:val="00B93B7D"/>
    <w:rsid w:val="00B93D4D"/>
    <w:rsid w:val="00B93DF2"/>
    <w:rsid w:val="00B93F17"/>
    <w:rsid w:val="00B94054"/>
    <w:rsid w:val="00B94273"/>
    <w:rsid w:val="00B942A4"/>
    <w:rsid w:val="00B94314"/>
    <w:rsid w:val="00B94341"/>
    <w:rsid w:val="00B9439F"/>
    <w:rsid w:val="00B943B0"/>
    <w:rsid w:val="00B94454"/>
    <w:rsid w:val="00B946AA"/>
    <w:rsid w:val="00B94716"/>
    <w:rsid w:val="00B94734"/>
    <w:rsid w:val="00B947B5"/>
    <w:rsid w:val="00B94861"/>
    <w:rsid w:val="00B9494C"/>
    <w:rsid w:val="00B949A1"/>
    <w:rsid w:val="00B94A87"/>
    <w:rsid w:val="00B94B6B"/>
    <w:rsid w:val="00B94D1E"/>
    <w:rsid w:val="00B95260"/>
    <w:rsid w:val="00B9533B"/>
    <w:rsid w:val="00B953C8"/>
    <w:rsid w:val="00B95400"/>
    <w:rsid w:val="00B95431"/>
    <w:rsid w:val="00B954FF"/>
    <w:rsid w:val="00B955A7"/>
    <w:rsid w:val="00B95734"/>
    <w:rsid w:val="00B95742"/>
    <w:rsid w:val="00B95774"/>
    <w:rsid w:val="00B95B2A"/>
    <w:rsid w:val="00B95BD6"/>
    <w:rsid w:val="00B9600E"/>
    <w:rsid w:val="00B9604D"/>
    <w:rsid w:val="00B961AA"/>
    <w:rsid w:val="00B96297"/>
    <w:rsid w:val="00B962EA"/>
    <w:rsid w:val="00B9644E"/>
    <w:rsid w:val="00B96579"/>
    <w:rsid w:val="00B966D5"/>
    <w:rsid w:val="00B96C5E"/>
    <w:rsid w:val="00B96D5C"/>
    <w:rsid w:val="00B96E42"/>
    <w:rsid w:val="00B9700F"/>
    <w:rsid w:val="00B9708F"/>
    <w:rsid w:val="00B9714C"/>
    <w:rsid w:val="00B9732E"/>
    <w:rsid w:val="00B973AA"/>
    <w:rsid w:val="00B9744F"/>
    <w:rsid w:val="00B9757C"/>
    <w:rsid w:val="00B9762A"/>
    <w:rsid w:val="00B976AD"/>
    <w:rsid w:val="00B976E3"/>
    <w:rsid w:val="00B97A02"/>
    <w:rsid w:val="00B97A29"/>
    <w:rsid w:val="00B97B93"/>
    <w:rsid w:val="00B97EF4"/>
    <w:rsid w:val="00B97FF7"/>
    <w:rsid w:val="00BA00B6"/>
    <w:rsid w:val="00BA00E6"/>
    <w:rsid w:val="00BA0108"/>
    <w:rsid w:val="00BA04D3"/>
    <w:rsid w:val="00BA04EA"/>
    <w:rsid w:val="00BA0537"/>
    <w:rsid w:val="00BA066C"/>
    <w:rsid w:val="00BA06E9"/>
    <w:rsid w:val="00BA072B"/>
    <w:rsid w:val="00BA07E1"/>
    <w:rsid w:val="00BA0959"/>
    <w:rsid w:val="00BA0C37"/>
    <w:rsid w:val="00BA0DF0"/>
    <w:rsid w:val="00BA0E59"/>
    <w:rsid w:val="00BA0F76"/>
    <w:rsid w:val="00BA0FD1"/>
    <w:rsid w:val="00BA10B1"/>
    <w:rsid w:val="00BA1294"/>
    <w:rsid w:val="00BA1681"/>
    <w:rsid w:val="00BA1A68"/>
    <w:rsid w:val="00BA1AB7"/>
    <w:rsid w:val="00BA1B39"/>
    <w:rsid w:val="00BA1B3C"/>
    <w:rsid w:val="00BA1B89"/>
    <w:rsid w:val="00BA1C4E"/>
    <w:rsid w:val="00BA1CBF"/>
    <w:rsid w:val="00BA1F19"/>
    <w:rsid w:val="00BA1F6E"/>
    <w:rsid w:val="00BA2027"/>
    <w:rsid w:val="00BA2052"/>
    <w:rsid w:val="00BA207B"/>
    <w:rsid w:val="00BA20BE"/>
    <w:rsid w:val="00BA2234"/>
    <w:rsid w:val="00BA22B1"/>
    <w:rsid w:val="00BA24B6"/>
    <w:rsid w:val="00BA2579"/>
    <w:rsid w:val="00BA2675"/>
    <w:rsid w:val="00BA27E1"/>
    <w:rsid w:val="00BA29CD"/>
    <w:rsid w:val="00BA2B5B"/>
    <w:rsid w:val="00BA2DDD"/>
    <w:rsid w:val="00BA2F1C"/>
    <w:rsid w:val="00BA3076"/>
    <w:rsid w:val="00BA3397"/>
    <w:rsid w:val="00BA34C6"/>
    <w:rsid w:val="00BA377D"/>
    <w:rsid w:val="00BA392A"/>
    <w:rsid w:val="00BA3937"/>
    <w:rsid w:val="00BA39A7"/>
    <w:rsid w:val="00BA3A99"/>
    <w:rsid w:val="00BA3BEA"/>
    <w:rsid w:val="00BA3D99"/>
    <w:rsid w:val="00BA3DFE"/>
    <w:rsid w:val="00BA3E04"/>
    <w:rsid w:val="00BA3E76"/>
    <w:rsid w:val="00BA3F3A"/>
    <w:rsid w:val="00BA3F9B"/>
    <w:rsid w:val="00BA4279"/>
    <w:rsid w:val="00BA4408"/>
    <w:rsid w:val="00BA467D"/>
    <w:rsid w:val="00BA468E"/>
    <w:rsid w:val="00BA469B"/>
    <w:rsid w:val="00BA46ED"/>
    <w:rsid w:val="00BA4B31"/>
    <w:rsid w:val="00BA4BB0"/>
    <w:rsid w:val="00BA4E79"/>
    <w:rsid w:val="00BA5238"/>
    <w:rsid w:val="00BA53CC"/>
    <w:rsid w:val="00BA5453"/>
    <w:rsid w:val="00BA5601"/>
    <w:rsid w:val="00BA56C7"/>
    <w:rsid w:val="00BA570C"/>
    <w:rsid w:val="00BA5C67"/>
    <w:rsid w:val="00BA5D17"/>
    <w:rsid w:val="00BA5D25"/>
    <w:rsid w:val="00BA5D7E"/>
    <w:rsid w:val="00BA5E9C"/>
    <w:rsid w:val="00BA60D0"/>
    <w:rsid w:val="00BA6171"/>
    <w:rsid w:val="00BA61E1"/>
    <w:rsid w:val="00BA61EA"/>
    <w:rsid w:val="00BA622C"/>
    <w:rsid w:val="00BA624B"/>
    <w:rsid w:val="00BA629A"/>
    <w:rsid w:val="00BA640C"/>
    <w:rsid w:val="00BA643F"/>
    <w:rsid w:val="00BA6559"/>
    <w:rsid w:val="00BA6671"/>
    <w:rsid w:val="00BA697C"/>
    <w:rsid w:val="00BA6A27"/>
    <w:rsid w:val="00BA6DDE"/>
    <w:rsid w:val="00BA70CC"/>
    <w:rsid w:val="00BA70D9"/>
    <w:rsid w:val="00BA7257"/>
    <w:rsid w:val="00BA75DC"/>
    <w:rsid w:val="00BA7661"/>
    <w:rsid w:val="00BA774F"/>
    <w:rsid w:val="00BA78B0"/>
    <w:rsid w:val="00BA7994"/>
    <w:rsid w:val="00BA7AA0"/>
    <w:rsid w:val="00BA7D65"/>
    <w:rsid w:val="00BA7DBA"/>
    <w:rsid w:val="00BA7FD4"/>
    <w:rsid w:val="00BB01FC"/>
    <w:rsid w:val="00BB02B1"/>
    <w:rsid w:val="00BB0448"/>
    <w:rsid w:val="00BB05F1"/>
    <w:rsid w:val="00BB05FD"/>
    <w:rsid w:val="00BB0605"/>
    <w:rsid w:val="00BB0644"/>
    <w:rsid w:val="00BB06AA"/>
    <w:rsid w:val="00BB0C4D"/>
    <w:rsid w:val="00BB0C50"/>
    <w:rsid w:val="00BB0E4F"/>
    <w:rsid w:val="00BB0F2A"/>
    <w:rsid w:val="00BB0FF1"/>
    <w:rsid w:val="00BB1090"/>
    <w:rsid w:val="00BB1156"/>
    <w:rsid w:val="00BB11EF"/>
    <w:rsid w:val="00BB13BF"/>
    <w:rsid w:val="00BB13C2"/>
    <w:rsid w:val="00BB1419"/>
    <w:rsid w:val="00BB150C"/>
    <w:rsid w:val="00BB15C5"/>
    <w:rsid w:val="00BB1654"/>
    <w:rsid w:val="00BB1658"/>
    <w:rsid w:val="00BB1679"/>
    <w:rsid w:val="00BB1691"/>
    <w:rsid w:val="00BB1709"/>
    <w:rsid w:val="00BB183C"/>
    <w:rsid w:val="00BB185C"/>
    <w:rsid w:val="00BB1A89"/>
    <w:rsid w:val="00BB1B92"/>
    <w:rsid w:val="00BB1CE8"/>
    <w:rsid w:val="00BB1F08"/>
    <w:rsid w:val="00BB1F41"/>
    <w:rsid w:val="00BB2303"/>
    <w:rsid w:val="00BB23AC"/>
    <w:rsid w:val="00BB24D8"/>
    <w:rsid w:val="00BB2530"/>
    <w:rsid w:val="00BB2582"/>
    <w:rsid w:val="00BB268A"/>
    <w:rsid w:val="00BB2726"/>
    <w:rsid w:val="00BB275B"/>
    <w:rsid w:val="00BB2A24"/>
    <w:rsid w:val="00BB2A59"/>
    <w:rsid w:val="00BB2C93"/>
    <w:rsid w:val="00BB2D29"/>
    <w:rsid w:val="00BB2D43"/>
    <w:rsid w:val="00BB2F51"/>
    <w:rsid w:val="00BB31C0"/>
    <w:rsid w:val="00BB32AE"/>
    <w:rsid w:val="00BB32F2"/>
    <w:rsid w:val="00BB33AA"/>
    <w:rsid w:val="00BB3425"/>
    <w:rsid w:val="00BB3652"/>
    <w:rsid w:val="00BB37C3"/>
    <w:rsid w:val="00BB39EC"/>
    <w:rsid w:val="00BB3A17"/>
    <w:rsid w:val="00BB3BBA"/>
    <w:rsid w:val="00BB3FF9"/>
    <w:rsid w:val="00BB40D2"/>
    <w:rsid w:val="00BB4162"/>
    <w:rsid w:val="00BB41F3"/>
    <w:rsid w:val="00BB41F6"/>
    <w:rsid w:val="00BB4300"/>
    <w:rsid w:val="00BB435C"/>
    <w:rsid w:val="00BB43E5"/>
    <w:rsid w:val="00BB4440"/>
    <w:rsid w:val="00BB45FE"/>
    <w:rsid w:val="00BB4691"/>
    <w:rsid w:val="00BB4745"/>
    <w:rsid w:val="00BB47F1"/>
    <w:rsid w:val="00BB4BE4"/>
    <w:rsid w:val="00BB4CEF"/>
    <w:rsid w:val="00BB4DCA"/>
    <w:rsid w:val="00BB4ED1"/>
    <w:rsid w:val="00BB5001"/>
    <w:rsid w:val="00BB500C"/>
    <w:rsid w:val="00BB517C"/>
    <w:rsid w:val="00BB5181"/>
    <w:rsid w:val="00BB51FE"/>
    <w:rsid w:val="00BB53D6"/>
    <w:rsid w:val="00BB5670"/>
    <w:rsid w:val="00BB57C1"/>
    <w:rsid w:val="00BB598B"/>
    <w:rsid w:val="00BB5AAB"/>
    <w:rsid w:val="00BB5AE7"/>
    <w:rsid w:val="00BB5E45"/>
    <w:rsid w:val="00BB5EAA"/>
    <w:rsid w:val="00BB5F1C"/>
    <w:rsid w:val="00BB5FF7"/>
    <w:rsid w:val="00BB617A"/>
    <w:rsid w:val="00BB633B"/>
    <w:rsid w:val="00BB63A4"/>
    <w:rsid w:val="00BB63C2"/>
    <w:rsid w:val="00BB66C9"/>
    <w:rsid w:val="00BB68A6"/>
    <w:rsid w:val="00BB6A53"/>
    <w:rsid w:val="00BB6E36"/>
    <w:rsid w:val="00BB7107"/>
    <w:rsid w:val="00BB7173"/>
    <w:rsid w:val="00BB71AB"/>
    <w:rsid w:val="00BB75CB"/>
    <w:rsid w:val="00BB763B"/>
    <w:rsid w:val="00BB77B0"/>
    <w:rsid w:val="00BB7921"/>
    <w:rsid w:val="00BB7932"/>
    <w:rsid w:val="00BB7ADF"/>
    <w:rsid w:val="00BB7B1D"/>
    <w:rsid w:val="00BB7F0F"/>
    <w:rsid w:val="00BC0175"/>
    <w:rsid w:val="00BC03C6"/>
    <w:rsid w:val="00BC0703"/>
    <w:rsid w:val="00BC072D"/>
    <w:rsid w:val="00BC08B1"/>
    <w:rsid w:val="00BC08C6"/>
    <w:rsid w:val="00BC0B56"/>
    <w:rsid w:val="00BC0BB7"/>
    <w:rsid w:val="00BC0E38"/>
    <w:rsid w:val="00BC0E3D"/>
    <w:rsid w:val="00BC0FBA"/>
    <w:rsid w:val="00BC1098"/>
    <w:rsid w:val="00BC10A3"/>
    <w:rsid w:val="00BC10EB"/>
    <w:rsid w:val="00BC13D2"/>
    <w:rsid w:val="00BC1426"/>
    <w:rsid w:val="00BC1473"/>
    <w:rsid w:val="00BC15DB"/>
    <w:rsid w:val="00BC1670"/>
    <w:rsid w:val="00BC1B65"/>
    <w:rsid w:val="00BC1FBE"/>
    <w:rsid w:val="00BC1FD4"/>
    <w:rsid w:val="00BC203B"/>
    <w:rsid w:val="00BC2531"/>
    <w:rsid w:val="00BC259E"/>
    <w:rsid w:val="00BC275F"/>
    <w:rsid w:val="00BC294B"/>
    <w:rsid w:val="00BC2CC6"/>
    <w:rsid w:val="00BC2D5A"/>
    <w:rsid w:val="00BC2DDE"/>
    <w:rsid w:val="00BC2E1A"/>
    <w:rsid w:val="00BC2F0B"/>
    <w:rsid w:val="00BC2F8E"/>
    <w:rsid w:val="00BC3340"/>
    <w:rsid w:val="00BC335C"/>
    <w:rsid w:val="00BC33F2"/>
    <w:rsid w:val="00BC35B0"/>
    <w:rsid w:val="00BC367F"/>
    <w:rsid w:val="00BC371B"/>
    <w:rsid w:val="00BC373D"/>
    <w:rsid w:val="00BC3809"/>
    <w:rsid w:val="00BC38C8"/>
    <w:rsid w:val="00BC395D"/>
    <w:rsid w:val="00BC3B04"/>
    <w:rsid w:val="00BC3D32"/>
    <w:rsid w:val="00BC3E07"/>
    <w:rsid w:val="00BC3E5F"/>
    <w:rsid w:val="00BC3F7D"/>
    <w:rsid w:val="00BC3FEE"/>
    <w:rsid w:val="00BC4047"/>
    <w:rsid w:val="00BC419F"/>
    <w:rsid w:val="00BC4530"/>
    <w:rsid w:val="00BC48D0"/>
    <w:rsid w:val="00BC49C6"/>
    <w:rsid w:val="00BC49F1"/>
    <w:rsid w:val="00BC4CA4"/>
    <w:rsid w:val="00BC4D2E"/>
    <w:rsid w:val="00BC5044"/>
    <w:rsid w:val="00BC50A4"/>
    <w:rsid w:val="00BC5228"/>
    <w:rsid w:val="00BC52B8"/>
    <w:rsid w:val="00BC52CB"/>
    <w:rsid w:val="00BC5511"/>
    <w:rsid w:val="00BC5836"/>
    <w:rsid w:val="00BC5841"/>
    <w:rsid w:val="00BC58D2"/>
    <w:rsid w:val="00BC5B4A"/>
    <w:rsid w:val="00BC5B98"/>
    <w:rsid w:val="00BC5B9F"/>
    <w:rsid w:val="00BC5BD2"/>
    <w:rsid w:val="00BC5C09"/>
    <w:rsid w:val="00BC5F88"/>
    <w:rsid w:val="00BC6067"/>
    <w:rsid w:val="00BC60A2"/>
    <w:rsid w:val="00BC6153"/>
    <w:rsid w:val="00BC61DE"/>
    <w:rsid w:val="00BC652F"/>
    <w:rsid w:val="00BC66A5"/>
    <w:rsid w:val="00BC66F2"/>
    <w:rsid w:val="00BC6893"/>
    <w:rsid w:val="00BC68E9"/>
    <w:rsid w:val="00BC69D1"/>
    <w:rsid w:val="00BC6E8C"/>
    <w:rsid w:val="00BC6F0C"/>
    <w:rsid w:val="00BC70A4"/>
    <w:rsid w:val="00BC72A9"/>
    <w:rsid w:val="00BC73D6"/>
    <w:rsid w:val="00BC7424"/>
    <w:rsid w:val="00BC755A"/>
    <w:rsid w:val="00BC7713"/>
    <w:rsid w:val="00BC7A41"/>
    <w:rsid w:val="00BC7AD6"/>
    <w:rsid w:val="00BC7F4D"/>
    <w:rsid w:val="00BD007A"/>
    <w:rsid w:val="00BD04DB"/>
    <w:rsid w:val="00BD0732"/>
    <w:rsid w:val="00BD0CA8"/>
    <w:rsid w:val="00BD0CC5"/>
    <w:rsid w:val="00BD0D55"/>
    <w:rsid w:val="00BD0EC9"/>
    <w:rsid w:val="00BD0EE4"/>
    <w:rsid w:val="00BD1022"/>
    <w:rsid w:val="00BD143F"/>
    <w:rsid w:val="00BD1676"/>
    <w:rsid w:val="00BD186B"/>
    <w:rsid w:val="00BD18F2"/>
    <w:rsid w:val="00BD1A61"/>
    <w:rsid w:val="00BD1A86"/>
    <w:rsid w:val="00BD1CC8"/>
    <w:rsid w:val="00BD1CD7"/>
    <w:rsid w:val="00BD1CFD"/>
    <w:rsid w:val="00BD1D20"/>
    <w:rsid w:val="00BD1DC3"/>
    <w:rsid w:val="00BD1E69"/>
    <w:rsid w:val="00BD1EDC"/>
    <w:rsid w:val="00BD1F0C"/>
    <w:rsid w:val="00BD1F77"/>
    <w:rsid w:val="00BD1FE1"/>
    <w:rsid w:val="00BD2036"/>
    <w:rsid w:val="00BD2049"/>
    <w:rsid w:val="00BD2314"/>
    <w:rsid w:val="00BD231A"/>
    <w:rsid w:val="00BD2361"/>
    <w:rsid w:val="00BD23D9"/>
    <w:rsid w:val="00BD2428"/>
    <w:rsid w:val="00BD252C"/>
    <w:rsid w:val="00BD256D"/>
    <w:rsid w:val="00BD2668"/>
    <w:rsid w:val="00BD26BB"/>
    <w:rsid w:val="00BD271D"/>
    <w:rsid w:val="00BD28DE"/>
    <w:rsid w:val="00BD28F3"/>
    <w:rsid w:val="00BD2AB8"/>
    <w:rsid w:val="00BD2B5F"/>
    <w:rsid w:val="00BD2E1C"/>
    <w:rsid w:val="00BD2E3A"/>
    <w:rsid w:val="00BD2E7D"/>
    <w:rsid w:val="00BD2EBE"/>
    <w:rsid w:val="00BD3046"/>
    <w:rsid w:val="00BD313D"/>
    <w:rsid w:val="00BD318C"/>
    <w:rsid w:val="00BD359D"/>
    <w:rsid w:val="00BD36BD"/>
    <w:rsid w:val="00BD3C1C"/>
    <w:rsid w:val="00BD3C61"/>
    <w:rsid w:val="00BD3ECF"/>
    <w:rsid w:val="00BD44ED"/>
    <w:rsid w:val="00BD46A3"/>
    <w:rsid w:val="00BD4739"/>
    <w:rsid w:val="00BD475D"/>
    <w:rsid w:val="00BD47E3"/>
    <w:rsid w:val="00BD48FE"/>
    <w:rsid w:val="00BD4912"/>
    <w:rsid w:val="00BD4918"/>
    <w:rsid w:val="00BD4EBD"/>
    <w:rsid w:val="00BD5564"/>
    <w:rsid w:val="00BD572A"/>
    <w:rsid w:val="00BD57E6"/>
    <w:rsid w:val="00BD58E1"/>
    <w:rsid w:val="00BD5A70"/>
    <w:rsid w:val="00BD5AEF"/>
    <w:rsid w:val="00BD5C14"/>
    <w:rsid w:val="00BD5C9A"/>
    <w:rsid w:val="00BD5DD7"/>
    <w:rsid w:val="00BD5E77"/>
    <w:rsid w:val="00BD5F01"/>
    <w:rsid w:val="00BD610C"/>
    <w:rsid w:val="00BD61B6"/>
    <w:rsid w:val="00BD6316"/>
    <w:rsid w:val="00BD6322"/>
    <w:rsid w:val="00BD6408"/>
    <w:rsid w:val="00BD642C"/>
    <w:rsid w:val="00BD6480"/>
    <w:rsid w:val="00BD6510"/>
    <w:rsid w:val="00BD6614"/>
    <w:rsid w:val="00BD668A"/>
    <w:rsid w:val="00BD66A6"/>
    <w:rsid w:val="00BD67E6"/>
    <w:rsid w:val="00BD6801"/>
    <w:rsid w:val="00BD6A63"/>
    <w:rsid w:val="00BD6AD2"/>
    <w:rsid w:val="00BD6B25"/>
    <w:rsid w:val="00BD6EF8"/>
    <w:rsid w:val="00BD7044"/>
    <w:rsid w:val="00BD7294"/>
    <w:rsid w:val="00BD73B3"/>
    <w:rsid w:val="00BD7506"/>
    <w:rsid w:val="00BD7561"/>
    <w:rsid w:val="00BD77C3"/>
    <w:rsid w:val="00BD7867"/>
    <w:rsid w:val="00BD7EDE"/>
    <w:rsid w:val="00BD7F74"/>
    <w:rsid w:val="00BD7FE3"/>
    <w:rsid w:val="00BE01E8"/>
    <w:rsid w:val="00BE02B9"/>
    <w:rsid w:val="00BE02FF"/>
    <w:rsid w:val="00BE035E"/>
    <w:rsid w:val="00BE06B2"/>
    <w:rsid w:val="00BE087B"/>
    <w:rsid w:val="00BE09CF"/>
    <w:rsid w:val="00BE0AC2"/>
    <w:rsid w:val="00BE0AD8"/>
    <w:rsid w:val="00BE0AEB"/>
    <w:rsid w:val="00BE0C7D"/>
    <w:rsid w:val="00BE116E"/>
    <w:rsid w:val="00BE11C5"/>
    <w:rsid w:val="00BE1230"/>
    <w:rsid w:val="00BE124A"/>
    <w:rsid w:val="00BE16AA"/>
    <w:rsid w:val="00BE17F4"/>
    <w:rsid w:val="00BE1826"/>
    <w:rsid w:val="00BE196C"/>
    <w:rsid w:val="00BE19BC"/>
    <w:rsid w:val="00BE19E8"/>
    <w:rsid w:val="00BE1BAE"/>
    <w:rsid w:val="00BE1BC3"/>
    <w:rsid w:val="00BE1FFB"/>
    <w:rsid w:val="00BE2268"/>
    <w:rsid w:val="00BE2306"/>
    <w:rsid w:val="00BE249E"/>
    <w:rsid w:val="00BE24A9"/>
    <w:rsid w:val="00BE24D3"/>
    <w:rsid w:val="00BE25F5"/>
    <w:rsid w:val="00BE2644"/>
    <w:rsid w:val="00BE268A"/>
    <w:rsid w:val="00BE26F4"/>
    <w:rsid w:val="00BE2704"/>
    <w:rsid w:val="00BE2808"/>
    <w:rsid w:val="00BE2ABC"/>
    <w:rsid w:val="00BE2E00"/>
    <w:rsid w:val="00BE2ED7"/>
    <w:rsid w:val="00BE3084"/>
    <w:rsid w:val="00BE3386"/>
    <w:rsid w:val="00BE33CC"/>
    <w:rsid w:val="00BE33EB"/>
    <w:rsid w:val="00BE340F"/>
    <w:rsid w:val="00BE35E4"/>
    <w:rsid w:val="00BE360D"/>
    <w:rsid w:val="00BE3616"/>
    <w:rsid w:val="00BE368B"/>
    <w:rsid w:val="00BE37A9"/>
    <w:rsid w:val="00BE3C0E"/>
    <w:rsid w:val="00BE406B"/>
    <w:rsid w:val="00BE4099"/>
    <w:rsid w:val="00BE430D"/>
    <w:rsid w:val="00BE4357"/>
    <w:rsid w:val="00BE455E"/>
    <w:rsid w:val="00BE46A0"/>
    <w:rsid w:val="00BE46F9"/>
    <w:rsid w:val="00BE47E4"/>
    <w:rsid w:val="00BE480E"/>
    <w:rsid w:val="00BE48CC"/>
    <w:rsid w:val="00BE4A2A"/>
    <w:rsid w:val="00BE4B31"/>
    <w:rsid w:val="00BE4C25"/>
    <w:rsid w:val="00BE4D01"/>
    <w:rsid w:val="00BE4E2A"/>
    <w:rsid w:val="00BE4EB1"/>
    <w:rsid w:val="00BE5061"/>
    <w:rsid w:val="00BE50A7"/>
    <w:rsid w:val="00BE511B"/>
    <w:rsid w:val="00BE5152"/>
    <w:rsid w:val="00BE51A1"/>
    <w:rsid w:val="00BE557F"/>
    <w:rsid w:val="00BE5581"/>
    <w:rsid w:val="00BE58A7"/>
    <w:rsid w:val="00BE59D9"/>
    <w:rsid w:val="00BE5C71"/>
    <w:rsid w:val="00BE5E04"/>
    <w:rsid w:val="00BE5EAF"/>
    <w:rsid w:val="00BE5F59"/>
    <w:rsid w:val="00BE5F66"/>
    <w:rsid w:val="00BE6079"/>
    <w:rsid w:val="00BE60F6"/>
    <w:rsid w:val="00BE64FC"/>
    <w:rsid w:val="00BE662A"/>
    <w:rsid w:val="00BE664E"/>
    <w:rsid w:val="00BE66F6"/>
    <w:rsid w:val="00BE672D"/>
    <w:rsid w:val="00BE6A40"/>
    <w:rsid w:val="00BE6C06"/>
    <w:rsid w:val="00BE6D7B"/>
    <w:rsid w:val="00BE6D83"/>
    <w:rsid w:val="00BE7117"/>
    <w:rsid w:val="00BE71F5"/>
    <w:rsid w:val="00BE754E"/>
    <w:rsid w:val="00BE76F9"/>
    <w:rsid w:val="00BE7711"/>
    <w:rsid w:val="00BE7747"/>
    <w:rsid w:val="00BE79BC"/>
    <w:rsid w:val="00BE7A0E"/>
    <w:rsid w:val="00BE7A62"/>
    <w:rsid w:val="00BE7D72"/>
    <w:rsid w:val="00BF0002"/>
    <w:rsid w:val="00BF0128"/>
    <w:rsid w:val="00BF04C5"/>
    <w:rsid w:val="00BF067F"/>
    <w:rsid w:val="00BF06A1"/>
    <w:rsid w:val="00BF0B5D"/>
    <w:rsid w:val="00BF0C2F"/>
    <w:rsid w:val="00BF0C34"/>
    <w:rsid w:val="00BF0C4D"/>
    <w:rsid w:val="00BF0C5F"/>
    <w:rsid w:val="00BF0D7B"/>
    <w:rsid w:val="00BF0D8C"/>
    <w:rsid w:val="00BF1132"/>
    <w:rsid w:val="00BF126C"/>
    <w:rsid w:val="00BF142A"/>
    <w:rsid w:val="00BF1524"/>
    <w:rsid w:val="00BF159C"/>
    <w:rsid w:val="00BF15DA"/>
    <w:rsid w:val="00BF15DB"/>
    <w:rsid w:val="00BF1695"/>
    <w:rsid w:val="00BF1761"/>
    <w:rsid w:val="00BF17E3"/>
    <w:rsid w:val="00BF18B0"/>
    <w:rsid w:val="00BF1992"/>
    <w:rsid w:val="00BF1A1C"/>
    <w:rsid w:val="00BF1BC1"/>
    <w:rsid w:val="00BF1BF4"/>
    <w:rsid w:val="00BF1C45"/>
    <w:rsid w:val="00BF1D67"/>
    <w:rsid w:val="00BF1E30"/>
    <w:rsid w:val="00BF2000"/>
    <w:rsid w:val="00BF2066"/>
    <w:rsid w:val="00BF218E"/>
    <w:rsid w:val="00BF246C"/>
    <w:rsid w:val="00BF249B"/>
    <w:rsid w:val="00BF24BB"/>
    <w:rsid w:val="00BF252D"/>
    <w:rsid w:val="00BF2655"/>
    <w:rsid w:val="00BF2A47"/>
    <w:rsid w:val="00BF2C8A"/>
    <w:rsid w:val="00BF2CD8"/>
    <w:rsid w:val="00BF2CF3"/>
    <w:rsid w:val="00BF2D71"/>
    <w:rsid w:val="00BF2ED9"/>
    <w:rsid w:val="00BF2F19"/>
    <w:rsid w:val="00BF3171"/>
    <w:rsid w:val="00BF319A"/>
    <w:rsid w:val="00BF31D4"/>
    <w:rsid w:val="00BF328D"/>
    <w:rsid w:val="00BF337A"/>
    <w:rsid w:val="00BF33BB"/>
    <w:rsid w:val="00BF3421"/>
    <w:rsid w:val="00BF3494"/>
    <w:rsid w:val="00BF3504"/>
    <w:rsid w:val="00BF35E0"/>
    <w:rsid w:val="00BF3733"/>
    <w:rsid w:val="00BF3761"/>
    <w:rsid w:val="00BF3AE8"/>
    <w:rsid w:val="00BF3C0A"/>
    <w:rsid w:val="00BF3CB2"/>
    <w:rsid w:val="00BF3D44"/>
    <w:rsid w:val="00BF402E"/>
    <w:rsid w:val="00BF40B1"/>
    <w:rsid w:val="00BF4140"/>
    <w:rsid w:val="00BF4572"/>
    <w:rsid w:val="00BF47F9"/>
    <w:rsid w:val="00BF49DD"/>
    <w:rsid w:val="00BF4D22"/>
    <w:rsid w:val="00BF4DEE"/>
    <w:rsid w:val="00BF4EC1"/>
    <w:rsid w:val="00BF50DB"/>
    <w:rsid w:val="00BF5334"/>
    <w:rsid w:val="00BF53AA"/>
    <w:rsid w:val="00BF5646"/>
    <w:rsid w:val="00BF590B"/>
    <w:rsid w:val="00BF5987"/>
    <w:rsid w:val="00BF59E6"/>
    <w:rsid w:val="00BF5AFF"/>
    <w:rsid w:val="00BF5BBE"/>
    <w:rsid w:val="00BF5DD8"/>
    <w:rsid w:val="00BF5E59"/>
    <w:rsid w:val="00BF5E74"/>
    <w:rsid w:val="00BF5E94"/>
    <w:rsid w:val="00BF5F66"/>
    <w:rsid w:val="00BF6038"/>
    <w:rsid w:val="00BF63DA"/>
    <w:rsid w:val="00BF64AB"/>
    <w:rsid w:val="00BF6700"/>
    <w:rsid w:val="00BF67AB"/>
    <w:rsid w:val="00BF6AC6"/>
    <w:rsid w:val="00BF6CBE"/>
    <w:rsid w:val="00BF6E2C"/>
    <w:rsid w:val="00BF6E7F"/>
    <w:rsid w:val="00BF7165"/>
    <w:rsid w:val="00BF7366"/>
    <w:rsid w:val="00BF7487"/>
    <w:rsid w:val="00BF7490"/>
    <w:rsid w:val="00BF758C"/>
    <w:rsid w:val="00BF792C"/>
    <w:rsid w:val="00BF7A69"/>
    <w:rsid w:val="00BF7A8B"/>
    <w:rsid w:val="00BF7AA3"/>
    <w:rsid w:val="00BF7B15"/>
    <w:rsid w:val="00BF7D00"/>
    <w:rsid w:val="00BF7D56"/>
    <w:rsid w:val="00C000B2"/>
    <w:rsid w:val="00C001EE"/>
    <w:rsid w:val="00C00288"/>
    <w:rsid w:val="00C002B8"/>
    <w:rsid w:val="00C0037C"/>
    <w:rsid w:val="00C003E6"/>
    <w:rsid w:val="00C003F2"/>
    <w:rsid w:val="00C0059C"/>
    <w:rsid w:val="00C00771"/>
    <w:rsid w:val="00C008F0"/>
    <w:rsid w:val="00C00B57"/>
    <w:rsid w:val="00C00C13"/>
    <w:rsid w:val="00C00D91"/>
    <w:rsid w:val="00C00D95"/>
    <w:rsid w:val="00C00F94"/>
    <w:rsid w:val="00C01060"/>
    <w:rsid w:val="00C01062"/>
    <w:rsid w:val="00C01257"/>
    <w:rsid w:val="00C0125A"/>
    <w:rsid w:val="00C012A4"/>
    <w:rsid w:val="00C01331"/>
    <w:rsid w:val="00C01372"/>
    <w:rsid w:val="00C013A8"/>
    <w:rsid w:val="00C01475"/>
    <w:rsid w:val="00C01493"/>
    <w:rsid w:val="00C01FDC"/>
    <w:rsid w:val="00C02128"/>
    <w:rsid w:val="00C021CD"/>
    <w:rsid w:val="00C0226D"/>
    <w:rsid w:val="00C022C1"/>
    <w:rsid w:val="00C0244E"/>
    <w:rsid w:val="00C02547"/>
    <w:rsid w:val="00C0268C"/>
    <w:rsid w:val="00C026EF"/>
    <w:rsid w:val="00C02970"/>
    <w:rsid w:val="00C02A8D"/>
    <w:rsid w:val="00C02DDA"/>
    <w:rsid w:val="00C02F01"/>
    <w:rsid w:val="00C02F63"/>
    <w:rsid w:val="00C03195"/>
    <w:rsid w:val="00C032B2"/>
    <w:rsid w:val="00C0349E"/>
    <w:rsid w:val="00C034CB"/>
    <w:rsid w:val="00C0350C"/>
    <w:rsid w:val="00C03795"/>
    <w:rsid w:val="00C037E3"/>
    <w:rsid w:val="00C03DBE"/>
    <w:rsid w:val="00C0419B"/>
    <w:rsid w:val="00C04253"/>
    <w:rsid w:val="00C0434A"/>
    <w:rsid w:val="00C04808"/>
    <w:rsid w:val="00C04C7C"/>
    <w:rsid w:val="00C04CF7"/>
    <w:rsid w:val="00C04D04"/>
    <w:rsid w:val="00C04E5F"/>
    <w:rsid w:val="00C04EFA"/>
    <w:rsid w:val="00C04F60"/>
    <w:rsid w:val="00C051EC"/>
    <w:rsid w:val="00C052BE"/>
    <w:rsid w:val="00C0534B"/>
    <w:rsid w:val="00C05425"/>
    <w:rsid w:val="00C05619"/>
    <w:rsid w:val="00C056EE"/>
    <w:rsid w:val="00C05D03"/>
    <w:rsid w:val="00C05D6C"/>
    <w:rsid w:val="00C05E1F"/>
    <w:rsid w:val="00C0618D"/>
    <w:rsid w:val="00C06485"/>
    <w:rsid w:val="00C064A1"/>
    <w:rsid w:val="00C06779"/>
    <w:rsid w:val="00C069FB"/>
    <w:rsid w:val="00C06CCE"/>
    <w:rsid w:val="00C06CE0"/>
    <w:rsid w:val="00C06FA9"/>
    <w:rsid w:val="00C0700C"/>
    <w:rsid w:val="00C07037"/>
    <w:rsid w:val="00C0704C"/>
    <w:rsid w:val="00C0712B"/>
    <w:rsid w:val="00C075FE"/>
    <w:rsid w:val="00C0760A"/>
    <w:rsid w:val="00C0799F"/>
    <w:rsid w:val="00C07C93"/>
    <w:rsid w:val="00C07CB4"/>
    <w:rsid w:val="00C07D08"/>
    <w:rsid w:val="00C07DEC"/>
    <w:rsid w:val="00C10287"/>
    <w:rsid w:val="00C103BF"/>
    <w:rsid w:val="00C10437"/>
    <w:rsid w:val="00C1047D"/>
    <w:rsid w:val="00C105E3"/>
    <w:rsid w:val="00C10609"/>
    <w:rsid w:val="00C10801"/>
    <w:rsid w:val="00C10937"/>
    <w:rsid w:val="00C10A22"/>
    <w:rsid w:val="00C10A80"/>
    <w:rsid w:val="00C10AFE"/>
    <w:rsid w:val="00C10B8A"/>
    <w:rsid w:val="00C10D26"/>
    <w:rsid w:val="00C10DDA"/>
    <w:rsid w:val="00C110BF"/>
    <w:rsid w:val="00C114FA"/>
    <w:rsid w:val="00C11508"/>
    <w:rsid w:val="00C1157E"/>
    <w:rsid w:val="00C11603"/>
    <w:rsid w:val="00C11745"/>
    <w:rsid w:val="00C11829"/>
    <w:rsid w:val="00C11B68"/>
    <w:rsid w:val="00C11DA9"/>
    <w:rsid w:val="00C1214D"/>
    <w:rsid w:val="00C121E8"/>
    <w:rsid w:val="00C12325"/>
    <w:rsid w:val="00C123A7"/>
    <w:rsid w:val="00C127B5"/>
    <w:rsid w:val="00C128DD"/>
    <w:rsid w:val="00C12C32"/>
    <w:rsid w:val="00C12D89"/>
    <w:rsid w:val="00C12FE4"/>
    <w:rsid w:val="00C131B0"/>
    <w:rsid w:val="00C132FA"/>
    <w:rsid w:val="00C133E6"/>
    <w:rsid w:val="00C135C1"/>
    <w:rsid w:val="00C1365D"/>
    <w:rsid w:val="00C136C1"/>
    <w:rsid w:val="00C1386C"/>
    <w:rsid w:val="00C13A32"/>
    <w:rsid w:val="00C13AFC"/>
    <w:rsid w:val="00C13F22"/>
    <w:rsid w:val="00C140D2"/>
    <w:rsid w:val="00C14126"/>
    <w:rsid w:val="00C14292"/>
    <w:rsid w:val="00C146FD"/>
    <w:rsid w:val="00C14700"/>
    <w:rsid w:val="00C1488F"/>
    <w:rsid w:val="00C14915"/>
    <w:rsid w:val="00C149DF"/>
    <w:rsid w:val="00C14A5A"/>
    <w:rsid w:val="00C14DFD"/>
    <w:rsid w:val="00C14EB4"/>
    <w:rsid w:val="00C15026"/>
    <w:rsid w:val="00C1513B"/>
    <w:rsid w:val="00C154DB"/>
    <w:rsid w:val="00C1552B"/>
    <w:rsid w:val="00C158B6"/>
    <w:rsid w:val="00C158F2"/>
    <w:rsid w:val="00C15B83"/>
    <w:rsid w:val="00C16064"/>
    <w:rsid w:val="00C16234"/>
    <w:rsid w:val="00C1632D"/>
    <w:rsid w:val="00C165B6"/>
    <w:rsid w:val="00C166A9"/>
    <w:rsid w:val="00C1672A"/>
    <w:rsid w:val="00C167A4"/>
    <w:rsid w:val="00C16854"/>
    <w:rsid w:val="00C1693D"/>
    <w:rsid w:val="00C1698B"/>
    <w:rsid w:val="00C169AF"/>
    <w:rsid w:val="00C16A7D"/>
    <w:rsid w:val="00C16AC8"/>
    <w:rsid w:val="00C16C67"/>
    <w:rsid w:val="00C16D1E"/>
    <w:rsid w:val="00C16D46"/>
    <w:rsid w:val="00C17059"/>
    <w:rsid w:val="00C170D8"/>
    <w:rsid w:val="00C17340"/>
    <w:rsid w:val="00C1749C"/>
    <w:rsid w:val="00C17844"/>
    <w:rsid w:val="00C179B6"/>
    <w:rsid w:val="00C17A2A"/>
    <w:rsid w:val="00C17B08"/>
    <w:rsid w:val="00C17DB4"/>
    <w:rsid w:val="00C17E7B"/>
    <w:rsid w:val="00C17F7A"/>
    <w:rsid w:val="00C200A1"/>
    <w:rsid w:val="00C2027D"/>
    <w:rsid w:val="00C20530"/>
    <w:rsid w:val="00C2089F"/>
    <w:rsid w:val="00C2096F"/>
    <w:rsid w:val="00C20A83"/>
    <w:rsid w:val="00C20BF5"/>
    <w:rsid w:val="00C20F38"/>
    <w:rsid w:val="00C20FBF"/>
    <w:rsid w:val="00C217EE"/>
    <w:rsid w:val="00C2183B"/>
    <w:rsid w:val="00C21890"/>
    <w:rsid w:val="00C21928"/>
    <w:rsid w:val="00C219AD"/>
    <w:rsid w:val="00C21DEA"/>
    <w:rsid w:val="00C2203C"/>
    <w:rsid w:val="00C2211A"/>
    <w:rsid w:val="00C2213C"/>
    <w:rsid w:val="00C223A6"/>
    <w:rsid w:val="00C223CF"/>
    <w:rsid w:val="00C22604"/>
    <w:rsid w:val="00C228B7"/>
    <w:rsid w:val="00C2291B"/>
    <w:rsid w:val="00C2291C"/>
    <w:rsid w:val="00C22920"/>
    <w:rsid w:val="00C22BBC"/>
    <w:rsid w:val="00C22CB9"/>
    <w:rsid w:val="00C22DED"/>
    <w:rsid w:val="00C22E06"/>
    <w:rsid w:val="00C231F2"/>
    <w:rsid w:val="00C2324B"/>
    <w:rsid w:val="00C23410"/>
    <w:rsid w:val="00C23503"/>
    <w:rsid w:val="00C2363B"/>
    <w:rsid w:val="00C236CE"/>
    <w:rsid w:val="00C238AF"/>
    <w:rsid w:val="00C23B48"/>
    <w:rsid w:val="00C23B8D"/>
    <w:rsid w:val="00C23B9B"/>
    <w:rsid w:val="00C23C94"/>
    <w:rsid w:val="00C23EDD"/>
    <w:rsid w:val="00C241FE"/>
    <w:rsid w:val="00C24256"/>
    <w:rsid w:val="00C24264"/>
    <w:rsid w:val="00C242AA"/>
    <w:rsid w:val="00C243DC"/>
    <w:rsid w:val="00C2455E"/>
    <w:rsid w:val="00C247EA"/>
    <w:rsid w:val="00C249E6"/>
    <w:rsid w:val="00C24BC8"/>
    <w:rsid w:val="00C24CFC"/>
    <w:rsid w:val="00C24E02"/>
    <w:rsid w:val="00C24F29"/>
    <w:rsid w:val="00C2521E"/>
    <w:rsid w:val="00C252EF"/>
    <w:rsid w:val="00C253E1"/>
    <w:rsid w:val="00C25417"/>
    <w:rsid w:val="00C25525"/>
    <w:rsid w:val="00C255C7"/>
    <w:rsid w:val="00C25656"/>
    <w:rsid w:val="00C25725"/>
    <w:rsid w:val="00C2573F"/>
    <w:rsid w:val="00C25A77"/>
    <w:rsid w:val="00C25AF5"/>
    <w:rsid w:val="00C25B76"/>
    <w:rsid w:val="00C25EAB"/>
    <w:rsid w:val="00C25EDC"/>
    <w:rsid w:val="00C25F3D"/>
    <w:rsid w:val="00C260BE"/>
    <w:rsid w:val="00C2618E"/>
    <w:rsid w:val="00C2642C"/>
    <w:rsid w:val="00C26704"/>
    <w:rsid w:val="00C26932"/>
    <w:rsid w:val="00C2699A"/>
    <w:rsid w:val="00C26A02"/>
    <w:rsid w:val="00C26C75"/>
    <w:rsid w:val="00C26CF5"/>
    <w:rsid w:val="00C27054"/>
    <w:rsid w:val="00C272B8"/>
    <w:rsid w:val="00C27319"/>
    <w:rsid w:val="00C27382"/>
    <w:rsid w:val="00C2749A"/>
    <w:rsid w:val="00C27502"/>
    <w:rsid w:val="00C275A8"/>
    <w:rsid w:val="00C27675"/>
    <w:rsid w:val="00C27760"/>
    <w:rsid w:val="00C2779E"/>
    <w:rsid w:val="00C27AA8"/>
    <w:rsid w:val="00C27D04"/>
    <w:rsid w:val="00C27D7B"/>
    <w:rsid w:val="00C27F27"/>
    <w:rsid w:val="00C30176"/>
    <w:rsid w:val="00C30411"/>
    <w:rsid w:val="00C30578"/>
    <w:rsid w:val="00C3074A"/>
    <w:rsid w:val="00C30843"/>
    <w:rsid w:val="00C308F1"/>
    <w:rsid w:val="00C309E6"/>
    <w:rsid w:val="00C309E9"/>
    <w:rsid w:val="00C30B39"/>
    <w:rsid w:val="00C30B54"/>
    <w:rsid w:val="00C3104C"/>
    <w:rsid w:val="00C315A3"/>
    <w:rsid w:val="00C31803"/>
    <w:rsid w:val="00C3183B"/>
    <w:rsid w:val="00C31881"/>
    <w:rsid w:val="00C31956"/>
    <w:rsid w:val="00C31B84"/>
    <w:rsid w:val="00C31B85"/>
    <w:rsid w:val="00C31C77"/>
    <w:rsid w:val="00C31ED7"/>
    <w:rsid w:val="00C31F3B"/>
    <w:rsid w:val="00C3205A"/>
    <w:rsid w:val="00C32251"/>
    <w:rsid w:val="00C3229B"/>
    <w:rsid w:val="00C32593"/>
    <w:rsid w:val="00C326E8"/>
    <w:rsid w:val="00C32702"/>
    <w:rsid w:val="00C32C47"/>
    <w:rsid w:val="00C32E8B"/>
    <w:rsid w:val="00C33785"/>
    <w:rsid w:val="00C3393B"/>
    <w:rsid w:val="00C33C63"/>
    <w:rsid w:val="00C33C88"/>
    <w:rsid w:val="00C33CC6"/>
    <w:rsid w:val="00C33EC4"/>
    <w:rsid w:val="00C33ED7"/>
    <w:rsid w:val="00C3412D"/>
    <w:rsid w:val="00C34146"/>
    <w:rsid w:val="00C3424A"/>
    <w:rsid w:val="00C3429F"/>
    <w:rsid w:val="00C34371"/>
    <w:rsid w:val="00C343D2"/>
    <w:rsid w:val="00C344BF"/>
    <w:rsid w:val="00C345FF"/>
    <w:rsid w:val="00C3473E"/>
    <w:rsid w:val="00C34915"/>
    <w:rsid w:val="00C34AE0"/>
    <w:rsid w:val="00C34C7D"/>
    <w:rsid w:val="00C34F94"/>
    <w:rsid w:val="00C35228"/>
    <w:rsid w:val="00C3533D"/>
    <w:rsid w:val="00C35709"/>
    <w:rsid w:val="00C35836"/>
    <w:rsid w:val="00C35974"/>
    <w:rsid w:val="00C35A09"/>
    <w:rsid w:val="00C35A61"/>
    <w:rsid w:val="00C35AA8"/>
    <w:rsid w:val="00C35E09"/>
    <w:rsid w:val="00C35F5C"/>
    <w:rsid w:val="00C3610B"/>
    <w:rsid w:val="00C36306"/>
    <w:rsid w:val="00C36507"/>
    <w:rsid w:val="00C365D8"/>
    <w:rsid w:val="00C36615"/>
    <w:rsid w:val="00C36726"/>
    <w:rsid w:val="00C367C4"/>
    <w:rsid w:val="00C3686A"/>
    <w:rsid w:val="00C36AA0"/>
    <w:rsid w:val="00C36B62"/>
    <w:rsid w:val="00C36C5D"/>
    <w:rsid w:val="00C36C8D"/>
    <w:rsid w:val="00C36CE6"/>
    <w:rsid w:val="00C36E75"/>
    <w:rsid w:val="00C36FCA"/>
    <w:rsid w:val="00C37035"/>
    <w:rsid w:val="00C3704F"/>
    <w:rsid w:val="00C37273"/>
    <w:rsid w:val="00C3732E"/>
    <w:rsid w:val="00C3738B"/>
    <w:rsid w:val="00C374D9"/>
    <w:rsid w:val="00C3775E"/>
    <w:rsid w:val="00C378C4"/>
    <w:rsid w:val="00C3796C"/>
    <w:rsid w:val="00C37AF2"/>
    <w:rsid w:val="00C37B62"/>
    <w:rsid w:val="00C37E29"/>
    <w:rsid w:val="00C37E82"/>
    <w:rsid w:val="00C40129"/>
    <w:rsid w:val="00C401C4"/>
    <w:rsid w:val="00C40249"/>
    <w:rsid w:val="00C404B2"/>
    <w:rsid w:val="00C40978"/>
    <w:rsid w:val="00C40A91"/>
    <w:rsid w:val="00C40AB5"/>
    <w:rsid w:val="00C40CA2"/>
    <w:rsid w:val="00C40E17"/>
    <w:rsid w:val="00C40E93"/>
    <w:rsid w:val="00C40F63"/>
    <w:rsid w:val="00C41064"/>
    <w:rsid w:val="00C4115A"/>
    <w:rsid w:val="00C411CD"/>
    <w:rsid w:val="00C411CE"/>
    <w:rsid w:val="00C413C9"/>
    <w:rsid w:val="00C414C9"/>
    <w:rsid w:val="00C416C8"/>
    <w:rsid w:val="00C417C2"/>
    <w:rsid w:val="00C41867"/>
    <w:rsid w:val="00C4197B"/>
    <w:rsid w:val="00C4206C"/>
    <w:rsid w:val="00C42077"/>
    <w:rsid w:val="00C42101"/>
    <w:rsid w:val="00C4237B"/>
    <w:rsid w:val="00C425C3"/>
    <w:rsid w:val="00C4297E"/>
    <w:rsid w:val="00C42A19"/>
    <w:rsid w:val="00C42A22"/>
    <w:rsid w:val="00C42A7E"/>
    <w:rsid w:val="00C42DBE"/>
    <w:rsid w:val="00C43061"/>
    <w:rsid w:val="00C43245"/>
    <w:rsid w:val="00C43277"/>
    <w:rsid w:val="00C43329"/>
    <w:rsid w:val="00C4338C"/>
    <w:rsid w:val="00C43418"/>
    <w:rsid w:val="00C43429"/>
    <w:rsid w:val="00C43635"/>
    <w:rsid w:val="00C436DC"/>
    <w:rsid w:val="00C43707"/>
    <w:rsid w:val="00C43855"/>
    <w:rsid w:val="00C43BBA"/>
    <w:rsid w:val="00C43D02"/>
    <w:rsid w:val="00C43E55"/>
    <w:rsid w:val="00C43EFF"/>
    <w:rsid w:val="00C44111"/>
    <w:rsid w:val="00C44128"/>
    <w:rsid w:val="00C44305"/>
    <w:rsid w:val="00C443CB"/>
    <w:rsid w:val="00C445F2"/>
    <w:rsid w:val="00C446C8"/>
    <w:rsid w:val="00C4485E"/>
    <w:rsid w:val="00C449AD"/>
    <w:rsid w:val="00C44C6C"/>
    <w:rsid w:val="00C44D9D"/>
    <w:rsid w:val="00C44E5A"/>
    <w:rsid w:val="00C44F6D"/>
    <w:rsid w:val="00C44FC9"/>
    <w:rsid w:val="00C44FDA"/>
    <w:rsid w:val="00C45100"/>
    <w:rsid w:val="00C45128"/>
    <w:rsid w:val="00C45141"/>
    <w:rsid w:val="00C45213"/>
    <w:rsid w:val="00C452AE"/>
    <w:rsid w:val="00C45341"/>
    <w:rsid w:val="00C455D4"/>
    <w:rsid w:val="00C45866"/>
    <w:rsid w:val="00C4587F"/>
    <w:rsid w:val="00C458EC"/>
    <w:rsid w:val="00C4595F"/>
    <w:rsid w:val="00C45A4C"/>
    <w:rsid w:val="00C45A75"/>
    <w:rsid w:val="00C45B04"/>
    <w:rsid w:val="00C45C09"/>
    <w:rsid w:val="00C45DA8"/>
    <w:rsid w:val="00C45DFC"/>
    <w:rsid w:val="00C45FD2"/>
    <w:rsid w:val="00C462D0"/>
    <w:rsid w:val="00C463F0"/>
    <w:rsid w:val="00C46621"/>
    <w:rsid w:val="00C46694"/>
    <w:rsid w:val="00C467D7"/>
    <w:rsid w:val="00C46864"/>
    <w:rsid w:val="00C46A4C"/>
    <w:rsid w:val="00C46BCA"/>
    <w:rsid w:val="00C46C18"/>
    <w:rsid w:val="00C46CD7"/>
    <w:rsid w:val="00C4704C"/>
    <w:rsid w:val="00C471FA"/>
    <w:rsid w:val="00C47269"/>
    <w:rsid w:val="00C474C0"/>
    <w:rsid w:val="00C4764D"/>
    <w:rsid w:val="00C4769F"/>
    <w:rsid w:val="00C4784F"/>
    <w:rsid w:val="00C4797D"/>
    <w:rsid w:val="00C479FD"/>
    <w:rsid w:val="00C47C85"/>
    <w:rsid w:val="00C47DD8"/>
    <w:rsid w:val="00C47DFE"/>
    <w:rsid w:val="00C47F38"/>
    <w:rsid w:val="00C47F42"/>
    <w:rsid w:val="00C47FF6"/>
    <w:rsid w:val="00C5008B"/>
    <w:rsid w:val="00C5019B"/>
    <w:rsid w:val="00C50537"/>
    <w:rsid w:val="00C508F2"/>
    <w:rsid w:val="00C509C6"/>
    <w:rsid w:val="00C50CAD"/>
    <w:rsid w:val="00C50E3F"/>
    <w:rsid w:val="00C50E89"/>
    <w:rsid w:val="00C50EAD"/>
    <w:rsid w:val="00C50FC2"/>
    <w:rsid w:val="00C51038"/>
    <w:rsid w:val="00C51189"/>
    <w:rsid w:val="00C511A9"/>
    <w:rsid w:val="00C51258"/>
    <w:rsid w:val="00C5134D"/>
    <w:rsid w:val="00C514A7"/>
    <w:rsid w:val="00C514CA"/>
    <w:rsid w:val="00C516DD"/>
    <w:rsid w:val="00C5178C"/>
    <w:rsid w:val="00C517A2"/>
    <w:rsid w:val="00C519D7"/>
    <w:rsid w:val="00C51A21"/>
    <w:rsid w:val="00C51B06"/>
    <w:rsid w:val="00C51B43"/>
    <w:rsid w:val="00C51BC4"/>
    <w:rsid w:val="00C51C98"/>
    <w:rsid w:val="00C51D6D"/>
    <w:rsid w:val="00C52244"/>
    <w:rsid w:val="00C5254A"/>
    <w:rsid w:val="00C52692"/>
    <w:rsid w:val="00C52F40"/>
    <w:rsid w:val="00C53058"/>
    <w:rsid w:val="00C53219"/>
    <w:rsid w:val="00C53548"/>
    <w:rsid w:val="00C536A0"/>
    <w:rsid w:val="00C53795"/>
    <w:rsid w:val="00C53880"/>
    <w:rsid w:val="00C53C79"/>
    <w:rsid w:val="00C53D3C"/>
    <w:rsid w:val="00C53D98"/>
    <w:rsid w:val="00C53E56"/>
    <w:rsid w:val="00C540F6"/>
    <w:rsid w:val="00C541DF"/>
    <w:rsid w:val="00C5421F"/>
    <w:rsid w:val="00C54353"/>
    <w:rsid w:val="00C543BC"/>
    <w:rsid w:val="00C5464A"/>
    <w:rsid w:val="00C546B4"/>
    <w:rsid w:val="00C546E3"/>
    <w:rsid w:val="00C54A6D"/>
    <w:rsid w:val="00C54B4F"/>
    <w:rsid w:val="00C54B5F"/>
    <w:rsid w:val="00C54D1A"/>
    <w:rsid w:val="00C54D54"/>
    <w:rsid w:val="00C55470"/>
    <w:rsid w:val="00C55593"/>
    <w:rsid w:val="00C55A04"/>
    <w:rsid w:val="00C55B76"/>
    <w:rsid w:val="00C55D9F"/>
    <w:rsid w:val="00C5608A"/>
    <w:rsid w:val="00C561E1"/>
    <w:rsid w:val="00C5627B"/>
    <w:rsid w:val="00C566B4"/>
    <w:rsid w:val="00C568C7"/>
    <w:rsid w:val="00C56A97"/>
    <w:rsid w:val="00C56B41"/>
    <w:rsid w:val="00C56E20"/>
    <w:rsid w:val="00C56EFA"/>
    <w:rsid w:val="00C56FE1"/>
    <w:rsid w:val="00C56FF0"/>
    <w:rsid w:val="00C571A6"/>
    <w:rsid w:val="00C571E6"/>
    <w:rsid w:val="00C57254"/>
    <w:rsid w:val="00C572F0"/>
    <w:rsid w:val="00C57345"/>
    <w:rsid w:val="00C577E0"/>
    <w:rsid w:val="00C57D3D"/>
    <w:rsid w:val="00C57FBA"/>
    <w:rsid w:val="00C6017E"/>
    <w:rsid w:val="00C601E5"/>
    <w:rsid w:val="00C60709"/>
    <w:rsid w:val="00C6075A"/>
    <w:rsid w:val="00C60767"/>
    <w:rsid w:val="00C60BE8"/>
    <w:rsid w:val="00C60CF2"/>
    <w:rsid w:val="00C60D4C"/>
    <w:rsid w:val="00C611A7"/>
    <w:rsid w:val="00C614C7"/>
    <w:rsid w:val="00C615E9"/>
    <w:rsid w:val="00C61627"/>
    <w:rsid w:val="00C61791"/>
    <w:rsid w:val="00C61823"/>
    <w:rsid w:val="00C618B1"/>
    <w:rsid w:val="00C61918"/>
    <w:rsid w:val="00C619D2"/>
    <w:rsid w:val="00C61BBB"/>
    <w:rsid w:val="00C61BF7"/>
    <w:rsid w:val="00C61D6B"/>
    <w:rsid w:val="00C61DFE"/>
    <w:rsid w:val="00C61E26"/>
    <w:rsid w:val="00C61E5D"/>
    <w:rsid w:val="00C61E82"/>
    <w:rsid w:val="00C61F68"/>
    <w:rsid w:val="00C6210A"/>
    <w:rsid w:val="00C621B5"/>
    <w:rsid w:val="00C621BA"/>
    <w:rsid w:val="00C62280"/>
    <w:rsid w:val="00C624BA"/>
    <w:rsid w:val="00C62685"/>
    <w:rsid w:val="00C6283C"/>
    <w:rsid w:val="00C6292B"/>
    <w:rsid w:val="00C629E2"/>
    <w:rsid w:val="00C62A9F"/>
    <w:rsid w:val="00C62B8E"/>
    <w:rsid w:val="00C62BBA"/>
    <w:rsid w:val="00C62BEA"/>
    <w:rsid w:val="00C62C8B"/>
    <w:rsid w:val="00C62CEA"/>
    <w:rsid w:val="00C62E94"/>
    <w:rsid w:val="00C630C7"/>
    <w:rsid w:val="00C63176"/>
    <w:rsid w:val="00C631CC"/>
    <w:rsid w:val="00C63272"/>
    <w:rsid w:val="00C632CB"/>
    <w:rsid w:val="00C633A7"/>
    <w:rsid w:val="00C6346A"/>
    <w:rsid w:val="00C63724"/>
    <w:rsid w:val="00C637CC"/>
    <w:rsid w:val="00C637ED"/>
    <w:rsid w:val="00C6381E"/>
    <w:rsid w:val="00C63B43"/>
    <w:rsid w:val="00C63C28"/>
    <w:rsid w:val="00C63C62"/>
    <w:rsid w:val="00C63F27"/>
    <w:rsid w:val="00C64176"/>
    <w:rsid w:val="00C64215"/>
    <w:rsid w:val="00C64410"/>
    <w:rsid w:val="00C64597"/>
    <w:rsid w:val="00C645E2"/>
    <w:rsid w:val="00C649BE"/>
    <w:rsid w:val="00C64A0C"/>
    <w:rsid w:val="00C64A55"/>
    <w:rsid w:val="00C64CD5"/>
    <w:rsid w:val="00C64D91"/>
    <w:rsid w:val="00C64E68"/>
    <w:rsid w:val="00C64E9B"/>
    <w:rsid w:val="00C64FBE"/>
    <w:rsid w:val="00C65423"/>
    <w:rsid w:val="00C65C60"/>
    <w:rsid w:val="00C65DA5"/>
    <w:rsid w:val="00C65DF3"/>
    <w:rsid w:val="00C65F08"/>
    <w:rsid w:val="00C65F9D"/>
    <w:rsid w:val="00C660C8"/>
    <w:rsid w:val="00C6619D"/>
    <w:rsid w:val="00C66231"/>
    <w:rsid w:val="00C662B0"/>
    <w:rsid w:val="00C662C9"/>
    <w:rsid w:val="00C664CE"/>
    <w:rsid w:val="00C664D8"/>
    <w:rsid w:val="00C66746"/>
    <w:rsid w:val="00C6695D"/>
    <w:rsid w:val="00C6699F"/>
    <w:rsid w:val="00C66CF8"/>
    <w:rsid w:val="00C66F4F"/>
    <w:rsid w:val="00C671F0"/>
    <w:rsid w:val="00C6731D"/>
    <w:rsid w:val="00C67552"/>
    <w:rsid w:val="00C67658"/>
    <w:rsid w:val="00C679EA"/>
    <w:rsid w:val="00C67A60"/>
    <w:rsid w:val="00C67A69"/>
    <w:rsid w:val="00C67AD6"/>
    <w:rsid w:val="00C67CB1"/>
    <w:rsid w:val="00C67EFF"/>
    <w:rsid w:val="00C701C4"/>
    <w:rsid w:val="00C7025B"/>
    <w:rsid w:val="00C70321"/>
    <w:rsid w:val="00C70449"/>
    <w:rsid w:val="00C7063D"/>
    <w:rsid w:val="00C70747"/>
    <w:rsid w:val="00C7083F"/>
    <w:rsid w:val="00C708B1"/>
    <w:rsid w:val="00C7090C"/>
    <w:rsid w:val="00C70972"/>
    <w:rsid w:val="00C709B4"/>
    <w:rsid w:val="00C70ACF"/>
    <w:rsid w:val="00C70AFA"/>
    <w:rsid w:val="00C70CE1"/>
    <w:rsid w:val="00C70D92"/>
    <w:rsid w:val="00C70E4B"/>
    <w:rsid w:val="00C70FC8"/>
    <w:rsid w:val="00C710A9"/>
    <w:rsid w:val="00C71100"/>
    <w:rsid w:val="00C71235"/>
    <w:rsid w:val="00C7129E"/>
    <w:rsid w:val="00C71512"/>
    <w:rsid w:val="00C715C9"/>
    <w:rsid w:val="00C7167B"/>
    <w:rsid w:val="00C71877"/>
    <w:rsid w:val="00C71A2F"/>
    <w:rsid w:val="00C71E33"/>
    <w:rsid w:val="00C71E64"/>
    <w:rsid w:val="00C71F14"/>
    <w:rsid w:val="00C71FD4"/>
    <w:rsid w:val="00C72017"/>
    <w:rsid w:val="00C723C7"/>
    <w:rsid w:val="00C72446"/>
    <w:rsid w:val="00C72603"/>
    <w:rsid w:val="00C72961"/>
    <w:rsid w:val="00C72ACF"/>
    <w:rsid w:val="00C72BA5"/>
    <w:rsid w:val="00C72C41"/>
    <w:rsid w:val="00C72C67"/>
    <w:rsid w:val="00C72D99"/>
    <w:rsid w:val="00C732E7"/>
    <w:rsid w:val="00C733A2"/>
    <w:rsid w:val="00C735F8"/>
    <w:rsid w:val="00C736EE"/>
    <w:rsid w:val="00C73774"/>
    <w:rsid w:val="00C7385F"/>
    <w:rsid w:val="00C73868"/>
    <w:rsid w:val="00C738F3"/>
    <w:rsid w:val="00C739DF"/>
    <w:rsid w:val="00C73E74"/>
    <w:rsid w:val="00C73FAD"/>
    <w:rsid w:val="00C73FD7"/>
    <w:rsid w:val="00C7409A"/>
    <w:rsid w:val="00C741DD"/>
    <w:rsid w:val="00C7422C"/>
    <w:rsid w:val="00C7437D"/>
    <w:rsid w:val="00C7458F"/>
    <w:rsid w:val="00C746ED"/>
    <w:rsid w:val="00C74841"/>
    <w:rsid w:val="00C74CD6"/>
    <w:rsid w:val="00C74CFE"/>
    <w:rsid w:val="00C74DE2"/>
    <w:rsid w:val="00C74E04"/>
    <w:rsid w:val="00C74E1B"/>
    <w:rsid w:val="00C74E34"/>
    <w:rsid w:val="00C74E73"/>
    <w:rsid w:val="00C751E2"/>
    <w:rsid w:val="00C75206"/>
    <w:rsid w:val="00C756E2"/>
    <w:rsid w:val="00C756EE"/>
    <w:rsid w:val="00C757C0"/>
    <w:rsid w:val="00C757D1"/>
    <w:rsid w:val="00C757F0"/>
    <w:rsid w:val="00C75925"/>
    <w:rsid w:val="00C75BAC"/>
    <w:rsid w:val="00C75EC6"/>
    <w:rsid w:val="00C75FCD"/>
    <w:rsid w:val="00C76074"/>
    <w:rsid w:val="00C7610A"/>
    <w:rsid w:val="00C763DE"/>
    <w:rsid w:val="00C76631"/>
    <w:rsid w:val="00C76654"/>
    <w:rsid w:val="00C76731"/>
    <w:rsid w:val="00C76936"/>
    <w:rsid w:val="00C76C7A"/>
    <w:rsid w:val="00C76E35"/>
    <w:rsid w:val="00C76E6E"/>
    <w:rsid w:val="00C76EE1"/>
    <w:rsid w:val="00C77093"/>
    <w:rsid w:val="00C770FF"/>
    <w:rsid w:val="00C77122"/>
    <w:rsid w:val="00C77140"/>
    <w:rsid w:val="00C7718F"/>
    <w:rsid w:val="00C77339"/>
    <w:rsid w:val="00C7742E"/>
    <w:rsid w:val="00C775ED"/>
    <w:rsid w:val="00C777AD"/>
    <w:rsid w:val="00C77B1F"/>
    <w:rsid w:val="00C77B25"/>
    <w:rsid w:val="00C77CAD"/>
    <w:rsid w:val="00C77CB7"/>
    <w:rsid w:val="00C77EB2"/>
    <w:rsid w:val="00C77EB3"/>
    <w:rsid w:val="00C77F3E"/>
    <w:rsid w:val="00C8002F"/>
    <w:rsid w:val="00C80108"/>
    <w:rsid w:val="00C80368"/>
    <w:rsid w:val="00C803D1"/>
    <w:rsid w:val="00C804EB"/>
    <w:rsid w:val="00C8050E"/>
    <w:rsid w:val="00C80548"/>
    <w:rsid w:val="00C807AD"/>
    <w:rsid w:val="00C80AEF"/>
    <w:rsid w:val="00C80AFB"/>
    <w:rsid w:val="00C80BE0"/>
    <w:rsid w:val="00C80EA2"/>
    <w:rsid w:val="00C80F1A"/>
    <w:rsid w:val="00C80F50"/>
    <w:rsid w:val="00C80FE0"/>
    <w:rsid w:val="00C80FEA"/>
    <w:rsid w:val="00C8116B"/>
    <w:rsid w:val="00C81226"/>
    <w:rsid w:val="00C8132A"/>
    <w:rsid w:val="00C81353"/>
    <w:rsid w:val="00C81450"/>
    <w:rsid w:val="00C81499"/>
    <w:rsid w:val="00C814F2"/>
    <w:rsid w:val="00C81645"/>
    <w:rsid w:val="00C816A0"/>
    <w:rsid w:val="00C8174C"/>
    <w:rsid w:val="00C81765"/>
    <w:rsid w:val="00C81774"/>
    <w:rsid w:val="00C81848"/>
    <w:rsid w:val="00C8199F"/>
    <w:rsid w:val="00C81AD8"/>
    <w:rsid w:val="00C8215F"/>
    <w:rsid w:val="00C821F6"/>
    <w:rsid w:val="00C82585"/>
    <w:rsid w:val="00C828CE"/>
    <w:rsid w:val="00C82965"/>
    <w:rsid w:val="00C82A7F"/>
    <w:rsid w:val="00C82C06"/>
    <w:rsid w:val="00C82C8C"/>
    <w:rsid w:val="00C82CD9"/>
    <w:rsid w:val="00C82D0A"/>
    <w:rsid w:val="00C82D2F"/>
    <w:rsid w:val="00C82F56"/>
    <w:rsid w:val="00C830EC"/>
    <w:rsid w:val="00C8336A"/>
    <w:rsid w:val="00C83383"/>
    <w:rsid w:val="00C83397"/>
    <w:rsid w:val="00C83430"/>
    <w:rsid w:val="00C83470"/>
    <w:rsid w:val="00C834C1"/>
    <w:rsid w:val="00C83665"/>
    <w:rsid w:val="00C836CF"/>
    <w:rsid w:val="00C836E1"/>
    <w:rsid w:val="00C83801"/>
    <w:rsid w:val="00C83B97"/>
    <w:rsid w:val="00C83DCC"/>
    <w:rsid w:val="00C83F0A"/>
    <w:rsid w:val="00C8434D"/>
    <w:rsid w:val="00C843D3"/>
    <w:rsid w:val="00C844EB"/>
    <w:rsid w:val="00C84686"/>
    <w:rsid w:val="00C84841"/>
    <w:rsid w:val="00C84CD7"/>
    <w:rsid w:val="00C84CDD"/>
    <w:rsid w:val="00C84E10"/>
    <w:rsid w:val="00C84E55"/>
    <w:rsid w:val="00C850E3"/>
    <w:rsid w:val="00C85137"/>
    <w:rsid w:val="00C85163"/>
    <w:rsid w:val="00C851B7"/>
    <w:rsid w:val="00C851EA"/>
    <w:rsid w:val="00C853C2"/>
    <w:rsid w:val="00C853F8"/>
    <w:rsid w:val="00C85768"/>
    <w:rsid w:val="00C85BB5"/>
    <w:rsid w:val="00C85C25"/>
    <w:rsid w:val="00C85CFF"/>
    <w:rsid w:val="00C85D04"/>
    <w:rsid w:val="00C85D3F"/>
    <w:rsid w:val="00C85D74"/>
    <w:rsid w:val="00C85FFE"/>
    <w:rsid w:val="00C8620C"/>
    <w:rsid w:val="00C8629E"/>
    <w:rsid w:val="00C866E4"/>
    <w:rsid w:val="00C866EC"/>
    <w:rsid w:val="00C86756"/>
    <w:rsid w:val="00C86807"/>
    <w:rsid w:val="00C8690C"/>
    <w:rsid w:val="00C8695D"/>
    <w:rsid w:val="00C86AB2"/>
    <w:rsid w:val="00C86B17"/>
    <w:rsid w:val="00C86B24"/>
    <w:rsid w:val="00C86C30"/>
    <w:rsid w:val="00C86C95"/>
    <w:rsid w:val="00C870DC"/>
    <w:rsid w:val="00C8738D"/>
    <w:rsid w:val="00C87566"/>
    <w:rsid w:val="00C875DD"/>
    <w:rsid w:val="00C8761A"/>
    <w:rsid w:val="00C876B3"/>
    <w:rsid w:val="00C8776E"/>
    <w:rsid w:val="00C878A3"/>
    <w:rsid w:val="00C87919"/>
    <w:rsid w:val="00C87942"/>
    <w:rsid w:val="00C879A0"/>
    <w:rsid w:val="00C87A1D"/>
    <w:rsid w:val="00C87A9D"/>
    <w:rsid w:val="00C87CC8"/>
    <w:rsid w:val="00C87CFE"/>
    <w:rsid w:val="00C87D8A"/>
    <w:rsid w:val="00C9011A"/>
    <w:rsid w:val="00C90408"/>
    <w:rsid w:val="00C905FB"/>
    <w:rsid w:val="00C90663"/>
    <w:rsid w:val="00C907FF"/>
    <w:rsid w:val="00C908A1"/>
    <w:rsid w:val="00C909EA"/>
    <w:rsid w:val="00C90A26"/>
    <w:rsid w:val="00C90A2E"/>
    <w:rsid w:val="00C90A3A"/>
    <w:rsid w:val="00C90A5E"/>
    <w:rsid w:val="00C90AA0"/>
    <w:rsid w:val="00C90F82"/>
    <w:rsid w:val="00C90FD5"/>
    <w:rsid w:val="00C91213"/>
    <w:rsid w:val="00C9121D"/>
    <w:rsid w:val="00C91422"/>
    <w:rsid w:val="00C91583"/>
    <w:rsid w:val="00C91831"/>
    <w:rsid w:val="00C919CE"/>
    <w:rsid w:val="00C91B1E"/>
    <w:rsid w:val="00C91B21"/>
    <w:rsid w:val="00C91B7C"/>
    <w:rsid w:val="00C91BD3"/>
    <w:rsid w:val="00C91E3A"/>
    <w:rsid w:val="00C91EF4"/>
    <w:rsid w:val="00C92025"/>
    <w:rsid w:val="00C92419"/>
    <w:rsid w:val="00C9248F"/>
    <w:rsid w:val="00C926D2"/>
    <w:rsid w:val="00C92805"/>
    <w:rsid w:val="00C92993"/>
    <w:rsid w:val="00C92AA3"/>
    <w:rsid w:val="00C92F36"/>
    <w:rsid w:val="00C931A7"/>
    <w:rsid w:val="00C93301"/>
    <w:rsid w:val="00C936EB"/>
    <w:rsid w:val="00C936F3"/>
    <w:rsid w:val="00C93867"/>
    <w:rsid w:val="00C9389D"/>
    <w:rsid w:val="00C93971"/>
    <w:rsid w:val="00C93A5E"/>
    <w:rsid w:val="00C93AB5"/>
    <w:rsid w:val="00C93AE4"/>
    <w:rsid w:val="00C93AF3"/>
    <w:rsid w:val="00C93C16"/>
    <w:rsid w:val="00C93D8E"/>
    <w:rsid w:val="00C93E22"/>
    <w:rsid w:val="00C93F46"/>
    <w:rsid w:val="00C93F8E"/>
    <w:rsid w:val="00C9417E"/>
    <w:rsid w:val="00C9430D"/>
    <w:rsid w:val="00C94370"/>
    <w:rsid w:val="00C94438"/>
    <w:rsid w:val="00C94898"/>
    <w:rsid w:val="00C94A29"/>
    <w:rsid w:val="00C94B5C"/>
    <w:rsid w:val="00C94BA4"/>
    <w:rsid w:val="00C94E8E"/>
    <w:rsid w:val="00C95250"/>
    <w:rsid w:val="00C9533D"/>
    <w:rsid w:val="00C95998"/>
    <w:rsid w:val="00C959B5"/>
    <w:rsid w:val="00C95A09"/>
    <w:rsid w:val="00C95CF2"/>
    <w:rsid w:val="00C95F40"/>
    <w:rsid w:val="00C96041"/>
    <w:rsid w:val="00C960AC"/>
    <w:rsid w:val="00C96241"/>
    <w:rsid w:val="00C9670D"/>
    <w:rsid w:val="00C96963"/>
    <w:rsid w:val="00C96A2C"/>
    <w:rsid w:val="00C96B31"/>
    <w:rsid w:val="00C96E0A"/>
    <w:rsid w:val="00C96F89"/>
    <w:rsid w:val="00C973CA"/>
    <w:rsid w:val="00C9741D"/>
    <w:rsid w:val="00C97563"/>
    <w:rsid w:val="00C977A5"/>
    <w:rsid w:val="00C97905"/>
    <w:rsid w:val="00C9792D"/>
    <w:rsid w:val="00C97949"/>
    <w:rsid w:val="00C9796A"/>
    <w:rsid w:val="00C97A0F"/>
    <w:rsid w:val="00C97B51"/>
    <w:rsid w:val="00C97B63"/>
    <w:rsid w:val="00C97BDD"/>
    <w:rsid w:val="00C97C2B"/>
    <w:rsid w:val="00C97CD3"/>
    <w:rsid w:val="00C97FDE"/>
    <w:rsid w:val="00CA0068"/>
    <w:rsid w:val="00CA0183"/>
    <w:rsid w:val="00CA0402"/>
    <w:rsid w:val="00CA0472"/>
    <w:rsid w:val="00CA0778"/>
    <w:rsid w:val="00CA0A74"/>
    <w:rsid w:val="00CA0AA1"/>
    <w:rsid w:val="00CA0B5C"/>
    <w:rsid w:val="00CA0BC4"/>
    <w:rsid w:val="00CA0BFF"/>
    <w:rsid w:val="00CA0D09"/>
    <w:rsid w:val="00CA0D0D"/>
    <w:rsid w:val="00CA0FAD"/>
    <w:rsid w:val="00CA13C2"/>
    <w:rsid w:val="00CA1651"/>
    <w:rsid w:val="00CA168F"/>
    <w:rsid w:val="00CA17DF"/>
    <w:rsid w:val="00CA1E95"/>
    <w:rsid w:val="00CA217E"/>
    <w:rsid w:val="00CA2258"/>
    <w:rsid w:val="00CA23FB"/>
    <w:rsid w:val="00CA24AF"/>
    <w:rsid w:val="00CA256F"/>
    <w:rsid w:val="00CA271D"/>
    <w:rsid w:val="00CA280A"/>
    <w:rsid w:val="00CA294B"/>
    <w:rsid w:val="00CA2985"/>
    <w:rsid w:val="00CA2A98"/>
    <w:rsid w:val="00CA2C79"/>
    <w:rsid w:val="00CA2DDC"/>
    <w:rsid w:val="00CA2F2B"/>
    <w:rsid w:val="00CA32E6"/>
    <w:rsid w:val="00CA348B"/>
    <w:rsid w:val="00CA3A45"/>
    <w:rsid w:val="00CA3C25"/>
    <w:rsid w:val="00CA3DB7"/>
    <w:rsid w:val="00CA3ECA"/>
    <w:rsid w:val="00CA422F"/>
    <w:rsid w:val="00CA42BF"/>
    <w:rsid w:val="00CA43E3"/>
    <w:rsid w:val="00CA4547"/>
    <w:rsid w:val="00CA4590"/>
    <w:rsid w:val="00CA471C"/>
    <w:rsid w:val="00CA4845"/>
    <w:rsid w:val="00CA48DF"/>
    <w:rsid w:val="00CA48EC"/>
    <w:rsid w:val="00CA498F"/>
    <w:rsid w:val="00CA49B0"/>
    <w:rsid w:val="00CA4AEB"/>
    <w:rsid w:val="00CA4CE3"/>
    <w:rsid w:val="00CA4E4C"/>
    <w:rsid w:val="00CA4E80"/>
    <w:rsid w:val="00CA50F9"/>
    <w:rsid w:val="00CA51CB"/>
    <w:rsid w:val="00CA5318"/>
    <w:rsid w:val="00CA5341"/>
    <w:rsid w:val="00CA536D"/>
    <w:rsid w:val="00CA5434"/>
    <w:rsid w:val="00CA5471"/>
    <w:rsid w:val="00CA5B77"/>
    <w:rsid w:val="00CA5B7E"/>
    <w:rsid w:val="00CA5B8D"/>
    <w:rsid w:val="00CA5FC4"/>
    <w:rsid w:val="00CA5FE5"/>
    <w:rsid w:val="00CA60E9"/>
    <w:rsid w:val="00CA6108"/>
    <w:rsid w:val="00CA6289"/>
    <w:rsid w:val="00CA638C"/>
    <w:rsid w:val="00CA645F"/>
    <w:rsid w:val="00CA6611"/>
    <w:rsid w:val="00CA669D"/>
    <w:rsid w:val="00CA694F"/>
    <w:rsid w:val="00CA6BBB"/>
    <w:rsid w:val="00CA6C8C"/>
    <w:rsid w:val="00CA6E15"/>
    <w:rsid w:val="00CA6ED7"/>
    <w:rsid w:val="00CA7137"/>
    <w:rsid w:val="00CA7178"/>
    <w:rsid w:val="00CA7345"/>
    <w:rsid w:val="00CA736F"/>
    <w:rsid w:val="00CA744F"/>
    <w:rsid w:val="00CA75A5"/>
    <w:rsid w:val="00CA7634"/>
    <w:rsid w:val="00CA7699"/>
    <w:rsid w:val="00CA76F2"/>
    <w:rsid w:val="00CA791E"/>
    <w:rsid w:val="00CA7C8D"/>
    <w:rsid w:val="00CB00D5"/>
    <w:rsid w:val="00CB04BF"/>
    <w:rsid w:val="00CB061A"/>
    <w:rsid w:val="00CB069B"/>
    <w:rsid w:val="00CB0898"/>
    <w:rsid w:val="00CB09AA"/>
    <w:rsid w:val="00CB0A24"/>
    <w:rsid w:val="00CB0B46"/>
    <w:rsid w:val="00CB1018"/>
    <w:rsid w:val="00CB104E"/>
    <w:rsid w:val="00CB10D6"/>
    <w:rsid w:val="00CB114A"/>
    <w:rsid w:val="00CB124E"/>
    <w:rsid w:val="00CB135A"/>
    <w:rsid w:val="00CB1435"/>
    <w:rsid w:val="00CB1564"/>
    <w:rsid w:val="00CB15A0"/>
    <w:rsid w:val="00CB15ED"/>
    <w:rsid w:val="00CB178C"/>
    <w:rsid w:val="00CB1827"/>
    <w:rsid w:val="00CB1964"/>
    <w:rsid w:val="00CB19EA"/>
    <w:rsid w:val="00CB1B0A"/>
    <w:rsid w:val="00CB1D12"/>
    <w:rsid w:val="00CB1D60"/>
    <w:rsid w:val="00CB1E35"/>
    <w:rsid w:val="00CB1ED5"/>
    <w:rsid w:val="00CB1F48"/>
    <w:rsid w:val="00CB1FF6"/>
    <w:rsid w:val="00CB200A"/>
    <w:rsid w:val="00CB2703"/>
    <w:rsid w:val="00CB2747"/>
    <w:rsid w:val="00CB281D"/>
    <w:rsid w:val="00CB28EC"/>
    <w:rsid w:val="00CB2D6F"/>
    <w:rsid w:val="00CB3068"/>
    <w:rsid w:val="00CB3B9C"/>
    <w:rsid w:val="00CB3BBB"/>
    <w:rsid w:val="00CB3C3E"/>
    <w:rsid w:val="00CB3EF5"/>
    <w:rsid w:val="00CB3F95"/>
    <w:rsid w:val="00CB401A"/>
    <w:rsid w:val="00CB40DE"/>
    <w:rsid w:val="00CB41D4"/>
    <w:rsid w:val="00CB4359"/>
    <w:rsid w:val="00CB43C6"/>
    <w:rsid w:val="00CB449C"/>
    <w:rsid w:val="00CB44CC"/>
    <w:rsid w:val="00CB456F"/>
    <w:rsid w:val="00CB45CA"/>
    <w:rsid w:val="00CB45F5"/>
    <w:rsid w:val="00CB4756"/>
    <w:rsid w:val="00CB4816"/>
    <w:rsid w:val="00CB4875"/>
    <w:rsid w:val="00CB4936"/>
    <w:rsid w:val="00CB49F9"/>
    <w:rsid w:val="00CB4BAD"/>
    <w:rsid w:val="00CB4BCF"/>
    <w:rsid w:val="00CB4E1D"/>
    <w:rsid w:val="00CB4E57"/>
    <w:rsid w:val="00CB4FF6"/>
    <w:rsid w:val="00CB55B0"/>
    <w:rsid w:val="00CB587E"/>
    <w:rsid w:val="00CB59AA"/>
    <w:rsid w:val="00CB5AD2"/>
    <w:rsid w:val="00CB5D5F"/>
    <w:rsid w:val="00CB5F28"/>
    <w:rsid w:val="00CB5F81"/>
    <w:rsid w:val="00CB5FA2"/>
    <w:rsid w:val="00CB6018"/>
    <w:rsid w:val="00CB605A"/>
    <w:rsid w:val="00CB6402"/>
    <w:rsid w:val="00CB6551"/>
    <w:rsid w:val="00CB6767"/>
    <w:rsid w:val="00CB687F"/>
    <w:rsid w:val="00CB6D89"/>
    <w:rsid w:val="00CB6DB1"/>
    <w:rsid w:val="00CB70C7"/>
    <w:rsid w:val="00CB710D"/>
    <w:rsid w:val="00CB718E"/>
    <w:rsid w:val="00CB71C1"/>
    <w:rsid w:val="00CB71E8"/>
    <w:rsid w:val="00CB74AB"/>
    <w:rsid w:val="00CB74CD"/>
    <w:rsid w:val="00CB75E9"/>
    <w:rsid w:val="00CB7998"/>
    <w:rsid w:val="00CB7A12"/>
    <w:rsid w:val="00CB7A27"/>
    <w:rsid w:val="00CB7A48"/>
    <w:rsid w:val="00CB7A5A"/>
    <w:rsid w:val="00CB7AF8"/>
    <w:rsid w:val="00CB7B77"/>
    <w:rsid w:val="00CB7DC2"/>
    <w:rsid w:val="00CB7E4C"/>
    <w:rsid w:val="00CB7EA2"/>
    <w:rsid w:val="00CB7F54"/>
    <w:rsid w:val="00CC0051"/>
    <w:rsid w:val="00CC007F"/>
    <w:rsid w:val="00CC00AE"/>
    <w:rsid w:val="00CC0170"/>
    <w:rsid w:val="00CC0200"/>
    <w:rsid w:val="00CC02D2"/>
    <w:rsid w:val="00CC0878"/>
    <w:rsid w:val="00CC08D0"/>
    <w:rsid w:val="00CC0947"/>
    <w:rsid w:val="00CC0A3E"/>
    <w:rsid w:val="00CC0A87"/>
    <w:rsid w:val="00CC0C55"/>
    <w:rsid w:val="00CC0CB0"/>
    <w:rsid w:val="00CC0D6F"/>
    <w:rsid w:val="00CC0E5E"/>
    <w:rsid w:val="00CC0F05"/>
    <w:rsid w:val="00CC0F0C"/>
    <w:rsid w:val="00CC1005"/>
    <w:rsid w:val="00CC134F"/>
    <w:rsid w:val="00CC13E5"/>
    <w:rsid w:val="00CC145B"/>
    <w:rsid w:val="00CC14ED"/>
    <w:rsid w:val="00CC15D8"/>
    <w:rsid w:val="00CC1848"/>
    <w:rsid w:val="00CC19A9"/>
    <w:rsid w:val="00CC2187"/>
    <w:rsid w:val="00CC21A4"/>
    <w:rsid w:val="00CC225B"/>
    <w:rsid w:val="00CC2326"/>
    <w:rsid w:val="00CC23D1"/>
    <w:rsid w:val="00CC2496"/>
    <w:rsid w:val="00CC28E7"/>
    <w:rsid w:val="00CC2979"/>
    <w:rsid w:val="00CC2A5B"/>
    <w:rsid w:val="00CC2E63"/>
    <w:rsid w:val="00CC2F26"/>
    <w:rsid w:val="00CC2F8D"/>
    <w:rsid w:val="00CC2FA5"/>
    <w:rsid w:val="00CC30AB"/>
    <w:rsid w:val="00CC3124"/>
    <w:rsid w:val="00CC32E4"/>
    <w:rsid w:val="00CC32F2"/>
    <w:rsid w:val="00CC335C"/>
    <w:rsid w:val="00CC3360"/>
    <w:rsid w:val="00CC3477"/>
    <w:rsid w:val="00CC350F"/>
    <w:rsid w:val="00CC35A8"/>
    <w:rsid w:val="00CC36F9"/>
    <w:rsid w:val="00CC38F1"/>
    <w:rsid w:val="00CC3960"/>
    <w:rsid w:val="00CC396F"/>
    <w:rsid w:val="00CC3A6A"/>
    <w:rsid w:val="00CC3BAF"/>
    <w:rsid w:val="00CC3DF1"/>
    <w:rsid w:val="00CC40A5"/>
    <w:rsid w:val="00CC412E"/>
    <w:rsid w:val="00CC4244"/>
    <w:rsid w:val="00CC426B"/>
    <w:rsid w:val="00CC4436"/>
    <w:rsid w:val="00CC463C"/>
    <w:rsid w:val="00CC467F"/>
    <w:rsid w:val="00CC4702"/>
    <w:rsid w:val="00CC4765"/>
    <w:rsid w:val="00CC481D"/>
    <w:rsid w:val="00CC486A"/>
    <w:rsid w:val="00CC4910"/>
    <w:rsid w:val="00CC49FE"/>
    <w:rsid w:val="00CC4B32"/>
    <w:rsid w:val="00CC4B96"/>
    <w:rsid w:val="00CC4B9F"/>
    <w:rsid w:val="00CC4CC2"/>
    <w:rsid w:val="00CC4E77"/>
    <w:rsid w:val="00CC5495"/>
    <w:rsid w:val="00CC5642"/>
    <w:rsid w:val="00CC57D6"/>
    <w:rsid w:val="00CC584C"/>
    <w:rsid w:val="00CC5C3B"/>
    <w:rsid w:val="00CC5D45"/>
    <w:rsid w:val="00CC5D9D"/>
    <w:rsid w:val="00CC5DA5"/>
    <w:rsid w:val="00CC6078"/>
    <w:rsid w:val="00CC6179"/>
    <w:rsid w:val="00CC61C2"/>
    <w:rsid w:val="00CC631A"/>
    <w:rsid w:val="00CC63D1"/>
    <w:rsid w:val="00CC63EE"/>
    <w:rsid w:val="00CC63F9"/>
    <w:rsid w:val="00CC6442"/>
    <w:rsid w:val="00CC6868"/>
    <w:rsid w:val="00CC68CB"/>
    <w:rsid w:val="00CC6BC5"/>
    <w:rsid w:val="00CC6D8D"/>
    <w:rsid w:val="00CC6DFA"/>
    <w:rsid w:val="00CC7438"/>
    <w:rsid w:val="00CC7452"/>
    <w:rsid w:val="00CC7605"/>
    <w:rsid w:val="00CC7942"/>
    <w:rsid w:val="00CC7A1F"/>
    <w:rsid w:val="00CC7E29"/>
    <w:rsid w:val="00CC7E4B"/>
    <w:rsid w:val="00CC7EDA"/>
    <w:rsid w:val="00CC7F8F"/>
    <w:rsid w:val="00CD0092"/>
    <w:rsid w:val="00CD0413"/>
    <w:rsid w:val="00CD0637"/>
    <w:rsid w:val="00CD0664"/>
    <w:rsid w:val="00CD06BB"/>
    <w:rsid w:val="00CD0755"/>
    <w:rsid w:val="00CD07FB"/>
    <w:rsid w:val="00CD082B"/>
    <w:rsid w:val="00CD0AB5"/>
    <w:rsid w:val="00CD0B28"/>
    <w:rsid w:val="00CD0B8B"/>
    <w:rsid w:val="00CD0BCB"/>
    <w:rsid w:val="00CD0C54"/>
    <w:rsid w:val="00CD121D"/>
    <w:rsid w:val="00CD1293"/>
    <w:rsid w:val="00CD1330"/>
    <w:rsid w:val="00CD1339"/>
    <w:rsid w:val="00CD13B3"/>
    <w:rsid w:val="00CD14D5"/>
    <w:rsid w:val="00CD16E8"/>
    <w:rsid w:val="00CD176C"/>
    <w:rsid w:val="00CD1933"/>
    <w:rsid w:val="00CD1E0B"/>
    <w:rsid w:val="00CD1E58"/>
    <w:rsid w:val="00CD1E71"/>
    <w:rsid w:val="00CD1ED2"/>
    <w:rsid w:val="00CD2148"/>
    <w:rsid w:val="00CD21B4"/>
    <w:rsid w:val="00CD236D"/>
    <w:rsid w:val="00CD2584"/>
    <w:rsid w:val="00CD25E7"/>
    <w:rsid w:val="00CD27F8"/>
    <w:rsid w:val="00CD293A"/>
    <w:rsid w:val="00CD2E18"/>
    <w:rsid w:val="00CD2F6E"/>
    <w:rsid w:val="00CD3065"/>
    <w:rsid w:val="00CD3154"/>
    <w:rsid w:val="00CD3338"/>
    <w:rsid w:val="00CD336A"/>
    <w:rsid w:val="00CD3542"/>
    <w:rsid w:val="00CD3579"/>
    <w:rsid w:val="00CD361E"/>
    <w:rsid w:val="00CD385A"/>
    <w:rsid w:val="00CD39F9"/>
    <w:rsid w:val="00CD3A21"/>
    <w:rsid w:val="00CD4029"/>
    <w:rsid w:val="00CD413C"/>
    <w:rsid w:val="00CD41C0"/>
    <w:rsid w:val="00CD42CF"/>
    <w:rsid w:val="00CD452B"/>
    <w:rsid w:val="00CD4589"/>
    <w:rsid w:val="00CD47F7"/>
    <w:rsid w:val="00CD47FF"/>
    <w:rsid w:val="00CD497D"/>
    <w:rsid w:val="00CD4C2A"/>
    <w:rsid w:val="00CD4D26"/>
    <w:rsid w:val="00CD4D5C"/>
    <w:rsid w:val="00CD4DE2"/>
    <w:rsid w:val="00CD4E1F"/>
    <w:rsid w:val="00CD5131"/>
    <w:rsid w:val="00CD5192"/>
    <w:rsid w:val="00CD51A4"/>
    <w:rsid w:val="00CD529F"/>
    <w:rsid w:val="00CD545F"/>
    <w:rsid w:val="00CD54F4"/>
    <w:rsid w:val="00CD5650"/>
    <w:rsid w:val="00CD566E"/>
    <w:rsid w:val="00CD5697"/>
    <w:rsid w:val="00CD56A7"/>
    <w:rsid w:val="00CD580A"/>
    <w:rsid w:val="00CD583E"/>
    <w:rsid w:val="00CD5A81"/>
    <w:rsid w:val="00CD5B8A"/>
    <w:rsid w:val="00CD5CFC"/>
    <w:rsid w:val="00CD605A"/>
    <w:rsid w:val="00CD60EB"/>
    <w:rsid w:val="00CD6148"/>
    <w:rsid w:val="00CD6460"/>
    <w:rsid w:val="00CD6492"/>
    <w:rsid w:val="00CD64EA"/>
    <w:rsid w:val="00CD67FE"/>
    <w:rsid w:val="00CD6854"/>
    <w:rsid w:val="00CD69BE"/>
    <w:rsid w:val="00CD6BE7"/>
    <w:rsid w:val="00CD6C6B"/>
    <w:rsid w:val="00CD6E06"/>
    <w:rsid w:val="00CD6EE7"/>
    <w:rsid w:val="00CD6F4B"/>
    <w:rsid w:val="00CD6FDB"/>
    <w:rsid w:val="00CD70D4"/>
    <w:rsid w:val="00CD7129"/>
    <w:rsid w:val="00CD723F"/>
    <w:rsid w:val="00CD73CD"/>
    <w:rsid w:val="00CD7426"/>
    <w:rsid w:val="00CD76BF"/>
    <w:rsid w:val="00CD784F"/>
    <w:rsid w:val="00CD79C0"/>
    <w:rsid w:val="00CD79C3"/>
    <w:rsid w:val="00CD7B1F"/>
    <w:rsid w:val="00CD7E99"/>
    <w:rsid w:val="00CD7F6F"/>
    <w:rsid w:val="00CD7F92"/>
    <w:rsid w:val="00CE0507"/>
    <w:rsid w:val="00CE07C2"/>
    <w:rsid w:val="00CE0818"/>
    <w:rsid w:val="00CE0991"/>
    <w:rsid w:val="00CE09CE"/>
    <w:rsid w:val="00CE0F45"/>
    <w:rsid w:val="00CE1178"/>
    <w:rsid w:val="00CE11EB"/>
    <w:rsid w:val="00CE122A"/>
    <w:rsid w:val="00CE137D"/>
    <w:rsid w:val="00CE15ED"/>
    <w:rsid w:val="00CE1761"/>
    <w:rsid w:val="00CE1B6E"/>
    <w:rsid w:val="00CE1C43"/>
    <w:rsid w:val="00CE1DD2"/>
    <w:rsid w:val="00CE1EBB"/>
    <w:rsid w:val="00CE2125"/>
    <w:rsid w:val="00CE21D5"/>
    <w:rsid w:val="00CE23AF"/>
    <w:rsid w:val="00CE2573"/>
    <w:rsid w:val="00CE2582"/>
    <w:rsid w:val="00CE25EB"/>
    <w:rsid w:val="00CE2777"/>
    <w:rsid w:val="00CE28B2"/>
    <w:rsid w:val="00CE29C4"/>
    <w:rsid w:val="00CE2C27"/>
    <w:rsid w:val="00CE2C92"/>
    <w:rsid w:val="00CE2D14"/>
    <w:rsid w:val="00CE2D1C"/>
    <w:rsid w:val="00CE2E2B"/>
    <w:rsid w:val="00CE323D"/>
    <w:rsid w:val="00CE3356"/>
    <w:rsid w:val="00CE3417"/>
    <w:rsid w:val="00CE3438"/>
    <w:rsid w:val="00CE3572"/>
    <w:rsid w:val="00CE38F6"/>
    <w:rsid w:val="00CE397F"/>
    <w:rsid w:val="00CE3A1E"/>
    <w:rsid w:val="00CE3A6C"/>
    <w:rsid w:val="00CE3D93"/>
    <w:rsid w:val="00CE3FC9"/>
    <w:rsid w:val="00CE3FDF"/>
    <w:rsid w:val="00CE3FFC"/>
    <w:rsid w:val="00CE40DA"/>
    <w:rsid w:val="00CE43DA"/>
    <w:rsid w:val="00CE43F8"/>
    <w:rsid w:val="00CE454D"/>
    <w:rsid w:val="00CE4579"/>
    <w:rsid w:val="00CE457B"/>
    <w:rsid w:val="00CE4598"/>
    <w:rsid w:val="00CE45D6"/>
    <w:rsid w:val="00CE4D26"/>
    <w:rsid w:val="00CE4F18"/>
    <w:rsid w:val="00CE502D"/>
    <w:rsid w:val="00CE50E5"/>
    <w:rsid w:val="00CE511C"/>
    <w:rsid w:val="00CE52FA"/>
    <w:rsid w:val="00CE542A"/>
    <w:rsid w:val="00CE555F"/>
    <w:rsid w:val="00CE55C6"/>
    <w:rsid w:val="00CE571B"/>
    <w:rsid w:val="00CE578F"/>
    <w:rsid w:val="00CE5840"/>
    <w:rsid w:val="00CE5924"/>
    <w:rsid w:val="00CE597E"/>
    <w:rsid w:val="00CE598F"/>
    <w:rsid w:val="00CE5BEC"/>
    <w:rsid w:val="00CE5D5E"/>
    <w:rsid w:val="00CE5EE3"/>
    <w:rsid w:val="00CE5F76"/>
    <w:rsid w:val="00CE5FE6"/>
    <w:rsid w:val="00CE60C3"/>
    <w:rsid w:val="00CE6116"/>
    <w:rsid w:val="00CE6255"/>
    <w:rsid w:val="00CE629E"/>
    <w:rsid w:val="00CE63E1"/>
    <w:rsid w:val="00CE653D"/>
    <w:rsid w:val="00CE6649"/>
    <w:rsid w:val="00CE66C6"/>
    <w:rsid w:val="00CE6817"/>
    <w:rsid w:val="00CE694D"/>
    <w:rsid w:val="00CE6ABF"/>
    <w:rsid w:val="00CE6AC6"/>
    <w:rsid w:val="00CE6AD6"/>
    <w:rsid w:val="00CE6B67"/>
    <w:rsid w:val="00CE6B9B"/>
    <w:rsid w:val="00CE6E70"/>
    <w:rsid w:val="00CE70C1"/>
    <w:rsid w:val="00CE722B"/>
    <w:rsid w:val="00CE751A"/>
    <w:rsid w:val="00CE752C"/>
    <w:rsid w:val="00CE76F8"/>
    <w:rsid w:val="00CE77F3"/>
    <w:rsid w:val="00CE7C35"/>
    <w:rsid w:val="00CE7CBF"/>
    <w:rsid w:val="00CE7D6C"/>
    <w:rsid w:val="00CF001B"/>
    <w:rsid w:val="00CF00BF"/>
    <w:rsid w:val="00CF0489"/>
    <w:rsid w:val="00CF05F4"/>
    <w:rsid w:val="00CF06A3"/>
    <w:rsid w:val="00CF07CE"/>
    <w:rsid w:val="00CF08A6"/>
    <w:rsid w:val="00CF0920"/>
    <w:rsid w:val="00CF0BA9"/>
    <w:rsid w:val="00CF0DC4"/>
    <w:rsid w:val="00CF0F5D"/>
    <w:rsid w:val="00CF10E6"/>
    <w:rsid w:val="00CF1110"/>
    <w:rsid w:val="00CF123C"/>
    <w:rsid w:val="00CF1283"/>
    <w:rsid w:val="00CF13F5"/>
    <w:rsid w:val="00CF1457"/>
    <w:rsid w:val="00CF14D9"/>
    <w:rsid w:val="00CF157C"/>
    <w:rsid w:val="00CF1716"/>
    <w:rsid w:val="00CF17C0"/>
    <w:rsid w:val="00CF1860"/>
    <w:rsid w:val="00CF18AE"/>
    <w:rsid w:val="00CF1974"/>
    <w:rsid w:val="00CF1D3F"/>
    <w:rsid w:val="00CF1DC7"/>
    <w:rsid w:val="00CF1DF2"/>
    <w:rsid w:val="00CF1F07"/>
    <w:rsid w:val="00CF2022"/>
    <w:rsid w:val="00CF2188"/>
    <w:rsid w:val="00CF2209"/>
    <w:rsid w:val="00CF2726"/>
    <w:rsid w:val="00CF27C9"/>
    <w:rsid w:val="00CF289B"/>
    <w:rsid w:val="00CF2907"/>
    <w:rsid w:val="00CF29E5"/>
    <w:rsid w:val="00CF2A2C"/>
    <w:rsid w:val="00CF2B04"/>
    <w:rsid w:val="00CF2DA9"/>
    <w:rsid w:val="00CF2EE6"/>
    <w:rsid w:val="00CF30B2"/>
    <w:rsid w:val="00CF30D2"/>
    <w:rsid w:val="00CF32BF"/>
    <w:rsid w:val="00CF3343"/>
    <w:rsid w:val="00CF3466"/>
    <w:rsid w:val="00CF35AA"/>
    <w:rsid w:val="00CF395C"/>
    <w:rsid w:val="00CF398E"/>
    <w:rsid w:val="00CF39B3"/>
    <w:rsid w:val="00CF3C57"/>
    <w:rsid w:val="00CF3D77"/>
    <w:rsid w:val="00CF3F70"/>
    <w:rsid w:val="00CF3FF6"/>
    <w:rsid w:val="00CF4CA0"/>
    <w:rsid w:val="00CF4DEC"/>
    <w:rsid w:val="00CF51DD"/>
    <w:rsid w:val="00CF527B"/>
    <w:rsid w:val="00CF5598"/>
    <w:rsid w:val="00CF570B"/>
    <w:rsid w:val="00CF622D"/>
    <w:rsid w:val="00CF6299"/>
    <w:rsid w:val="00CF634B"/>
    <w:rsid w:val="00CF634D"/>
    <w:rsid w:val="00CF64DF"/>
    <w:rsid w:val="00CF6518"/>
    <w:rsid w:val="00CF663B"/>
    <w:rsid w:val="00CF66A8"/>
    <w:rsid w:val="00CF66BB"/>
    <w:rsid w:val="00CF66CA"/>
    <w:rsid w:val="00CF678E"/>
    <w:rsid w:val="00CF67B9"/>
    <w:rsid w:val="00CF67CB"/>
    <w:rsid w:val="00CF6920"/>
    <w:rsid w:val="00CF6A5C"/>
    <w:rsid w:val="00CF6B55"/>
    <w:rsid w:val="00CF6B7B"/>
    <w:rsid w:val="00CF6CC8"/>
    <w:rsid w:val="00CF6D70"/>
    <w:rsid w:val="00CF6EAB"/>
    <w:rsid w:val="00CF7058"/>
    <w:rsid w:val="00CF7266"/>
    <w:rsid w:val="00CF7443"/>
    <w:rsid w:val="00CF7444"/>
    <w:rsid w:val="00CF776E"/>
    <w:rsid w:val="00CF77CF"/>
    <w:rsid w:val="00CF7B0F"/>
    <w:rsid w:val="00CF7BB2"/>
    <w:rsid w:val="00CF7C80"/>
    <w:rsid w:val="00CF7CF8"/>
    <w:rsid w:val="00CF7E3D"/>
    <w:rsid w:val="00CF7FAA"/>
    <w:rsid w:val="00D00277"/>
    <w:rsid w:val="00D00286"/>
    <w:rsid w:val="00D003EA"/>
    <w:rsid w:val="00D0040E"/>
    <w:rsid w:val="00D00413"/>
    <w:rsid w:val="00D0047A"/>
    <w:rsid w:val="00D00497"/>
    <w:rsid w:val="00D0049E"/>
    <w:rsid w:val="00D004E3"/>
    <w:rsid w:val="00D00555"/>
    <w:rsid w:val="00D00557"/>
    <w:rsid w:val="00D005B0"/>
    <w:rsid w:val="00D006BC"/>
    <w:rsid w:val="00D006E1"/>
    <w:rsid w:val="00D0075E"/>
    <w:rsid w:val="00D007F5"/>
    <w:rsid w:val="00D00A0D"/>
    <w:rsid w:val="00D00DE9"/>
    <w:rsid w:val="00D012C8"/>
    <w:rsid w:val="00D01353"/>
    <w:rsid w:val="00D0141E"/>
    <w:rsid w:val="00D0185C"/>
    <w:rsid w:val="00D01903"/>
    <w:rsid w:val="00D01D22"/>
    <w:rsid w:val="00D01D77"/>
    <w:rsid w:val="00D01DA5"/>
    <w:rsid w:val="00D01F0C"/>
    <w:rsid w:val="00D022C5"/>
    <w:rsid w:val="00D024E2"/>
    <w:rsid w:val="00D02505"/>
    <w:rsid w:val="00D02605"/>
    <w:rsid w:val="00D027C0"/>
    <w:rsid w:val="00D02866"/>
    <w:rsid w:val="00D02C54"/>
    <w:rsid w:val="00D02C55"/>
    <w:rsid w:val="00D02D52"/>
    <w:rsid w:val="00D02E0E"/>
    <w:rsid w:val="00D02EE5"/>
    <w:rsid w:val="00D02FB4"/>
    <w:rsid w:val="00D02FCB"/>
    <w:rsid w:val="00D03097"/>
    <w:rsid w:val="00D03151"/>
    <w:rsid w:val="00D032DD"/>
    <w:rsid w:val="00D032EF"/>
    <w:rsid w:val="00D034A1"/>
    <w:rsid w:val="00D034CE"/>
    <w:rsid w:val="00D036CC"/>
    <w:rsid w:val="00D03DD3"/>
    <w:rsid w:val="00D03F24"/>
    <w:rsid w:val="00D042BB"/>
    <w:rsid w:val="00D0441E"/>
    <w:rsid w:val="00D045E4"/>
    <w:rsid w:val="00D04731"/>
    <w:rsid w:val="00D04787"/>
    <w:rsid w:val="00D048E1"/>
    <w:rsid w:val="00D04AB7"/>
    <w:rsid w:val="00D04AE1"/>
    <w:rsid w:val="00D04BC5"/>
    <w:rsid w:val="00D04DB5"/>
    <w:rsid w:val="00D0507C"/>
    <w:rsid w:val="00D0512C"/>
    <w:rsid w:val="00D052C3"/>
    <w:rsid w:val="00D054FC"/>
    <w:rsid w:val="00D055A5"/>
    <w:rsid w:val="00D05913"/>
    <w:rsid w:val="00D05ADA"/>
    <w:rsid w:val="00D05F7E"/>
    <w:rsid w:val="00D05FFE"/>
    <w:rsid w:val="00D060A8"/>
    <w:rsid w:val="00D0611C"/>
    <w:rsid w:val="00D06196"/>
    <w:rsid w:val="00D061C6"/>
    <w:rsid w:val="00D06292"/>
    <w:rsid w:val="00D062E0"/>
    <w:rsid w:val="00D064A5"/>
    <w:rsid w:val="00D06695"/>
    <w:rsid w:val="00D068D5"/>
    <w:rsid w:val="00D06903"/>
    <w:rsid w:val="00D0695A"/>
    <w:rsid w:val="00D06AB8"/>
    <w:rsid w:val="00D06C02"/>
    <w:rsid w:val="00D06F47"/>
    <w:rsid w:val="00D06FD8"/>
    <w:rsid w:val="00D07156"/>
    <w:rsid w:val="00D07291"/>
    <w:rsid w:val="00D072A3"/>
    <w:rsid w:val="00D072E9"/>
    <w:rsid w:val="00D07592"/>
    <w:rsid w:val="00D077A6"/>
    <w:rsid w:val="00D077EB"/>
    <w:rsid w:val="00D07845"/>
    <w:rsid w:val="00D078BF"/>
    <w:rsid w:val="00D07CA5"/>
    <w:rsid w:val="00D07FA0"/>
    <w:rsid w:val="00D10079"/>
    <w:rsid w:val="00D10130"/>
    <w:rsid w:val="00D10204"/>
    <w:rsid w:val="00D102E5"/>
    <w:rsid w:val="00D103DA"/>
    <w:rsid w:val="00D1050F"/>
    <w:rsid w:val="00D10555"/>
    <w:rsid w:val="00D10565"/>
    <w:rsid w:val="00D1068C"/>
    <w:rsid w:val="00D108D6"/>
    <w:rsid w:val="00D10AC7"/>
    <w:rsid w:val="00D10B52"/>
    <w:rsid w:val="00D10BB1"/>
    <w:rsid w:val="00D10E24"/>
    <w:rsid w:val="00D10EA1"/>
    <w:rsid w:val="00D10EE5"/>
    <w:rsid w:val="00D10FA4"/>
    <w:rsid w:val="00D111F9"/>
    <w:rsid w:val="00D1127F"/>
    <w:rsid w:val="00D11314"/>
    <w:rsid w:val="00D114A7"/>
    <w:rsid w:val="00D1180D"/>
    <w:rsid w:val="00D1187A"/>
    <w:rsid w:val="00D1197C"/>
    <w:rsid w:val="00D11D51"/>
    <w:rsid w:val="00D11E35"/>
    <w:rsid w:val="00D11E56"/>
    <w:rsid w:val="00D11FA2"/>
    <w:rsid w:val="00D12232"/>
    <w:rsid w:val="00D12506"/>
    <w:rsid w:val="00D12522"/>
    <w:rsid w:val="00D12583"/>
    <w:rsid w:val="00D12758"/>
    <w:rsid w:val="00D129DB"/>
    <w:rsid w:val="00D12AE8"/>
    <w:rsid w:val="00D12B0A"/>
    <w:rsid w:val="00D12D7B"/>
    <w:rsid w:val="00D12E56"/>
    <w:rsid w:val="00D130CD"/>
    <w:rsid w:val="00D1321F"/>
    <w:rsid w:val="00D132E1"/>
    <w:rsid w:val="00D13365"/>
    <w:rsid w:val="00D1337E"/>
    <w:rsid w:val="00D135F1"/>
    <w:rsid w:val="00D1387C"/>
    <w:rsid w:val="00D138FE"/>
    <w:rsid w:val="00D13C01"/>
    <w:rsid w:val="00D13CF7"/>
    <w:rsid w:val="00D13E68"/>
    <w:rsid w:val="00D14108"/>
    <w:rsid w:val="00D14152"/>
    <w:rsid w:val="00D14589"/>
    <w:rsid w:val="00D14652"/>
    <w:rsid w:val="00D14A0A"/>
    <w:rsid w:val="00D14AC5"/>
    <w:rsid w:val="00D14E39"/>
    <w:rsid w:val="00D14E81"/>
    <w:rsid w:val="00D15232"/>
    <w:rsid w:val="00D15273"/>
    <w:rsid w:val="00D152F9"/>
    <w:rsid w:val="00D152FF"/>
    <w:rsid w:val="00D15307"/>
    <w:rsid w:val="00D15416"/>
    <w:rsid w:val="00D15454"/>
    <w:rsid w:val="00D154BB"/>
    <w:rsid w:val="00D15577"/>
    <w:rsid w:val="00D156FA"/>
    <w:rsid w:val="00D1570D"/>
    <w:rsid w:val="00D15722"/>
    <w:rsid w:val="00D15743"/>
    <w:rsid w:val="00D15808"/>
    <w:rsid w:val="00D158DF"/>
    <w:rsid w:val="00D15A00"/>
    <w:rsid w:val="00D15A7E"/>
    <w:rsid w:val="00D15A98"/>
    <w:rsid w:val="00D15C0C"/>
    <w:rsid w:val="00D15C63"/>
    <w:rsid w:val="00D15CEB"/>
    <w:rsid w:val="00D15D5E"/>
    <w:rsid w:val="00D15F7F"/>
    <w:rsid w:val="00D161C8"/>
    <w:rsid w:val="00D163DF"/>
    <w:rsid w:val="00D1656E"/>
    <w:rsid w:val="00D1698D"/>
    <w:rsid w:val="00D169A6"/>
    <w:rsid w:val="00D169AA"/>
    <w:rsid w:val="00D16C6A"/>
    <w:rsid w:val="00D16D17"/>
    <w:rsid w:val="00D16DB4"/>
    <w:rsid w:val="00D17115"/>
    <w:rsid w:val="00D1716B"/>
    <w:rsid w:val="00D17480"/>
    <w:rsid w:val="00D1762E"/>
    <w:rsid w:val="00D17893"/>
    <w:rsid w:val="00D17921"/>
    <w:rsid w:val="00D179FC"/>
    <w:rsid w:val="00D17BD7"/>
    <w:rsid w:val="00D17BDB"/>
    <w:rsid w:val="00D17C12"/>
    <w:rsid w:val="00D17C47"/>
    <w:rsid w:val="00D17F9E"/>
    <w:rsid w:val="00D17F9F"/>
    <w:rsid w:val="00D20187"/>
    <w:rsid w:val="00D2022B"/>
    <w:rsid w:val="00D20325"/>
    <w:rsid w:val="00D20361"/>
    <w:rsid w:val="00D20434"/>
    <w:rsid w:val="00D2075C"/>
    <w:rsid w:val="00D207B1"/>
    <w:rsid w:val="00D20AA0"/>
    <w:rsid w:val="00D20D17"/>
    <w:rsid w:val="00D21500"/>
    <w:rsid w:val="00D2159C"/>
    <w:rsid w:val="00D21752"/>
    <w:rsid w:val="00D21BAC"/>
    <w:rsid w:val="00D21C77"/>
    <w:rsid w:val="00D21D96"/>
    <w:rsid w:val="00D21DD6"/>
    <w:rsid w:val="00D221C0"/>
    <w:rsid w:val="00D2229D"/>
    <w:rsid w:val="00D222F4"/>
    <w:rsid w:val="00D2235F"/>
    <w:rsid w:val="00D223E1"/>
    <w:rsid w:val="00D226A3"/>
    <w:rsid w:val="00D22724"/>
    <w:rsid w:val="00D22788"/>
    <w:rsid w:val="00D228FA"/>
    <w:rsid w:val="00D22963"/>
    <w:rsid w:val="00D22AC5"/>
    <w:rsid w:val="00D22B07"/>
    <w:rsid w:val="00D22E3D"/>
    <w:rsid w:val="00D22F73"/>
    <w:rsid w:val="00D23117"/>
    <w:rsid w:val="00D2316E"/>
    <w:rsid w:val="00D23230"/>
    <w:rsid w:val="00D23261"/>
    <w:rsid w:val="00D2336C"/>
    <w:rsid w:val="00D233B4"/>
    <w:rsid w:val="00D2346B"/>
    <w:rsid w:val="00D23727"/>
    <w:rsid w:val="00D2397B"/>
    <w:rsid w:val="00D239B6"/>
    <w:rsid w:val="00D23A20"/>
    <w:rsid w:val="00D23AE7"/>
    <w:rsid w:val="00D23D9D"/>
    <w:rsid w:val="00D23F27"/>
    <w:rsid w:val="00D243A6"/>
    <w:rsid w:val="00D245CB"/>
    <w:rsid w:val="00D2464D"/>
    <w:rsid w:val="00D24715"/>
    <w:rsid w:val="00D2475F"/>
    <w:rsid w:val="00D24828"/>
    <w:rsid w:val="00D24A66"/>
    <w:rsid w:val="00D24A7A"/>
    <w:rsid w:val="00D24B0F"/>
    <w:rsid w:val="00D24C2F"/>
    <w:rsid w:val="00D24C44"/>
    <w:rsid w:val="00D24E02"/>
    <w:rsid w:val="00D24E50"/>
    <w:rsid w:val="00D24E90"/>
    <w:rsid w:val="00D24EB9"/>
    <w:rsid w:val="00D25001"/>
    <w:rsid w:val="00D2522E"/>
    <w:rsid w:val="00D2525E"/>
    <w:rsid w:val="00D252F5"/>
    <w:rsid w:val="00D253F5"/>
    <w:rsid w:val="00D254E8"/>
    <w:rsid w:val="00D255E8"/>
    <w:rsid w:val="00D2561B"/>
    <w:rsid w:val="00D2564B"/>
    <w:rsid w:val="00D25844"/>
    <w:rsid w:val="00D259A4"/>
    <w:rsid w:val="00D25A53"/>
    <w:rsid w:val="00D25C58"/>
    <w:rsid w:val="00D25F03"/>
    <w:rsid w:val="00D25FAE"/>
    <w:rsid w:val="00D25FED"/>
    <w:rsid w:val="00D26008"/>
    <w:rsid w:val="00D26084"/>
    <w:rsid w:val="00D262D6"/>
    <w:rsid w:val="00D264C8"/>
    <w:rsid w:val="00D26552"/>
    <w:rsid w:val="00D265EC"/>
    <w:rsid w:val="00D26810"/>
    <w:rsid w:val="00D269C4"/>
    <w:rsid w:val="00D26B69"/>
    <w:rsid w:val="00D27127"/>
    <w:rsid w:val="00D271F1"/>
    <w:rsid w:val="00D272CB"/>
    <w:rsid w:val="00D27436"/>
    <w:rsid w:val="00D27565"/>
    <w:rsid w:val="00D275A6"/>
    <w:rsid w:val="00D27813"/>
    <w:rsid w:val="00D27B77"/>
    <w:rsid w:val="00D27B96"/>
    <w:rsid w:val="00D27DF4"/>
    <w:rsid w:val="00D27F09"/>
    <w:rsid w:val="00D30005"/>
    <w:rsid w:val="00D30080"/>
    <w:rsid w:val="00D30354"/>
    <w:rsid w:val="00D303CE"/>
    <w:rsid w:val="00D30419"/>
    <w:rsid w:val="00D305AD"/>
    <w:rsid w:val="00D3081A"/>
    <w:rsid w:val="00D30835"/>
    <w:rsid w:val="00D30C62"/>
    <w:rsid w:val="00D30E98"/>
    <w:rsid w:val="00D313BC"/>
    <w:rsid w:val="00D313DA"/>
    <w:rsid w:val="00D31640"/>
    <w:rsid w:val="00D3165B"/>
    <w:rsid w:val="00D317A7"/>
    <w:rsid w:val="00D31866"/>
    <w:rsid w:val="00D31BCB"/>
    <w:rsid w:val="00D31BE1"/>
    <w:rsid w:val="00D31D08"/>
    <w:rsid w:val="00D31FDF"/>
    <w:rsid w:val="00D32073"/>
    <w:rsid w:val="00D321FE"/>
    <w:rsid w:val="00D326DB"/>
    <w:rsid w:val="00D32771"/>
    <w:rsid w:val="00D32775"/>
    <w:rsid w:val="00D329E9"/>
    <w:rsid w:val="00D32A90"/>
    <w:rsid w:val="00D32E5D"/>
    <w:rsid w:val="00D33001"/>
    <w:rsid w:val="00D33041"/>
    <w:rsid w:val="00D33064"/>
    <w:rsid w:val="00D33094"/>
    <w:rsid w:val="00D330AB"/>
    <w:rsid w:val="00D3317A"/>
    <w:rsid w:val="00D331E8"/>
    <w:rsid w:val="00D33565"/>
    <w:rsid w:val="00D336BB"/>
    <w:rsid w:val="00D33796"/>
    <w:rsid w:val="00D337C8"/>
    <w:rsid w:val="00D33895"/>
    <w:rsid w:val="00D33918"/>
    <w:rsid w:val="00D33A4C"/>
    <w:rsid w:val="00D33BD3"/>
    <w:rsid w:val="00D33BE9"/>
    <w:rsid w:val="00D33C20"/>
    <w:rsid w:val="00D3417E"/>
    <w:rsid w:val="00D341C4"/>
    <w:rsid w:val="00D344DC"/>
    <w:rsid w:val="00D344E6"/>
    <w:rsid w:val="00D34564"/>
    <w:rsid w:val="00D34611"/>
    <w:rsid w:val="00D347EC"/>
    <w:rsid w:val="00D348E8"/>
    <w:rsid w:val="00D34C8F"/>
    <w:rsid w:val="00D34CE9"/>
    <w:rsid w:val="00D34E6E"/>
    <w:rsid w:val="00D34E7F"/>
    <w:rsid w:val="00D35024"/>
    <w:rsid w:val="00D35305"/>
    <w:rsid w:val="00D354B2"/>
    <w:rsid w:val="00D35561"/>
    <w:rsid w:val="00D35681"/>
    <w:rsid w:val="00D35939"/>
    <w:rsid w:val="00D359D9"/>
    <w:rsid w:val="00D35D99"/>
    <w:rsid w:val="00D35DF9"/>
    <w:rsid w:val="00D35E70"/>
    <w:rsid w:val="00D361D7"/>
    <w:rsid w:val="00D3635D"/>
    <w:rsid w:val="00D363F3"/>
    <w:rsid w:val="00D36438"/>
    <w:rsid w:val="00D364CF"/>
    <w:rsid w:val="00D36602"/>
    <w:rsid w:val="00D36603"/>
    <w:rsid w:val="00D36810"/>
    <w:rsid w:val="00D3686A"/>
    <w:rsid w:val="00D368C9"/>
    <w:rsid w:val="00D36B0F"/>
    <w:rsid w:val="00D36B40"/>
    <w:rsid w:val="00D36C02"/>
    <w:rsid w:val="00D36C40"/>
    <w:rsid w:val="00D36D19"/>
    <w:rsid w:val="00D36F1B"/>
    <w:rsid w:val="00D36FAB"/>
    <w:rsid w:val="00D3719F"/>
    <w:rsid w:val="00D3731A"/>
    <w:rsid w:val="00D3736B"/>
    <w:rsid w:val="00D3736F"/>
    <w:rsid w:val="00D37470"/>
    <w:rsid w:val="00D3751D"/>
    <w:rsid w:val="00D3752E"/>
    <w:rsid w:val="00D375DA"/>
    <w:rsid w:val="00D37743"/>
    <w:rsid w:val="00D377F9"/>
    <w:rsid w:val="00D37ABA"/>
    <w:rsid w:val="00D37B69"/>
    <w:rsid w:val="00D37BF3"/>
    <w:rsid w:val="00D37DC7"/>
    <w:rsid w:val="00D37F5D"/>
    <w:rsid w:val="00D401AF"/>
    <w:rsid w:val="00D401ED"/>
    <w:rsid w:val="00D405F9"/>
    <w:rsid w:val="00D408B3"/>
    <w:rsid w:val="00D40AC5"/>
    <w:rsid w:val="00D40E10"/>
    <w:rsid w:val="00D40E53"/>
    <w:rsid w:val="00D4102F"/>
    <w:rsid w:val="00D410CB"/>
    <w:rsid w:val="00D4126D"/>
    <w:rsid w:val="00D41926"/>
    <w:rsid w:val="00D41B82"/>
    <w:rsid w:val="00D41BE0"/>
    <w:rsid w:val="00D41C09"/>
    <w:rsid w:val="00D41EF1"/>
    <w:rsid w:val="00D42070"/>
    <w:rsid w:val="00D420E7"/>
    <w:rsid w:val="00D421F0"/>
    <w:rsid w:val="00D4228E"/>
    <w:rsid w:val="00D422B9"/>
    <w:rsid w:val="00D42470"/>
    <w:rsid w:val="00D424EA"/>
    <w:rsid w:val="00D425EC"/>
    <w:rsid w:val="00D428BA"/>
    <w:rsid w:val="00D42C77"/>
    <w:rsid w:val="00D42DAA"/>
    <w:rsid w:val="00D42DDF"/>
    <w:rsid w:val="00D42E26"/>
    <w:rsid w:val="00D43154"/>
    <w:rsid w:val="00D4318C"/>
    <w:rsid w:val="00D4334A"/>
    <w:rsid w:val="00D433C4"/>
    <w:rsid w:val="00D4357A"/>
    <w:rsid w:val="00D43B03"/>
    <w:rsid w:val="00D43B41"/>
    <w:rsid w:val="00D43C36"/>
    <w:rsid w:val="00D43C58"/>
    <w:rsid w:val="00D43C99"/>
    <w:rsid w:val="00D43F27"/>
    <w:rsid w:val="00D43F8B"/>
    <w:rsid w:val="00D43FCA"/>
    <w:rsid w:val="00D44010"/>
    <w:rsid w:val="00D44029"/>
    <w:rsid w:val="00D44149"/>
    <w:rsid w:val="00D44474"/>
    <w:rsid w:val="00D44943"/>
    <w:rsid w:val="00D44967"/>
    <w:rsid w:val="00D449BF"/>
    <w:rsid w:val="00D44AC8"/>
    <w:rsid w:val="00D44C98"/>
    <w:rsid w:val="00D44D27"/>
    <w:rsid w:val="00D4506A"/>
    <w:rsid w:val="00D450B9"/>
    <w:rsid w:val="00D45140"/>
    <w:rsid w:val="00D45157"/>
    <w:rsid w:val="00D45364"/>
    <w:rsid w:val="00D45392"/>
    <w:rsid w:val="00D453FE"/>
    <w:rsid w:val="00D4549F"/>
    <w:rsid w:val="00D456AE"/>
    <w:rsid w:val="00D458A8"/>
    <w:rsid w:val="00D459B9"/>
    <w:rsid w:val="00D46174"/>
    <w:rsid w:val="00D462EE"/>
    <w:rsid w:val="00D463B4"/>
    <w:rsid w:val="00D464FD"/>
    <w:rsid w:val="00D46742"/>
    <w:rsid w:val="00D46748"/>
    <w:rsid w:val="00D46821"/>
    <w:rsid w:val="00D46982"/>
    <w:rsid w:val="00D46A5C"/>
    <w:rsid w:val="00D46EA5"/>
    <w:rsid w:val="00D46F05"/>
    <w:rsid w:val="00D470CB"/>
    <w:rsid w:val="00D472F8"/>
    <w:rsid w:val="00D473B4"/>
    <w:rsid w:val="00D474F4"/>
    <w:rsid w:val="00D4758B"/>
    <w:rsid w:val="00D4777E"/>
    <w:rsid w:val="00D477B3"/>
    <w:rsid w:val="00D4789F"/>
    <w:rsid w:val="00D478A5"/>
    <w:rsid w:val="00D47911"/>
    <w:rsid w:val="00D47A8E"/>
    <w:rsid w:val="00D47ACE"/>
    <w:rsid w:val="00D47BED"/>
    <w:rsid w:val="00D47CB7"/>
    <w:rsid w:val="00D47D6C"/>
    <w:rsid w:val="00D47E25"/>
    <w:rsid w:val="00D5032D"/>
    <w:rsid w:val="00D504F8"/>
    <w:rsid w:val="00D50568"/>
    <w:rsid w:val="00D50828"/>
    <w:rsid w:val="00D508DE"/>
    <w:rsid w:val="00D50C90"/>
    <w:rsid w:val="00D50CDD"/>
    <w:rsid w:val="00D50CF1"/>
    <w:rsid w:val="00D50E70"/>
    <w:rsid w:val="00D50EC2"/>
    <w:rsid w:val="00D50F32"/>
    <w:rsid w:val="00D51342"/>
    <w:rsid w:val="00D51371"/>
    <w:rsid w:val="00D514CB"/>
    <w:rsid w:val="00D5173E"/>
    <w:rsid w:val="00D5177A"/>
    <w:rsid w:val="00D51794"/>
    <w:rsid w:val="00D519E1"/>
    <w:rsid w:val="00D51AA4"/>
    <w:rsid w:val="00D51B2A"/>
    <w:rsid w:val="00D51C83"/>
    <w:rsid w:val="00D51ED4"/>
    <w:rsid w:val="00D51EE0"/>
    <w:rsid w:val="00D51F10"/>
    <w:rsid w:val="00D52275"/>
    <w:rsid w:val="00D5238D"/>
    <w:rsid w:val="00D52404"/>
    <w:rsid w:val="00D52658"/>
    <w:rsid w:val="00D526D0"/>
    <w:rsid w:val="00D526EF"/>
    <w:rsid w:val="00D527CD"/>
    <w:rsid w:val="00D5288B"/>
    <w:rsid w:val="00D52C63"/>
    <w:rsid w:val="00D52DDD"/>
    <w:rsid w:val="00D5302D"/>
    <w:rsid w:val="00D5303D"/>
    <w:rsid w:val="00D53186"/>
    <w:rsid w:val="00D532C5"/>
    <w:rsid w:val="00D533E7"/>
    <w:rsid w:val="00D536BB"/>
    <w:rsid w:val="00D538C8"/>
    <w:rsid w:val="00D53A6C"/>
    <w:rsid w:val="00D53A70"/>
    <w:rsid w:val="00D53C17"/>
    <w:rsid w:val="00D53D91"/>
    <w:rsid w:val="00D53E29"/>
    <w:rsid w:val="00D53F45"/>
    <w:rsid w:val="00D540D7"/>
    <w:rsid w:val="00D54242"/>
    <w:rsid w:val="00D543BB"/>
    <w:rsid w:val="00D54516"/>
    <w:rsid w:val="00D5481D"/>
    <w:rsid w:val="00D548F4"/>
    <w:rsid w:val="00D54929"/>
    <w:rsid w:val="00D5496E"/>
    <w:rsid w:val="00D549A0"/>
    <w:rsid w:val="00D54E16"/>
    <w:rsid w:val="00D54FEC"/>
    <w:rsid w:val="00D55080"/>
    <w:rsid w:val="00D5515A"/>
    <w:rsid w:val="00D55201"/>
    <w:rsid w:val="00D55302"/>
    <w:rsid w:val="00D556CE"/>
    <w:rsid w:val="00D55BD2"/>
    <w:rsid w:val="00D55BFC"/>
    <w:rsid w:val="00D55E38"/>
    <w:rsid w:val="00D56220"/>
    <w:rsid w:val="00D562B8"/>
    <w:rsid w:val="00D564B3"/>
    <w:rsid w:val="00D5652A"/>
    <w:rsid w:val="00D5652C"/>
    <w:rsid w:val="00D56553"/>
    <w:rsid w:val="00D569AA"/>
    <w:rsid w:val="00D56A93"/>
    <w:rsid w:val="00D56BBD"/>
    <w:rsid w:val="00D56C45"/>
    <w:rsid w:val="00D56D6A"/>
    <w:rsid w:val="00D56D6C"/>
    <w:rsid w:val="00D56DFF"/>
    <w:rsid w:val="00D56E88"/>
    <w:rsid w:val="00D56E9B"/>
    <w:rsid w:val="00D56F2A"/>
    <w:rsid w:val="00D5728D"/>
    <w:rsid w:val="00D57299"/>
    <w:rsid w:val="00D572F4"/>
    <w:rsid w:val="00D573BD"/>
    <w:rsid w:val="00D57493"/>
    <w:rsid w:val="00D574D1"/>
    <w:rsid w:val="00D5750A"/>
    <w:rsid w:val="00D57799"/>
    <w:rsid w:val="00D577D7"/>
    <w:rsid w:val="00D578DF"/>
    <w:rsid w:val="00D57A64"/>
    <w:rsid w:val="00D57BDC"/>
    <w:rsid w:val="00D57C8E"/>
    <w:rsid w:val="00D57DF0"/>
    <w:rsid w:val="00D6009F"/>
    <w:rsid w:val="00D600A0"/>
    <w:rsid w:val="00D601DF"/>
    <w:rsid w:val="00D60329"/>
    <w:rsid w:val="00D605AC"/>
    <w:rsid w:val="00D60675"/>
    <w:rsid w:val="00D606D7"/>
    <w:rsid w:val="00D606EC"/>
    <w:rsid w:val="00D60AF4"/>
    <w:rsid w:val="00D60BDE"/>
    <w:rsid w:val="00D60F31"/>
    <w:rsid w:val="00D610E1"/>
    <w:rsid w:val="00D611E0"/>
    <w:rsid w:val="00D612DA"/>
    <w:rsid w:val="00D615E1"/>
    <w:rsid w:val="00D6161D"/>
    <w:rsid w:val="00D617BF"/>
    <w:rsid w:val="00D618F3"/>
    <w:rsid w:val="00D6195B"/>
    <w:rsid w:val="00D61B10"/>
    <w:rsid w:val="00D61C39"/>
    <w:rsid w:val="00D61CD4"/>
    <w:rsid w:val="00D61D15"/>
    <w:rsid w:val="00D61D9E"/>
    <w:rsid w:val="00D61E7C"/>
    <w:rsid w:val="00D61E96"/>
    <w:rsid w:val="00D62463"/>
    <w:rsid w:val="00D6248A"/>
    <w:rsid w:val="00D626B1"/>
    <w:rsid w:val="00D62B2A"/>
    <w:rsid w:val="00D62B7F"/>
    <w:rsid w:val="00D62C04"/>
    <w:rsid w:val="00D62CF4"/>
    <w:rsid w:val="00D62F6C"/>
    <w:rsid w:val="00D63125"/>
    <w:rsid w:val="00D6317D"/>
    <w:rsid w:val="00D631D3"/>
    <w:rsid w:val="00D6328B"/>
    <w:rsid w:val="00D6329F"/>
    <w:rsid w:val="00D637D9"/>
    <w:rsid w:val="00D638C1"/>
    <w:rsid w:val="00D639C5"/>
    <w:rsid w:val="00D63BB5"/>
    <w:rsid w:val="00D63C7F"/>
    <w:rsid w:val="00D63CCA"/>
    <w:rsid w:val="00D63E55"/>
    <w:rsid w:val="00D63F6D"/>
    <w:rsid w:val="00D640D2"/>
    <w:rsid w:val="00D64189"/>
    <w:rsid w:val="00D643FF"/>
    <w:rsid w:val="00D64A5D"/>
    <w:rsid w:val="00D64AE8"/>
    <w:rsid w:val="00D64C3A"/>
    <w:rsid w:val="00D64C7D"/>
    <w:rsid w:val="00D64CD6"/>
    <w:rsid w:val="00D65093"/>
    <w:rsid w:val="00D653C7"/>
    <w:rsid w:val="00D65518"/>
    <w:rsid w:val="00D6572F"/>
    <w:rsid w:val="00D65885"/>
    <w:rsid w:val="00D65897"/>
    <w:rsid w:val="00D65B79"/>
    <w:rsid w:val="00D65E6D"/>
    <w:rsid w:val="00D66018"/>
    <w:rsid w:val="00D6611B"/>
    <w:rsid w:val="00D6636E"/>
    <w:rsid w:val="00D663DF"/>
    <w:rsid w:val="00D66418"/>
    <w:rsid w:val="00D666A7"/>
    <w:rsid w:val="00D6671B"/>
    <w:rsid w:val="00D66B16"/>
    <w:rsid w:val="00D66B6A"/>
    <w:rsid w:val="00D6705A"/>
    <w:rsid w:val="00D670F9"/>
    <w:rsid w:val="00D67124"/>
    <w:rsid w:val="00D673B9"/>
    <w:rsid w:val="00D6743D"/>
    <w:rsid w:val="00D674EA"/>
    <w:rsid w:val="00D675C5"/>
    <w:rsid w:val="00D67687"/>
    <w:rsid w:val="00D676A5"/>
    <w:rsid w:val="00D6772C"/>
    <w:rsid w:val="00D67810"/>
    <w:rsid w:val="00D67896"/>
    <w:rsid w:val="00D67942"/>
    <w:rsid w:val="00D67BBE"/>
    <w:rsid w:val="00D67DD0"/>
    <w:rsid w:val="00D67F29"/>
    <w:rsid w:val="00D70110"/>
    <w:rsid w:val="00D701FF"/>
    <w:rsid w:val="00D7046E"/>
    <w:rsid w:val="00D704B2"/>
    <w:rsid w:val="00D705D8"/>
    <w:rsid w:val="00D70841"/>
    <w:rsid w:val="00D70876"/>
    <w:rsid w:val="00D70934"/>
    <w:rsid w:val="00D70AA7"/>
    <w:rsid w:val="00D70B95"/>
    <w:rsid w:val="00D70EB4"/>
    <w:rsid w:val="00D70F0E"/>
    <w:rsid w:val="00D712D6"/>
    <w:rsid w:val="00D71445"/>
    <w:rsid w:val="00D716F5"/>
    <w:rsid w:val="00D71816"/>
    <w:rsid w:val="00D71907"/>
    <w:rsid w:val="00D71971"/>
    <w:rsid w:val="00D71AF4"/>
    <w:rsid w:val="00D71C58"/>
    <w:rsid w:val="00D71D22"/>
    <w:rsid w:val="00D71D95"/>
    <w:rsid w:val="00D72263"/>
    <w:rsid w:val="00D72362"/>
    <w:rsid w:val="00D72563"/>
    <w:rsid w:val="00D728C9"/>
    <w:rsid w:val="00D7290A"/>
    <w:rsid w:val="00D72967"/>
    <w:rsid w:val="00D72982"/>
    <w:rsid w:val="00D729B3"/>
    <w:rsid w:val="00D72ADA"/>
    <w:rsid w:val="00D72AEC"/>
    <w:rsid w:val="00D72B44"/>
    <w:rsid w:val="00D72CEF"/>
    <w:rsid w:val="00D72E39"/>
    <w:rsid w:val="00D72EE6"/>
    <w:rsid w:val="00D731E6"/>
    <w:rsid w:val="00D731F8"/>
    <w:rsid w:val="00D7327F"/>
    <w:rsid w:val="00D73379"/>
    <w:rsid w:val="00D733CD"/>
    <w:rsid w:val="00D73690"/>
    <w:rsid w:val="00D73873"/>
    <w:rsid w:val="00D73F6D"/>
    <w:rsid w:val="00D7408F"/>
    <w:rsid w:val="00D74114"/>
    <w:rsid w:val="00D741DB"/>
    <w:rsid w:val="00D749C8"/>
    <w:rsid w:val="00D74A3A"/>
    <w:rsid w:val="00D74C24"/>
    <w:rsid w:val="00D74C88"/>
    <w:rsid w:val="00D74E0D"/>
    <w:rsid w:val="00D74EE5"/>
    <w:rsid w:val="00D75068"/>
    <w:rsid w:val="00D754DE"/>
    <w:rsid w:val="00D75531"/>
    <w:rsid w:val="00D75784"/>
    <w:rsid w:val="00D7593D"/>
    <w:rsid w:val="00D75A15"/>
    <w:rsid w:val="00D75A22"/>
    <w:rsid w:val="00D75C01"/>
    <w:rsid w:val="00D75EA5"/>
    <w:rsid w:val="00D75F57"/>
    <w:rsid w:val="00D75F6D"/>
    <w:rsid w:val="00D75FBA"/>
    <w:rsid w:val="00D76048"/>
    <w:rsid w:val="00D760B9"/>
    <w:rsid w:val="00D765A9"/>
    <w:rsid w:val="00D766CD"/>
    <w:rsid w:val="00D7682F"/>
    <w:rsid w:val="00D76881"/>
    <w:rsid w:val="00D768C5"/>
    <w:rsid w:val="00D76AA8"/>
    <w:rsid w:val="00D76AAE"/>
    <w:rsid w:val="00D76BD5"/>
    <w:rsid w:val="00D76F5F"/>
    <w:rsid w:val="00D76FA2"/>
    <w:rsid w:val="00D7701A"/>
    <w:rsid w:val="00D7715C"/>
    <w:rsid w:val="00D772DB"/>
    <w:rsid w:val="00D773D6"/>
    <w:rsid w:val="00D7750F"/>
    <w:rsid w:val="00D7765A"/>
    <w:rsid w:val="00D777F7"/>
    <w:rsid w:val="00D7786C"/>
    <w:rsid w:val="00D77B04"/>
    <w:rsid w:val="00D77E23"/>
    <w:rsid w:val="00D77F09"/>
    <w:rsid w:val="00D803B1"/>
    <w:rsid w:val="00D803C3"/>
    <w:rsid w:val="00D80461"/>
    <w:rsid w:val="00D80595"/>
    <w:rsid w:val="00D805CE"/>
    <w:rsid w:val="00D808AD"/>
    <w:rsid w:val="00D80BEA"/>
    <w:rsid w:val="00D80C34"/>
    <w:rsid w:val="00D80C6C"/>
    <w:rsid w:val="00D80C8D"/>
    <w:rsid w:val="00D80ED8"/>
    <w:rsid w:val="00D8114D"/>
    <w:rsid w:val="00D8136E"/>
    <w:rsid w:val="00D81407"/>
    <w:rsid w:val="00D814C8"/>
    <w:rsid w:val="00D81637"/>
    <w:rsid w:val="00D81902"/>
    <w:rsid w:val="00D81B27"/>
    <w:rsid w:val="00D81CD9"/>
    <w:rsid w:val="00D81EF3"/>
    <w:rsid w:val="00D81F50"/>
    <w:rsid w:val="00D8206E"/>
    <w:rsid w:val="00D822A5"/>
    <w:rsid w:val="00D8235C"/>
    <w:rsid w:val="00D823CB"/>
    <w:rsid w:val="00D824C5"/>
    <w:rsid w:val="00D82543"/>
    <w:rsid w:val="00D82599"/>
    <w:rsid w:val="00D82647"/>
    <w:rsid w:val="00D826B4"/>
    <w:rsid w:val="00D826D7"/>
    <w:rsid w:val="00D827C6"/>
    <w:rsid w:val="00D828C5"/>
    <w:rsid w:val="00D828E5"/>
    <w:rsid w:val="00D829AF"/>
    <w:rsid w:val="00D82B56"/>
    <w:rsid w:val="00D82C2E"/>
    <w:rsid w:val="00D82D6D"/>
    <w:rsid w:val="00D82EC3"/>
    <w:rsid w:val="00D83308"/>
    <w:rsid w:val="00D83532"/>
    <w:rsid w:val="00D8357E"/>
    <w:rsid w:val="00D8364F"/>
    <w:rsid w:val="00D837AE"/>
    <w:rsid w:val="00D8388A"/>
    <w:rsid w:val="00D83944"/>
    <w:rsid w:val="00D83971"/>
    <w:rsid w:val="00D83B93"/>
    <w:rsid w:val="00D83D03"/>
    <w:rsid w:val="00D83D47"/>
    <w:rsid w:val="00D83DB8"/>
    <w:rsid w:val="00D83E1D"/>
    <w:rsid w:val="00D83EAA"/>
    <w:rsid w:val="00D83ED3"/>
    <w:rsid w:val="00D842F6"/>
    <w:rsid w:val="00D843DB"/>
    <w:rsid w:val="00D844E2"/>
    <w:rsid w:val="00D84555"/>
    <w:rsid w:val="00D845EC"/>
    <w:rsid w:val="00D84607"/>
    <w:rsid w:val="00D848B4"/>
    <w:rsid w:val="00D84915"/>
    <w:rsid w:val="00D849F2"/>
    <w:rsid w:val="00D84AA5"/>
    <w:rsid w:val="00D84B98"/>
    <w:rsid w:val="00D84C3D"/>
    <w:rsid w:val="00D84CE5"/>
    <w:rsid w:val="00D84D4A"/>
    <w:rsid w:val="00D84D4D"/>
    <w:rsid w:val="00D84E01"/>
    <w:rsid w:val="00D84E7B"/>
    <w:rsid w:val="00D85073"/>
    <w:rsid w:val="00D85160"/>
    <w:rsid w:val="00D852CB"/>
    <w:rsid w:val="00D8545D"/>
    <w:rsid w:val="00D854C3"/>
    <w:rsid w:val="00D85606"/>
    <w:rsid w:val="00D85683"/>
    <w:rsid w:val="00D856A9"/>
    <w:rsid w:val="00D85741"/>
    <w:rsid w:val="00D85852"/>
    <w:rsid w:val="00D858AB"/>
    <w:rsid w:val="00D85BE0"/>
    <w:rsid w:val="00D85C12"/>
    <w:rsid w:val="00D85C9D"/>
    <w:rsid w:val="00D85CB8"/>
    <w:rsid w:val="00D85D9A"/>
    <w:rsid w:val="00D86366"/>
    <w:rsid w:val="00D86370"/>
    <w:rsid w:val="00D8637C"/>
    <w:rsid w:val="00D8655A"/>
    <w:rsid w:val="00D8665B"/>
    <w:rsid w:val="00D868DD"/>
    <w:rsid w:val="00D86C45"/>
    <w:rsid w:val="00D86C97"/>
    <w:rsid w:val="00D86D1D"/>
    <w:rsid w:val="00D87105"/>
    <w:rsid w:val="00D8710D"/>
    <w:rsid w:val="00D87158"/>
    <w:rsid w:val="00D871D7"/>
    <w:rsid w:val="00D871DF"/>
    <w:rsid w:val="00D8723B"/>
    <w:rsid w:val="00D87495"/>
    <w:rsid w:val="00D874DF"/>
    <w:rsid w:val="00D878F8"/>
    <w:rsid w:val="00D87966"/>
    <w:rsid w:val="00D87ABE"/>
    <w:rsid w:val="00D87C32"/>
    <w:rsid w:val="00D87DA0"/>
    <w:rsid w:val="00D87E5F"/>
    <w:rsid w:val="00D87EB9"/>
    <w:rsid w:val="00D87EE7"/>
    <w:rsid w:val="00D900AA"/>
    <w:rsid w:val="00D9016D"/>
    <w:rsid w:val="00D90379"/>
    <w:rsid w:val="00D9046F"/>
    <w:rsid w:val="00D9055B"/>
    <w:rsid w:val="00D90641"/>
    <w:rsid w:val="00D906EC"/>
    <w:rsid w:val="00D90906"/>
    <w:rsid w:val="00D90994"/>
    <w:rsid w:val="00D90A22"/>
    <w:rsid w:val="00D90A25"/>
    <w:rsid w:val="00D90A77"/>
    <w:rsid w:val="00D90D45"/>
    <w:rsid w:val="00D90E95"/>
    <w:rsid w:val="00D90E9F"/>
    <w:rsid w:val="00D90EB0"/>
    <w:rsid w:val="00D90F2F"/>
    <w:rsid w:val="00D90FC4"/>
    <w:rsid w:val="00D91269"/>
    <w:rsid w:val="00D913CB"/>
    <w:rsid w:val="00D913CF"/>
    <w:rsid w:val="00D9149A"/>
    <w:rsid w:val="00D91629"/>
    <w:rsid w:val="00D91933"/>
    <w:rsid w:val="00D91A94"/>
    <w:rsid w:val="00D91D1C"/>
    <w:rsid w:val="00D91DAE"/>
    <w:rsid w:val="00D91EDB"/>
    <w:rsid w:val="00D91EEC"/>
    <w:rsid w:val="00D92033"/>
    <w:rsid w:val="00D9207F"/>
    <w:rsid w:val="00D920F8"/>
    <w:rsid w:val="00D9215C"/>
    <w:rsid w:val="00D921A7"/>
    <w:rsid w:val="00D92272"/>
    <w:rsid w:val="00D924D5"/>
    <w:rsid w:val="00D92516"/>
    <w:rsid w:val="00D92580"/>
    <w:rsid w:val="00D926CE"/>
    <w:rsid w:val="00D92BCB"/>
    <w:rsid w:val="00D92D7E"/>
    <w:rsid w:val="00D92DA1"/>
    <w:rsid w:val="00D92F28"/>
    <w:rsid w:val="00D93165"/>
    <w:rsid w:val="00D932A8"/>
    <w:rsid w:val="00D93313"/>
    <w:rsid w:val="00D9340A"/>
    <w:rsid w:val="00D9369D"/>
    <w:rsid w:val="00D9374B"/>
    <w:rsid w:val="00D9377A"/>
    <w:rsid w:val="00D9378E"/>
    <w:rsid w:val="00D93976"/>
    <w:rsid w:val="00D93A0F"/>
    <w:rsid w:val="00D93B87"/>
    <w:rsid w:val="00D93D3D"/>
    <w:rsid w:val="00D93E8D"/>
    <w:rsid w:val="00D93F29"/>
    <w:rsid w:val="00D93F8D"/>
    <w:rsid w:val="00D940D5"/>
    <w:rsid w:val="00D940FC"/>
    <w:rsid w:val="00D943A8"/>
    <w:rsid w:val="00D943F5"/>
    <w:rsid w:val="00D94678"/>
    <w:rsid w:val="00D94A67"/>
    <w:rsid w:val="00D94B6D"/>
    <w:rsid w:val="00D94D03"/>
    <w:rsid w:val="00D94D30"/>
    <w:rsid w:val="00D94F6C"/>
    <w:rsid w:val="00D9534A"/>
    <w:rsid w:val="00D95697"/>
    <w:rsid w:val="00D95899"/>
    <w:rsid w:val="00D9591A"/>
    <w:rsid w:val="00D95D4E"/>
    <w:rsid w:val="00D95DF0"/>
    <w:rsid w:val="00D95E2B"/>
    <w:rsid w:val="00D95EDD"/>
    <w:rsid w:val="00D96031"/>
    <w:rsid w:val="00D96033"/>
    <w:rsid w:val="00D96138"/>
    <w:rsid w:val="00D9620E"/>
    <w:rsid w:val="00D96228"/>
    <w:rsid w:val="00D96407"/>
    <w:rsid w:val="00D96495"/>
    <w:rsid w:val="00D968E4"/>
    <w:rsid w:val="00D96BE0"/>
    <w:rsid w:val="00D96D51"/>
    <w:rsid w:val="00D96F1D"/>
    <w:rsid w:val="00D970C8"/>
    <w:rsid w:val="00D9719F"/>
    <w:rsid w:val="00D973D4"/>
    <w:rsid w:val="00D97419"/>
    <w:rsid w:val="00D97542"/>
    <w:rsid w:val="00D975F1"/>
    <w:rsid w:val="00D97660"/>
    <w:rsid w:val="00D978C7"/>
    <w:rsid w:val="00D979CE"/>
    <w:rsid w:val="00D97CB2"/>
    <w:rsid w:val="00D97E0E"/>
    <w:rsid w:val="00D97E48"/>
    <w:rsid w:val="00D97F53"/>
    <w:rsid w:val="00DA005E"/>
    <w:rsid w:val="00DA0259"/>
    <w:rsid w:val="00DA0383"/>
    <w:rsid w:val="00DA0443"/>
    <w:rsid w:val="00DA05E7"/>
    <w:rsid w:val="00DA0817"/>
    <w:rsid w:val="00DA08AB"/>
    <w:rsid w:val="00DA0B30"/>
    <w:rsid w:val="00DA0EE0"/>
    <w:rsid w:val="00DA0EE5"/>
    <w:rsid w:val="00DA0F9B"/>
    <w:rsid w:val="00DA10AE"/>
    <w:rsid w:val="00DA1108"/>
    <w:rsid w:val="00DA114C"/>
    <w:rsid w:val="00DA1321"/>
    <w:rsid w:val="00DA134F"/>
    <w:rsid w:val="00DA1419"/>
    <w:rsid w:val="00DA144F"/>
    <w:rsid w:val="00DA1452"/>
    <w:rsid w:val="00DA1477"/>
    <w:rsid w:val="00DA149F"/>
    <w:rsid w:val="00DA14F4"/>
    <w:rsid w:val="00DA154F"/>
    <w:rsid w:val="00DA1750"/>
    <w:rsid w:val="00DA1A0D"/>
    <w:rsid w:val="00DA1B8C"/>
    <w:rsid w:val="00DA1C5F"/>
    <w:rsid w:val="00DA1CBB"/>
    <w:rsid w:val="00DA1F79"/>
    <w:rsid w:val="00DA201D"/>
    <w:rsid w:val="00DA2861"/>
    <w:rsid w:val="00DA2ABE"/>
    <w:rsid w:val="00DA2AF6"/>
    <w:rsid w:val="00DA2D4F"/>
    <w:rsid w:val="00DA2E71"/>
    <w:rsid w:val="00DA3413"/>
    <w:rsid w:val="00DA36EC"/>
    <w:rsid w:val="00DA3A11"/>
    <w:rsid w:val="00DA3BD5"/>
    <w:rsid w:val="00DA3ED9"/>
    <w:rsid w:val="00DA40E5"/>
    <w:rsid w:val="00DA41AC"/>
    <w:rsid w:val="00DA4941"/>
    <w:rsid w:val="00DA4996"/>
    <w:rsid w:val="00DA49A2"/>
    <w:rsid w:val="00DA4ABE"/>
    <w:rsid w:val="00DA4DA4"/>
    <w:rsid w:val="00DA4DCD"/>
    <w:rsid w:val="00DA4EC1"/>
    <w:rsid w:val="00DA4EF0"/>
    <w:rsid w:val="00DA4FB3"/>
    <w:rsid w:val="00DA50CA"/>
    <w:rsid w:val="00DA50D5"/>
    <w:rsid w:val="00DA51DC"/>
    <w:rsid w:val="00DA5290"/>
    <w:rsid w:val="00DA532B"/>
    <w:rsid w:val="00DA53EF"/>
    <w:rsid w:val="00DA55BA"/>
    <w:rsid w:val="00DA5750"/>
    <w:rsid w:val="00DA591C"/>
    <w:rsid w:val="00DA5A53"/>
    <w:rsid w:val="00DA5CE9"/>
    <w:rsid w:val="00DA5DDA"/>
    <w:rsid w:val="00DA6073"/>
    <w:rsid w:val="00DA6456"/>
    <w:rsid w:val="00DA647A"/>
    <w:rsid w:val="00DA6632"/>
    <w:rsid w:val="00DA67A5"/>
    <w:rsid w:val="00DA6849"/>
    <w:rsid w:val="00DA68A0"/>
    <w:rsid w:val="00DA69AD"/>
    <w:rsid w:val="00DA6B1D"/>
    <w:rsid w:val="00DA6C8E"/>
    <w:rsid w:val="00DA6D91"/>
    <w:rsid w:val="00DA7046"/>
    <w:rsid w:val="00DA70DC"/>
    <w:rsid w:val="00DA71FB"/>
    <w:rsid w:val="00DA7435"/>
    <w:rsid w:val="00DA7509"/>
    <w:rsid w:val="00DA77A0"/>
    <w:rsid w:val="00DA7888"/>
    <w:rsid w:val="00DA7933"/>
    <w:rsid w:val="00DA793D"/>
    <w:rsid w:val="00DA79AA"/>
    <w:rsid w:val="00DA7A60"/>
    <w:rsid w:val="00DA7A9D"/>
    <w:rsid w:val="00DA7F7C"/>
    <w:rsid w:val="00DB0132"/>
    <w:rsid w:val="00DB0161"/>
    <w:rsid w:val="00DB026E"/>
    <w:rsid w:val="00DB0519"/>
    <w:rsid w:val="00DB068F"/>
    <w:rsid w:val="00DB0A0A"/>
    <w:rsid w:val="00DB0B79"/>
    <w:rsid w:val="00DB0C70"/>
    <w:rsid w:val="00DB0E38"/>
    <w:rsid w:val="00DB0F5E"/>
    <w:rsid w:val="00DB0FF9"/>
    <w:rsid w:val="00DB1043"/>
    <w:rsid w:val="00DB1579"/>
    <w:rsid w:val="00DB1604"/>
    <w:rsid w:val="00DB162E"/>
    <w:rsid w:val="00DB1914"/>
    <w:rsid w:val="00DB19DB"/>
    <w:rsid w:val="00DB1A7D"/>
    <w:rsid w:val="00DB1AFA"/>
    <w:rsid w:val="00DB1C22"/>
    <w:rsid w:val="00DB1E26"/>
    <w:rsid w:val="00DB1EE7"/>
    <w:rsid w:val="00DB22F2"/>
    <w:rsid w:val="00DB232B"/>
    <w:rsid w:val="00DB2410"/>
    <w:rsid w:val="00DB25F1"/>
    <w:rsid w:val="00DB26A0"/>
    <w:rsid w:val="00DB27BE"/>
    <w:rsid w:val="00DB2870"/>
    <w:rsid w:val="00DB2ACA"/>
    <w:rsid w:val="00DB2B6C"/>
    <w:rsid w:val="00DB2B73"/>
    <w:rsid w:val="00DB2B78"/>
    <w:rsid w:val="00DB2C37"/>
    <w:rsid w:val="00DB2C75"/>
    <w:rsid w:val="00DB2CE2"/>
    <w:rsid w:val="00DB2D60"/>
    <w:rsid w:val="00DB3188"/>
    <w:rsid w:val="00DB31FD"/>
    <w:rsid w:val="00DB31FF"/>
    <w:rsid w:val="00DB32C1"/>
    <w:rsid w:val="00DB331C"/>
    <w:rsid w:val="00DB3460"/>
    <w:rsid w:val="00DB358F"/>
    <w:rsid w:val="00DB359B"/>
    <w:rsid w:val="00DB36A4"/>
    <w:rsid w:val="00DB3979"/>
    <w:rsid w:val="00DB3A60"/>
    <w:rsid w:val="00DB3A7E"/>
    <w:rsid w:val="00DB3B26"/>
    <w:rsid w:val="00DB3BFC"/>
    <w:rsid w:val="00DB3CA9"/>
    <w:rsid w:val="00DB3F90"/>
    <w:rsid w:val="00DB3FF2"/>
    <w:rsid w:val="00DB4124"/>
    <w:rsid w:val="00DB45A9"/>
    <w:rsid w:val="00DB45C6"/>
    <w:rsid w:val="00DB46A7"/>
    <w:rsid w:val="00DB4B03"/>
    <w:rsid w:val="00DB4E4E"/>
    <w:rsid w:val="00DB4EA2"/>
    <w:rsid w:val="00DB4FFC"/>
    <w:rsid w:val="00DB5003"/>
    <w:rsid w:val="00DB501F"/>
    <w:rsid w:val="00DB540E"/>
    <w:rsid w:val="00DB553E"/>
    <w:rsid w:val="00DB55B4"/>
    <w:rsid w:val="00DB5754"/>
    <w:rsid w:val="00DB588C"/>
    <w:rsid w:val="00DB5ABF"/>
    <w:rsid w:val="00DB5DED"/>
    <w:rsid w:val="00DB5F79"/>
    <w:rsid w:val="00DB5F7F"/>
    <w:rsid w:val="00DB604F"/>
    <w:rsid w:val="00DB6092"/>
    <w:rsid w:val="00DB6314"/>
    <w:rsid w:val="00DB6326"/>
    <w:rsid w:val="00DB633D"/>
    <w:rsid w:val="00DB6372"/>
    <w:rsid w:val="00DB63E0"/>
    <w:rsid w:val="00DB654D"/>
    <w:rsid w:val="00DB65A0"/>
    <w:rsid w:val="00DB662C"/>
    <w:rsid w:val="00DB66F6"/>
    <w:rsid w:val="00DB693F"/>
    <w:rsid w:val="00DB69DC"/>
    <w:rsid w:val="00DB6AA3"/>
    <w:rsid w:val="00DB6B3E"/>
    <w:rsid w:val="00DB6BBB"/>
    <w:rsid w:val="00DB7025"/>
    <w:rsid w:val="00DB7099"/>
    <w:rsid w:val="00DB7205"/>
    <w:rsid w:val="00DB724B"/>
    <w:rsid w:val="00DB733B"/>
    <w:rsid w:val="00DB7416"/>
    <w:rsid w:val="00DB7898"/>
    <w:rsid w:val="00DB7A01"/>
    <w:rsid w:val="00DB7AB1"/>
    <w:rsid w:val="00DB7E30"/>
    <w:rsid w:val="00DB7E3D"/>
    <w:rsid w:val="00DB7EF9"/>
    <w:rsid w:val="00DC006A"/>
    <w:rsid w:val="00DC0757"/>
    <w:rsid w:val="00DC09E2"/>
    <w:rsid w:val="00DC0B4C"/>
    <w:rsid w:val="00DC0C2C"/>
    <w:rsid w:val="00DC0C67"/>
    <w:rsid w:val="00DC0E01"/>
    <w:rsid w:val="00DC0F60"/>
    <w:rsid w:val="00DC1282"/>
    <w:rsid w:val="00DC146C"/>
    <w:rsid w:val="00DC1476"/>
    <w:rsid w:val="00DC15A4"/>
    <w:rsid w:val="00DC19B2"/>
    <w:rsid w:val="00DC1A18"/>
    <w:rsid w:val="00DC1A69"/>
    <w:rsid w:val="00DC1A71"/>
    <w:rsid w:val="00DC1B2B"/>
    <w:rsid w:val="00DC1B3B"/>
    <w:rsid w:val="00DC1B77"/>
    <w:rsid w:val="00DC1FA8"/>
    <w:rsid w:val="00DC2353"/>
    <w:rsid w:val="00DC269F"/>
    <w:rsid w:val="00DC26A7"/>
    <w:rsid w:val="00DC27A8"/>
    <w:rsid w:val="00DC27AC"/>
    <w:rsid w:val="00DC2B42"/>
    <w:rsid w:val="00DC2BD3"/>
    <w:rsid w:val="00DC2CBD"/>
    <w:rsid w:val="00DC3049"/>
    <w:rsid w:val="00DC3266"/>
    <w:rsid w:val="00DC32AE"/>
    <w:rsid w:val="00DC3462"/>
    <w:rsid w:val="00DC34D2"/>
    <w:rsid w:val="00DC356C"/>
    <w:rsid w:val="00DC3575"/>
    <w:rsid w:val="00DC35CD"/>
    <w:rsid w:val="00DC3801"/>
    <w:rsid w:val="00DC3DA2"/>
    <w:rsid w:val="00DC3EA5"/>
    <w:rsid w:val="00DC3EEC"/>
    <w:rsid w:val="00DC3FAD"/>
    <w:rsid w:val="00DC4121"/>
    <w:rsid w:val="00DC41DA"/>
    <w:rsid w:val="00DC425F"/>
    <w:rsid w:val="00DC432F"/>
    <w:rsid w:val="00DC4428"/>
    <w:rsid w:val="00DC4486"/>
    <w:rsid w:val="00DC44FC"/>
    <w:rsid w:val="00DC450A"/>
    <w:rsid w:val="00DC4566"/>
    <w:rsid w:val="00DC47B9"/>
    <w:rsid w:val="00DC47D3"/>
    <w:rsid w:val="00DC4A47"/>
    <w:rsid w:val="00DC4BE6"/>
    <w:rsid w:val="00DC4DB8"/>
    <w:rsid w:val="00DC506A"/>
    <w:rsid w:val="00DC535D"/>
    <w:rsid w:val="00DC5532"/>
    <w:rsid w:val="00DC5A6D"/>
    <w:rsid w:val="00DC5A6F"/>
    <w:rsid w:val="00DC5DBA"/>
    <w:rsid w:val="00DC5E2E"/>
    <w:rsid w:val="00DC5E3B"/>
    <w:rsid w:val="00DC627C"/>
    <w:rsid w:val="00DC62C0"/>
    <w:rsid w:val="00DC62D8"/>
    <w:rsid w:val="00DC633E"/>
    <w:rsid w:val="00DC63FF"/>
    <w:rsid w:val="00DC6434"/>
    <w:rsid w:val="00DC643C"/>
    <w:rsid w:val="00DC6500"/>
    <w:rsid w:val="00DC65A6"/>
    <w:rsid w:val="00DC6666"/>
    <w:rsid w:val="00DC6759"/>
    <w:rsid w:val="00DC6A6F"/>
    <w:rsid w:val="00DC6B44"/>
    <w:rsid w:val="00DC6B94"/>
    <w:rsid w:val="00DC6BC4"/>
    <w:rsid w:val="00DC6C49"/>
    <w:rsid w:val="00DC6D0C"/>
    <w:rsid w:val="00DC6DE3"/>
    <w:rsid w:val="00DC6EBA"/>
    <w:rsid w:val="00DC6F24"/>
    <w:rsid w:val="00DC714C"/>
    <w:rsid w:val="00DC717B"/>
    <w:rsid w:val="00DC71A9"/>
    <w:rsid w:val="00DC7620"/>
    <w:rsid w:val="00DC764E"/>
    <w:rsid w:val="00DC779A"/>
    <w:rsid w:val="00DC7877"/>
    <w:rsid w:val="00DC79C8"/>
    <w:rsid w:val="00DC7A14"/>
    <w:rsid w:val="00DC7A87"/>
    <w:rsid w:val="00DC7B11"/>
    <w:rsid w:val="00DD0258"/>
    <w:rsid w:val="00DD07F9"/>
    <w:rsid w:val="00DD0955"/>
    <w:rsid w:val="00DD0A50"/>
    <w:rsid w:val="00DD0A5C"/>
    <w:rsid w:val="00DD0B6B"/>
    <w:rsid w:val="00DD0DAA"/>
    <w:rsid w:val="00DD0DEE"/>
    <w:rsid w:val="00DD0F78"/>
    <w:rsid w:val="00DD1003"/>
    <w:rsid w:val="00DD10AD"/>
    <w:rsid w:val="00DD12F1"/>
    <w:rsid w:val="00DD135E"/>
    <w:rsid w:val="00DD1767"/>
    <w:rsid w:val="00DD1884"/>
    <w:rsid w:val="00DD1B20"/>
    <w:rsid w:val="00DD1F13"/>
    <w:rsid w:val="00DD1FEB"/>
    <w:rsid w:val="00DD2068"/>
    <w:rsid w:val="00DD240D"/>
    <w:rsid w:val="00DD2475"/>
    <w:rsid w:val="00DD2550"/>
    <w:rsid w:val="00DD26B5"/>
    <w:rsid w:val="00DD2745"/>
    <w:rsid w:val="00DD2773"/>
    <w:rsid w:val="00DD2798"/>
    <w:rsid w:val="00DD2878"/>
    <w:rsid w:val="00DD2910"/>
    <w:rsid w:val="00DD2AE3"/>
    <w:rsid w:val="00DD2DCB"/>
    <w:rsid w:val="00DD2DFB"/>
    <w:rsid w:val="00DD2E4C"/>
    <w:rsid w:val="00DD2E64"/>
    <w:rsid w:val="00DD300B"/>
    <w:rsid w:val="00DD3081"/>
    <w:rsid w:val="00DD3151"/>
    <w:rsid w:val="00DD32FC"/>
    <w:rsid w:val="00DD33FC"/>
    <w:rsid w:val="00DD36B0"/>
    <w:rsid w:val="00DD3A0F"/>
    <w:rsid w:val="00DD3A7D"/>
    <w:rsid w:val="00DD3C48"/>
    <w:rsid w:val="00DD3C4D"/>
    <w:rsid w:val="00DD3C54"/>
    <w:rsid w:val="00DD3E49"/>
    <w:rsid w:val="00DD3EBA"/>
    <w:rsid w:val="00DD40F0"/>
    <w:rsid w:val="00DD4118"/>
    <w:rsid w:val="00DD4435"/>
    <w:rsid w:val="00DD4592"/>
    <w:rsid w:val="00DD45C9"/>
    <w:rsid w:val="00DD4623"/>
    <w:rsid w:val="00DD4FAC"/>
    <w:rsid w:val="00DD515D"/>
    <w:rsid w:val="00DD54A4"/>
    <w:rsid w:val="00DD552A"/>
    <w:rsid w:val="00DD567E"/>
    <w:rsid w:val="00DD56C6"/>
    <w:rsid w:val="00DD5813"/>
    <w:rsid w:val="00DD5A88"/>
    <w:rsid w:val="00DD6205"/>
    <w:rsid w:val="00DD6235"/>
    <w:rsid w:val="00DD638E"/>
    <w:rsid w:val="00DD6475"/>
    <w:rsid w:val="00DD65AC"/>
    <w:rsid w:val="00DD677F"/>
    <w:rsid w:val="00DD6B0B"/>
    <w:rsid w:val="00DD6B8D"/>
    <w:rsid w:val="00DD6BF5"/>
    <w:rsid w:val="00DD6C47"/>
    <w:rsid w:val="00DD6D1B"/>
    <w:rsid w:val="00DD6F59"/>
    <w:rsid w:val="00DD70BB"/>
    <w:rsid w:val="00DD717D"/>
    <w:rsid w:val="00DD71E1"/>
    <w:rsid w:val="00DD7346"/>
    <w:rsid w:val="00DD746A"/>
    <w:rsid w:val="00DD747D"/>
    <w:rsid w:val="00DD74F4"/>
    <w:rsid w:val="00DD76BA"/>
    <w:rsid w:val="00DD777C"/>
    <w:rsid w:val="00DD7837"/>
    <w:rsid w:val="00DD7845"/>
    <w:rsid w:val="00DD7A0C"/>
    <w:rsid w:val="00DD7A4A"/>
    <w:rsid w:val="00DD7AAE"/>
    <w:rsid w:val="00DD7AF1"/>
    <w:rsid w:val="00DD7B2C"/>
    <w:rsid w:val="00DD7BF8"/>
    <w:rsid w:val="00DD7D49"/>
    <w:rsid w:val="00DD7D69"/>
    <w:rsid w:val="00DD7DBC"/>
    <w:rsid w:val="00DD7E78"/>
    <w:rsid w:val="00DD7F38"/>
    <w:rsid w:val="00DE001C"/>
    <w:rsid w:val="00DE0089"/>
    <w:rsid w:val="00DE0823"/>
    <w:rsid w:val="00DE0A20"/>
    <w:rsid w:val="00DE0BDE"/>
    <w:rsid w:val="00DE0C9E"/>
    <w:rsid w:val="00DE0DBF"/>
    <w:rsid w:val="00DE0E2C"/>
    <w:rsid w:val="00DE0F6A"/>
    <w:rsid w:val="00DE10CD"/>
    <w:rsid w:val="00DE11B9"/>
    <w:rsid w:val="00DE17E2"/>
    <w:rsid w:val="00DE186F"/>
    <w:rsid w:val="00DE18CD"/>
    <w:rsid w:val="00DE1C4C"/>
    <w:rsid w:val="00DE1CEC"/>
    <w:rsid w:val="00DE1EC7"/>
    <w:rsid w:val="00DE215B"/>
    <w:rsid w:val="00DE2324"/>
    <w:rsid w:val="00DE25A6"/>
    <w:rsid w:val="00DE25D7"/>
    <w:rsid w:val="00DE261C"/>
    <w:rsid w:val="00DE262F"/>
    <w:rsid w:val="00DE2687"/>
    <w:rsid w:val="00DE26E7"/>
    <w:rsid w:val="00DE295E"/>
    <w:rsid w:val="00DE2B67"/>
    <w:rsid w:val="00DE2C05"/>
    <w:rsid w:val="00DE2C2A"/>
    <w:rsid w:val="00DE2CF5"/>
    <w:rsid w:val="00DE2D20"/>
    <w:rsid w:val="00DE2EE1"/>
    <w:rsid w:val="00DE3107"/>
    <w:rsid w:val="00DE31E5"/>
    <w:rsid w:val="00DE33C9"/>
    <w:rsid w:val="00DE3475"/>
    <w:rsid w:val="00DE34E2"/>
    <w:rsid w:val="00DE3554"/>
    <w:rsid w:val="00DE3745"/>
    <w:rsid w:val="00DE37B7"/>
    <w:rsid w:val="00DE380A"/>
    <w:rsid w:val="00DE38D7"/>
    <w:rsid w:val="00DE3C76"/>
    <w:rsid w:val="00DE3DCE"/>
    <w:rsid w:val="00DE3DDB"/>
    <w:rsid w:val="00DE3FCB"/>
    <w:rsid w:val="00DE401F"/>
    <w:rsid w:val="00DE40AC"/>
    <w:rsid w:val="00DE423D"/>
    <w:rsid w:val="00DE42A8"/>
    <w:rsid w:val="00DE46C3"/>
    <w:rsid w:val="00DE4712"/>
    <w:rsid w:val="00DE4713"/>
    <w:rsid w:val="00DE47D6"/>
    <w:rsid w:val="00DE49ED"/>
    <w:rsid w:val="00DE4B18"/>
    <w:rsid w:val="00DE4FF9"/>
    <w:rsid w:val="00DE52CE"/>
    <w:rsid w:val="00DE548C"/>
    <w:rsid w:val="00DE5567"/>
    <w:rsid w:val="00DE556B"/>
    <w:rsid w:val="00DE55A9"/>
    <w:rsid w:val="00DE5A87"/>
    <w:rsid w:val="00DE5ADB"/>
    <w:rsid w:val="00DE5C5A"/>
    <w:rsid w:val="00DE607E"/>
    <w:rsid w:val="00DE6129"/>
    <w:rsid w:val="00DE640C"/>
    <w:rsid w:val="00DE64D2"/>
    <w:rsid w:val="00DE64F1"/>
    <w:rsid w:val="00DE65BA"/>
    <w:rsid w:val="00DE6669"/>
    <w:rsid w:val="00DE66F7"/>
    <w:rsid w:val="00DE6896"/>
    <w:rsid w:val="00DE68C1"/>
    <w:rsid w:val="00DE68D4"/>
    <w:rsid w:val="00DE696A"/>
    <w:rsid w:val="00DE69B1"/>
    <w:rsid w:val="00DE6A2E"/>
    <w:rsid w:val="00DE6AC8"/>
    <w:rsid w:val="00DE6B7F"/>
    <w:rsid w:val="00DE6CE2"/>
    <w:rsid w:val="00DE6D58"/>
    <w:rsid w:val="00DE706A"/>
    <w:rsid w:val="00DE745C"/>
    <w:rsid w:val="00DE76B2"/>
    <w:rsid w:val="00DE78EF"/>
    <w:rsid w:val="00DE796B"/>
    <w:rsid w:val="00DE7BC4"/>
    <w:rsid w:val="00DE7D6D"/>
    <w:rsid w:val="00DE7F86"/>
    <w:rsid w:val="00DF0025"/>
    <w:rsid w:val="00DF008D"/>
    <w:rsid w:val="00DF00C2"/>
    <w:rsid w:val="00DF01E1"/>
    <w:rsid w:val="00DF02F7"/>
    <w:rsid w:val="00DF03C8"/>
    <w:rsid w:val="00DF03F1"/>
    <w:rsid w:val="00DF0A6D"/>
    <w:rsid w:val="00DF0A8D"/>
    <w:rsid w:val="00DF0C26"/>
    <w:rsid w:val="00DF0C48"/>
    <w:rsid w:val="00DF0CB7"/>
    <w:rsid w:val="00DF1249"/>
    <w:rsid w:val="00DF126D"/>
    <w:rsid w:val="00DF1799"/>
    <w:rsid w:val="00DF1877"/>
    <w:rsid w:val="00DF1942"/>
    <w:rsid w:val="00DF19B6"/>
    <w:rsid w:val="00DF1ADE"/>
    <w:rsid w:val="00DF1B40"/>
    <w:rsid w:val="00DF1C21"/>
    <w:rsid w:val="00DF1C9C"/>
    <w:rsid w:val="00DF1D2C"/>
    <w:rsid w:val="00DF1D5C"/>
    <w:rsid w:val="00DF1EE8"/>
    <w:rsid w:val="00DF1F88"/>
    <w:rsid w:val="00DF1FB8"/>
    <w:rsid w:val="00DF1FCF"/>
    <w:rsid w:val="00DF24A7"/>
    <w:rsid w:val="00DF250B"/>
    <w:rsid w:val="00DF26A2"/>
    <w:rsid w:val="00DF28E5"/>
    <w:rsid w:val="00DF2970"/>
    <w:rsid w:val="00DF2C65"/>
    <w:rsid w:val="00DF2FC0"/>
    <w:rsid w:val="00DF30AB"/>
    <w:rsid w:val="00DF33B1"/>
    <w:rsid w:val="00DF33E3"/>
    <w:rsid w:val="00DF34A0"/>
    <w:rsid w:val="00DF35BA"/>
    <w:rsid w:val="00DF35E2"/>
    <w:rsid w:val="00DF36FA"/>
    <w:rsid w:val="00DF37F2"/>
    <w:rsid w:val="00DF381C"/>
    <w:rsid w:val="00DF3AA4"/>
    <w:rsid w:val="00DF3BFE"/>
    <w:rsid w:val="00DF3C28"/>
    <w:rsid w:val="00DF3CD1"/>
    <w:rsid w:val="00DF3EB8"/>
    <w:rsid w:val="00DF3F58"/>
    <w:rsid w:val="00DF44D9"/>
    <w:rsid w:val="00DF464F"/>
    <w:rsid w:val="00DF4669"/>
    <w:rsid w:val="00DF47E4"/>
    <w:rsid w:val="00DF483D"/>
    <w:rsid w:val="00DF4864"/>
    <w:rsid w:val="00DF48CD"/>
    <w:rsid w:val="00DF4A30"/>
    <w:rsid w:val="00DF4B7D"/>
    <w:rsid w:val="00DF4C46"/>
    <w:rsid w:val="00DF4DC4"/>
    <w:rsid w:val="00DF4E32"/>
    <w:rsid w:val="00DF4EA1"/>
    <w:rsid w:val="00DF4F9F"/>
    <w:rsid w:val="00DF5245"/>
    <w:rsid w:val="00DF5390"/>
    <w:rsid w:val="00DF53B2"/>
    <w:rsid w:val="00DF5455"/>
    <w:rsid w:val="00DF5578"/>
    <w:rsid w:val="00DF55E8"/>
    <w:rsid w:val="00DF5739"/>
    <w:rsid w:val="00DF5C55"/>
    <w:rsid w:val="00DF5E2C"/>
    <w:rsid w:val="00DF5E4A"/>
    <w:rsid w:val="00DF5FA9"/>
    <w:rsid w:val="00DF6506"/>
    <w:rsid w:val="00DF6584"/>
    <w:rsid w:val="00DF65A0"/>
    <w:rsid w:val="00DF665C"/>
    <w:rsid w:val="00DF666F"/>
    <w:rsid w:val="00DF6695"/>
    <w:rsid w:val="00DF699B"/>
    <w:rsid w:val="00DF69FB"/>
    <w:rsid w:val="00DF6CAD"/>
    <w:rsid w:val="00DF6D0D"/>
    <w:rsid w:val="00DF6E60"/>
    <w:rsid w:val="00DF6E98"/>
    <w:rsid w:val="00DF7071"/>
    <w:rsid w:val="00DF70FB"/>
    <w:rsid w:val="00DF7631"/>
    <w:rsid w:val="00DF767F"/>
    <w:rsid w:val="00DF76F0"/>
    <w:rsid w:val="00DF78D6"/>
    <w:rsid w:val="00DF7900"/>
    <w:rsid w:val="00DF791D"/>
    <w:rsid w:val="00DF7932"/>
    <w:rsid w:val="00DF7A0B"/>
    <w:rsid w:val="00DF7A53"/>
    <w:rsid w:val="00DF7B10"/>
    <w:rsid w:val="00DF7DBA"/>
    <w:rsid w:val="00DF7EEB"/>
    <w:rsid w:val="00E0003C"/>
    <w:rsid w:val="00E00094"/>
    <w:rsid w:val="00E0011D"/>
    <w:rsid w:val="00E002AB"/>
    <w:rsid w:val="00E00339"/>
    <w:rsid w:val="00E0054F"/>
    <w:rsid w:val="00E00698"/>
    <w:rsid w:val="00E00888"/>
    <w:rsid w:val="00E0099D"/>
    <w:rsid w:val="00E00B85"/>
    <w:rsid w:val="00E00C89"/>
    <w:rsid w:val="00E01186"/>
    <w:rsid w:val="00E015D3"/>
    <w:rsid w:val="00E01676"/>
    <w:rsid w:val="00E0167F"/>
    <w:rsid w:val="00E0168F"/>
    <w:rsid w:val="00E017BF"/>
    <w:rsid w:val="00E019EB"/>
    <w:rsid w:val="00E01A54"/>
    <w:rsid w:val="00E01A96"/>
    <w:rsid w:val="00E01BB6"/>
    <w:rsid w:val="00E01CB8"/>
    <w:rsid w:val="00E01D45"/>
    <w:rsid w:val="00E01F50"/>
    <w:rsid w:val="00E02196"/>
    <w:rsid w:val="00E0221D"/>
    <w:rsid w:val="00E0223C"/>
    <w:rsid w:val="00E02447"/>
    <w:rsid w:val="00E024CB"/>
    <w:rsid w:val="00E024F5"/>
    <w:rsid w:val="00E02869"/>
    <w:rsid w:val="00E0295C"/>
    <w:rsid w:val="00E02B45"/>
    <w:rsid w:val="00E02B68"/>
    <w:rsid w:val="00E02C13"/>
    <w:rsid w:val="00E02DC0"/>
    <w:rsid w:val="00E02E0C"/>
    <w:rsid w:val="00E02FC0"/>
    <w:rsid w:val="00E03035"/>
    <w:rsid w:val="00E03457"/>
    <w:rsid w:val="00E034E5"/>
    <w:rsid w:val="00E0352D"/>
    <w:rsid w:val="00E03544"/>
    <w:rsid w:val="00E035A1"/>
    <w:rsid w:val="00E03B7E"/>
    <w:rsid w:val="00E03BC9"/>
    <w:rsid w:val="00E03BD3"/>
    <w:rsid w:val="00E03C31"/>
    <w:rsid w:val="00E040B0"/>
    <w:rsid w:val="00E040FC"/>
    <w:rsid w:val="00E0427B"/>
    <w:rsid w:val="00E042E0"/>
    <w:rsid w:val="00E04376"/>
    <w:rsid w:val="00E045FB"/>
    <w:rsid w:val="00E0467A"/>
    <w:rsid w:val="00E04736"/>
    <w:rsid w:val="00E047AB"/>
    <w:rsid w:val="00E0491D"/>
    <w:rsid w:val="00E04938"/>
    <w:rsid w:val="00E049D0"/>
    <w:rsid w:val="00E04D20"/>
    <w:rsid w:val="00E04DC9"/>
    <w:rsid w:val="00E04DDB"/>
    <w:rsid w:val="00E04FAD"/>
    <w:rsid w:val="00E04FE2"/>
    <w:rsid w:val="00E0528F"/>
    <w:rsid w:val="00E053F4"/>
    <w:rsid w:val="00E053F9"/>
    <w:rsid w:val="00E0547A"/>
    <w:rsid w:val="00E056AA"/>
    <w:rsid w:val="00E05716"/>
    <w:rsid w:val="00E058AD"/>
    <w:rsid w:val="00E05A24"/>
    <w:rsid w:val="00E0616D"/>
    <w:rsid w:val="00E061FF"/>
    <w:rsid w:val="00E06687"/>
    <w:rsid w:val="00E06694"/>
    <w:rsid w:val="00E066CD"/>
    <w:rsid w:val="00E06761"/>
    <w:rsid w:val="00E067F3"/>
    <w:rsid w:val="00E0692A"/>
    <w:rsid w:val="00E06B5C"/>
    <w:rsid w:val="00E06BBB"/>
    <w:rsid w:val="00E06CEE"/>
    <w:rsid w:val="00E06D7E"/>
    <w:rsid w:val="00E06E73"/>
    <w:rsid w:val="00E07163"/>
    <w:rsid w:val="00E071FE"/>
    <w:rsid w:val="00E072BB"/>
    <w:rsid w:val="00E072FD"/>
    <w:rsid w:val="00E073EC"/>
    <w:rsid w:val="00E0743E"/>
    <w:rsid w:val="00E0754D"/>
    <w:rsid w:val="00E0758F"/>
    <w:rsid w:val="00E076F6"/>
    <w:rsid w:val="00E077AE"/>
    <w:rsid w:val="00E07845"/>
    <w:rsid w:val="00E078FE"/>
    <w:rsid w:val="00E07917"/>
    <w:rsid w:val="00E079B4"/>
    <w:rsid w:val="00E07A61"/>
    <w:rsid w:val="00E07AAF"/>
    <w:rsid w:val="00E07AB8"/>
    <w:rsid w:val="00E07C87"/>
    <w:rsid w:val="00E07CFC"/>
    <w:rsid w:val="00E07D25"/>
    <w:rsid w:val="00E07EF0"/>
    <w:rsid w:val="00E07F02"/>
    <w:rsid w:val="00E07F59"/>
    <w:rsid w:val="00E07F84"/>
    <w:rsid w:val="00E07FF2"/>
    <w:rsid w:val="00E10480"/>
    <w:rsid w:val="00E10643"/>
    <w:rsid w:val="00E1083B"/>
    <w:rsid w:val="00E108A2"/>
    <w:rsid w:val="00E1090C"/>
    <w:rsid w:val="00E10B25"/>
    <w:rsid w:val="00E10DFF"/>
    <w:rsid w:val="00E10F88"/>
    <w:rsid w:val="00E10FD5"/>
    <w:rsid w:val="00E11028"/>
    <w:rsid w:val="00E11163"/>
    <w:rsid w:val="00E11232"/>
    <w:rsid w:val="00E115CD"/>
    <w:rsid w:val="00E1161D"/>
    <w:rsid w:val="00E118FF"/>
    <w:rsid w:val="00E119C6"/>
    <w:rsid w:val="00E11AC2"/>
    <w:rsid w:val="00E11AEC"/>
    <w:rsid w:val="00E11CDA"/>
    <w:rsid w:val="00E11CF6"/>
    <w:rsid w:val="00E11E24"/>
    <w:rsid w:val="00E123A5"/>
    <w:rsid w:val="00E12544"/>
    <w:rsid w:val="00E12548"/>
    <w:rsid w:val="00E12737"/>
    <w:rsid w:val="00E127CB"/>
    <w:rsid w:val="00E1280C"/>
    <w:rsid w:val="00E12880"/>
    <w:rsid w:val="00E129A1"/>
    <w:rsid w:val="00E12B39"/>
    <w:rsid w:val="00E12CC4"/>
    <w:rsid w:val="00E12D64"/>
    <w:rsid w:val="00E12ED4"/>
    <w:rsid w:val="00E1302E"/>
    <w:rsid w:val="00E13046"/>
    <w:rsid w:val="00E13350"/>
    <w:rsid w:val="00E13449"/>
    <w:rsid w:val="00E13568"/>
    <w:rsid w:val="00E1359C"/>
    <w:rsid w:val="00E1394C"/>
    <w:rsid w:val="00E13999"/>
    <w:rsid w:val="00E13A2E"/>
    <w:rsid w:val="00E13B01"/>
    <w:rsid w:val="00E13D48"/>
    <w:rsid w:val="00E13FF0"/>
    <w:rsid w:val="00E142D4"/>
    <w:rsid w:val="00E14305"/>
    <w:rsid w:val="00E14369"/>
    <w:rsid w:val="00E1440D"/>
    <w:rsid w:val="00E1446A"/>
    <w:rsid w:val="00E145EA"/>
    <w:rsid w:val="00E149A2"/>
    <w:rsid w:val="00E14B82"/>
    <w:rsid w:val="00E14C8B"/>
    <w:rsid w:val="00E14E28"/>
    <w:rsid w:val="00E14E88"/>
    <w:rsid w:val="00E15219"/>
    <w:rsid w:val="00E156A3"/>
    <w:rsid w:val="00E158B9"/>
    <w:rsid w:val="00E15903"/>
    <w:rsid w:val="00E15A76"/>
    <w:rsid w:val="00E15B70"/>
    <w:rsid w:val="00E15F0B"/>
    <w:rsid w:val="00E15F84"/>
    <w:rsid w:val="00E160BF"/>
    <w:rsid w:val="00E160ED"/>
    <w:rsid w:val="00E16264"/>
    <w:rsid w:val="00E16398"/>
    <w:rsid w:val="00E16465"/>
    <w:rsid w:val="00E16515"/>
    <w:rsid w:val="00E1662A"/>
    <w:rsid w:val="00E16766"/>
    <w:rsid w:val="00E168B4"/>
    <w:rsid w:val="00E16AB4"/>
    <w:rsid w:val="00E16B3B"/>
    <w:rsid w:val="00E16BFA"/>
    <w:rsid w:val="00E16D63"/>
    <w:rsid w:val="00E16E63"/>
    <w:rsid w:val="00E170E5"/>
    <w:rsid w:val="00E17119"/>
    <w:rsid w:val="00E17603"/>
    <w:rsid w:val="00E177A5"/>
    <w:rsid w:val="00E17891"/>
    <w:rsid w:val="00E17D5C"/>
    <w:rsid w:val="00E17E84"/>
    <w:rsid w:val="00E17E8E"/>
    <w:rsid w:val="00E17EC4"/>
    <w:rsid w:val="00E17FCD"/>
    <w:rsid w:val="00E201CB"/>
    <w:rsid w:val="00E202B5"/>
    <w:rsid w:val="00E202BB"/>
    <w:rsid w:val="00E206E4"/>
    <w:rsid w:val="00E20762"/>
    <w:rsid w:val="00E20A16"/>
    <w:rsid w:val="00E20A26"/>
    <w:rsid w:val="00E20C61"/>
    <w:rsid w:val="00E20C9B"/>
    <w:rsid w:val="00E20D8F"/>
    <w:rsid w:val="00E20FF7"/>
    <w:rsid w:val="00E21096"/>
    <w:rsid w:val="00E21749"/>
    <w:rsid w:val="00E2175B"/>
    <w:rsid w:val="00E21935"/>
    <w:rsid w:val="00E21966"/>
    <w:rsid w:val="00E2198C"/>
    <w:rsid w:val="00E2198D"/>
    <w:rsid w:val="00E22086"/>
    <w:rsid w:val="00E22129"/>
    <w:rsid w:val="00E2220D"/>
    <w:rsid w:val="00E2226E"/>
    <w:rsid w:val="00E22382"/>
    <w:rsid w:val="00E22643"/>
    <w:rsid w:val="00E22875"/>
    <w:rsid w:val="00E228DA"/>
    <w:rsid w:val="00E2295E"/>
    <w:rsid w:val="00E22A7F"/>
    <w:rsid w:val="00E22B2F"/>
    <w:rsid w:val="00E22D08"/>
    <w:rsid w:val="00E22D1A"/>
    <w:rsid w:val="00E22D5F"/>
    <w:rsid w:val="00E22D74"/>
    <w:rsid w:val="00E22FB5"/>
    <w:rsid w:val="00E233E2"/>
    <w:rsid w:val="00E23572"/>
    <w:rsid w:val="00E2370E"/>
    <w:rsid w:val="00E2377D"/>
    <w:rsid w:val="00E2393D"/>
    <w:rsid w:val="00E23952"/>
    <w:rsid w:val="00E239C3"/>
    <w:rsid w:val="00E23A8A"/>
    <w:rsid w:val="00E23B1B"/>
    <w:rsid w:val="00E23DAA"/>
    <w:rsid w:val="00E23FEF"/>
    <w:rsid w:val="00E24232"/>
    <w:rsid w:val="00E242AD"/>
    <w:rsid w:val="00E242FF"/>
    <w:rsid w:val="00E24391"/>
    <w:rsid w:val="00E24400"/>
    <w:rsid w:val="00E24554"/>
    <w:rsid w:val="00E245DF"/>
    <w:rsid w:val="00E24808"/>
    <w:rsid w:val="00E24946"/>
    <w:rsid w:val="00E249E8"/>
    <w:rsid w:val="00E24AAD"/>
    <w:rsid w:val="00E24AEC"/>
    <w:rsid w:val="00E24F28"/>
    <w:rsid w:val="00E25011"/>
    <w:rsid w:val="00E252A4"/>
    <w:rsid w:val="00E25362"/>
    <w:rsid w:val="00E25403"/>
    <w:rsid w:val="00E25621"/>
    <w:rsid w:val="00E258E2"/>
    <w:rsid w:val="00E258FF"/>
    <w:rsid w:val="00E25910"/>
    <w:rsid w:val="00E25CC9"/>
    <w:rsid w:val="00E25D9F"/>
    <w:rsid w:val="00E25FDD"/>
    <w:rsid w:val="00E25FFA"/>
    <w:rsid w:val="00E26079"/>
    <w:rsid w:val="00E26295"/>
    <w:rsid w:val="00E26302"/>
    <w:rsid w:val="00E2642B"/>
    <w:rsid w:val="00E26952"/>
    <w:rsid w:val="00E26BE3"/>
    <w:rsid w:val="00E26C13"/>
    <w:rsid w:val="00E26CA3"/>
    <w:rsid w:val="00E2700B"/>
    <w:rsid w:val="00E270EF"/>
    <w:rsid w:val="00E27271"/>
    <w:rsid w:val="00E27293"/>
    <w:rsid w:val="00E2737D"/>
    <w:rsid w:val="00E276E9"/>
    <w:rsid w:val="00E278FE"/>
    <w:rsid w:val="00E27993"/>
    <w:rsid w:val="00E27AAB"/>
    <w:rsid w:val="00E27D3E"/>
    <w:rsid w:val="00E27DFE"/>
    <w:rsid w:val="00E27E5C"/>
    <w:rsid w:val="00E27EAF"/>
    <w:rsid w:val="00E27F0B"/>
    <w:rsid w:val="00E30307"/>
    <w:rsid w:val="00E30516"/>
    <w:rsid w:val="00E305E1"/>
    <w:rsid w:val="00E30630"/>
    <w:rsid w:val="00E306E4"/>
    <w:rsid w:val="00E307A4"/>
    <w:rsid w:val="00E30AAB"/>
    <w:rsid w:val="00E30E15"/>
    <w:rsid w:val="00E31110"/>
    <w:rsid w:val="00E313BB"/>
    <w:rsid w:val="00E31527"/>
    <w:rsid w:val="00E3186B"/>
    <w:rsid w:val="00E31927"/>
    <w:rsid w:val="00E31A5C"/>
    <w:rsid w:val="00E31B85"/>
    <w:rsid w:val="00E31C4C"/>
    <w:rsid w:val="00E31E66"/>
    <w:rsid w:val="00E31EC5"/>
    <w:rsid w:val="00E31EE3"/>
    <w:rsid w:val="00E31FB7"/>
    <w:rsid w:val="00E321F2"/>
    <w:rsid w:val="00E324E7"/>
    <w:rsid w:val="00E32725"/>
    <w:rsid w:val="00E328E4"/>
    <w:rsid w:val="00E32966"/>
    <w:rsid w:val="00E32D90"/>
    <w:rsid w:val="00E32EBB"/>
    <w:rsid w:val="00E32FF7"/>
    <w:rsid w:val="00E330EF"/>
    <w:rsid w:val="00E331B5"/>
    <w:rsid w:val="00E333DF"/>
    <w:rsid w:val="00E33460"/>
    <w:rsid w:val="00E33536"/>
    <w:rsid w:val="00E335BB"/>
    <w:rsid w:val="00E3375A"/>
    <w:rsid w:val="00E3388E"/>
    <w:rsid w:val="00E338CC"/>
    <w:rsid w:val="00E339CF"/>
    <w:rsid w:val="00E33BCD"/>
    <w:rsid w:val="00E33C34"/>
    <w:rsid w:val="00E33C7D"/>
    <w:rsid w:val="00E33F2C"/>
    <w:rsid w:val="00E33F92"/>
    <w:rsid w:val="00E3411A"/>
    <w:rsid w:val="00E34175"/>
    <w:rsid w:val="00E3426F"/>
    <w:rsid w:val="00E34283"/>
    <w:rsid w:val="00E342C9"/>
    <w:rsid w:val="00E344A9"/>
    <w:rsid w:val="00E34649"/>
    <w:rsid w:val="00E3464E"/>
    <w:rsid w:val="00E34678"/>
    <w:rsid w:val="00E34994"/>
    <w:rsid w:val="00E34ACE"/>
    <w:rsid w:val="00E34AF0"/>
    <w:rsid w:val="00E34B61"/>
    <w:rsid w:val="00E34B9B"/>
    <w:rsid w:val="00E34CE0"/>
    <w:rsid w:val="00E34E62"/>
    <w:rsid w:val="00E34E83"/>
    <w:rsid w:val="00E34F80"/>
    <w:rsid w:val="00E353BA"/>
    <w:rsid w:val="00E353F0"/>
    <w:rsid w:val="00E35537"/>
    <w:rsid w:val="00E355F2"/>
    <w:rsid w:val="00E357F5"/>
    <w:rsid w:val="00E358D1"/>
    <w:rsid w:val="00E359A3"/>
    <w:rsid w:val="00E35AC3"/>
    <w:rsid w:val="00E35E76"/>
    <w:rsid w:val="00E35E89"/>
    <w:rsid w:val="00E35F70"/>
    <w:rsid w:val="00E36449"/>
    <w:rsid w:val="00E366BB"/>
    <w:rsid w:val="00E367AA"/>
    <w:rsid w:val="00E3684D"/>
    <w:rsid w:val="00E368F4"/>
    <w:rsid w:val="00E36958"/>
    <w:rsid w:val="00E369A8"/>
    <w:rsid w:val="00E36A36"/>
    <w:rsid w:val="00E36C5E"/>
    <w:rsid w:val="00E36CC4"/>
    <w:rsid w:val="00E36F1C"/>
    <w:rsid w:val="00E36F5B"/>
    <w:rsid w:val="00E37137"/>
    <w:rsid w:val="00E37225"/>
    <w:rsid w:val="00E37744"/>
    <w:rsid w:val="00E37752"/>
    <w:rsid w:val="00E3790C"/>
    <w:rsid w:val="00E379E1"/>
    <w:rsid w:val="00E37D0F"/>
    <w:rsid w:val="00E37EB5"/>
    <w:rsid w:val="00E40077"/>
    <w:rsid w:val="00E40419"/>
    <w:rsid w:val="00E4065C"/>
    <w:rsid w:val="00E4069A"/>
    <w:rsid w:val="00E40839"/>
    <w:rsid w:val="00E408DB"/>
    <w:rsid w:val="00E409BD"/>
    <w:rsid w:val="00E40AE2"/>
    <w:rsid w:val="00E40D6F"/>
    <w:rsid w:val="00E40DAA"/>
    <w:rsid w:val="00E40E3E"/>
    <w:rsid w:val="00E41291"/>
    <w:rsid w:val="00E4146D"/>
    <w:rsid w:val="00E414A5"/>
    <w:rsid w:val="00E417B7"/>
    <w:rsid w:val="00E41902"/>
    <w:rsid w:val="00E41964"/>
    <w:rsid w:val="00E41A49"/>
    <w:rsid w:val="00E41C0E"/>
    <w:rsid w:val="00E41D81"/>
    <w:rsid w:val="00E41E5F"/>
    <w:rsid w:val="00E420B3"/>
    <w:rsid w:val="00E422DB"/>
    <w:rsid w:val="00E422DD"/>
    <w:rsid w:val="00E42401"/>
    <w:rsid w:val="00E4245E"/>
    <w:rsid w:val="00E42478"/>
    <w:rsid w:val="00E42593"/>
    <w:rsid w:val="00E42864"/>
    <w:rsid w:val="00E42868"/>
    <w:rsid w:val="00E4286F"/>
    <w:rsid w:val="00E428AC"/>
    <w:rsid w:val="00E42922"/>
    <w:rsid w:val="00E4294D"/>
    <w:rsid w:val="00E42A71"/>
    <w:rsid w:val="00E42B51"/>
    <w:rsid w:val="00E42C29"/>
    <w:rsid w:val="00E42FE0"/>
    <w:rsid w:val="00E4307D"/>
    <w:rsid w:val="00E43318"/>
    <w:rsid w:val="00E43321"/>
    <w:rsid w:val="00E43413"/>
    <w:rsid w:val="00E435DF"/>
    <w:rsid w:val="00E4394D"/>
    <w:rsid w:val="00E43A1C"/>
    <w:rsid w:val="00E43A46"/>
    <w:rsid w:val="00E43B9D"/>
    <w:rsid w:val="00E43BE7"/>
    <w:rsid w:val="00E43BFF"/>
    <w:rsid w:val="00E43C02"/>
    <w:rsid w:val="00E43C27"/>
    <w:rsid w:val="00E43F13"/>
    <w:rsid w:val="00E43FB8"/>
    <w:rsid w:val="00E442CB"/>
    <w:rsid w:val="00E4436E"/>
    <w:rsid w:val="00E44450"/>
    <w:rsid w:val="00E44461"/>
    <w:rsid w:val="00E444A7"/>
    <w:rsid w:val="00E4459B"/>
    <w:rsid w:val="00E445BD"/>
    <w:rsid w:val="00E44655"/>
    <w:rsid w:val="00E44731"/>
    <w:rsid w:val="00E44859"/>
    <w:rsid w:val="00E448FA"/>
    <w:rsid w:val="00E44A90"/>
    <w:rsid w:val="00E44BD6"/>
    <w:rsid w:val="00E44C25"/>
    <w:rsid w:val="00E44CCD"/>
    <w:rsid w:val="00E44DF1"/>
    <w:rsid w:val="00E44F4F"/>
    <w:rsid w:val="00E44FF9"/>
    <w:rsid w:val="00E450A5"/>
    <w:rsid w:val="00E450E1"/>
    <w:rsid w:val="00E45161"/>
    <w:rsid w:val="00E4536A"/>
    <w:rsid w:val="00E453C9"/>
    <w:rsid w:val="00E45443"/>
    <w:rsid w:val="00E45469"/>
    <w:rsid w:val="00E45487"/>
    <w:rsid w:val="00E4559B"/>
    <w:rsid w:val="00E456C8"/>
    <w:rsid w:val="00E45710"/>
    <w:rsid w:val="00E4592A"/>
    <w:rsid w:val="00E45961"/>
    <w:rsid w:val="00E45AFC"/>
    <w:rsid w:val="00E45B86"/>
    <w:rsid w:val="00E45C34"/>
    <w:rsid w:val="00E45E7C"/>
    <w:rsid w:val="00E45EDB"/>
    <w:rsid w:val="00E45F33"/>
    <w:rsid w:val="00E4606D"/>
    <w:rsid w:val="00E4607A"/>
    <w:rsid w:val="00E4618B"/>
    <w:rsid w:val="00E46312"/>
    <w:rsid w:val="00E4635A"/>
    <w:rsid w:val="00E4640A"/>
    <w:rsid w:val="00E46757"/>
    <w:rsid w:val="00E469B4"/>
    <w:rsid w:val="00E46A22"/>
    <w:rsid w:val="00E46D78"/>
    <w:rsid w:val="00E46D86"/>
    <w:rsid w:val="00E46FB5"/>
    <w:rsid w:val="00E4712D"/>
    <w:rsid w:val="00E471F0"/>
    <w:rsid w:val="00E472E7"/>
    <w:rsid w:val="00E47329"/>
    <w:rsid w:val="00E473DF"/>
    <w:rsid w:val="00E474DF"/>
    <w:rsid w:val="00E47603"/>
    <w:rsid w:val="00E47C24"/>
    <w:rsid w:val="00E5002D"/>
    <w:rsid w:val="00E5025B"/>
    <w:rsid w:val="00E503EB"/>
    <w:rsid w:val="00E50621"/>
    <w:rsid w:val="00E506D0"/>
    <w:rsid w:val="00E508B1"/>
    <w:rsid w:val="00E50C58"/>
    <w:rsid w:val="00E50D7F"/>
    <w:rsid w:val="00E510E8"/>
    <w:rsid w:val="00E5123B"/>
    <w:rsid w:val="00E5138D"/>
    <w:rsid w:val="00E5167E"/>
    <w:rsid w:val="00E51764"/>
    <w:rsid w:val="00E517EF"/>
    <w:rsid w:val="00E518A4"/>
    <w:rsid w:val="00E51995"/>
    <w:rsid w:val="00E51AAF"/>
    <w:rsid w:val="00E51B4C"/>
    <w:rsid w:val="00E51E44"/>
    <w:rsid w:val="00E51ED3"/>
    <w:rsid w:val="00E51FF5"/>
    <w:rsid w:val="00E52018"/>
    <w:rsid w:val="00E527A7"/>
    <w:rsid w:val="00E5284F"/>
    <w:rsid w:val="00E528D5"/>
    <w:rsid w:val="00E528F2"/>
    <w:rsid w:val="00E52915"/>
    <w:rsid w:val="00E529A3"/>
    <w:rsid w:val="00E529FB"/>
    <w:rsid w:val="00E52A81"/>
    <w:rsid w:val="00E52D15"/>
    <w:rsid w:val="00E52E07"/>
    <w:rsid w:val="00E52E8E"/>
    <w:rsid w:val="00E534C8"/>
    <w:rsid w:val="00E53574"/>
    <w:rsid w:val="00E535F3"/>
    <w:rsid w:val="00E536E7"/>
    <w:rsid w:val="00E53A30"/>
    <w:rsid w:val="00E53AC1"/>
    <w:rsid w:val="00E53BB3"/>
    <w:rsid w:val="00E53CBC"/>
    <w:rsid w:val="00E53DEE"/>
    <w:rsid w:val="00E53F94"/>
    <w:rsid w:val="00E5423A"/>
    <w:rsid w:val="00E544CC"/>
    <w:rsid w:val="00E54562"/>
    <w:rsid w:val="00E546CA"/>
    <w:rsid w:val="00E547ED"/>
    <w:rsid w:val="00E5483A"/>
    <w:rsid w:val="00E54AEB"/>
    <w:rsid w:val="00E54BF0"/>
    <w:rsid w:val="00E54E0B"/>
    <w:rsid w:val="00E54E93"/>
    <w:rsid w:val="00E54EFA"/>
    <w:rsid w:val="00E54F70"/>
    <w:rsid w:val="00E5510D"/>
    <w:rsid w:val="00E5519B"/>
    <w:rsid w:val="00E55313"/>
    <w:rsid w:val="00E5546E"/>
    <w:rsid w:val="00E554DF"/>
    <w:rsid w:val="00E55528"/>
    <w:rsid w:val="00E5566E"/>
    <w:rsid w:val="00E55D51"/>
    <w:rsid w:val="00E55E3B"/>
    <w:rsid w:val="00E55F50"/>
    <w:rsid w:val="00E55F8B"/>
    <w:rsid w:val="00E56022"/>
    <w:rsid w:val="00E5606A"/>
    <w:rsid w:val="00E563BF"/>
    <w:rsid w:val="00E563C7"/>
    <w:rsid w:val="00E566C3"/>
    <w:rsid w:val="00E56708"/>
    <w:rsid w:val="00E56948"/>
    <w:rsid w:val="00E56A13"/>
    <w:rsid w:val="00E56A82"/>
    <w:rsid w:val="00E56E5C"/>
    <w:rsid w:val="00E56EB3"/>
    <w:rsid w:val="00E56EFC"/>
    <w:rsid w:val="00E56F8F"/>
    <w:rsid w:val="00E57033"/>
    <w:rsid w:val="00E570E8"/>
    <w:rsid w:val="00E57182"/>
    <w:rsid w:val="00E5737F"/>
    <w:rsid w:val="00E5738E"/>
    <w:rsid w:val="00E574B9"/>
    <w:rsid w:val="00E57570"/>
    <w:rsid w:val="00E5766F"/>
    <w:rsid w:val="00E576D4"/>
    <w:rsid w:val="00E577DF"/>
    <w:rsid w:val="00E578B0"/>
    <w:rsid w:val="00E57A0A"/>
    <w:rsid w:val="00E57C4C"/>
    <w:rsid w:val="00E57CFB"/>
    <w:rsid w:val="00E57E64"/>
    <w:rsid w:val="00E57E95"/>
    <w:rsid w:val="00E57EA2"/>
    <w:rsid w:val="00E57EB7"/>
    <w:rsid w:val="00E57F28"/>
    <w:rsid w:val="00E57FB4"/>
    <w:rsid w:val="00E6004A"/>
    <w:rsid w:val="00E601CE"/>
    <w:rsid w:val="00E60328"/>
    <w:rsid w:val="00E603A8"/>
    <w:rsid w:val="00E603DD"/>
    <w:rsid w:val="00E604A8"/>
    <w:rsid w:val="00E604E9"/>
    <w:rsid w:val="00E606AD"/>
    <w:rsid w:val="00E60804"/>
    <w:rsid w:val="00E60831"/>
    <w:rsid w:val="00E609FF"/>
    <w:rsid w:val="00E60B93"/>
    <w:rsid w:val="00E60C49"/>
    <w:rsid w:val="00E60E07"/>
    <w:rsid w:val="00E60EC9"/>
    <w:rsid w:val="00E60F33"/>
    <w:rsid w:val="00E61152"/>
    <w:rsid w:val="00E61505"/>
    <w:rsid w:val="00E61623"/>
    <w:rsid w:val="00E617FD"/>
    <w:rsid w:val="00E61911"/>
    <w:rsid w:val="00E619E7"/>
    <w:rsid w:val="00E61D65"/>
    <w:rsid w:val="00E61F6B"/>
    <w:rsid w:val="00E61F82"/>
    <w:rsid w:val="00E620BD"/>
    <w:rsid w:val="00E6211A"/>
    <w:rsid w:val="00E621C4"/>
    <w:rsid w:val="00E623F6"/>
    <w:rsid w:val="00E62495"/>
    <w:rsid w:val="00E624AE"/>
    <w:rsid w:val="00E6254C"/>
    <w:rsid w:val="00E626AA"/>
    <w:rsid w:val="00E628D3"/>
    <w:rsid w:val="00E62B9B"/>
    <w:rsid w:val="00E62BBF"/>
    <w:rsid w:val="00E62E10"/>
    <w:rsid w:val="00E631AE"/>
    <w:rsid w:val="00E63729"/>
    <w:rsid w:val="00E638E9"/>
    <w:rsid w:val="00E6390A"/>
    <w:rsid w:val="00E63AB1"/>
    <w:rsid w:val="00E63CA3"/>
    <w:rsid w:val="00E63CDF"/>
    <w:rsid w:val="00E63E2C"/>
    <w:rsid w:val="00E63F12"/>
    <w:rsid w:val="00E63FEC"/>
    <w:rsid w:val="00E64176"/>
    <w:rsid w:val="00E64190"/>
    <w:rsid w:val="00E642E0"/>
    <w:rsid w:val="00E64595"/>
    <w:rsid w:val="00E648CD"/>
    <w:rsid w:val="00E648F5"/>
    <w:rsid w:val="00E6491C"/>
    <w:rsid w:val="00E64ABD"/>
    <w:rsid w:val="00E64BB2"/>
    <w:rsid w:val="00E64CA4"/>
    <w:rsid w:val="00E64D72"/>
    <w:rsid w:val="00E64F28"/>
    <w:rsid w:val="00E64F45"/>
    <w:rsid w:val="00E65236"/>
    <w:rsid w:val="00E6549F"/>
    <w:rsid w:val="00E65642"/>
    <w:rsid w:val="00E65923"/>
    <w:rsid w:val="00E65C33"/>
    <w:rsid w:val="00E65CBE"/>
    <w:rsid w:val="00E65E89"/>
    <w:rsid w:val="00E65FAF"/>
    <w:rsid w:val="00E660F6"/>
    <w:rsid w:val="00E66328"/>
    <w:rsid w:val="00E6633D"/>
    <w:rsid w:val="00E6641B"/>
    <w:rsid w:val="00E6659B"/>
    <w:rsid w:val="00E66654"/>
    <w:rsid w:val="00E666D6"/>
    <w:rsid w:val="00E66881"/>
    <w:rsid w:val="00E66932"/>
    <w:rsid w:val="00E66942"/>
    <w:rsid w:val="00E66B7B"/>
    <w:rsid w:val="00E66E08"/>
    <w:rsid w:val="00E6702E"/>
    <w:rsid w:val="00E670E1"/>
    <w:rsid w:val="00E67145"/>
    <w:rsid w:val="00E6716F"/>
    <w:rsid w:val="00E672D7"/>
    <w:rsid w:val="00E6731D"/>
    <w:rsid w:val="00E67565"/>
    <w:rsid w:val="00E6775E"/>
    <w:rsid w:val="00E67BEF"/>
    <w:rsid w:val="00E67D2D"/>
    <w:rsid w:val="00E67D7E"/>
    <w:rsid w:val="00E67DAD"/>
    <w:rsid w:val="00E67E69"/>
    <w:rsid w:val="00E67FAE"/>
    <w:rsid w:val="00E70117"/>
    <w:rsid w:val="00E70118"/>
    <w:rsid w:val="00E70134"/>
    <w:rsid w:val="00E701C1"/>
    <w:rsid w:val="00E7031E"/>
    <w:rsid w:val="00E7044B"/>
    <w:rsid w:val="00E7067D"/>
    <w:rsid w:val="00E70C54"/>
    <w:rsid w:val="00E70E56"/>
    <w:rsid w:val="00E70FEA"/>
    <w:rsid w:val="00E7126B"/>
    <w:rsid w:val="00E7145B"/>
    <w:rsid w:val="00E714E6"/>
    <w:rsid w:val="00E71505"/>
    <w:rsid w:val="00E71538"/>
    <w:rsid w:val="00E7164C"/>
    <w:rsid w:val="00E71651"/>
    <w:rsid w:val="00E716CA"/>
    <w:rsid w:val="00E7184F"/>
    <w:rsid w:val="00E71A49"/>
    <w:rsid w:val="00E71D1E"/>
    <w:rsid w:val="00E71E7D"/>
    <w:rsid w:val="00E71E94"/>
    <w:rsid w:val="00E720FF"/>
    <w:rsid w:val="00E722A3"/>
    <w:rsid w:val="00E72595"/>
    <w:rsid w:val="00E725A3"/>
    <w:rsid w:val="00E72726"/>
    <w:rsid w:val="00E728F9"/>
    <w:rsid w:val="00E7292E"/>
    <w:rsid w:val="00E72C1F"/>
    <w:rsid w:val="00E72DE5"/>
    <w:rsid w:val="00E72E14"/>
    <w:rsid w:val="00E72EE6"/>
    <w:rsid w:val="00E7315E"/>
    <w:rsid w:val="00E731EE"/>
    <w:rsid w:val="00E73250"/>
    <w:rsid w:val="00E73385"/>
    <w:rsid w:val="00E734C4"/>
    <w:rsid w:val="00E735F6"/>
    <w:rsid w:val="00E73739"/>
    <w:rsid w:val="00E738AD"/>
    <w:rsid w:val="00E739E7"/>
    <w:rsid w:val="00E73D86"/>
    <w:rsid w:val="00E73E13"/>
    <w:rsid w:val="00E73EBB"/>
    <w:rsid w:val="00E740C2"/>
    <w:rsid w:val="00E740C5"/>
    <w:rsid w:val="00E742F7"/>
    <w:rsid w:val="00E74556"/>
    <w:rsid w:val="00E7455E"/>
    <w:rsid w:val="00E745C0"/>
    <w:rsid w:val="00E74620"/>
    <w:rsid w:val="00E7491C"/>
    <w:rsid w:val="00E74966"/>
    <w:rsid w:val="00E74B70"/>
    <w:rsid w:val="00E74B98"/>
    <w:rsid w:val="00E74C64"/>
    <w:rsid w:val="00E74D61"/>
    <w:rsid w:val="00E74EC7"/>
    <w:rsid w:val="00E74FF4"/>
    <w:rsid w:val="00E75080"/>
    <w:rsid w:val="00E750AA"/>
    <w:rsid w:val="00E75114"/>
    <w:rsid w:val="00E75297"/>
    <w:rsid w:val="00E75838"/>
    <w:rsid w:val="00E75889"/>
    <w:rsid w:val="00E75B2C"/>
    <w:rsid w:val="00E75C48"/>
    <w:rsid w:val="00E75E13"/>
    <w:rsid w:val="00E75E22"/>
    <w:rsid w:val="00E75E41"/>
    <w:rsid w:val="00E75E92"/>
    <w:rsid w:val="00E75F63"/>
    <w:rsid w:val="00E75F8C"/>
    <w:rsid w:val="00E75FC0"/>
    <w:rsid w:val="00E760D9"/>
    <w:rsid w:val="00E76147"/>
    <w:rsid w:val="00E762E9"/>
    <w:rsid w:val="00E76476"/>
    <w:rsid w:val="00E7683D"/>
    <w:rsid w:val="00E76840"/>
    <w:rsid w:val="00E76918"/>
    <w:rsid w:val="00E76BC7"/>
    <w:rsid w:val="00E76C22"/>
    <w:rsid w:val="00E76C3B"/>
    <w:rsid w:val="00E76D25"/>
    <w:rsid w:val="00E76DD0"/>
    <w:rsid w:val="00E76E3D"/>
    <w:rsid w:val="00E76F3F"/>
    <w:rsid w:val="00E76F47"/>
    <w:rsid w:val="00E770A9"/>
    <w:rsid w:val="00E770AE"/>
    <w:rsid w:val="00E77123"/>
    <w:rsid w:val="00E77226"/>
    <w:rsid w:val="00E77294"/>
    <w:rsid w:val="00E773ED"/>
    <w:rsid w:val="00E773F7"/>
    <w:rsid w:val="00E77526"/>
    <w:rsid w:val="00E77680"/>
    <w:rsid w:val="00E77771"/>
    <w:rsid w:val="00E777ED"/>
    <w:rsid w:val="00E77823"/>
    <w:rsid w:val="00E778AA"/>
    <w:rsid w:val="00E778B1"/>
    <w:rsid w:val="00E77A0D"/>
    <w:rsid w:val="00E77A8A"/>
    <w:rsid w:val="00E77AC2"/>
    <w:rsid w:val="00E77B96"/>
    <w:rsid w:val="00E77C24"/>
    <w:rsid w:val="00E77D5F"/>
    <w:rsid w:val="00E77DB6"/>
    <w:rsid w:val="00E77FFE"/>
    <w:rsid w:val="00E8004A"/>
    <w:rsid w:val="00E8009C"/>
    <w:rsid w:val="00E802C5"/>
    <w:rsid w:val="00E8050A"/>
    <w:rsid w:val="00E8062E"/>
    <w:rsid w:val="00E80A5D"/>
    <w:rsid w:val="00E80C1E"/>
    <w:rsid w:val="00E80C4D"/>
    <w:rsid w:val="00E80C80"/>
    <w:rsid w:val="00E80EA5"/>
    <w:rsid w:val="00E81283"/>
    <w:rsid w:val="00E8130C"/>
    <w:rsid w:val="00E8136B"/>
    <w:rsid w:val="00E8192B"/>
    <w:rsid w:val="00E81947"/>
    <w:rsid w:val="00E819DB"/>
    <w:rsid w:val="00E81C09"/>
    <w:rsid w:val="00E81C38"/>
    <w:rsid w:val="00E81CF0"/>
    <w:rsid w:val="00E81D0D"/>
    <w:rsid w:val="00E81D73"/>
    <w:rsid w:val="00E81DC8"/>
    <w:rsid w:val="00E81EDF"/>
    <w:rsid w:val="00E821A0"/>
    <w:rsid w:val="00E82242"/>
    <w:rsid w:val="00E822D7"/>
    <w:rsid w:val="00E82A1E"/>
    <w:rsid w:val="00E82A94"/>
    <w:rsid w:val="00E82B51"/>
    <w:rsid w:val="00E82C28"/>
    <w:rsid w:val="00E82C77"/>
    <w:rsid w:val="00E82E1F"/>
    <w:rsid w:val="00E83146"/>
    <w:rsid w:val="00E83169"/>
    <w:rsid w:val="00E83237"/>
    <w:rsid w:val="00E8332F"/>
    <w:rsid w:val="00E83373"/>
    <w:rsid w:val="00E8339F"/>
    <w:rsid w:val="00E8342E"/>
    <w:rsid w:val="00E83650"/>
    <w:rsid w:val="00E83962"/>
    <w:rsid w:val="00E83992"/>
    <w:rsid w:val="00E839AE"/>
    <w:rsid w:val="00E83EA4"/>
    <w:rsid w:val="00E83EA8"/>
    <w:rsid w:val="00E840F8"/>
    <w:rsid w:val="00E8413B"/>
    <w:rsid w:val="00E84373"/>
    <w:rsid w:val="00E846B0"/>
    <w:rsid w:val="00E847E0"/>
    <w:rsid w:val="00E84ADC"/>
    <w:rsid w:val="00E84AF4"/>
    <w:rsid w:val="00E84B2B"/>
    <w:rsid w:val="00E84C1F"/>
    <w:rsid w:val="00E85139"/>
    <w:rsid w:val="00E85198"/>
    <w:rsid w:val="00E851AD"/>
    <w:rsid w:val="00E85295"/>
    <w:rsid w:val="00E8530C"/>
    <w:rsid w:val="00E8536E"/>
    <w:rsid w:val="00E85425"/>
    <w:rsid w:val="00E85469"/>
    <w:rsid w:val="00E8588C"/>
    <w:rsid w:val="00E8596B"/>
    <w:rsid w:val="00E85A41"/>
    <w:rsid w:val="00E85CA8"/>
    <w:rsid w:val="00E85D21"/>
    <w:rsid w:val="00E85DBF"/>
    <w:rsid w:val="00E85E18"/>
    <w:rsid w:val="00E85E36"/>
    <w:rsid w:val="00E8605C"/>
    <w:rsid w:val="00E8610B"/>
    <w:rsid w:val="00E86163"/>
    <w:rsid w:val="00E862CD"/>
    <w:rsid w:val="00E86388"/>
    <w:rsid w:val="00E864CA"/>
    <w:rsid w:val="00E864F2"/>
    <w:rsid w:val="00E868AE"/>
    <w:rsid w:val="00E868B9"/>
    <w:rsid w:val="00E868F5"/>
    <w:rsid w:val="00E86CF8"/>
    <w:rsid w:val="00E86D1C"/>
    <w:rsid w:val="00E86DB8"/>
    <w:rsid w:val="00E86FEB"/>
    <w:rsid w:val="00E874D0"/>
    <w:rsid w:val="00E87928"/>
    <w:rsid w:val="00E87978"/>
    <w:rsid w:val="00E87A18"/>
    <w:rsid w:val="00E900AC"/>
    <w:rsid w:val="00E901ED"/>
    <w:rsid w:val="00E901F6"/>
    <w:rsid w:val="00E90321"/>
    <w:rsid w:val="00E90576"/>
    <w:rsid w:val="00E9065A"/>
    <w:rsid w:val="00E909A1"/>
    <w:rsid w:val="00E909E3"/>
    <w:rsid w:val="00E90B19"/>
    <w:rsid w:val="00E90D2C"/>
    <w:rsid w:val="00E90E3D"/>
    <w:rsid w:val="00E90ED2"/>
    <w:rsid w:val="00E90F1F"/>
    <w:rsid w:val="00E90FB2"/>
    <w:rsid w:val="00E91030"/>
    <w:rsid w:val="00E91460"/>
    <w:rsid w:val="00E91506"/>
    <w:rsid w:val="00E9165F"/>
    <w:rsid w:val="00E91699"/>
    <w:rsid w:val="00E9174F"/>
    <w:rsid w:val="00E917CC"/>
    <w:rsid w:val="00E9181E"/>
    <w:rsid w:val="00E91961"/>
    <w:rsid w:val="00E91A23"/>
    <w:rsid w:val="00E91CB9"/>
    <w:rsid w:val="00E91DCA"/>
    <w:rsid w:val="00E91DD4"/>
    <w:rsid w:val="00E91FE9"/>
    <w:rsid w:val="00E91FF5"/>
    <w:rsid w:val="00E91FFF"/>
    <w:rsid w:val="00E920D9"/>
    <w:rsid w:val="00E92300"/>
    <w:rsid w:val="00E92309"/>
    <w:rsid w:val="00E92362"/>
    <w:rsid w:val="00E9252C"/>
    <w:rsid w:val="00E92677"/>
    <w:rsid w:val="00E9272F"/>
    <w:rsid w:val="00E92898"/>
    <w:rsid w:val="00E92B80"/>
    <w:rsid w:val="00E93175"/>
    <w:rsid w:val="00E93212"/>
    <w:rsid w:val="00E93343"/>
    <w:rsid w:val="00E93505"/>
    <w:rsid w:val="00E93530"/>
    <w:rsid w:val="00E938C9"/>
    <w:rsid w:val="00E93A83"/>
    <w:rsid w:val="00E93BF0"/>
    <w:rsid w:val="00E93DF6"/>
    <w:rsid w:val="00E93E06"/>
    <w:rsid w:val="00E93EBF"/>
    <w:rsid w:val="00E93F98"/>
    <w:rsid w:val="00E941AD"/>
    <w:rsid w:val="00E942B8"/>
    <w:rsid w:val="00E94439"/>
    <w:rsid w:val="00E944CC"/>
    <w:rsid w:val="00E945C0"/>
    <w:rsid w:val="00E9472B"/>
    <w:rsid w:val="00E949EB"/>
    <w:rsid w:val="00E94BB4"/>
    <w:rsid w:val="00E94C34"/>
    <w:rsid w:val="00E94D03"/>
    <w:rsid w:val="00E94D25"/>
    <w:rsid w:val="00E94F8C"/>
    <w:rsid w:val="00E95084"/>
    <w:rsid w:val="00E9577D"/>
    <w:rsid w:val="00E95B00"/>
    <w:rsid w:val="00E95CDC"/>
    <w:rsid w:val="00E95DEB"/>
    <w:rsid w:val="00E95E35"/>
    <w:rsid w:val="00E95E82"/>
    <w:rsid w:val="00E960A7"/>
    <w:rsid w:val="00E960F0"/>
    <w:rsid w:val="00E96244"/>
    <w:rsid w:val="00E962F8"/>
    <w:rsid w:val="00E9645B"/>
    <w:rsid w:val="00E9662A"/>
    <w:rsid w:val="00E966EC"/>
    <w:rsid w:val="00E9670E"/>
    <w:rsid w:val="00E96788"/>
    <w:rsid w:val="00E967B9"/>
    <w:rsid w:val="00E96974"/>
    <w:rsid w:val="00E96A63"/>
    <w:rsid w:val="00E96B2C"/>
    <w:rsid w:val="00E96F63"/>
    <w:rsid w:val="00E970E7"/>
    <w:rsid w:val="00E972F3"/>
    <w:rsid w:val="00E972F9"/>
    <w:rsid w:val="00E97375"/>
    <w:rsid w:val="00E973E2"/>
    <w:rsid w:val="00E97493"/>
    <w:rsid w:val="00E97698"/>
    <w:rsid w:val="00E97984"/>
    <w:rsid w:val="00E97CF5"/>
    <w:rsid w:val="00E97EA0"/>
    <w:rsid w:val="00E97EAD"/>
    <w:rsid w:val="00EA01E7"/>
    <w:rsid w:val="00EA0268"/>
    <w:rsid w:val="00EA0317"/>
    <w:rsid w:val="00EA0375"/>
    <w:rsid w:val="00EA0448"/>
    <w:rsid w:val="00EA04A4"/>
    <w:rsid w:val="00EA0563"/>
    <w:rsid w:val="00EA069D"/>
    <w:rsid w:val="00EA0779"/>
    <w:rsid w:val="00EA0863"/>
    <w:rsid w:val="00EA0C1F"/>
    <w:rsid w:val="00EA0F0D"/>
    <w:rsid w:val="00EA1075"/>
    <w:rsid w:val="00EA1120"/>
    <w:rsid w:val="00EA115D"/>
    <w:rsid w:val="00EA14A6"/>
    <w:rsid w:val="00EA15AA"/>
    <w:rsid w:val="00EA1669"/>
    <w:rsid w:val="00EA17A6"/>
    <w:rsid w:val="00EA17E0"/>
    <w:rsid w:val="00EA18AD"/>
    <w:rsid w:val="00EA1B81"/>
    <w:rsid w:val="00EA1BB5"/>
    <w:rsid w:val="00EA1C94"/>
    <w:rsid w:val="00EA1D84"/>
    <w:rsid w:val="00EA1F85"/>
    <w:rsid w:val="00EA20D7"/>
    <w:rsid w:val="00EA22A3"/>
    <w:rsid w:val="00EA23D6"/>
    <w:rsid w:val="00EA26A0"/>
    <w:rsid w:val="00EA26BA"/>
    <w:rsid w:val="00EA2793"/>
    <w:rsid w:val="00EA27FD"/>
    <w:rsid w:val="00EA281D"/>
    <w:rsid w:val="00EA2922"/>
    <w:rsid w:val="00EA29B4"/>
    <w:rsid w:val="00EA2A00"/>
    <w:rsid w:val="00EA2A49"/>
    <w:rsid w:val="00EA2B2B"/>
    <w:rsid w:val="00EA2BE3"/>
    <w:rsid w:val="00EA2C1B"/>
    <w:rsid w:val="00EA309B"/>
    <w:rsid w:val="00EA320A"/>
    <w:rsid w:val="00EA328E"/>
    <w:rsid w:val="00EA3422"/>
    <w:rsid w:val="00EA34A6"/>
    <w:rsid w:val="00EA34B4"/>
    <w:rsid w:val="00EA35D3"/>
    <w:rsid w:val="00EA36F7"/>
    <w:rsid w:val="00EA3912"/>
    <w:rsid w:val="00EA39AC"/>
    <w:rsid w:val="00EA3D99"/>
    <w:rsid w:val="00EA3E19"/>
    <w:rsid w:val="00EA3F5B"/>
    <w:rsid w:val="00EA3FAF"/>
    <w:rsid w:val="00EA4126"/>
    <w:rsid w:val="00EA462D"/>
    <w:rsid w:val="00EA468E"/>
    <w:rsid w:val="00EA46B0"/>
    <w:rsid w:val="00EA4AA8"/>
    <w:rsid w:val="00EA4B0E"/>
    <w:rsid w:val="00EA4C56"/>
    <w:rsid w:val="00EA4D41"/>
    <w:rsid w:val="00EA4DB3"/>
    <w:rsid w:val="00EA4F01"/>
    <w:rsid w:val="00EA4F56"/>
    <w:rsid w:val="00EA4F66"/>
    <w:rsid w:val="00EA4FF1"/>
    <w:rsid w:val="00EA5052"/>
    <w:rsid w:val="00EA5115"/>
    <w:rsid w:val="00EA5360"/>
    <w:rsid w:val="00EA54B0"/>
    <w:rsid w:val="00EA5732"/>
    <w:rsid w:val="00EA57D9"/>
    <w:rsid w:val="00EA5880"/>
    <w:rsid w:val="00EA58A6"/>
    <w:rsid w:val="00EA5916"/>
    <w:rsid w:val="00EA5C3D"/>
    <w:rsid w:val="00EA5F0D"/>
    <w:rsid w:val="00EA5F4A"/>
    <w:rsid w:val="00EA6144"/>
    <w:rsid w:val="00EA6219"/>
    <w:rsid w:val="00EA64A6"/>
    <w:rsid w:val="00EA6533"/>
    <w:rsid w:val="00EA662D"/>
    <w:rsid w:val="00EA66AF"/>
    <w:rsid w:val="00EA6751"/>
    <w:rsid w:val="00EA69C5"/>
    <w:rsid w:val="00EA6C07"/>
    <w:rsid w:val="00EA6C15"/>
    <w:rsid w:val="00EA6DD7"/>
    <w:rsid w:val="00EA6F33"/>
    <w:rsid w:val="00EA7120"/>
    <w:rsid w:val="00EA754E"/>
    <w:rsid w:val="00EA781F"/>
    <w:rsid w:val="00EA7885"/>
    <w:rsid w:val="00EA7C3F"/>
    <w:rsid w:val="00EA7DF0"/>
    <w:rsid w:val="00EB01AE"/>
    <w:rsid w:val="00EB0218"/>
    <w:rsid w:val="00EB0422"/>
    <w:rsid w:val="00EB0441"/>
    <w:rsid w:val="00EB04C7"/>
    <w:rsid w:val="00EB09B0"/>
    <w:rsid w:val="00EB0EE9"/>
    <w:rsid w:val="00EB0F1D"/>
    <w:rsid w:val="00EB1014"/>
    <w:rsid w:val="00EB1025"/>
    <w:rsid w:val="00EB1047"/>
    <w:rsid w:val="00EB12D4"/>
    <w:rsid w:val="00EB148F"/>
    <w:rsid w:val="00EB15CA"/>
    <w:rsid w:val="00EB18B9"/>
    <w:rsid w:val="00EB1929"/>
    <w:rsid w:val="00EB195C"/>
    <w:rsid w:val="00EB1D9B"/>
    <w:rsid w:val="00EB1E93"/>
    <w:rsid w:val="00EB1F73"/>
    <w:rsid w:val="00EB1F82"/>
    <w:rsid w:val="00EB20E9"/>
    <w:rsid w:val="00EB2113"/>
    <w:rsid w:val="00EB21C5"/>
    <w:rsid w:val="00EB2217"/>
    <w:rsid w:val="00EB23F6"/>
    <w:rsid w:val="00EB2463"/>
    <w:rsid w:val="00EB2499"/>
    <w:rsid w:val="00EB27F1"/>
    <w:rsid w:val="00EB29A8"/>
    <w:rsid w:val="00EB2F83"/>
    <w:rsid w:val="00EB302C"/>
    <w:rsid w:val="00EB345C"/>
    <w:rsid w:val="00EB36EB"/>
    <w:rsid w:val="00EB3711"/>
    <w:rsid w:val="00EB3900"/>
    <w:rsid w:val="00EB3C60"/>
    <w:rsid w:val="00EB3CA7"/>
    <w:rsid w:val="00EB3EE4"/>
    <w:rsid w:val="00EB40F8"/>
    <w:rsid w:val="00EB41A6"/>
    <w:rsid w:val="00EB42A6"/>
    <w:rsid w:val="00EB44E5"/>
    <w:rsid w:val="00EB45E1"/>
    <w:rsid w:val="00EB4622"/>
    <w:rsid w:val="00EB48C0"/>
    <w:rsid w:val="00EB4A8B"/>
    <w:rsid w:val="00EB4BF1"/>
    <w:rsid w:val="00EB4CF3"/>
    <w:rsid w:val="00EB4D5C"/>
    <w:rsid w:val="00EB4D96"/>
    <w:rsid w:val="00EB4F69"/>
    <w:rsid w:val="00EB4F6B"/>
    <w:rsid w:val="00EB4F9E"/>
    <w:rsid w:val="00EB5093"/>
    <w:rsid w:val="00EB5102"/>
    <w:rsid w:val="00EB510A"/>
    <w:rsid w:val="00EB5123"/>
    <w:rsid w:val="00EB5241"/>
    <w:rsid w:val="00EB527C"/>
    <w:rsid w:val="00EB5304"/>
    <w:rsid w:val="00EB5412"/>
    <w:rsid w:val="00EB5446"/>
    <w:rsid w:val="00EB54C9"/>
    <w:rsid w:val="00EB56EC"/>
    <w:rsid w:val="00EB5886"/>
    <w:rsid w:val="00EB5AC7"/>
    <w:rsid w:val="00EB5D78"/>
    <w:rsid w:val="00EB5F9A"/>
    <w:rsid w:val="00EB6031"/>
    <w:rsid w:val="00EB614C"/>
    <w:rsid w:val="00EB6249"/>
    <w:rsid w:val="00EB66AB"/>
    <w:rsid w:val="00EB6757"/>
    <w:rsid w:val="00EB6762"/>
    <w:rsid w:val="00EB6B3B"/>
    <w:rsid w:val="00EB6E26"/>
    <w:rsid w:val="00EB6FB6"/>
    <w:rsid w:val="00EB703E"/>
    <w:rsid w:val="00EB7201"/>
    <w:rsid w:val="00EB7430"/>
    <w:rsid w:val="00EB77E8"/>
    <w:rsid w:val="00EB796D"/>
    <w:rsid w:val="00EB7F15"/>
    <w:rsid w:val="00EB7F9F"/>
    <w:rsid w:val="00EC000C"/>
    <w:rsid w:val="00EC02BD"/>
    <w:rsid w:val="00EC0375"/>
    <w:rsid w:val="00EC0489"/>
    <w:rsid w:val="00EC05D9"/>
    <w:rsid w:val="00EC065E"/>
    <w:rsid w:val="00EC068B"/>
    <w:rsid w:val="00EC06F8"/>
    <w:rsid w:val="00EC09E2"/>
    <w:rsid w:val="00EC0E33"/>
    <w:rsid w:val="00EC0FA0"/>
    <w:rsid w:val="00EC10F9"/>
    <w:rsid w:val="00EC1251"/>
    <w:rsid w:val="00EC1382"/>
    <w:rsid w:val="00EC148B"/>
    <w:rsid w:val="00EC14EA"/>
    <w:rsid w:val="00EC1888"/>
    <w:rsid w:val="00EC18C3"/>
    <w:rsid w:val="00EC19EF"/>
    <w:rsid w:val="00EC1B1A"/>
    <w:rsid w:val="00EC1C56"/>
    <w:rsid w:val="00EC1C84"/>
    <w:rsid w:val="00EC1CA5"/>
    <w:rsid w:val="00EC2147"/>
    <w:rsid w:val="00EC2300"/>
    <w:rsid w:val="00EC2324"/>
    <w:rsid w:val="00EC25D5"/>
    <w:rsid w:val="00EC271E"/>
    <w:rsid w:val="00EC28B6"/>
    <w:rsid w:val="00EC29D2"/>
    <w:rsid w:val="00EC2DAD"/>
    <w:rsid w:val="00EC2F8D"/>
    <w:rsid w:val="00EC32AD"/>
    <w:rsid w:val="00EC32F0"/>
    <w:rsid w:val="00EC336F"/>
    <w:rsid w:val="00EC3405"/>
    <w:rsid w:val="00EC3757"/>
    <w:rsid w:val="00EC3867"/>
    <w:rsid w:val="00EC38C0"/>
    <w:rsid w:val="00EC3A36"/>
    <w:rsid w:val="00EC3ABD"/>
    <w:rsid w:val="00EC3C97"/>
    <w:rsid w:val="00EC3F05"/>
    <w:rsid w:val="00EC3F47"/>
    <w:rsid w:val="00EC424A"/>
    <w:rsid w:val="00EC45AB"/>
    <w:rsid w:val="00EC45EA"/>
    <w:rsid w:val="00EC46F8"/>
    <w:rsid w:val="00EC481A"/>
    <w:rsid w:val="00EC489B"/>
    <w:rsid w:val="00EC4953"/>
    <w:rsid w:val="00EC4970"/>
    <w:rsid w:val="00EC4A2C"/>
    <w:rsid w:val="00EC4AF6"/>
    <w:rsid w:val="00EC4C6D"/>
    <w:rsid w:val="00EC4C98"/>
    <w:rsid w:val="00EC4E94"/>
    <w:rsid w:val="00EC4F2F"/>
    <w:rsid w:val="00EC4F35"/>
    <w:rsid w:val="00EC504C"/>
    <w:rsid w:val="00EC5184"/>
    <w:rsid w:val="00EC53EA"/>
    <w:rsid w:val="00EC53FC"/>
    <w:rsid w:val="00EC54C1"/>
    <w:rsid w:val="00EC5617"/>
    <w:rsid w:val="00EC56EB"/>
    <w:rsid w:val="00EC57FC"/>
    <w:rsid w:val="00EC586E"/>
    <w:rsid w:val="00EC588F"/>
    <w:rsid w:val="00EC5B54"/>
    <w:rsid w:val="00EC5C5D"/>
    <w:rsid w:val="00EC5C74"/>
    <w:rsid w:val="00EC5F41"/>
    <w:rsid w:val="00EC5F61"/>
    <w:rsid w:val="00EC60AB"/>
    <w:rsid w:val="00EC624E"/>
    <w:rsid w:val="00EC63F5"/>
    <w:rsid w:val="00EC64E1"/>
    <w:rsid w:val="00EC65B9"/>
    <w:rsid w:val="00EC660E"/>
    <w:rsid w:val="00EC69B2"/>
    <w:rsid w:val="00EC6A76"/>
    <w:rsid w:val="00EC6B04"/>
    <w:rsid w:val="00EC6DA8"/>
    <w:rsid w:val="00EC6E7C"/>
    <w:rsid w:val="00EC6E8A"/>
    <w:rsid w:val="00EC6F0A"/>
    <w:rsid w:val="00EC6F39"/>
    <w:rsid w:val="00EC7038"/>
    <w:rsid w:val="00EC70E9"/>
    <w:rsid w:val="00EC7208"/>
    <w:rsid w:val="00EC733E"/>
    <w:rsid w:val="00EC74CB"/>
    <w:rsid w:val="00EC7518"/>
    <w:rsid w:val="00EC7621"/>
    <w:rsid w:val="00EC769F"/>
    <w:rsid w:val="00EC785F"/>
    <w:rsid w:val="00EC7A38"/>
    <w:rsid w:val="00EC7A6E"/>
    <w:rsid w:val="00ED00C0"/>
    <w:rsid w:val="00ED011C"/>
    <w:rsid w:val="00ED015B"/>
    <w:rsid w:val="00ED01F8"/>
    <w:rsid w:val="00ED06FD"/>
    <w:rsid w:val="00ED080D"/>
    <w:rsid w:val="00ED0980"/>
    <w:rsid w:val="00ED09F9"/>
    <w:rsid w:val="00ED0AD5"/>
    <w:rsid w:val="00ED0B7F"/>
    <w:rsid w:val="00ED0D05"/>
    <w:rsid w:val="00ED0D1E"/>
    <w:rsid w:val="00ED0D91"/>
    <w:rsid w:val="00ED0FD8"/>
    <w:rsid w:val="00ED109A"/>
    <w:rsid w:val="00ED10DE"/>
    <w:rsid w:val="00ED12A1"/>
    <w:rsid w:val="00ED133C"/>
    <w:rsid w:val="00ED13DE"/>
    <w:rsid w:val="00ED13E5"/>
    <w:rsid w:val="00ED178D"/>
    <w:rsid w:val="00ED1838"/>
    <w:rsid w:val="00ED18AD"/>
    <w:rsid w:val="00ED196C"/>
    <w:rsid w:val="00ED19A6"/>
    <w:rsid w:val="00ED1F15"/>
    <w:rsid w:val="00ED1FEF"/>
    <w:rsid w:val="00ED2019"/>
    <w:rsid w:val="00ED2076"/>
    <w:rsid w:val="00ED223F"/>
    <w:rsid w:val="00ED227D"/>
    <w:rsid w:val="00ED2501"/>
    <w:rsid w:val="00ED253F"/>
    <w:rsid w:val="00ED25C8"/>
    <w:rsid w:val="00ED2785"/>
    <w:rsid w:val="00ED2B32"/>
    <w:rsid w:val="00ED2C05"/>
    <w:rsid w:val="00ED2CB0"/>
    <w:rsid w:val="00ED2E20"/>
    <w:rsid w:val="00ED3032"/>
    <w:rsid w:val="00ED31FD"/>
    <w:rsid w:val="00ED33CC"/>
    <w:rsid w:val="00ED3858"/>
    <w:rsid w:val="00ED3910"/>
    <w:rsid w:val="00ED3A6A"/>
    <w:rsid w:val="00ED3B08"/>
    <w:rsid w:val="00ED3B6A"/>
    <w:rsid w:val="00ED3C00"/>
    <w:rsid w:val="00ED3CF1"/>
    <w:rsid w:val="00ED3DC1"/>
    <w:rsid w:val="00ED3EB9"/>
    <w:rsid w:val="00ED4015"/>
    <w:rsid w:val="00ED434F"/>
    <w:rsid w:val="00ED45C1"/>
    <w:rsid w:val="00ED45D7"/>
    <w:rsid w:val="00ED465F"/>
    <w:rsid w:val="00ED48D0"/>
    <w:rsid w:val="00ED493B"/>
    <w:rsid w:val="00ED4BEF"/>
    <w:rsid w:val="00ED4C06"/>
    <w:rsid w:val="00ED4C3A"/>
    <w:rsid w:val="00ED4E43"/>
    <w:rsid w:val="00ED4ED3"/>
    <w:rsid w:val="00ED5023"/>
    <w:rsid w:val="00ED5064"/>
    <w:rsid w:val="00ED507E"/>
    <w:rsid w:val="00ED5265"/>
    <w:rsid w:val="00ED52EA"/>
    <w:rsid w:val="00ED52EE"/>
    <w:rsid w:val="00ED552A"/>
    <w:rsid w:val="00ED56B0"/>
    <w:rsid w:val="00ED5736"/>
    <w:rsid w:val="00ED58E0"/>
    <w:rsid w:val="00ED59EA"/>
    <w:rsid w:val="00ED5A22"/>
    <w:rsid w:val="00ED5BB0"/>
    <w:rsid w:val="00ED5D01"/>
    <w:rsid w:val="00ED5D7C"/>
    <w:rsid w:val="00ED5E6B"/>
    <w:rsid w:val="00ED6037"/>
    <w:rsid w:val="00ED604B"/>
    <w:rsid w:val="00ED60F1"/>
    <w:rsid w:val="00ED616F"/>
    <w:rsid w:val="00ED61AE"/>
    <w:rsid w:val="00ED621E"/>
    <w:rsid w:val="00ED62A9"/>
    <w:rsid w:val="00ED63CE"/>
    <w:rsid w:val="00ED64A6"/>
    <w:rsid w:val="00ED64BE"/>
    <w:rsid w:val="00ED653E"/>
    <w:rsid w:val="00ED65C2"/>
    <w:rsid w:val="00ED67F3"/>
    <w:rsid w:val="00ED682C"/>
    <w:rsid w:val="00ED688A"/>
    <w:rsid w:val="00ED68DD"/>
    <w:rsid w:val="00ED69A0"/>
    <w:rsid w:val="00ED6A62"/>
    <w:rsid w:val="00ED6EBE"/>
    <w:rsid w:val="00ED6ECA"/>
    <w:rsid w:val="00ED7271"/>
    <w:rsid w:val="00ED7286"/>
    <w:rsid w:val="00ED72AD"/>
    <w:rsid w:val="00ED73F0"/>
    <w:rsid w:val="00ED7415"/>
    <w:rsid w:val="00ED74B0"/>
    <w:rsid w:val="00ED75D8"/>
    <w:rsid w:val="00ED77E9"/>
    <w:rsid w:val="00ED77F0"/>
    <w:rsid w:val="00ED794B"/>
    <w:rsid w:val="00ED796E"/>
    <w:rsid w:val="00ED7ACB"/>
    <w:rsid w:val="00ED7B0A"/>
    <w:rsid w:val="00ED7BEF"/>
    <w:rsid w:val="00ED7E5A"/>
    <w:rsid w:val="00ED7F08"/>
    <w:rsid w:val="00ED7F0D"/>
    <w:rsid w:val="00ED7FE7"/>
    <w:rsid w:val="00EE01F7"/>
    <w:rsid w:val="00EE0322"/>
    <w:rsid w:val="00EE0365"/>
    <w:rsid w:val="00EE046F"/>
    <w:rsid w:val="00EE063A"/>
    <w:rsid w:val="00EE08C9"/>
    <w:rsid w:val="00EE08D5"/>
    <w:rsid w:val="00EE0C38"/>
    <w:rsid w:val="00EE0C84"/>
    <w:rsid w:val="00EE0E4A"/>
    <w:rsid w:val="00EE0F21"/>
    <w:rsid w:val="00EE1044"/>
    <w:rsid w:val="00EE1070"/>
    <w:rsid w:val="00EE1135"/>
    <w:rsid w:val="00EE13FE"/>
    <w:rsid w:val="00EE1425"/>
    <w:rsid w:val="00EE1452"/>
    <w:rsid w:val="00EE166A"/>
    <w:rsid w:val="00EE18E8"/>
    <w:rsid w:val="00EE192D"/>
    <w:rsid w:val="00EE1AEC"/>
    <w:rsid w:val="00EE1C58"/>
    <w:rsid w:val="00EE1E6C"/>
    <w:rsid w:val="00EE1FCD"/>
    <w:rsid w:val="00EE2458"/>
    <w:rsid w:val="00EE25C4"/>
    <w:rsid w:val="00EE26CA"/>
    <w:rsid w:val="00EE26F4"/>
    <w:rsid w:val="00EE2E26"/>
    <w:rsid w:val="00EE2ECB"/>
    <w:rsid w:val="00EE2F66"/>
    <w:rsid w:val="00EE2FE2"/>
    <w:rsid w:val="00EE3168"/>
    <w:rsid w:val="00EE333A"/>
    <w:rsid w:val="00EE3485"/>
    <w:rsid w:val="00EE36E3"/>
    <w:rsid w:val="00EE372D"/>
    <w:rsid w:val="00EE3811"/>
    <w:rsid w:val="00EE3959"/>
    <w:rsid w:val="00EE3A25"/>
    <w:rsid w:val="00EE3DF9"/>
    <w:rsid w:val="00EE3E01"/>
    <w:rsid w:val="00EE3F0F"/>
    <w:rsid w:val="00EE3FDC"/>
    <w:rsid w:val="00EE41F3"/>
    <w:rsid w:val="00EE42A8"/>
    <w:rsid w:val="00EE46AD"/>
    <w:rsid w:val="00EE46AF"/>
    <w:rsid w:val="00EE481D"/>
    <w:rsid w:val="00EE4866"/>
    <w:rsid w:val="00EE48DC"/>
    <w:rsid w:val="00EE4AFA"/>
    <w:rsid w:val="00EE4C4D"/>
    <w:rsid w:val="00EE4E7A"/>
    <w:rsid w:val="00EE5084"/>
    <w:rsid w:val="00EE5577"/>
    <w:rsid w:val="00EE557C"/>
    <w:rsid w:val="00EE5769"/>
    <w:rsid w:val="00EE5794"/>
    <w:rsid w:val="00EE5E53"/>
    <w:rsid w:val="00EE5FAC"/>
    <w:rsid w:val="00EE6006"/>
    <w:rsid w:val="00EE60CD"/>
    <w:rsid w:val="00EE60D1"/>
    <w:rsid w:val="00EE63B5"/>
    <w:rsid w:val="00EE6489"/>
    <w:rsid w:val="00EE64C1"/>
    <w:rsid w:val="00EE6652"/>
    <w:rsid w:val="00EE6719"/>
    <w:rsid w:val="00EE6C87"/>
    <w:rsid w:val="00EE6E6E"/>
    <w:rsid w:val="00EE6E74"/>
    <w:rsid w:val="00EE6F31"/>
    <w:rsid w:val="00EE6F92"/>
    <w:rsid w:val="00EE725E"/>
    <w:rsid w:val="00EE74CF"/>
    <w:rsid w:val="00EE74D5"/>
    <w:rsid w:val="00EE75EB"/>
    <w:rsid w:val="00EE7607"/>
    <w:rsid w:val="00EE7B2B"/>
    <w:rsid w:val="00EE7BA2"/>
    <w:rsid w:val="00EE7BD9"/>
    <w:rsid w:val="00EE7C1F"/>
    <w:rsid w:val="00EE7CAE"/>
    <w:rsid w:val="00EE7CF2"/>
    <w:rsid w:val="00EE7E12"/>
    <w:rsid w:val="00EE7FA0"/>
    <w:rsid w:val="00EE7FD5"/>
    <w:rsid w:val="00EF00BC"/>
    <w:rsid w:val="00EF02E5"/>
    <w:rsid w:val="00EF05D5"/>
    <w:rsid w:val="00EF0A49"/>
    <w:rsid w:val="00EF0B8A"/>
    <w:rsid w:val="00EF12A1"/>
    <w:rsid w:val="00EF16EC"/>
    <w:rsid w:val="00EF1C13"/>
    <w:rsid w:val="00EF1DC6"/>
    <w:rsid w:val="00EF1F8A"/>
    <w:rsid w:val="00EF20E2"/>
    <w:rsid w:val="00EF2153"/>
    <w:rsid w:val="00EF224E"/>
    <w:rsid w:val="00EF23F1"/>
    <w:rsid w:val="00EF2485"/>
    <w:rsid w:val="00EF25B1"/>
    <w:rsid w:val="00EF2953"/>
    <w:rsid w:val="00EF297A"/>
    <w:rsid w:val="00EF2BD9"/>
    <w:rsid w:val="00EF2CD0"/>
    <w:rsid w:val="00EF2D51"/>
    <w:rsid w:val="00EF2E8A"/>
    <w:rsid w:val="00EF316F"/>
    <w:rsid w:val="00EF3308"/>
    <w:rsid w:val="00EF3438"/>
    <w:rsid w:val="00EF3444"/>
    <w:rsid w:val="00EF37C3"/>
    <w:rsid w:val="00EF3A4B"/>
    <w:rsid w:val="00EF4027"/>
    <w:rsid w:val="00EF408E"/>
    <w:rsid w:val="00EF40E5"/>
    <w:rsid w:val="00EF411F"/>
    <w:rsid w:val="00EF4138"/>
    <w:rsid w:val="00EF4180"/>
    <w:rsid w:val="00EF4926"/>
    <w:rsid w:val="00EF4BA1"/>
    <w:rsid w:val="00EF4CB7"/>
    <w:rsid w:val="00EF4CEE"/>
    <w:rsid w:val="00EF4CF6"/>
    <w:rsid w:val="00EF4D47"/>
    <w:rsid w:val="00EF4E71"/>
    <w:rsid w:val="00EF4F50"/>
    <w:rsid w:val="00EF4F84"/>
    <w:rsid w:val="00EF52C2"/>
    <w:rsid w:val="00EF5586"/>
    <w:rsid w:val="00EF58DB"/>
    <w:rsid w:val="00EF59F7"/>
    <w:rsid w:val="00EF5A43"/>
    <w:rsid w:val="00EF6076"/>
    <w:rsid w:val="00EF60B1"/>
    <w:rsid w:val="00EF6482"/>
    <w:rsid w:val="00EF64FA"/>
    <w:rsid w:val="00EF6653"/>
    <w:rsid w:val="00EF66AE"/>
    <w:rsid w:val="00EF66F9"/>
    <w:rsid w:val="00EF67F6"/>
    <w:rsid w:val="00EF69DC"/>
    <w:rsid w:val="00EF6A24"/>
    <w:rsid w:val="00EF6ADD"/>
    <w:rsid w:val="00EF6DC0"/>
    <w:rsid w:val="00EF6E05"/>
    <w:rsid w:val="00EF70C5"/>
    <w:rsid w:val="00EF71A0"/>
    <w:rsid w:val="00EF7238"/>
    <w:rsid w:val="00EF7355"/>
    <w:rsid w:val="00EF741C"/>
    <w:rsid w:val="00EF74A0"/>
    <w:rsid w:val="00EF75C9"/>
    <w:rsid w:val="00EF762F"/>
    <w:rsid w:val="00EF76CD"/>
    <w:rsid w:val="00EF7703"/>
    <w:rsid w:val="00EF7769"/>
    <w:rsid w:val="00EF79C2"/>
    <w:rsid w:val="00EF7C69"/>
    <w:rsid w:val="00EF7EC0"/>
    <w:rsid w:val="00EF7FC6"/>
    <w:rsid w:val="00F000F9"/>
    <w:rsid w:val="00F00294"/>
    <w:rsid w:val="00F007C7"/>
    <w:rsid w:val="00F00814"/>
    <w:rsid w:val="00F008A0"/>
    <w:rsid w:val="00F0094E"/>
    <w:rsid w:val="00F00B3A"/>
    <w:rsid w:val="00F00B5D"/>
    <w:rsid w:val="00F00E62"/>
    <w:rsid w:val="00F00EE9"/>
    <w:rsid w:val="00F01110"/>
    <w:rsid w:val="00F01184"/>
    <w:rsid w:val="00F0129C"/>
    <w:rsid w:val="00F01343"/>
    <w:rsid w:val="00F0140A"/>
    <w:rsid w:val="00F0146A"/>
    <w:rsid w:val="00F0177A"/>
    <w:rsid w:val="00F01959"/>
    <w:rsid w:val="00F019BD"/>
    <w:rsid w:val="00F01B4D"/>
    <w:rsid w:val="00F01BDB"/>
    <w:rsid w:val="00F01C52"/>
    <w:rsid w:val="00F01C96"/>
    <w:rsid w:val="00F01E12"/>
    <w:rsid w:val="00F02059"/>
    <w:rsid w:val="00F0232A"/>
    <w:rsid w:val="00F023F3"/>
    <w:rsid w:val="00F026E1"/>
    <w:rsid w:val="00F0271A"/>
    <w:rsid w:val="00F02737"/>
    <w:rsid w:val="00F0287B"/>
    <w:rsid w:val="00F02935"/>
    <w:rsid w:val="00F02955"/>
    <w:rsid w:val="00F02A2F"/>
    <w:rsid w:val="00F02A91"/>
    <w:rsid w:val="00F02B00"/>
    <w:rsid w:val="00F02FAF"/>
    <w:rsid w:val="00F0306C"/>
    <w:rsid w:val="00F030FC"/>
    <w:rsid w:val="00F03117"/>
    <w:rsid w:val="00F03199"/>
    <w:rsid w:val="00F032F5"/>
    <w:rsid w:val="00F03535"/>
    <w:rsid w:val="00F03614"/>
    <w:rsid w:val="00F038E0"/>
    <w:rsid w:val="00F0396A"/>
    <w:rsid w:val="00F0398F"/>
    <w:rsid w:val="00F03CBE"/>
    <w:rsid w:val="00F03FDE"/>
    <w:rsid w:val="00F04023"/>
    <w:rsid w:val="00F04246"/>
    <w:rsid w:val="00F043BE"/>
    <w:rsid w:val="00F044C2"/>
    <w:rsid w:val="00F0451F"/>
    <w:rsid w:val="00F04544"/>
    <w:rsid w:val="00F0463C"/>
    <w:rsid w:val="00F046E2"/>
    <w:rsid w:val="00F0487B"/>
    <w:rsid w:val="00F048D1"/>
    <w:rsid w:val="00F04BDE"/>
    <w:rsid w:val="00F04E8B"/>
    <w:rsid w:val="00F04F04"/>
    <w:rsid w:val="00F04F09"/>
    <w:rsid w:val="00F04F8A"/>
    <w:rsid w:val="00F050D9"/>
    <w:rsid w:val="00F05231"/>
    <w:rsid w:val="00F053C5"/>
    <w:rsid w:val="00F057AD"/>
    <w:rsid w:val="00F05987"/>
    <w:rsid w:val="00F059F7"/>
    <w:rsid w:val="00F05B88"/>
    <w:rsid w:val="00F05C10"/>
    <w:rsid w:val="00F05CF0"/>
    <w:rsid w:val="00F060C4"/>
    <w:rsid w:val="00F060C5"/>
    <w:rsid w:val="00F061EB"/>
    <w:rsid w:val="00F06353"/>
    <w:rsid w:val="00F06383"/>
    <w:rsid w:val="00F0640F"/>
    <w:rsid w:val="00F064E4"/>
    <w:rsid w:val="00F0665A"/>
    <w:rsid w:val="00F06873"/>
    <w:rsid w:val="00F0692D"/>
    <w:rsid w:val="00F0692F"/>
    <w:rsid w:val="00F06AEB"/>
    <w:rsid w:val="00F06B79"/>
    <w:rsid w:val="00F06BF7"/>
    <w:rsid w:val="00F06C9D"/>
    <w:rsid w:val="00F06CE4"/>
    <w:rsid w:val="00F06D80"/>
    <w:rsid w:val="00F06D84"/>
    <w:rsid w:val="00F06F55"/>
    <w:rsid w:val="00F07252"/>
    <w:rsid w:val="00F072C0"/>
    <w:rsid w:val="00F0743F"/>
    <w:rsid w:val="00F074AB"/>
    <w:rsid w:val="00F0756E"/>
    <w:rsid w:val="00F075ED"/>
    <w:rsid w:val="00F075F4"/>
    <w:rsid w:val="00F07629"/>
    <w:rsid w:val="00F076B4"/>
    <w:rsid w:val="00F076F8"/>
    <w:rsid w:val="00F0776A"/>
    <w:rsid w:val="00F07852"/>
    <w:rsid w:val="00F078BB"/>
    <w:rsid w:val="00F07903"/>
    <w:rsid w:val="00F07C32"/>
    <w:rsid w:val="00F07E2B"/>
    <w:rsid w:val="00F10040"/>
    <w:rsid w:val="00F10056"/>
    <w:rsid w:val="00F10258"/>
    <w:rsid w:val="00F102CF"/>
    <w:rsid w:val="00F10522"/>
    <w:rsid w:val="00F10572"/>
    <w:rsid w:val="00F105B4"/>
    <w:rsid w:val="00F1061E"/>
    <w:rsid w:val="00F1069C"/>
    <w:rsid w:val="00F107B2"/>
    <w:rsid w:val="00F1097C"/>
    <w:rsid w:val="00F10AFE"/>
    <w:rsid w:val="00F10B7C"/>
    <w:rsid w:val="00F10C8F"/>
    <w:rsid w:val="00F10CA1"/>
    <w:rsid w:val="00F10CA6"/>
    <w:rsid w:val="00F10D42"/>
    <w:rsid w:val="00F10EE7"/>
    <w:rsid w:val="00F112C4"/>
    <w:rsid w:val="00F1136B"/>
    <w:rsid w:val="00F113DB"/>
    <w:rsid w:val="00F1141B"/>
    <w:rsid w:val="00F11498"/>
    <w:rsid w:val="00F1175F"/>
    <w:rsid w:val="00F11889"/>
    <w:rsid w:val="00F11930"/>
    <w:rsid w:val="00F1199B"/>
    <w:rsid w:val="00F11ADA"/>
    <w:rsid w:val="00F11BBB"/>
    <w:rsid w:val="00F11CDD"/>
    <w:rsid w:val="00F11E18"/>
    <w:rsid w:val="00F120C1"/>
    <w:rsid w:val="00F120E8"/>
    <w:rsid w:val="00F12275"/>
    <w:rsid w:val="00F122DE"/>
    <w:rsid w:val="00F1238C"/>
    <w:rsid w:val="00F12556"/>
    <w:rsid w:val="00F1255A"/>
    <w:rsid w:val="00F1267F"/>
    <w:rsid w:val="00F12753"/>
    <w:rsid w:val="00F12B81"/>
    <w:rsid w:val="00F12D6E"/>
    <w:rsid w:val="00F12F23"/>
    <w:rsid w:val="00F12F33"/>
    <w:rsid w:val="00F12F72"/>
    <w:rsid w:val="00F13206"/>
    <w:rsid w:val="00F132F9"/>
    <w:rsid w:val="00F13305"/>
    <w:rsid w:val="00F13335"/>
    <w:rsid w:val="00F137AD"/>
    <w:rsid w:val="00F137F1"/>
    <w:rsid w:val="00F13990"/>
    <w:rsid w:val="00F13B32"/>
    <w:rsid w:val="00F13E79"/>
    <w:rsid w:val="00F140D9"/>
    <w:rsid w:val="00F14168"/>
    <w:rsid w:val="00F14373"/>
    <w:rsid w:val="00F14568"/>
    <w:rsid w:val="00F1457D"/>
    <w:rsid w:val="00F146AF"/>
    <w:rsid w:val="00F146D2"/>
    <w:rsid w:val="00F147EB"/>
    <w:rsid w:val="00F14873"/>
    <w:rsid w:val="00F14AEE"/>
    <w:rsid w:val="00F14B0A"/>
    <w:rsid w:val="00F14B36"/>
    <w:rsid w:val="00F14CDE"/>
    <w:rsid w:val="00F14E38"/>
    <w:rsid w:val="00F14F26"/>
    <w:rsid w:val="00F14F61"/>
    <w:rsid w:val="00F14FDC"/>
    <w:rsid w:val="00F153CD"/>
    <w:rsid w:val="00F15407"/>
    <w:rsid w:val="00F1543B"/>
    <w:rsid w:val="00F154F0"/>
    <w:rsid w:val="00F15544"/>
    <w:rsid w:val="00F15568"/>
    <w:rsid w:val="00F15B34"/>
    <w:rsid w:val="00F15BF9"/>
    <w:rsid w:val="00F15CA6"/>
    <w:rsid w:val="00F15D52"/>
    <w:rsid w:val="00F15DC9"/>
    <w:rsid w:val="00F15E11"/>
    <w:rsid w:val="00F15EB6"/>
    <w:rsid w:val="00F15F97"/>
    <w:rsid w:val="00F1612D"/>
    <w:rsid w:val="00F16281"/>
    <w:rsid w:val="00F16506"/>
    <w:rsid w:val="00F1669F"/>
    <w:rsid w:val="00F16784"/>
    <w:rsid w:val="00F167B5"/>
    <w:rsid w:val="00F1693F"/>
    <w:rsid w:val="00F169B5"/>
    <w:rsid w:val="00F16B7E"/>
    <w:rsid w:val="00F16B82"/>
    <w:rsid w:val="00F16C36"/>
    <w:rsid w:val="00F16E63"/>
    <w:rsid w:val="00F16EE1"/>
    <w:rsid w:val="00F17355"/>
    <w:rsid w:val="00F177DC"/>
    <w:rsid w:val="00F179F1"/>
    <w:rsid w:val="00F17BBF"/>
    <w:rsid w:val="00F17C9E"/>
    <w:rsid w:val="00F17D16"/>
    <w:rsid w:val="00F17DD2"/>
    <w:rsid w:val="00F20443"/>
    <w:rsid w:val="00F20558"/>
    <w:rsid w:val="00F205DC"/>
    <w:rsid w:val="00F2079F"/>
    <w:rsid w:val="00F20D51"/>
    <w:rsid w:val="00F20E37"/>
    <w:rsid w:val="00F20F75"/>
    <w:rsid w:val="00F20FBD"/>
    <w:rsid w:val="00F210B8"/>
    <w:rsid w:val="00F211B8"/>
    <w:rsid w:val="00F21721"/>
    <w:rsid w:val="00F2178D"/>
    <w:rsid w:val="00F21927"/>
    <w:rsid w:val="00F219B5"/>
    <w:rsid w:val="00F21B56"/>
    <w:rsid w:val="00F21BD8"/>
    <w:rsid w:val="00F21C17"/>
    <w:rsid w:val="00F21C8C"/>
    <w:rsid w:val="00F22280"/>
    <w:rsid w:val="00F22312"/>
    <w:rsid w:val="00F223AE"/>
    <w:rsid w:val="00F22557"/>
    <w:rsid w:val="00F22CB5"/>
    <w:rsid w:val="00F22F1D"/>
    <w:rsid w:val="00F22F34"/>
    <w:rsid w:val="00F22FD2"/>
    <w:rsid w:val="00F231E0"/>
    <w:rsid w:val="00F23261"/>
    <w:rsid w:val="00F237A4"/>
    <w:rsid w:val="00F237CD"/>
    <w:rsid w:val="00F23BD3"/>
    <w:rsid w:val="00F23C56"/>
    <w:rsid w:val="00F23FC0"/>
    <w:rsid w:val="00F24068"/>
    <w:rsid w:val="00F2410C"/>
    <w:rsid w:val="00F241F6"/>
    <w:rsid w:val="00F24249"/>
    <w:rsid w:val="00F243ED"/>
    <w:rsid w:val="00F2470C"/>
    <w:rsid w:val="00F2483D"/>
    <w:rsid w:val="00F24869"/>
    <w:rsid w:val="00F24A79"/>
    <w:rsid w:val="00F24C9E"/>
    <w:rsid w:val="00F24CF9"/>
    <w:rsid w:val="00F24E9B"/>
    <w:rsid w:val="00F24ED1"/>
    <w:rsid w:val="00F24F60"/>
    <w:rsid w:val="00F24F6E"/>
    <w:rsid w:val="00F250E1"/>
    <w:rsid w:val="00F25214"/>
    <w:rsid w:val="00F25496"/>
    <w:rsid w:val="00F254B8"/>
    <w:rsid w:val="00F25A34"/>
    <w:rsid w:val="00F25A8F"/>
    <w:rsid w:val="00F25E5B"/>
    <w:rsid w:val="00F26007"/>
    <w:rsid w:val="00F260A3"/>
    <w:rsid w:val="00F260C4"/>
    <w:rsid w:val="00F263FD"/>
    <w:rsid w:val="00F264FB"/>
    <w:rsid w:val="00F267A7"/>
    <w:rsid w:val="00F26A20"/>
    <w:rsid w:val="00F26C16"/>
    <w:rsid w:val="00F26C58"/>
    <w:rsid w:val="00F26CBE"/>
    <w:rsid w:val="00F26EDF"/>
    <w:rsid w:val="00F26F35"/>
    <w:rsid w:val="00F26F43"/>
    <w:rsid w:val="00F27020"/>
    <w:rsid w:val="00F271D0"/>
    <w:rsid w:val="00F272E8"/>
    <w:rsid w:val="00F273B5"/>
    <w:rsid w:val="00F274A6"/>
    <w:rsid w:val="00F2767E"/>
    <w:rsid w:val="00F27800"/>
    <w:rsid w:val="00F27907"/>
    <w:rsid w:val="00F27A0F"/>
    <w:rsid w:val="00F27AA0"/>
    <w:rsid w:val="00F27BF9"/>
    <w:rsid w:val="00F27E30"/>
    <w:rsid w:val="00F301AC"/>
    <w:rsid w:val="00F30231"/>
    <w:rsid w:val="00F305BE"/>
    <w:rsid w:val="00F30658"/>
    <w:rsid w:val="00F306FD"/>
    <w:rsid w:val="00F308E1"/>
    <w:rsid w:val="00F30951"/>
    <w:rsid w:val="00F30981"/>
    <w:rsid w:val="00F309BE"/>
    <w:rsid w:val="00F30A4F"/>
    <w:rsid w:val="00F30BF8"/>
    <w:rsid w:val="00F30DE8"/>
    <w:rsid w:val="00F30F3E"/>
    <w:rsid w:val="00F31142"/>
    <w:rsid w:val="00F3116B"/>
    <w:rsid w:val="00F31262"/>
    <w:rsid w:val="00F31302"/>
    <w:rsid w:val="00F31391"/>
    <w:rsid w:val="00F31397"/>
    <w:rsid w:val="00F314E0"/>
    <w:rsid w:val="00F31559"/>
    <w:rsid w:val="00F3160E"/>
    <w:rsid w:val="00F3171D"/>
    <w:rsid w:val="00F31B78"/>
    <w:rsid w:val="00F31BB2"/>
    <w:rsid w:val="00F31C39"/>
    <w:rsid w:val="00F31C8C"/>
    <w:rsid w:val="00F3222A"/>
    <w:rsid w:val="00F32242"/>
    <w:rsid w:val="00F32371"/>
    <w:rsid w:val="00F32524"/>
    <w:rsid w:val="00F326CF"/>
    <w:rsid w:val="00F32777"/>
    <w:rsid w:val="00F327CD"/>
    <w:rsid w:val="00F32844"/>
    <w:rsid w:val="00F3286E"/>
    <w:rsid w:val="00F32C09"/>
    <w:rsid w:val="00F32CB3"/>
    <w:rsid w:val="00F32D9D"/>
    <w:rsid w:val="00F32DA2"/>
    <w:rsid w:val="00F32EC5"/>
    <w:rsid w:val="00F32F8A"/>
    <w:rsid w:val="00F33055"/>
    <w:rsid w:val="00F330DF"/>
    <w:rsid w:val="00F33748"/>
    <w:rsid w:val="00F33B61"/>
    <w:rsid w:val="00F33F0C"/>
    <w:rsid w:val="00F341BE"/>
    <w:rsid w:val="00F341CA"/>
    <w:rsid w:val="00F34501"/>
    <w:rsid w:val="00F34573"/>
    <w:rsid w:val="00F346BC"/>
    <w:rsid w:val="00F348BD"/>
    <w:rsid w:val="00F3498B"/>
    <w:rsid w:val="00F34A90"/>
    <w:rsid w:val="00F34B25"/>
    <w:rsid w:val="00F34BC2"/>
    <w:rsid w:val="00F34C2C"/>
    <w:rsid w:val="00F34E95"/>
    <w:rsid w:val="00F34F47"/>
    <w:rsid w:val="00F350B3"/>
    <w:rsid w:val="00F3529B"/>
    <w:rsid w:val="00F355B5"/>
    <w:rsid w:val="00F355F7"/>
    <w:rsid w:val="00F359BC"/>
    <w:rsid w:val="00F35A1A"/>
    <w:rsid w:val="00F35E8B"/>
    <w:rsid w:val="00F35F4A"/>
    <w:rsid w:val="00F35FC5"/>
    <w:rsid w:val="00F3603A"/>
    <w:rsid w:val="00F362A3"/>
    <w:rsid w:val="00F36422"/>
    <w:rsid w:val="00F364FF"/>
    <w:rsid w:val="00F36531"/>
    <w:rsid w:val="00F3655F"/>
    <w:rsid w:val="00F36593"/>
    <w:rsid w:val="00F3659C"/>
    <w:rsid w:val="00F368B8"/>
    <w:rsid w:val="00F369D2"/>
    <w:rsid w:val="00F36BCC"/>
    <w:rsid w:val="00F36CA7"/>
    <w:rsid w:val="00F36D30"/>
    <w:rsid w:val="00F36DC4"/>
    <w:rsid w:val="00F36F78"/>
    <w:rsid w:val="00F36FD2"/>
    <w:rsid w:val="00F3719C"/>
    <w:rsid w:val="00F3732F"/>
    <w:rsid w:val="00F3749D"/>
    <w:rsid w:val="00F375D6"/>
    <w:rsid w:val="00F375EF"/>
    <w:rsid w:val="00F3762F"/>
    <w:rsid w:val="00F376AA"/>
    <w:rsid w:val="00F377E3"/>
    <w:rsid w:val="00F3786C"/>
    <w:rsid w:val="00F37A33"/>
    <w:rsid w:val="00F37A60"/>
    <w:rsid w:val="00F37A8E"/>
    <w:rsid w:val="00F37EB5"/>
    <w:rsid w:val="00F40027"/>
    <w:rsid w:val="00F40056"/>
    <w:rsid w:val="00F40293"/>
    <w:rsid w:val="00F402C9"/>
    <w:rsid w:val="00F40535"/>
    <w:rsid w:val="00F40547"/>
    <w:rsid w:val="00F40993"/>
    <w:rsid w:val="00F40A24"/>
    <w:rsid w:val="00F40BB2"/>
    <w:rsid w:val="00F40F22"/>
    <w:rsid w:val="00F40F33"/>
    <w:rsid w:val="00F411C2"/>
    <w:rsid w:val="00F41295"/>
    <w:rsid w:val="00F4143E"/>
    <w:rsid w:val="00F4152C"/>
    <w:rsid w:val="00F415AC"/>
    <w:rsid w:val="00F4173E"/>
    <w:rsid w:val="00F4184A"/>
    <w:rsid w:val="00F418EA"/>
    <w:rsid w:val="00F41A35"/>
    <w:rsid w:val="00F41BEC"/>
    <w:rsid w:val="00F41C19"/>
    <w:rsid w:val="00F41C58"/>
    <w:rsid w:val="00F41C6E"/>
    <w:rsid w:val="00F41CE4"/>
    <w:rsid w:val="00F41D33"/>
    <w:rsid w:val="00F41E0C"/>
    <w:rsid w:val="00F41E65"/>
    <w:rsid w:val="00F41F57"/>
    <w:rsid w:val="00F42065"/>
    <w:rsid w:val="00F42073"/>
    <w:rsid w:val="00F420E6"/>
    <w:rsid w:val="00F4285C"/>
    <w:rsid w:val="00F42A2D"/>
    <w:rsid w:val="00F42B87"/>
    <w:rsid w:val="00F42E51"/>
    <w:rsid w:val="00F42ECA"/>
    <w:rsid w:val="00F42F96"/>
    <w:rsid w:val="00F43022"/>
    <w:rsid w:val="00F430EF"/>
    <w:rsid w:val="00F432FF"/>
    <w:rsid w:val="00F434EC"/>
    <w:rsid w:val="00F43772"/>
    <w:rsid w:val="00F437A6"/>
    <w:rsid w:val="00F438B1"/>
    <w:rsid w:val="00F438D2"/>
    <w:rsid w:val="00F43A45"/>
    <w:rsid w:val="00F43A80"/>
    <w:rsid w:val="00F43A8D"/>
    <w:rsid w:val="00F43C80"/>
    <w:rsid w:val="00F441C6"/>
    <w:rsid w:val="00F441E8"/>
    <w:rsid w:val="00F44248"/>
    <w:rsid w:val="00F443DD"/>
    <w:rsid w:val="00F44633"/>
    <w:rsid w:val="00F449BC"/>
    <w:rsid w:val="00F44C3D"/>
    <w:rsid w:val="00F44D16"/>
    <w:rsid w:val="00F44DD0"/>
    <w:rsid w:val="00F44DEB"/>
    <w:rsid w:val="00F44F41"/>
    <w:rsid w:val="00F4540C"/>
    <w:rsid w:val="00F455FB"/>
    <w:rsid w:val="00F45898"/>
    <w:rsid w:val="00F45B7C"/>
    <w:rsid w:val="00F45CD7"/>
    <w:rsid w:val="00F46220"/>
    <w:rsid w:val="00F4644B"/>
    <w:rsid w:val="00F464D5"/>
    <w:rsid w:val="00F467E6"/>
    <w:rsid w:val="00F467FB"/>
    <w:rsid w:val="00F46933"/>
    <w:rsid w:val="00F4699C"/>
    <w:rsid w:val="00F469E6"/>
    <w:rsid w:val="00F471F4"/>
    <w:rsid w:val="00F472CB"/>
    <w:rsid w:val="00F472D6"/>
    <w:rsid w:val="00F47306"/>
    <w:rsid w:val="00F47313"/>
    <w:rsid w:val="00F473CF"/>
    <w:rsid w:val="00F4754E"/>
    <w:rsid w:val="00F4778B"/>
    <w:rsid w:val="00F4783E"/>
    <w:rsid w:val="00F4793D"/>
    <w:rsid w:val="00F47B3D"/>
    <w:rsid w:val="00F47B87"/>
    <w:rsid w:val="00F47C0A"/>
    <w:rsid w:val="00F47C0B"/>
    <w:rsid w:val="00F47C2D"/>
    <w:rsid w:val="00F47C65"/>
    <w:rsid w:val="00F47E07"/>
    <w:rsid w:val="00F47EFF"/>
    <w:rsid w:val="00F501EF"/>
    <w:rsid w:val="00F502EB"/>
    <w:rsid w:val="00F502F5"/>
    <w:rsid w:val="00F50381"/>
    <w:rsid w:val="00F50526"/>
    <w:rsid w:val="00F50616"/>
    <w:rsid w:val="00F506B4"/>
    <w:rsid w:val="00F507C4"/>
    <w:rsid w:val="00F508A3"/>
    <w:rsid w:val="00F508BB"/>
    <w:rsid w:val="00F50919"/>
    <w:rsid w:val="00F509BB"/>
    <w:rsid w:val="00F50CBB"/>
    <w:rsid w:val="00F50D50"/>
    <w:rsid w:val="00F50E98"/>
    <w:rsid w:val="00F5101C"/>
    <w:rsid w:val="00F51077"/>
    <w:rsid w:val="00F510A3"/>
    <w:rsid w:val="00F5110C"/>
    <w:rsid w:val="00F5114A"/>
    <w:rsid w:val="00F513E1"/>
    <w:rsid w:val="00F514E0"/>
    <w:rsid w:val="00F51546"/>
    <w:rsid w:val="00F5167A"/>
    <w:rsid w:val="00F517FB"/>
    <w:rsid w:val="00F518BA"/>
    <w:rsid w:val="00F518EB"/>
    <w:rsid w:val="00F519C4"/>
    <w:rsid w:val="00F52034"/>
    <w:rsid w:val="00F52072"/>
    <w:rsid w:val="00F521B5"/>
    <w:rsid w:val="00F521EE"/>
    <w:rsid w:val="00F523E5"/>
    <w:rsid w:val="00F524D8"/>
    <w:rsid w:val="00F524FC"/>
    <w:rsid w:val="00F526FD"/>
    <w:rsid w:val="00F52A94"/>
    <w:rsid w:val="00F52ACC"/>
    <w:rsid w:val="00F52BE5"/>
    <w:rsid w:val="00F52C75"/>
    <w:rsid w:val="00F52CA3"/>
    <w:rsid w:val="00F52E0E"/>
    <w:rsid w:val="00F532BD"/>
    <w:rsid w:val="00F5341D"/>
    <w:rsid w:val="00F534E5"/>
    <w:rsid w:val="00F53736"/>
    <w:rsid w:val="00F53759"/>
    <w:rsid w:val="00F53B87"/>
    <w:rsid w:val="00F53B88"/>
    <w:rsid w:val="00F53D03"/>
    <w:rsid w:val="00F5407B"/>
    <w:rsid w:val="00F54169"/>
    <w:rsid w:val="00F542E3"/>
    <w:rsid w:val="00F54484"/>
    <w:rsid w:val="00F54523"/>
    <w:rsid w:val="00F54549"/>
    <w:rsid w:val="00F545F7"/>
    <w:rsid w:val="00F54629"/>
    <w:rsid w:val="00F546A2"/>
    <w:rsid w:val="00F546C8"/>
    <w:rsid w:val="00F5471F"/>
    <w:rsid w:val="00F54821"/>
    <w:rsid w:val="00F549AD"/>
    <w:rsid w:val="00F54A00"/>
    <w:rsid w:val="00F54CD8"/>
    <w:rsid w:val="00F54D9E"/>
    <w:rsid w:val="00F54DB9"/>
    <w:rsid w:val="00F54F2D"/>
    <w:rsid w:val="00F5504F"/>
    <w:rsid w:val="00F552A0"/>
    <w:rsid w:val="00F552E6"/>
    <w:rsid w:val="00F55496"/>
    <w:rsid w:val="00F554C6"/>
    <w:rsid w:val="00F555D1"/>
    <w:rsid w:val="00F558A9"/>
    <w:rsid w:val="00F55C03"/>
    <w:rsid w:val="00F55D2A"/>
    <w:rsid w:val="00F55EBF"/>
    <w:rsid w:val="00F55F01"/>
    <w:rsid w:val="00F562D2"/>
    <w:rsid w:val="00F56B3F"/>
    <w:rsid w:val="00F56B94"/>
    <w:rsid w:val="00F56C08"/>
    <w:rsid w:val="00F56C41"/>
    <w:rsid w:val="00F56DAF"/>
    <w:rsid w:val="00F56E2F"/>
    <w:rsid w:val="00F56EF5"/>
    <w:rsid w:val="00F5729E"/>
    <w:rsid w:val="00F576ED"/>
    <w:rsid w:val="00F577A5"/>
    <w:rsid w:val="00F57AA8"/>
    <w:rsid w:val="00F57BF9"/>
    <w:rsid w:val="00F57D18"/>
    <w:rsid w:val="00F57D8B"/>
    <w:rsid w:val="00F57E31"/>
    <w:rsid w:val="00F6005C"/>
    <w:rsid w:val="00F60103"/>
    <w:rsid w:val="00F60271"/>
    <w:rsid w:val="00F60370"/>
    <w:rsid w:val="00F607E2"/>
    <w:rsid w:val="00F6086E"/>
    <w:rsid w:val="00F60AAA"/>
    <w:rsid w:val="00F60AF5"/>
    <w:rsid w:val="00F60CF3"/>
    <w:rsid w:val="00F61066"/>
    <w:rsid w:val="00F61113"/>
    <w:rsid w:val="00F61116"/>
    <w:rsid w:val="00F611E3"/>
    <w:rsid w:val="00F612EC"/>
    <w:rsid w:val="00F615DB"/>
    <w:rsid w:val="00F61666"/>
    <w:rsid w:val="00F616A5"/>
    <w:rsid w:val="00F619BD"/>
    <w:rsid w:val="00F61B19"/>
    <w:rsid w:val="00F61B30"/>
    <w:rsid w:val="00F61D47"/>
    <w:rsid w:val="00F61EA0"/>
    <w:rsid w:val="00F6205E"/>
    <w:rsid w:val="00F62263"/>
    <w:rsid w:val="00F622DC"/>
    <w:rsid w:val="00F6233E"/>
    <w:rsid w:val="00F623C2"/>
    <w:rsid w:val="00F62519"/>
    <w:rsid w:val="00F6264A"/>
    <w:rsid w:val="00F626DE"/>
    <w:rsid w:val="00F6276A"/>
    <w:rsid w:val="00F6289C"/>
    <w:rsid w:val="00F628A9"/>
    <w:rsid w:val="00F62A48"/>
    <w:rsid w:val="00F62A5C"/>
    <w:rsid w:val="00F62A77"/>
    <w:rsid w:val="00F62BEE"/>
    <w:rsid w:val="00F62F20"/>
    <w:rsid w:val="00F6316A"/>
    <w:rsid w:val="00F631B7"/>
    <w:rsid w:val="00F63289"/>
    <w:rsid w:val="00F632D9"/>
    <w:rsid w:val="00F63313"/>
    <w:rsid w:val="00F6334D"/>
    <w:rsid w:val="00F63631"/>
    <w:rsid w:val="00F637A8"/>
    <w:rsid w:val="00F63823"/>
    <w:rsid w:val="00F63A14"/>
    <w:rsid w:val="00F63AF4"/>
    <w:rsid w:val="00F63B82"/>
    <w:rsid w:val="00F63C0C"/>
    <w:rsid w:val="00F63C8A"/>
    <w:rsid w:val="00F63D3D"/>
    <w:rsid w:val="00F63E48"/>
    <w:rsid w:val="00F63FAD"/>
    <w:rsid w:val="00F63FFD"/>
    <w:rsid w:val="00F64031"/>
    <w:rsid w:val="00F64612"/>
    <w:rsid w:val="00F64731"/>
    <w:rsid w:val="00F6494D"/>
    <w:rsid w:val="00F64A31"/>
    <w:rsid w:val="00F64AB4"/>
    <w:rsid w:val="00F64B26"/>
    <w:rsid w:val="00F64CCA"/>
    <w:rsid w:val="00F64D6C"/>
    <w:rsid w:val="00F64EC0"/>
    <w:rsid w:val="00F64F4F"/>
    <w:rsid w:val="00F64FC3"/>
    <w:rsid w:val="00F65062"/>
    <w:rsid w:val="00F6515E"/>
    <w:rsid w:val="00F65270"/>
    <w:rsid w:val="00F6533D"/>
    <w:rsid w:val="00F65400"/>
    <w:rsid w:val="00F654E3"/>
    <w:rsid w:val="00F65756"/>
    <w:rsid w:val="00F6597F"/>
    <w:rsid w:val="00F65B0B"/>
    <w:rsid w:val="00F65B69"/>
    <w:rsid w:val="00F65D21"/>
    <w:rsid w:val="00F65D97"/>
    <w:rsid w:val="00F65F49"/>
    <w:rsid w:val="00F6600C"/>
    <w:rsid w:val="00F663B8"/>
    <w:rsid w:val="00F663CB"/>
    <w:rsid w:val="00F663F9"/>
    <w:rsid w:val="00F66678"/>
    <w:rsid w:val="00F66720"/>
    <w:rsid w:val="00F6687F"/>
    <w:rsid w:val="00F66983"/>
    <w:rsid w:val="00F66A33"/>
    <w:rsid w:val="00F66AB5"/>
    <w:rsid w:val="00F66BE8"/>
    <w:rsid w:val="00F66C33"/>
    <w:rsid w:val="00F66CBE"/>
    <w:rsid w:val="00F66D7C"/>
    <w:rsid w:val="00F66DB8"/>
    <w:rsid w:val="00F66EB0"/>
    <w:rsid w:val="00F671E4"/>
    <w:rsid w:val="00F67310"/>
    <w:rsid w:val="00F6741D"/>
    <w:rsid w:val="00F67556"/>
    <w:rsid w:val="00F676D3"/>
    <w:rsid w:val="00F67874"/>
    <w:rsid w:val="00F67A2C"/>
    <w:rsid w:val="00F67AE0"/>
    <w:rsid w:val="00F67C04"/>
    <w:rsid w:val="00F67C50"/>
    <w:rsid w:val="00F67E3D"/>
    <w:rsid w:val="00F67F56"/>
    <w:rsid w:val="00F7013A"/>
    <w:rsid w:val="00F702D6"/>
    <w:rsid w:val="00F70470"/>
    <w:rsid w:val="00F70550"/>
    <w:rsid w:val="00F70709"/>
    <w:rsid w:val="00F7075D"/>
    <w:rsid w:val="00F70849"/>
    <w:rsid w:val="00F70DE6"/>
    <w:rsid w:val="00F70E96"/>
    <w:rsid w:val="00F70F53"/>
    <w:rsid w:val="00F71079"/>
    <w:rsid w:val="00F7113F"/>
    <w:rsid w:val="00F714FA"/>
    <w:rsid w:val="00F715AA"/>
    <w:rsid w:val="00F71666"/>
    <w:rsid w:val="00F717B5"/>
    <w:rsid w:val="00F717EB"/>
    <w:rsid w:val="00F71898"/>
    <w:rsid w:val="00F7190A"/>
    <w:rsid w:val="00F71C4B"/>
    <w:rsid w:val="00F71E94"/>
    <w:rsid w:val="00F71EB5"/>
    <w:rsid w:val="00F71EBF"/>
    <w:rsid w:val="00F720B7"/>
    <w:rsid w:val="00F720F4"/>
    <w:rsid w:val="00F7210F"/>
    <w:rsid w:val="00F721CA"/>
    <w:rsid w:val="00F72223"/>
    <w:rsid w:val="00F72409"/>
    <w:rsid w:val="00F7240C"/>
    <w:rsid w:val="00F7262D"/>
    <w:rsid w:val="00F72A7D"/>
    <w:rsid w:val="00F72A90"/>
    <w:rsid w:val="00F72C11"/>
    <w:rsid w:val="00F72D07"/>
    <w:rsid w:val="00F72F70"/>
    <w:rsid w:val="00F73079"/>
    <w:rsid w:val="00F730D2"/>
    <w:rsid w:val="00F73145"/>
    <w:rsid w:val="00F7328B"/>
    <w:rsid w:val="00F733A4"/>
    <w:rsid w:val="00F736C5"/>
    <w:rsid w:val="00F73857"/>
    <w:rsid w:val="00F73912"/>
    <w:rsid w:val="00F7399A"/>
    <w:rsid w:val="00F7399D"/>
    <w:rsid w:val="00F73C22"/>
    <w:rsid w:val="00F73E17"/>
    <w:rsid w:val="00F74117"/>
    <w:rsid w:val="00F74178"/>
    <w:rsid w:val="00F744A7"/>
    <w:rsid w:val="00F744C0"/>
    <w:rsid w:val="00F7465D"/>
    <w:rsid w:val="00F747F5"/>
    <w:rsid w:val="00F74976"/>
    <w:rsid w:val="00F74C42"/>
    <w:rsid w:val="00F74E85"/>
    <w:rsid w:val="00F75097"/>
    <w:rsid w:val="00F752DF"/>
    <w:rsid w:val="00F7547D"/>
    <w:rsid w:val="00F755AD"/>
    <w:rsid w:val="00F7569B"/>
    <w:rsid w:val="00F75BD7"/>
    <w:rsid w:val="00F75D25"/>
    <w:rsid w:val="00F7615C"/>
    <w:rsid w:val="00F762AC"/>
    <w:rsid w:val="00F767F0"/>
    <w:rsid w:val="00F76877"/>
    <w:rsid w:val="00F7690D"/>
    <w:rsid w:val="00F76A14"/>
    <w:rsid w:val="00F76AE0"/>
    <w:rsid w:val="00F76BB8"/>
    <w:rsid w:val="00F76D4A"/>
    <w:rsid w:val="00F76DE7"/>
    <w:rsid w:val="00F76F17"/>
    <w:rsid w:val="00F76F6E"/>
    <w:rsid w:val="00F77063"/>
    <w:rsid w:val="00F77445"/>
    <w:rsid w:val="00F77690"/>
    <w:rsid w:val="00F77897"/>
    <w:rsid w:val="00F7798E"/>
    <w:rsid w:val="00F77A1D"/>
    <w:rsid w:val="00F77B29"/>
    <w:rsid w:val="00F77B74"/>
    <w:rsid w:val="00F77CA7"/>
    <w:rsid w:val="00F77CDA"/>
    <w:rsid w:val="00F77DFD"/>
    <w:rsid w:val="00F77E2C"/>
    <w:rsid w:val="00F77E88"/>
    <w:rsid w:val="00F77E8E"/>
    <w:rsid w:val="00F77F7B"/>
    <w:rsid w:val="00F77FDC"/>
    <w:rsid w:val="00F802E0"/>
    <w:rsid w:val="00F803C7"/>
    <w:rsid w:val="00F80575"/>
    <w:rsid w:val="00F807F6"/>
    <w:rsid w:val="00F80D96"/>
    <w:rsid w:val="00F80DD8"/>
    <w:rsid w:val="00F80DDF"/>
    <w:rsid w:val="00F810BC"/>
    <w:rsid w:val="00F81203"/>
    <w:rsid w:val="00F81394"/>
    <w:rsid w:val="00F81396"/>
    <w:rsid w:val="00F81424"/>
    <w:rsid w:val="00F814A3"/>
    <w:rsid w:val="00F814A5"/>
    <w:rsid w:val="00F816D7"/>
    <w:rsid w:val="00F81736"/>
    <w:rsid w:val="00F8176D"/>
    <w:rsid w:val="00F81A0C"/>
    <w:rsid w:val="00F81BEA"/>
    <w:rsid w:val="00F81CC5"/>
    <w:rsid w:val="00F81E56"/>
    <w:rsid w:val="00F82149"/>
    <w:rsid w:val="00F8217E"/>
    <w:rsid w:val="00F822BB"/>
    <w:rsid w:val="00F8231C"/>
    <w:rsid w:val="00F825CA"/>
    <w:rsid w:val="00F82D3A"/>
    <w:rsid w:val="00F830EB"/>
    <w:rsid w:val="00F8316D"/>
    <w:rsid w:val="00F83271"/>
    <w:rsid w:val="00F832C8"/>
    <w:rsid w:val="00F83365"/>
    <w:rsid w:val="00F834EB"/>
    <w:rsid w:val="00F835C9"/>
    <w:rsid w:val="00F837AB"/>
    <w:rsid w:val="00F839F9"/>
    <w:rsid w:val="00F83A6E"/>
    <w:rsid w:val="00F83C84"/>
    <w:rsid w:val="00F83DBB"/>
    <w:rsid w:val="00F83E40"/>
    <w:rsid w:val="00F83EB1"/>
    <w:rsid w:val="00F84097"/>
    <w:rsid w:val="00F8409E"/>
    <w:rsid w:val="00F841AF"/>
    <w:rsid w:val="00F8440C"/>
    <w:rsid w:val="00F844FC"/>
    <w:rsid w:val="00F84513"/>
    <w:rsid w:val="00F84590"/>
    <w:rsid w:val="00F846C7"/>
    <w:rsid w:val="00F84B71"/>
    <w:rsid w:val="00F84C4F"/>
    <w:rsid w:val="00F84CD4"/>
    <w:rsid w:val="00F84D21"/>
    <w:rsid w:val="00F84DF7"/>
    <w:rsid w:val="00F84F23"/>
    <w:rsid w:val="00F8514D"/>
    <w:rsid w:val="00F8523D"/>
    <w:rsid w:val="00F852E8"/>
    <w:rsid w:val="00F8534F"/>
    <w:rsid w:val="00F85420"/>
    <w:rsid w:val="00F854D6"/>
    <w:rsid w:val="00F85596"/>
    <w:rsid w:val="00F855B2"/>
    <w:rsid w:val="00F8592D"/>
    <w:rsid w:val="00F85D3F"/>
    <w:rsid w:val="00F85F72"/>
    <w:rsid w:val="00F85F92"/>
    <w:rsid w:val="00F86303"/>
    <w:rsid w:val="00F86382"/>
    <w:rsid w:val="00F86420"/>
    <w:rsid w:val="00F864B8"/>
    <w:rsid w:val="00F866AE"/>
    <w:rsid w:val="00F86901"/>
    <w:rsid w:val="00F86995"/>
    <w:rsid w:val="00F86B9D"/>
    <w:rsid w:val="00F86CB4"/>
    <w:rsid w:val="00F87103"/>
    <w:rsid w:val="00F871C4"/>
    <w:rsid w:val="00F874A2"/>
    <w:rsid w:val="00F87548"/>
    <w:rsid w:val="00F8767E"/>
    <w:rsid w:val="00F87907"/>
    <w:rsid w:val="00F87A49"/>
    <w:rsid w:val="00F87B23"/>
    <w:rsid w:val="00F87B35"/>
    <w:rsid w:val="00F87C76"/>
    <w:rsid w:val="00F87CEC"/>
    <w:rsid w:val="00F87D48"/>
    <w:rsid w:val="00F87D8B"/>
    <w:rsid w:val="00F87E12"/>
    <w:rsid w:val="00F87EF1"/>
    <w:rsid w:val="00F90056"/>
    <w:rsid w:val="00F90318"/>
    <w:rsid w:val="00F90389"/>
    <w:rsid w:val="00F905C0"/>
    <w:rsid w:val="00F906A0"/>
    <w:rsid w:val="00F90843"/>
    <w:rsid w:val="00F90AEF"/>
    <w:rsid w:val="00F90BF1"/>
    <w:rsid w:val="00F90C55"/>
    <w:rsid w:val="00F9127E"/>
    <w:rsid w:val="00F91A48"/>
    <w:rsid w:val="00F91C04"/>
    <w:rsid w:val="00F91DEA"/>
    <w:rsid w:val="00F91DF9"/>
    <w:rsid w:val="00F920C4"/>
    <w:rsid w:val="00F922F8"/>
    <w:rsid w:val="00F92460"/>
    <w:rsid w:val="00F92475"/>
    <w:rsid w:val="00F92494"/>
    <w:rsid w:val="00F92524"/>
    <w:rsid w:val="00F93180"/>
    <w:rsid w:val="00F93186"/>
    <w:rsid w:val="00F933E4"/>
    <w:rsid w:val="00F93473"/>
    <w:rsid w:val="00F934A3"/>
    <w:rsid w:val="00F93698"/>
    <w:rsid w:val="00F93708"/>
    <w:rsid w:val="00F93838"/>
    <w:rsid w:val="00F93871"/>
    <w:rsid w:val="00F93A75"/>
    <w:rsid w:val="00F93A8F"/>
    <w:rsid w:val="00F93C7A"/>
    <w:rsid w:val="00F93C96"/>
    <w:rsid w:val="00F93C9D"/>
    <w:rsid w:val="00F93D53"/>
    <w:rsid w:val="00F93D60"/>
    <w:rsid w:val="00F93EE0"/>
    <w:rsid w:val="00F93FAC"/>
    <w:rsid w:val="00F93FCF"/>
    <w:rsid w:val="00F94123"/>
    <w:rsid w:val="00F9429E"/>
    <w:rsid w:val="00F944CD"/>
    <w:rsid w:val="00F945DF"/>
    <w:rsid w:val="00F94768"/>
    <w:rsid w:val="00F947AE"/>
    <w:rsid w:val="00F94966"/>
    <w:rsid w:val="00F949FA"/>
    <w:rsid w:val="00F94E31"/>
    <w:rsid w:val="00F95078"/>
    <w:rsid w:val="00F954DB"/>
    <w:rsid w:val="00F956C3"/>
    <w:rsid w:val="00F957E2"/>
    <w:rsid w:val="00F95845"/>
    <w:rsid w:val="00F95BAE"/>
    <w:rsid w:val="00F95D47"/>
    <w:rsid w:val="00F95E83"/>
    <w:rsid w:val="00F96136"/>
    <w:rsid w:val="00F96199"/>
    <w:rsid w:val="00F9622B"/>
    <w:rsid w:val="00F96334"/>
    <w:rsid w:val="00F965A3"/>
    <w:rsid w:val="00F965B7"/>
    <w:rsid w:val="00F967EB"/>
    <w:rsid w:val="00F96949"/>
    <w:rsid w:val="00F96AF4"/>
    <w:rsid w:val="00F96CCC"/>
    <w:rsid w:val="00F96E92"/>
    <w:rsid w:val="00F96FF8"/>
    <w:rsid w:val="00F97005"/>
    <w:rsid w:val="00F972D9"/>
    <w:rsid w:val="00F97331"/>
    <w:rsid w:val="00F9742F"/>
    <w:rsid w:val="00F97472"/>
    <w:rsid w:val="00F9758E"/>
    <w:rsid w:val="00F97740"/>
    <w:rsid w:val="00F9798D"/>
    <w:rsid w:val="00F97AA5"/>
    <w:rsid w:val="00F97C60"/>
    <w:rsid w:val="00F97E88"/>
    <w:rsid w:val="00F97EC0"/>
    <w:rsid w:val="00F97EEA"/>
    <w:rsid w:val="00F97F22"/>
    <w:rsid w:val="00FA02C8"/>
    <w:rsid w:val="00FA0433"/>
    <w:rsid w:val="00FA04DD"/>
    <w:rsid w:val="00FA061E"/>
    <w:rsid w:val="00FA06CF"/>
    <w:rsid w:val="00FA0A0F"/>
    <w:rsid w:val="00FA0A4E"/>
    <w:rsid w:val="00FA0A51"/>
    <w:rsid w:val="00FA0EC5"/>
    <w:rsid w:val="00FA1063"/>
    <w:rsid w:val="00FA1326"/>
    <w:rsid w:val="00FA14B9"/>
    <w:rsid w:val="00FA1589"/>
    <w:rsid w:val="00FA198C"/>
    <w:rsid w:val="00FA1BA5"/>
    <w:rsid w:val="00FA1BD0"/>
    <w:rsid w:val="00FA1C9F"/>
    <w:rsid w:val="00FA1E06"/>
    <w:rsid w:val="00FA2121"/>
    <w:rsid w:val="00FA28B1"/>
    <w:rsid w:val="00FA2B42"/>
    <w:rsid w:val="00FA2D1F"/>
    <w:rsid w:val="00FA2D37"/>
    <w:rsid w:val="00FA2ED5"/>
    <w:rsid w:val="00FA2F57"/>
    <w:rsid w:val="00FA3480"/>
    <w:rsid w:val="00FA3484"/>
    <w:rsid w:val="00FA3869"/>
    <w:rsid w:val="00FA3A57"/>
    <w:rsid w:val="00FA3C01"/>
    <w:rsid w:val="00FA3E03"/>
    <w:rsid w:val="00FA3F5B"/>
    <w:rsid w:val="00FA3F7D"/>
    <w:rsid w:val="00FA4030"/>
    <w:rsid w:val="00FA4783"/>
    <w:rsid w:val="00FA4985"/>
    <w:rsid w:val="00FA49A3"/>
    <w:rsid w:val="00FA49E7"/>
    <w:rsid w:val="00FA4BAA"/>
    <w:rsid w:val="00FA4BC5"/>
    <w:rsid w:val="00FA4D5D"/>
    <w:rsid w:val="00FA4FED"/>
    <w:rsid w:val="00FA512A"/>
    <w:rsid w:val="00FA5179"/>
    <w:rsid w:val="00FA5208"/>
    <w:rsid w:val="00FA520B"/>
    <w:rsid w:val="00FA545C"/>
    <w:rsid w:val="00FA575A"/>
    <w:rsid w:val="00FA5770"/>
    <w:rsid w:val="00FA57FC"/>
    <w:rsid w:val="00FA6389"/>
    <w:rsid w:val="00FA63C2"/>
    <w:rsid w:val="00FA6429"/>
    <w:rsid w:val="00FA655E"/>
    <w:rsid w:val="00FA65CF"/>
    <w:rsid w:val="00FA6663"/>
    <w:rsid w:val="00FA699A"/>
    <w:rsid w:val="00FA69CC"/>
    <w:rsid w:val="00FA6A1B"/>
    <w:rsid w:val="00FA6A6B"/>
    <w:rsid w:val="00FA6A97"/>
    <w:rsid w:val="00FA6ABF"/>
    <w:rsid w:val="00FA6BF0"/>
    <w:rsid w:val="00FA6C9E"/>
    <w:rsid w:val="00FA6D74"/>
    <w:rsid w:val="00FA6EB0"/>
    <w:rsid w:val="00FA6EC2"/>
    <w:rsid w:val="00FA6F77"/>
    <w:rsid w:val="00FA6FD5"/>
    <w:rsid w:val="00FA725B"/>
    <w:rsid w:val="00FA73D1"/>
    <w:rsid w:val="00FA74B0"/>
    <w:rsid w:val="00FA74C7"/>
    <w:rsid w:val="00FA753F"/>
    <w:rsid w:val="00FA7614"/>
    <w:rsid w:val="00FA764D"/>
    <w:rsid w:val="00FA78AD"/>
    <w:rsid w:val="00FA78D8"/>
    <w:rsid w:val="00FA7A15"/>
    <w:rsid w:val="00FA7C9F"/>
    <w:rsid w:val="00FA7DA3"/>
    <w:rsid w:val="00FA7DED"/>
    <w:rsid w:val="00FA7EF8"/>
    <w:rsid w:val="00FA7FA8"/>
    <w:rsid w:val="00FB018A"/>
    <w:rsid w:val="00FB01B4"/>
    <w:rsid w:val="00FB0210"/>
    <w:rsid w:val="00FB05C1"/>
    <w:rsid w:val="00FB05EA"/>
    <w:rsid w:val="00FB06A9"/>
    <w:rsid w:val="00FB071F"/>
    <w:rsid w:val="00FB0BEF"/>
    <w:rsid w:val="00FB0D0B"/>
    <w:rsid w:val="00FB0ED0"/>
    <w:rsid w:val="00FB0F21"/>
    <w:rsid w:val="00FB0FE0"/>
    <w:rsid w:val="00FB1132"/>
    <w:rsid w:val="00FB127C"/>
    <w:rsid w:val="00FB1391"/>
    <w:rsid w:val="00FB1484"/>
    <w:rsid w:val="00FB15C2"/>
    <w:rsid w:val="00FB160A"/>
    <w:rsid w:val="00FB1916"/>
    <w:rsid w:val="00FB1D31"/>
    <w:rsid w:val="00FB1E7D"/>
    <w:rsid w:val="00FB2027"/>
    <w:rsid w:val="00FB203D"/>
    <w:rsid w:val="00FB203E"/>
    <w:rsid w:val="00FB2148"/>
    <w:rsid w:val="00FB2283"/>
    <w:rsid w:val="00FB22F8"/>
    <w:rsid w:val="00FB2412"/>
    <w:rsid w:val="00FB2437"/>
    <w:rsid w:val="00FB2548"/>
    <w:rsid w:val="00FB26A2"/>
    <w:rsid w:val="00FB29D9"/>
    <w:rsid w:val="00FB29F6"/>
    <w:rsid w:val="00FB2A6C"/>
    <w:rsid w:val="00FB2A8E"/>
    <w:rsid w:val="00FB2CAB"/>
    <w:rsid w:val="00FB2E88"/>
    <w:rsid w:val="00FB2EE9"/>
    <w:rsid w:val="00FB3047"/>
    <w:rsid w:val="00FB32C2"/>
    <w:rsid w:val="00FB3341"/>
    <w:rsid w:val="00FB39BA"/>
    <w:rsid w:val="00FB39EA"/>
    <w:rsid w:val="00FB39F4"/>
    <w:rsid w:val="00FB3A59"/>
    <w:rsid w:val="00FB3CDB"/>
    <w:rsid w:val="00FB3CE3"/>
    <w:rsid w:val="00FB4061"/>
    <w:rsid w:val="00FB4230"/>
    <w:rsid w:val="00FB42E3"/>
    <w:rsid w:val="00FB4521"/>
    <w:rsid w:val="00FB4981"/>
    <w:rsid w:val="00FB4A50"/>
    <w:rsid w:val="00FB4CF9"/>
    <w:rsid w:val="00FB4D81"/>
    <w:rsid w:val="00FB4E31"/>
    <w:rsid w:val="00FB4E6A"/>
    <w:rsid w:val="00FB5066"/>
    <w:rsid w:val="00FB5227"/>
    <w:rsid w:val="00FB53C2"/>
    <w:rsid w:val="00FB586E"/>
    <w:rsid w:val="00FB5AD5"/>
    <w:rsid w:val="00FB5C5A"/>
    <w:rsid w:val="00FB5CCE"/>
    <w:rsid w:val="00FB5E6F"/>
    <w:rsid w:val="00FB5FD6"/>
    <w:rsid w:val="00FB6153"/>
    <w:rsid w:val="00FB6226"/>
    <w:rsid w:val="00FB65E5"/>
    <w:rsid w:val="00FB687E"/>
    <w:rsid w:val="00FB6953"/>
    <w:rsid w:val="00FB6957"/>
    <w:rsid w:val="00FB6A02"/>
    <w:rsid w:val="00FB6A4A"/>
    <w:rsid w:val="00FB6AAF"/>
    <w:rsid w:val="00FB6CE0"/>
    <w:rsid w:val="00FB6CFB"/>
    <w:rsid w:val="00FB6DC4"/>
    <w:rsid w:val="00FB70F5"/>
    <w:rsid w:val="00FB71B6"/>
    <w:rsid w:val="00FB72FB"/>
    <w:rsid w:val="00FB733B"/>
    <w:rsid w:val="00FB737B"/>
    <w:rsid w:val="00FB73FA"/>
    <w:rsid w:val="00FB74AC"/>
    <w:rsid w:val="00FB7590"/>
    <w:rsid w:val="00FB77BF"/>
    <w:rsid w:val="00FB7A1E"/>
    <w:rsid w:val="00FB7AF4"/>
    <w:rsid w:val="00FB7D93"/>
    <w:rsid w:val="00FB7E30"/>
    <w:rsid w:val="00FB7FC7"/>
    <w:rsid w:val="00FC000F"/>
    <w:rsid w:val="00FC01E9"/>
    <w:rsid w:val="00FC0219"/>
    <w:rsid w:val="00FC03B3"/>
    <w:rsid w:val="00FC0404"/>
    <w:rsid w:val="00FC071E"/>
    <w:rsid w:val="00FC076A"/>
    <w:rsid w:val="00FC077C"/>
    <w:rsid w:val="00FC0804"/>
    <w:rsid w:val="00FC08B5"/>
    <w:rsid w:val="00FC096C"/>
    <w:rsid w:val="00FC09C0"/>
    <w:rsid w:val="00FC0C1C"/>
    <w:rsid w:val="00FC0C44"/>
    <w:rsid w:val="00FC0C92"/>
    <w:rsid w:val="00FC1090"/>
    <w:rsid w:val="00FC1276"/>
    <w:rsid w:val="00FC1281"/>
    <w:rsid w:val="00FC1370"/>
    <w:rsid w:val="00FC1394"/>
    <w:rsid w:val="00FC141D"/>
    <w:rsid w:val="00FC14D2"/>
    <w:rsid w:val="00FC1930"/>
    <w:rsid w:val="00FC1960"/>
    <w:rsid w:val="00FC199D"/>
    <w:rsid w:val="00FC1CD8"/>
    <w:rsid w:val="00FC1FB7"/>
    <w:rsid w:val="00FC1FB9"/>
    <w:rsid w:val="00FC22DE"/>
    <w:rsid w:val="00FC250F"/>
    <w:rsid w:val="00FC2976"/>
    <w:rsid w:val="00FC29C8"/>
    <w:rsid w:val="00FC2B2A"/>
    <w:rsid w:val="00FC2F21"/>
    <w:rsid w:val="00FC2F48"/>
    <w:rsid w:val="00FC2FCF"/>
    <w:rsid w:val="00FC304E"/>
    <w:rsid w:val="00FC307A"/>
    <w:rsid w:val="00FC3094"/>
    <w:rsid w:val="00FC316D"/>
    <w:rsid w:val="00FC3264"/>
    <w:rsid w:val="00FC332C"/>
    <w:rsid w:val="00FC3602"/>
    <w:rsid w:val="00FC3640"/>
    <w:rsid w:val="00FC36C5"/>
    <w:rsid w:val="00FC3741"/>
    <w:rsid w:val="00FC37EC"/>
    <w:rsid w:val="00FC39DB"/>
    <w:rsid w:val="00FC3EDD"/>
    <w:rsid w:val="00FC40D0"/>
    <w:rsid w:val="00FC4168"/>
    <w:rsid w:val="00FC42C1"/>
    <w:rsid w:val="00FC43AE"/>
    <w:rsid w:val="00FC4568"/>
    <w:rsid w:val="00FC469C"/>
    <w:rsid w:val="00FC4757"/>
    <w:rsid w:val="00FC4858"/>
    <w:rsid w:val="00FC4C16"/>
    <w:rsid w:val="00FC4C79"/>
    <w:rsid w:val="00FC4F58"/>
    <w:rsid w:val="00FC5004"/>
    <w:rsid w:val="00FC522E"/>
    <w:rsid w:val="00FC5459"/>
    <w:rsid w:val="00FC545A"/>
    <w:rsid w:val="00FC55DF"/>
    <w:rsid w:val="00FC5988"/>
    <w:rsid w:val="00FC5B77"/>
    <w:rsid w:val="00FC5B9C"/>
    <w:rsid w:val="00FC5DD5"/>
    <w:rsid w:val="00FC5E9E"/>
    <w:rsid w:val="00FC5EB7"/>
    <w:rsid w:val="00FC5F64"/>
    <w:rsid w:val="00FC6088"/>
    <w:rsid w:val="00FC6524"/>
    <w:rsid w:val="00FC65A4"/>
    <w:rsid w:val="00FC65F5"/>
    <w:rsid w:val="00FC663F"/>
    <w:rsid w:val="00FC668F"/>
    <w:rsid w:val="00FC69D3"/>
    <w:rsid w:val="00FC6B92"/>
    <w:rsid w:val="00FC6BD9"/>
    <w:rsid w:val="00FC7235"/>
    <w:rsid w:val="00FC78CA"/>
    <w:rsid w:val="00FC7A84"/>
    <w:rsid w:val="00FC7B89"/>
    <w:rsid w:val="00FC7BD0"/>
    <w:rsid w:val="00FC7C85"/>
    <w:rsid w:val="00FC7EB1"/>
    <w:rsid w:val="00FD0006"/>
    <w:rsid w:val="00FD0030"/>
    <w:rsid w:val="00FD00C9"/>
    <w:rsid w:val="00FD015C"/>
    <w:rsid w:val="00FD0179"/>
    <w:rsid w:val="00FD04BF"/>
    <w:rsid w:val="00FD05FB"/>
    <w:rsid w:val="00FD068F"/>
    <w:rsid w:val="00FD0694"/>
    <w:rsid w:val="00FD093E"/>
    <w:rsid w:val="00FD0A2C"/>
    <w:rsid w:val="00FD0AE8"/>
    <w:rsid w:val="00FD0B4C"/>
    <w:rsid w:val="00FD0BB7"/>
    <w:rsid w:val="00FD0EED"/>
    <w:rsid w:val="00FD11EC"/>
    <w:rsid w:val="00FD13D6"/>
    <w:rsid w:val="00FD141A"/>
    <w:rsid w:val="00FD1483"/>
    <w:rsid w:val="00FD1486"/>
    <w:rsid w:val="00FD15B4"/>
    <w:rsid w:val="00FD1600"/>
    <w:rsid w:val="00FD1636"/>
    <w:rsid w:val="00FD16DC"/>
    <w:rsid w:val="00FD17B1"/>
    <w:rsid w:val="00FD19CC"/>
    <w:rsid w:val="00FD1A78"/>
    <w:rsid w:val="00FD1BB2"/>
    <w:rsid w:val="00FD1C9B"/>
    <w:rsid w:val="00FD1EC3"/>
    <w:rsid w:val="00FD1FA3"/>
    <w:rsid w:val="00FD20B8"/>
    <w:rsid w:val="00FD20BE"/>
    <w:rsid w:val="00FD20DA"/>
    <w:rsid w:val="00FD232E"/>
    <w:rsid w:val="00FD257D"/>
    <w:rsid w:val="00FD290E"/>
    <w:rsid w:val="00FD2BE6"/>
    <w:rsid w:val="00FD2CF5"/>
    <w:rsid w:val="00FD2F93"/>
    <w:rsid w:val="00FD2FAE"/>
    <w:rsid w:val="00FD3588"/>
    <w:rsid w:val="00FD3633"/>
    <w:rsid w:val="00FD367E"/>
    <w:rsid w:val="00FD372F"/>
    <w:rsid w:val="00FD3879"/>
    <w:rsid w:val="00FD398A"/>
    <w:rsid w:val="00FD3B6F"/>
    <w:rsid w:val="00FD417A"/>
    <w:rsid w:val="00FD41F4"/>
    <w:rsid w:val="00FD4505"/>
    <w:rsid w:val="00FD45E3"/>
    <w:rsid w:val="00FD4658"/>
    <w:rsid w:val="00FD4692"/>
    <w:rsid w:val="00FD46EE"/>
    <w:rsid w:val="00FD48EF"/>
    <w:rsid w:val="00FD4A2C"/>
    <w:rsid w:val="00FD4BD2"/>
    <w:rsid w:val="00FD4C79"/>
    <w:rsid w:val="00FD4E20"/>
    <w:rsid w:val="00FD4F01"/>
    <w:rsid w:val="00FD50F8"/>
    <w:rsid w:val="00FD5332"/>
    <w:rsid w:val="00FD55B6"/>
    <w:rsid w:val="00FD5689"/>
    <w:rsid w:val="00FD57E1"/>
    <w:rsid w:val="00FD5B9E"/>
    <w:rsid w:val="00FD5D9A"/>
    <w:rsid w:val="00FD64A2"/>
    <w:rsid w:val="00FD69E4"/>
    <w:rsid w:val="00FD6AA8"/>
    <w:rsid w:val="00FD6B82"/>
    <w:rsid w:val="00FD6CD4"/>
    <w:rsid w:val="00FD7176"/>
    <w:rsid w:val="00FD7202"/>
    <w:rsid w:val="00FD7378"/>
    <w:rsid w:val="00FD7406"/>
    <w:rsid w:val="00FD74AB"/>
    <w:rsid w:val="00FD751B"/>
    <w:rsid w:val="00FD7591"/>
    <w:rsid w:val="00FD76B9"/>
    <w:rsid w:val="00FD770E"/>
    <w:rsid w:val="00FD772E"/>
    <w:rsid w:val="00FD7777"/>
    <w:rsid w:val="00FD780B"/>
    <w:rsid w:val="00FD7972"/>
    <w:rsid w:val="00FD7B5F"/>
    <w:rsid w:val="00FD7CCD"/>
    <w:rsid w:val="00FD7D70"/>
    <w:rsid w:val="00FD7E0E"/>
    <w:rsid w:val="00FD7E23"/>
    <w:rsid w:val="00FD7FB7"/>
    <w:rsid w:val="00FE0405"/>
    <w:rsid w:val="00FE0700"/>
    <w:rsid w:val="00FE08C8"/>
    <w:rsid w:val="00FE09A6"/>
    <w:rsid w:val="00FE09AD"/>
    <w:rsid w:val="00FE09E8"/>
    <w:rsid w:val="00FE0AD2"/>
    <w:rsid w:val="00FE0E10"/>
    <w:rsid w:val="00FE0FC4"/>
    <w:rsid w:val="00FE11B0"/>
    <w:rsid w:val="00FE14BE"/>
    <w:rsid w:val="00FE16FC"/>
    <w:rsid w:val="00FE1C1E"/>
    <w:rsid w:val="00FE23B7"/>
    <w:rsid w:val="00FE24C0"/>
    <w:rsid w:val="00FE2534"/>
    <w:rsid w:val="00FE2559"/>
    <w:rsid w:val="00FE26DE"/>
    <w:rsid w:val="00FE2A05"/>
    <w:rsid w:val="00FE2BFF"/>
    <w:rsid w:val="00FE2C19"/>
    <w:rsid w:val="00FE2D4B"/>
    <w:rsid w:val="00FE2DA0"/>
    <w:rsid w:val="00FE2DB7"/>
    <w:rsid w:val="00FE3139"/>
    <w:rsid w:val="00FE316D"/>
    <w:rsid w:val="00FE320D"/>
    <w:rsid w:val="00FE357A"/>
    <w:rsid w:val="00FE3583"/>
    <w:rsid w:val="00FE35BD"/>
    <w:rsid w:val="00FE36CA"/>
    <w:rsid w:val="00FE3A79"/>
    <w:rsid w:val="00FE3CCB"/>
    <w:rsid w:val="00FE3CF8"/>
    <w:rsid w:val="00FE3D36"/>
    <w:rsid w:val="00FE3D4F"/>
    <w:rsid w:val="00FE3D9B"/>
    <w:rsid w:val="00FE40F8"/>
    <w:rsid w:val="00FE418C"/>
    <w:rsid w:val="00FE452F"/>
    <w:rsid w:val="00FE4605"/>
    <w:rsid w:val="00FE478C"/>
    <w:rsid w:val="00FE479C"/>
    <w:rsid w:val="00FE4AF4"/>
    <w:rsid w:val="00FE4C0C"/>
    <w:rsid w:val="00FE4D03"/>
    <w:rsid w:val="00FE4D0E"/>
    <w:rsid w:val="00FE4E0C"/>
    <w:rsid w:val="00FE4E66"/>
    <w:rsid w:val="00FE4FEE"/>
    <w:rsid w:val="00FE5171"/>
    <w:rsid w:val="00FE5183"/>
    <w:rsid w:val="00FE5196"/>
    <w:rsid w:val="00FE588C"/>
    <w:rsid w:val="00FE58A3"/>
    <w:rsid w:val="00FE58A5"/>
    <w:rsid w:val="00FE5936"/>
    <w:rsid w:val="00FE59EA"/>
    <w:rsid w:val="00FE5B8A"/>
    <w:rsid w:val="00FE5BAC"/>
    <w:rsid w:val="00FE5D3A"/>
    <w:rsid w:val="00FE5ED5"/>
    <w:rsid w:val="00FE5F0D"/>
    <w:rsid w:val="00FE5F1C"/>
    <w:rsid w:val="00FE5FA2"/>
    <w:rsid w:val="00FE5FF4"/>
    <w:rsid w:val="00FE6141"/>
    <w:rsid w:val="00FE6147"/>
    <w:rsid w:val="00FE64BB"/>
    <w:rsid w:val="00FE665C"/>
    <w:rsid w:val="00FE66C0"/>
    <w:rsid w:val="00FE676E"/>
    <w:rsid w:val="00FE68ED"/>
    <w:rsid w:val="00FE69A1"/>
    <w:rsid w:val="00FE69F2"/>
    <w:rsid w:val="00FE6E46"/>
    <w:rsid w:val="00FE7021"/>
    <w:rsid w:val="00FE70E0"/>
    <w:rsid w:val="00FE71B0"/>
    <w:rsid w:val="00FE71EC"/>
    <w:rsid w:val="00FE7308"/>
    <w:rsid w:val="00FE7551"/>
    <w:rsid w:val="00FE75E6"/>
    <w:rsid w:val="00FE76CA"/>
    <w:rsid w:val="00FE7862"/>
    <w:rsid w:val="00FE79C8"/>
    <w:rsid w:val="00FE7C27"/>
    <w:rsid w:val="00FE7DB4"/>
    <w:rsid w:val="00FF04D7"/>
    <w:rsid w:val="00FF0573"/>
    <w:rsid w:val="00FF0605"/>
    <w:rsid w:val="00FF0939"/>
    <w:rsid w:val="00FF0BD8"/>
    <w:rsid w:val="00FF0C98"/>
    <w:rsid w:val="00FF0D49"/>
    <w:rsid w:val="00FF0FD5"/>
    <w:rsid w:val="00FF0FFF"/>
    <w:rsid w:val="00FF11FF"/>
    <w:rsid w:val="00FF12A6"/>
    <w:rsid w:val="00FF13EA"/>
    <w:rsid w:val="00FF1414"/>
    <w:rsid w:val="00FF156E"/>
    <w:rsid w:val="00FF18C3"/>
    <w:rsid w:val="00FF1A49"/>
    <w:rsid w:val="00FF1D61"/>
    <w:rsid w:val="00FF1FAB"/>
    <w:rsid w:val="00FF1FC2"/>
    <w:rsid w:val="00FF228E"/>
    <w:rsid w:val="00FF22A7"/>
    <w:rsid w:val="00FF22DB"/>
    <w:rsid w:val="00FF23D3"/>
    <w:rsid w:val="00FF2405"/>
    <w:rsid w:val="00FF24AF"/>
    <w:rsid w:val="00FF28D0"/>
    <w:rsid w:val="00FF2B2E"/>
    <w:rsid w:val="00FF2B94"/>
    <w:rsid w:val="00FF2E5F"/>
    <w:rsid w:val="00FF2F78"/>
    <w:rsid w:val="00FF3095"/>
    <w:rsid w:val="00FF32D9"/>
    <w:rsid w:val="00FF33B0"/>
    <w:rsid w:val="00FF37A8"/>
    <w:rsid w:val="00FF387E"/>
    <w:rsid w:val="00FF38D4"/>
    <w:rsid w:val="00FF3C5D"/>
    <w:rsid w:val="00FF3CE4"/>
    <w:rsid w:val="00FF3D55"/>
    <w:rsid w:val="00FF3E3C"/>
    <w:rsid w:val="00FF3EB9"/>
    <w:rsid w:val="00FF3F64"/>
    <w:rsid w:val="00FF3F93"/>
    <w:rsid w:val="00FF42D0"/>
    <w:rsid w:val="00FF446C"/>
    <w:rsid w:val="00FF451C"/>
    <w:rsid w:val="00FF451F"/>
    <w:rsid w:val="00FF4642"/>
    <w:rsid w:val="00FF4924"/>
    <w:rsid w:val="00FF4936"/>
    <w:rsid w:val="00FF49BD"/>
    <w:rsid w:val="00FF4A4A"/>
    <w:rsid w:val="00FF4BE2"/>
    <w:rsid w:val="00FF4C21"/>
    <w:rsid w:val="00FF4D08"/>
    <w:rsid w:val="00FF4DD3"/>
    <w:rsid w:val="00FF50A0"/>
    <w:rsid w:val="00FF50EE"/>
    <w:rsid w:val="00FF53C3"/>
    <w:rsid w:val="00FF5461"/>
    <w:rsid w:val="00FF5486"/>
    <w:rsid w:val="00FF54E3"/>
    <w:rsid w:val="00FF55E0"/>
    <w:rsid w:val="00FF5616"/>
    <w:rsid w:val="00FF56E6"/>
    <w:rsid w:val="00FF58D7"/>
    <w:rsid w:val="00FF5D1D"/>
    <w:rsid w:val="00FF5FD0"/>
    <w:rsid w:val="00FF6189"/>
    <w:rsid w:val="00FF6329"/>
    <w:rsid w:val="00FF645E"/>
    <w:rsid w:val="00FF64CE"/>
    <w:rsid w:val="00FF6504"/>
    <w:rsid w:val="00FF65B7"/>
    <w:rsid w:val="00FF6689"/>
    <w:rsid w:val="00FF678A"/>
    <w:rsid w:val="00FF6796"/>
    <w:rsid w:val="00FF6958"/>
    <w:rsid w:val="00FF6A7C"/>
    <w:rsid w:val="00FF6B36"/>
    <w:rsid w:val="00FF6B65"/>
    <w:rsid w:val="00FF6BA4"/>
    <w:rsid w:val="00FF6BDB"/>
    <w:rsid w:val="00FF6CEE"/>
    <w:rsid w:val="00FF6D14"/>
    <w:rsid w:val="00FF6DD1"/>
    <w:rsid w:val="00FF6DFF"/>
    <w:rsid w:val="00FF6EB0"/>
    <w:rsid w:val="00FF6EB8"/>
    <w:rsid w:val="00FF7036"/>
    <w:rsid w:val="00FF72F7"/>
    <w:rsid w:val="00FF7474"/>
    <w:rsid w:val="00FF74EA"/>
    <w:rsid w:val="00FF75B3"/>
    <w:rsid w:val="00FF76BB"/>
    <w:rsid w:val="00FF77EF"/>
    <w:rsid w:val="00FF7B42"/>
    <w:rsid w:val="00FF7B44"/>
    <w:rsid w:val="00FF7B5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67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62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2D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562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62D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D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l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322</Words>
  <Characters>1836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11</cp:revision>
  <cp:lastPrinted>2018-11-27T12:47:00Z</cp:lastPrinted>
  <dcterms:created xsi:type="dcterms:W3CDTF">2018-11-20T11:06:00Z</dcterms:created>
  <dcterms:modified xsi:type="dcterms:W3CDTF">2018-11-27T12:49:00Z</dcterms:modified>
</cp:coreProperties>
</file>